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B0" w:rsidRPr="00622412" w:rsidRDefault="00FC2FB0" w:rsidP="00101936">
      <w:pPr>
        <w:rPr>
          <w:sz w:val="10"/>
          <w:szCs w:val="20"/>
        </w:rPr>
      </w:pPr>
      <w:r>
        <w:rPr>
          <w:b/>
          <w:sz w:val="32"/>
          <w:szCs w:val="32"/>
        </w:rPr>
        <w:t xml:space="preserve">                                                      Список средних медработников на 01.01.2019г </w:t>
      </w:r>
    </w:p>
    <w:tbl>
      <w:tblPr>
        <w:tblW w:w="1602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1418"/>
        <w:gridCol w:w="531"/>
        <w:gridCol w:w="31"/>
        <w:gridCol w:w="1250"/>
        <w:gridCol w:w="2125"/>
        <w:gridCol w:w="1591"/>
        <w:gridCol w:w="1134"/>
        <w:gridCol w:w="1276"/>
        <w:gridCol w:w="1417"/>
        <w:gridCol w:w="1959"/>
        <w:gridCol w:w="1302"/>
        <w:gridCol w:w="992"/>
      </w:tblGrid>
      <w:tr w:rsidR="00FC2FB0" w:rsidRPr="00610034" w:rsidTr="0010669E">
        <w:trPr>
          <w:tblHeader/>
        </w:trPr>
        <w:tc>
          <w:tcPr>
            <w:tcW w:w="994" w:type="dxa"/>
          </w:tcPr>
          <w:p w:rsidR="00FC2FB0" w:rsidRPr="00610034" w:rsidRDefault="00FC2FB0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№</w:t>
            </w:r>
          </w:p>
          <w:p w:rsidR="00FC2FB0" w:rsidRPr="00610034" w:rsidRDefault="00FC2FB0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FC2FB0" w:rsidRPr="00510C29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510C29">
              <w:rPr>
                <w:b/>
                <w:sz w:val="20"/>
                <w:szCs w:val="20"/>
              </w:rPr>
              <w:t xml:space="preserve">Фамилия, Имя, </w:t>
            </w:r>
          </w:p>
          <w:p w:rsidR="00FC2FB0" w:rsidRPr="00510C29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510C29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П</w:t>
            </w:r>
          </w:p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о</w:t>
            </w:r>
          </w:p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Дата</w:t>
            </w:r>
          </w:p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Дата окончания,  </w:t>
            </w:r>
          </w:p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учебное заведение, </w:t>
            </w:r>
          </w:p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Занима</w:t>
            </w:r>
            <w:r w:rsidRPr="00610034">
              <w:rPr>
                <w:b/>
                <w:sz w:val="20"/>
                <w:szCs w:val="20"/>
              </w:rPr>
              <w:t>е</w:t>
            </w:r>
            <w:r w:rsidRPr="00610034">
              <w:rPr>
                <w:b/>
                <w:sz w:val="20"/>
                <w:szCs w:val="20"/>
              </w:rPr>
              <w:t>мая</w:t>
            </w:r>
          </w:p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дол</w:t>
            </w:r>
            <w:r w:rsidRPr="00610034">
              <w:rPr>
                <w:b/>
                <w:sz w:val="20"/>
                <w:szCs w:val="20"/>
              </w:rPr>
              <w:t>ж</w:t>
            </w:r>
            <w:r w:rsidRPr="00610034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Дата </w:t>
            </w:r>
          </w:p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поступл</w:t>
            </w:r>
            <w:r w:rsidRPr="00610034">
              <w:rPr>
                <w:b/>
                <w:sz w:val="20"/>
                <w:szCs w:val="20"/>
              </w:rPr>
              <w:t>е</w:t>
            </w:r>
            <w:r w:rsidRPr="00610034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Квалиф. кат., спец-ть, дата присв.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Усовершенствов</w:t>
            </w:r>
            <w:r w:rsidRPr="00610034">
              <w:rPr>
                <w:b/>
                <w:sz w:val="20"/>
                <w:szCs w:val="20"/>
              </w:rPr>
              <w:t>а</w:t>
            </w:r>
            <w:r w:rsidRPr="00610034">
              <w:rPr>
                <w:b/>
                <w:sz w:val="20"/>
                <w:szCs w:val="20"/>
              </w:rPr>
              <w:t>ние</w:t>
            </w:r>
          </w:p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(дата, цикл)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Сертиф</w:t>
            </w:r>
            <w:r w:rsidRPr="00610034">
              <w:rPr>
                <w:b/>
                <w:sz w:val="20"/>
                <w:szCs w:val="20"/>
              </w:rPr>
              <w:t>и</w:t>
            </w:r>
            <w:r w:rsidRPr="00610034">
              <w:rPr>
                <w:b/>
                <w:sz w:val="20"/>
                <w:szCs w:val="20"/>
              </w:rPr>
              <w:t>кат, дата выдачи, специал</w:t>
            </w:r>
            <w:r w:rsidRPr="00610034">
              <w:rPr>
                <w:b/>
                <w:sz w:val="20"/>
                <w:szCs w:val="20"/>
              </w:rPr>
              <w:t>ь</w:t>
            </w:r>
            <w:r w:rsidRPr="00610034">
              <w:rPr>
                <w:b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</w:tcPr>
          <w:p w:rsidR="00FC2FB0" w:rsidRPr="00610034" w:rsidRDefault="00FC2FB0" w:rsidP="00BC2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ждения 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Авсейко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Юлия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265B45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04.05.1979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26.02.1999г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Помо</w:t>
            </w:r>
            <w:r w:rsidRPr="00610034">
              <w:rPr>
                <w:sz w:val="20"/>
                <w:szCs w:val="20"/>
              </w:rPr>
              <w:t>щ</w:t>
            </w:r>
            <w:r w:rsidRPr="00610034">
              <w:rPr>
                <w:sz w:val="20"/>
                <w:szCs w:val="20"/>
              </w:rPr>
              <w:t>ник эп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 xml:space="preserve">демиолога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12.04.1999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</w:t>
            </w:r>
            <w:r w:rsidRPr="00610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эпидемиол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0755240199148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Эпидеми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логия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 ПГ 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5E6EE0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Агапова </w:t>
            </w:r>
          </w:p>
          <w:p w:rsidR="00FC2FB0" w:rsidRPr="00510C29" w:rsidRDefault="00FC2FB0" w:rsidP="005E6EE0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Гульнара </w:t>
            </w:r>
          </w:p>
          <w:p w:rsidR="00FC2FB0" w:rsidRPr="00510C29" w:rsidRDefault="00FC2FB0" w:rsidP="005E6EE0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Галиоскаро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17.07.1967</w:t>
            </w:r>
          </w:p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05.10.1992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24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14.05.-03.06.2015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 838969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Алгазина</w:t>
            </w:r>
          </w:p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Оксана</w:t>
            </w:r>
          </w:p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04457" w:rsidRDefault="00FC2FB0" w:rsidP="008C5F43">
            <w:pPr>
              <w:jc w:val="center"/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28.11.1971</w:t>
            </w:r>
          </w:p>
        </w:tc>
        <w:tc>
          <w:tcPr>
            <w:tcW w:w="2125" w:type="dxa"/>
          </w:tcPr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28.02.1997г</w:t>
            </w:r>
          </w:p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Тарское медицинское училище №2</w:t>
            </w:r>
          </w:p>
          <w:p w:rsidR="00FC2FB0" w:rsidRPr="00904457" w:rsidRDefault="00FC2FB0" w:rsidP="00B53B4C">
            <w:pPr>
              <w:jc w:val="both"/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904457" w:rsidRDefault="00FC2FB0" w:rsidP="001E26CE">
            <w:pPr>
              <w:jc w:val="both"/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Отделение ан</w:t>
            </w:r>
            <w:r w:rsidRPr="00904457">
              <w:rPr>
                <w:sz w:val="20"/>
                <w:szCs w:val="20"/>
              </w:rPr>
              <w:t>е</w:t>
            </w:r>
            <w:r w:rsidRPr="00904457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904457" w:rsidRDefault="00FC2FB0" w:rsidP="00672851">
            <w:pPr>
              <w:jc w:val="both"/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25.06.1992</w:t>
            </w:r>
          </w:p>
        </w:tc>
        <w:tc>
          <w:tcPr>
            <w:tcW w:w="1417" w:type="dxa"/>
          </w:tcPr>
          <w:p w:rsidR="00FC2FB0" w:rsidRPr="00904457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</w:t>
            </w:r>
            <w:r w:rsidRPr="00904457">
              <w:rPr>
                <w:b/>
                <w:sz w:val="20"/>
                <w:szCs w:val="20"/>
              </w:rPr>
              <w:t xml:space="preserve">шая </w:t>
            </w:r>
          </w:p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Сестринское дело</w:t>
            </w:r>
          </w:p>
          <w:p w:rsidR="00FC2FB0" w:rsidRPr="00904457" w:rsidRDefault="00FC2FB0" w:rsidP="00A52449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</w:tcPr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27.03.-23.04.2015г</w:t>
            </w:r>
          </w:p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Сестринское дело в отделениях реан</w:t>
            </w:r>
            <w:r w:rsidRPr="00904457">
              <w:rPr>
                <w:sz w:val="20"/>
                <w:szCs w:val="20"/>
              </w:rPr>
              <w:t>и</w:t>
            </w:r>
            <w:r w:rsidRPr="00904457">
              <w:rPr>
                <w:sz w:val="20"/>
                <w:szCs w:val="20"/>
              </w:rPr>
              <w:t>мации и палатах интенсивной тер</w:t>
            </w:r>
            <w:r w:rsidRPr="00904457">
              <w:rPr>
                <w:sz w:val="20"/>
                <w:szCs w:val="20"/>
              </w:rPr>
              <w:t>а</w:t>
            </w:r>
            <w:r w:rsidRPr="00904457">
              <w:rPr>
                <w:sz w:val="20"/>
                <w:szCs w:val="20"/>
              </w:rPr>
              <w:t>пии</w:t>
            </w:r>
          </w:p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075524052736623.04.2015г</w:t>
            </w:r>
          </w:p>
          <w:p w:rsidR="00FC2FB0" w:rsidRPr="00904457" w:rsidRDefault="00FC2FB0" w:rsidP="00BC22BF">
            <w:pPr>
              <w:rPr>
                <w:sz w:val="20"/>
                <w:szCs w:val="20"/>
              </w:rPr>
            </w:pPr>
            <w:r w:rsidRPr="00904457">
              <w:rPr>
                <w:sz w:val="20"/>
                <w:szCs w:val="20"/>
              </w:rPr>
              <w:t>Сестри</w:t>
            </w:r>
            <w:r w:rsidRPr="00904457">
              <w:rPr>
                <w:sz w:val="20"/>
                <w:szCs w:val="20"/>
              </w:rPr>
              <w:t>н</w:t>
            </w:r>
            <w:r w:rsidRPr="00904457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Алеева </w:t>
            </w:r>
          </w:p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28.09.1974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26.02.1999г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Пологрудо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УБ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2A6603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  <w:r w:rsidRPr="00C20E81">
              <w:rPr>
                <w:b/>
                <w:sz w:val="20"/>
                <w:szCs w:val="20"/>
              </w:rPr>
              <w:t>Первая</w:t>
            </w:r>
          </w:p>
          <w:p w:rsidR="00FC2FB0" w:rsidRPr="00C20E81" w:rsidRDefault="00FC2FB0" w:rsidP="00C20E81">
            <w:pPr>
              <w:rPr>
                <w:sz w:val="20"/>
                <w:szCs w:val="20"/>
              </w:rPr>
            </w:pPr>
            <w:r w:rsidRPr="00C20E81">
              <w:rPr>
                <w:sz w:val="20"/>
                <w:szCs w:val="20"/>
              </w:rPr>
              <w:t>Сестринское дело</w:t>
            </w:r>
          </w:p>
          <w:p w:rsidR="00FC2FB0" w:rsidRPr="00C20E81" w:rsidRDefault="00FC2FB0" w:rsidP="00C20E81">
            <w:pPr>
              <w:rPr>
                <w:b/>
                <w:color w:val="FFFFFF"/>
                <w:sz w:val="20"/>
                <w:szCs w:val="20"/>
              </w:rPr>
            </w:pPr>
            <w:r w:rsidRPr="00C20E81">
              <w:rPr>
                <w:sz w:val="20"/>
                <w:szCs w:val="20"/>
              </w:rPr>
              <w:t>12.09.2014г</w:t>
            </w: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11.01.-21.02.2019г</w:t>
            </w:r>
          </w:p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(мед.сестры) </w:t>
            </w: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0755310337219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Алексеева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08.07.1974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26.02.1999г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Гинекология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  <w:p w:rsidR="00FC2FB0" w:rsidRPr="00610034" w:rsidRDefault="00FC2FB0" w:rsidP="00D0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10034">
              <w:rPr>
                <w:sz w:val="20"/>
                <w:szCs w:val="20"/>
              </w:rPr>
              <w:t>едсестра палатная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29.04.1999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4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18.05.-15.06.2017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 гинеколог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ческим больным </w:t>
            </w:r>
          </w:p>
          <w:p w:rsidR="00FC2FB0" w:rsidRPr="00610034" w:rsidRDefault="00FC2FB0" w:rsidP="0080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0755270003845</w:t>
            </w:r>
          </w:p>
          <w:p w:rsidR="00FC2FB0" w:rsidRDefault="00FC2FB0" w:rsidP="0080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  <w:p w:rsidR="00FC2FB0" w:rsidRPr="00610034" w:rsidRDefault="00FC2FB0" w:rsidP="0080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</w:t>
            </w:r>
            <w:r w:rsidRPr="00610034">
              <w:rPr>
                <w:sz w:val="20"/>
                <w:szCs w:val="20"/>
              </w:rPr>
              <w:t>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Алтынбаева</w:t>
            </w:r>
          </w:p>
          <w:p w:rsidR="00FC2FB0" w:rsidRPr="00510C29" w:rsidRDefault="00FC2FB0" w:rsidP="00BC22BF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Гузель</w:t>
            </w:r>
          </w:p>
          <w:p w:rsidR="00FC2FB0" w:rsidRPr="00510C29" w:rsidRDefault="00FC2FB0" w:rsidP="00BC22BF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Акрамовна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29.03.1980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26.06.2000г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63622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02.06.2010</w:t>
            </w:r>
          </w:p>
        </w:tc>
        <w:tc>
          <w:tcPr>
            <w:tcW w:w="1417" w:type="dxa"/>
          </w:tcPr>
          <w:p w:rsidR="00FC2FB0" w:rsidRPr="0069289E" w:rsidRDefault="00FC2FB0" w:rsidP="0088350A">
            <w:pPr>
              <w:tabs>
                <w:tab w:val="left" w:pos="213"/>
                <w:tab w:val="center" w:pos="567"/>
              </w:tabs>
              <w:rPr>
                <w:b/>
                <w:sz w:val="20"/>
                <w:szCs w:val="20"/>
              </w:rPr>
            </w:pPr>
            <w:r w:rsidRPr="0069289E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14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  <w:p w:rsidR="00FC2FB0" w:rsidRPr="00610034" w:rsidRDefault="00FC2FB0" w:rsidP="0069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20.05.-01.07.2016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63622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Современные а</w:t>
            </w:r>
            <w:r w:rsidRPr="00610034">
              <w:rPr>
                <w:sz w:val="20"/>
                <w:szCs w:val="20"/>
              </w:rPr>
              <w:t>с</w:t>
            </w:r>
            <w:r w:rsidRPr="00610034">
              <w:rPr>
                <w:sz w:val="20"/>
                <w:szCs w:val="20"/>
              </w:rPr>
              <w:t>пекты  акушерской помощи в РВУ</w:t>
            </w:r>
          </w:p>
          <w:p w:rsidR="00FC2FB0" w:rsidRPr="00610034" w:rsidRDefault="00FC2FB0" w:rsidP="0063622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0755240611583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Архипова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Наталья </w:t>
            </w:r>
          </w:p>
          <w:p w:rsidR="00FC2FB0" w:rsidRPr="00510C29" w:rsidRDefault="00FC2FB0" w:rsidP="00980F2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26.11.1976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Старшая </w:t>
            </w:r>
            <w:r>
              <w:rPr>
                <w:sz w:val="20"/>
                <w:szCs w:val="20"/>
              </w:rPr>
              <w:t>опер.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01.09.1995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  <w:p w:rsidR="00FC2FB0" w:rsidRPr="005D3FA6" w:rsidRDefault="00FC2FB0" w:rsidP="005D3FA6">
            <w:pPr>
              <w:rPr>
                <w:sz w:val="20"/>
                <w:szCs w:val="20"/>
              </w:rPr>
            </w:pPr>
            <w:r w:rsidRPr="005D3FA6">
              <w:rPr>
                <w:sz w:val="20"/>
                <w:szCs w:val="20"/>
              </w:rPr>
              <w:t xml:space="preserve">05.07.2016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16.01-12.02.2016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опер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ОЦПК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0755240901282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12.02.2016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дело</w:t>
            </w:r>
          </w:p>
        </w:tc>
        <w:tc>
          <w:tcPr>
            <w:tcW w:w="992" w:type="dxa"/>
          </w:tcPr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ПГ-Гл.врача</w:t>
            </w:r>
          </w:p>
          <w:p w:rsidR="00FC2FB0" w:rsidRPr="00660519" w:rsidRDefault="00FC2FB0" w:rsidP="00553AA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2017г- ПГ</w:t>
            </w:r>
          </w:p>
          <w:p w:rsidR="00FC2FB0" w:rsidRPr="00660519" w:rsidRDefault="00FC2FB0" w:rsidP="00553AA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МЗОО</w:t>
            </w:r>
          </w:p>
        </w:tc>
      </w:tr>
      <w:tr w:rsidR="00FC2FB0" w:rsidRPr="00610034" w:rsidTr="0010669E">
        <w:trPr>
          <w:trHeight w:val="754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Ауэр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 Светлана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08.01.1984</w:t>
            </w:r>
          </w:p>
        </w:tc>
        <w:tc>
          <w:tcPr>
            <w:tcW w:w="2125" w:type="dxa"/>
          </w:tcPr>
          <w:p w:rsidR="00FC2FB0" w:rsidRPr="00610034" w:rsidRDefault="00FC2FB0" w:rsidP="004B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100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06.2005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4B24F2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4B24F2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3F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лиативной мед. помощи </w:t>
            </w:r>
          </w:p>
        </w:tc>
        <w:tc>
          <w:tcPr>
            <w:tcW w:w="1134" w:type="dxa"/>
          </w:tcPr>
          <w:p w:rsidR="00FC2FB0" w:rsidRPr="00610034" w:rsidRDefault="00FC2FB0" w:rsidP="00B25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C67066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27.05.-24.06.2015г</w:t>
            </w:r>
          </w:p>
          <w:p w:rsidR="00FC2FB0" w:rsidRDefault="00FC2FB0" w:rsidP="00C6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 палли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тивной помощи в деятельности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циалсита 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дела</w:t>
            </w:r>
          </w:p>
          <w:p w:rsidR="00FC2FB0" w:rsidRDefault="00FC2FB0" w:rsidP="003F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0755240611345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Аширбаева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Начива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Ахметсаг</w:t>
            </w:r>
            <w:r w:rsidRPr="00510C29">
              <w:rPr>
                <w:sz w:val="20"/>
                <w:szCs w:val="20"/>
              </w:rPr>
              <w:t>и</w:t>
            </w:r>
            <w:r w:rsidRPr="00510C29">
              <w:rPr>
                <w:sz w:val="20"/>
                <w:szCs w:val="20"/>
              </w:rPr>
              <w:t>товна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24.05.1966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мед.училище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Б-Туралинский ФАП.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02.10.1989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13.10.-10.11.2015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11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женщин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0755240612695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Аширова Анастасия 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21.12.1989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04.05.-23.06.2017г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ная помощь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0755270004089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3F15FD" w:rsidRDefault="00FC2FB0" w:rsidP="00F239EC">
            <w:pPr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Бабурова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 xml:space="preserve">Ирина </w:t>
            </w:r>
          </w:p>
          <w:p w:rsidR="00FC2FB0" w:rsidRPr="003F15FD" w:rsidRDefault="00FC2FB0" w:rsidP="00501A85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Владимиро</w:t>
            </w:r>
            <w:r w:rsidRPr="003F15FD">
              <w:rPr>
                <w:color w:val="FF0000"/>
                <w:sz w:val="20"/>
                <w:szCs w:val="20"/>
              </w:rPr>
              <w:t>в</w:t>
            </w:r>
            <w:r w:rsidRPr="003F15FD">
              <w:rPr>
                <w:color w:val="FF0000"/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3F15FD" w:rsidRDefault="00FC2FB0" w:rsidP="00BC22BF">
            <w:pPr>
              <w:jc w:val="center"/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22.06.1988</w:t>
            </w:r>
          </w:p>
        </w:tc>
        <w:tc>
          <w:tcPr>
            <w:tcW w:w="2125" w:type="dxa"/>
          </w:tcPr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24.06.2008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ГОУ Омской области «Медицинский ко</w:t>
            </w:r>
            <w:r w:rsidRPr="003F15FD">
              <w:rPr>
                <w:color w:val="FF0000"/>
                <w:sz w:val="20"/>
                <w:szCs w:val="20"/>
              </w:rPr>
              <w:t>л</w:t>
            </w:r>
            <w:r w:rsidRPr="003F15FD">
              <w:rPr>
                <w:color w:val="FF0000"/>
                <w:sz w:val="20"/>
                <w:szCs w:val="20"/>
              </w:rPr>
              <w:t xml:space="preserve">ледж» Сестр.  дело </w:t>
            </w:r>
          </w:p>
        </w:tc>
        <w:tc>
          <w:tcPr>
            <w:tcW w:w="1591" w:type="dxa"/>
          </w:tcPr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Медсестра уч.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01.10.2008</w:t>
            </w:r>
          </w:p>
        </w:tc>
        <w:tc>
          <w:tcPr>
            <w:tcW w:w="1417" w:type="dxa"/>
          </w:tcPr>
          <w:p w:rsidR="00FC2FB0" w:rsidRPr="003F15FD" w:rsidRDefault="00FC2FB0" w:rsidP="00BC22BF">
            <w:pPr>
              <w:rPr>
                <w:b/>
                <w:color w:val="FF0000"/>
                <w:sz w:val="20"/>
                <w:szCs w:val="20"/>
              </w:rPr>
            </w:pPr>
            <w:r w:rsidRPr="003F15FD">
              <w:rPr>
                <w:b/>
                <w:color w:val="FF0000"/>
                <w:sz w:val="20"/>
                <w:szCs w:val="20"/>
              </w:rPr>
              <w:t>Первая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Сестринское дело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05.09.-02.10.2012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Омский ЦПК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А № 4011437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02.10.2012г.</w:t>
            </w:r>
          </w:p>
          <w:p w:rsidR="00FC2FB0" w:rsidRPr="003F15FD" w:rsidRDefault="00FC2FB0" w:rsidP="00BC22BF">
            <w:pPr>
              <w:rPr>
                <w:color w:val="FF0000"/>
                <w:sz w:val="20"/>
                <w:szCs w:val="20"/>
              </w:rPr>
            </w:pPr>
            <w:r w:rsidRPr="003F15FD">
              <w:rPr>
                <w:color w:val="FF0000"/>
                <w:sz w:val="20"/>
                <w:szCs w:val="20"/>
              </w:rPr>
              <w:t>Сестри</w:t>
            </w:r>
            <w:r w:rsidRPr="003F15FD">
              <w:rPr>
                <w:color w:val="FF0000"/>
                <w:sz w:val="20"/>
                <w:szCs w:val="20"/>
              </w:rPr>
              <w:t>н</w:t>
            </w:r>
            <w:r w:rsidRPr="003F15FD">
              <w:rPr>
                <w:color w:val="FF0000"/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</w:tr>
      <w:tr w:rsidR="00FC2FB0" w:rsidRPr="000749A6" w:rsidTr="0010669E">
        <w:tc>
          <w:tcPr>
            <w:tcW w:w="994" w:type="dxa"/>
          </w:tcPr>
          <w:p w:rsidR="00FC2FB0" w:rsidRPr="00666788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666788" w:rsidRDefault="00FC2FB0" w:rsidP="00BC22BF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 xml:space="preserve">Бабыкина </w:t>
            </w:r>
          </w:p>
          <w:p w:rsidR="00FC2FB0" w:rsidRPr="00666788" w:rsidRDefault="00FC2FB0" w:rsidP="00BC22BF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 xml:space="preserve">Валентина </w:t>
            </w:r>
          </w:p>
          <w:p w:rsidR="00FC2FB0" w:rsidRPr="00666788" w:rsidRDefault="00FC2FB0" w:rsidP="00BC22BF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</w:tcPr>
          <w:p w:rsidR="00FC2FB0" w:rsidRPr="00666788" w:rsidRDefault="00FC2FB0" w:rsidP="00BC22BF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66788" w:rsidRDefault="00FC2FB0" w:rsidP="00BC22BF">
            <w:pPr>
              <w:jc w:val="center"/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>20.01.1986</w:t>
            </w:r>
          </w:p>
        </w:tc>
        <w:tc>
          <w:tcPr>
            <w:tcW w:w="2125" w:type="dxa"/>
          </w:tcPr>
          <w:p w:rsidR="00FC2FB0" w:rsidRPr="00666788" w:rsidRDefault="00FC2FB0" w:rsidP="00BC22BF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>01.07.2009г</w:t>
            </w:r>
          </w:p>
          <w:p w:rsidR="00FC2FB0" w:rsidRPr="00666788" w:rsidRDefault="00FC2FB0" w:rsidP="00AF451E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>БОУ Омской области «Медицинский ко</w:t>
            </w:r>
            <w:r w:rsidRPr="00666788">
              <w:rPr>
                <w:sz w:val="20"/>
                <w:szCs w:val="20"/>
              </w:rPr>
              <w:t>л</w:t>
            </w:r>
            <w:r w:rsidRPr="00666788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FC2FB0" w:rsidRPr="00666788" w:rsidRDefault="00FC2FB0" w:rsidP="00BC22BF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>Екатерини</w:t>
            </w:r>
            <w:r w:rsidRPr="00666788">
              <w:rPr>
                <w:sz w:val="20"/>
                <w:szCs w:val="20"/>
              </w:rPr>
              <w:t>н</w:t>
            </w:r>
            <w:r w:rsidRPr="00666788">
              <w:rPr>
                <w:sz w:val="20"/>
                <w:szCs w:val="20"/>
              </w:rPr>
              <w:t>ская амбулат</w:t>
            </w:r>
            <w:r w:rsidRPr="00666788">
              <w:rPr>
                <w:sz w:val="20"/>
                <w:szCs w:val="20"/>
              </w:rPr>
              <w:t>о</w:t>
            </w:r>
            <w:r w:rsidRPr="00666788">
              <w:rPr>
                <w:sz w:val="20"/>
                <w:szCs w:val="20"/>
              </w:rPr>
              <w:t>рия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 xml:space="preserve">медсестра </w:t>
            </w:r>
          </w:p>
          <w:p w:rsidR="00FC2FB0" w:rsidRPr="00666788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FC2FB0" w:rsidRPr="00666788" w:rsidRDefault="00FC2FB0" w:rsidP="00BC22BF">
            <w:pPr>
              <w:rPr>
                <w:sz w:val="20"/>
                <w:szCs w:val="20"/>
              </w:rPr>
            </w:pPr>
            <w:r w:rsidRPr="00666788">
              <w:rPr>
                <w:sz w:val="20"/>
                <w:szCs w:val="20"/>
              </w:rPr>
              <w:t>14.09.2009</w:t>
            </w:r>
          </w:p>
        </w:tc>
        <w:tc>
          <w:tcPr>
            <w:tcW w:w="1417" w:type="dxa"/>
          </w:tcPr>
          <w:p w:rsidR="00FC2FB0" w:rsidRPr="000749A6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11.09.-08.10.2014г</w:t>
            </w:r>
          </w:p>
          <w:p w:rsidR="00FC2FB0" w:rsidRPr="00982CC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детям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982CC2">
              <w:rPr>
                <w:sz w:val="20"/>
                <w:szCs w:val="20"/>
              </w:rPr>
              <w:t>075524</w:t>
            </w:r>
            <w:r>
              <w:rPr>
                <w:sz w:val="20"/>
                <w:szCs w:val="20"/>
              </w:rPr>
              <w:t>0267153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08.10.2014г</w:t>
            </w:r>
          </w:p>
          <w:p w:rsidR="00FC2FB0" w:rsidRPr="00982CC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Баженова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01.05.1970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01.09.1985</w:t>
            </w:r>
          </w:p>
        </w:tc>
        <w:tc>
          <w:tcPr>
            <w:tcW w:w="1417" w:type="dxa"/>
          </w:tcPr>
          <w:p w:rsidR="00FC2FB0" w:rsidRPr="009319EF" w:rsidRDefault="00FC2FB0" w:rsidP="00BC22BF">
            <w:pPr>
              <w:rPr>
                <w:b/>
                <w:sz w:val="20"/>
                <w:szCs w:val="20"/>
              </w:rPr>
            </w:pPr>
            <w:r w:rsidRPr="009319EF">
              <w:rPr>
                <w:b/>
                <w:sz w:val="20"/>
                <w:szCs w:val="20"/>
              </w:rPr>
              <w:t>Высшая</w:t>
            </w:r>
          </w:p>
          <w:p w:rsidR="00FC2FB0" w:rsidRPr="009319EF" w:rsidRDefault="00FC2FB0" w:rsidP="00BC22BF">
            <w:pPr>
              <w:rPr>
                <w:sz w:val="20"/>
                <w:szCs w:val="20"/>
              </w:rPr>
            </w:pPr>
            <w:r w:rsidRPr="009319EF">
              <w:rPr>
                <w:sz w:val="20"/>
                <w:szCs w:val="20"/>
              </w:rPr>
              <w:t>Лабораторная диагностика</w:t>
            </w:r>
          </w:p>
          <w:p w:rsidR="00FC2FB0" w:rsidRPr="009049C0" w:rsidRDefault="00FC2FB0" w:rsidP="00F27A8E">
            <w:pPr>
              <w:rPr>
                <w:color w:val="3366FF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03.04.2017г</w:t>
            </w:r>
            <w:r w:rsidRPr="009319EF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05.10.-01.11.2016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EE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</w:t>
            </w:r>
            <w:r w:rsidRPr="00610034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 в лабораторной диа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ностике </w:t>
            </w:r>
          </w:p>
          <w:p w:rsidR="00FC2FB0" w:rsidRPr="00610034" w:rsidRDefault="00FC2FB0" w:rsidP="00EE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0755270000198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Клинич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ская лабор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торная 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агностика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Балаганская</w:t>
            </w:r>
          </w:p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Юлия</w:t>
            </w:r>
          </w:p>
          <w:p w:rsidR="00FC2FB0" w:rsidRPr="003F15FD" w:rsidRDefault="00FC2FB0" w:rsidP="005929E7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3F15FD" w:rsidRDefault="00FC2FB0" w:rsidP="00BC22BF">
            <w:pPr>
              <w:jc w:val="center"/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17.09.1986</w:t>
            </w:r>
          </w:p>
        </w:tc>
        <w:tc>
          <w:tcPr>
            <w:tcW w:w="2125" w:type="dxa"/>
          </w:tcPr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03.07.2007</w:t>
            </w:r>
          </w:p>
          <w:p w:rsidR="00FC2FB0" w:rsidRPr="003F15FD" w:rsidRDefault="00FC2FB0" w:rsidP="00AF451E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ГОУ Омской области «Медицинский ко</w:t>
            </w:r>
            <w:r w:rsidRPr="003F15FD">
              <w:rPr>
                <w:sz w:val="20"/>
                <w:szCs w:val="20"/>
              </w:rPr>
              <w:t>л</w:t>
            </w:r>
            <w:r w:rsidRPr="003F15FD">
              <w:rPr>
                <w:sz w:val="20"/>
                <w:szCs w:val="20"/>
              </w:rPr>
              <w:t>ледж»</w:t>
            </w:r>
          </w:p>
          <w:p w:rsidR="00FC2FB0" w:rsidRPr="003F15FD" w:rsidRDefault="00FC2FB0" w:rsidP="00AF451E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</w:tcPr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Лечебно-диагностич</w:t>
            </w:r>
            <w:r w:rsidRPr="003F15FD">
              <w:rPr>
                <w:sz w:val="20"/>
                <w:szCs w:val="20"/>
              </w:rPr>
              <w:t>е</w:t>
            </w:r>
            <w:r w:rsidRPr="003F15F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16.07.2007</w:t>
            </w:r>
          </w:p>
        </w:tc>
        <w:tc>
          <w:tcPr>
            <w:tcW w:w="1417" w:type="dxa"/>
          </w:tcPr>
          <w:p w:rsidR="00FC2FB0" w:rsidRPr="003F15FD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3F15F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07.11.-04.12.2017</w:t>
            </w:r>
            <w:r w:rsidRPr="003F15FD">
              <w:rPr>
                <w:sz w:val="20"/>
                <w:szCs w:val="20"/>
              </w:rPr>
              <w:t>г</w:t>
            </w:r>
          </w:p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Функциональная диагностика</w:t>
            </w:r>
          </w:p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0755270006390</w:t>
            </w:r>
          </w:p>
          <w:p w:rsidR="00FC2FB0" w:rsidRPr="003F15F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04.12.2017г</w:t>
            </w:r>
          </w:p>
          <w:p w:rsidR="00FC2FB0" w:rsidRPr="003F15FD" w:rsidRDefault="00FC2FB0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Функци</w:t>
            </w:r>
            <w:r w:rsidRPr="003F15FD">
              <w:rPr>
                <w:sz w:val="20"/>
                <w:szCs w:val="20"/>
              </w:rPr>
              <w:t>о</w:t>
            </w:r>
            <w:r w:rsidRPr="003F15FD">
              <w:rPr>
                <w:sz w:val="20"/>
                <w:szCs w:val="20"/>
              </w:rPr>
              <w:t>нальная д</w:t>
            </w:r>
            <w:r w:rsidRPr="003F15FD">
              <w:rPr>
                <w:sz w:val="20"/>
                <w:szCs w:val="20"/>
              </w:rPr>
              <w:t>и</w:t>
            </w:r>
            <w:r w:rsidRPr="003F15FD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83295B" w:rsidRDefault="00FC2FB0" w:rsidP="00F239EC">
            <w:pPr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FD0EAB" w:rsidRDefault="00FC2FB0" w:rsidP="00FD0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0EAB">
              <w:rPr>
                <w:sz w:val="20"/>
                <w:szCs w:val="20"/>
              </w:rPr>
              <w:t xml:space="preserve">Балакова </w:t>
            </w:r>
          </w:p>
          <w:p w:rsidR="00FC2FB0" w:rsidRPr="00FD0EAB" w:rsidRDefault="00FC2FB0" w:rsidP="00FD0EAB">
            <w:pPr>
              <w:rPr>
                <w:sz w:val="20"/>
                <w:szCs w:val="20"/>
              </w:rPr>
            </w:pPr>
            <w:r w:rsidRPr="00FD0EAB">
              <w:rPr>
                <w:sz w:val="20"/>
                <w:szCs w:val="20"/>
              </w:rPr>
              <w:t xml:space="preserve">Светлана </w:t>
            </w:r>
          </w:p>
          <w:p w:rsidR="00FC2FB0" w:rsidRPr="00EB49E1" w:rsidRDefault="00FC2FB0" w:rsidP="00FD0EAB">
            <w:pPr>
              <w:rPr>
                <w:sz w:val="20"/>
                <w:szCs w:val="20"/>
              </w:rPr>
            </w:pPr>
            <w:r w:rsidRPr="00FD0EAB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EB49E1" w:rsidRDefault="00FC2FB0" w:rsidP="0044135A">
            <w:pPr>
              <w:jc w:val="center"/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 xml:space="preserve">30.12.1989 </w:t>
            </w:r>
          </w:p>
        </w:tc>
        <w:tc>
          <w:tcPr>
            <w:tcW w:w="2125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 xml:space="preserve">01.07.2009 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FC2FB0" w:rsidRPr="00EB49E1" w:rsidRDefault="00FC2FB0" w:rsidP="0044135A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 xml:space="preserve">«Сестринское дело» </w:t>
            </w:r>
          </w:p>
        </w:tc>
        <w:tc>
          <w:tcPr>
            <w:tcW w:w="1591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 xml:space="preserve">16.05.2011 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 w:rsidRPr="00693714">
              <w:rPr>
                <w:b/>
                <w:sz w:val="20"/>
                <w:szCs w:val="20"/>
              </w:rPr>
              <w:t>Вторая</w:t>
            </w:r>
          </w:p>
          <w:p w:rsidR="00FC2FB0" w:rsidRPr="00693714" w:rsidRDefault="00FC2FB0" w:rsidP="00BC22BF">
            <w:pPr>
              <w:rPr>
                <w:sz w:val="20"/>
                <w:szCs w:val="20"/>
              </w:rPr>
            </w:pPr>
            <w:r w:rsidRPr="00693714">
              <w:rPr>
                <w:sz w:val="20"/>
                <w:szCs w:val="20"/>
              </w:rPr>
              <w:t>Сестринское дело</w:t>
            </w:r>
          </w:p>
          <w:p w:rsidR="00FC2FB0" w:rsidRPr="00693714" w:rsidRDefault="00FC2FB0" w:rsidP="00BC22BF">
            <w:pPr>
              <w:rPr>
                <w:sz w:val="20"/>
                <w:szCs w:val="20"/>
              </w:rPr>
            </w:pPr>
            <w:r w:rsidRPr="00693714">
              <w:rPr>
                <w:sz w:val="20"/>
                <w:szCs w:val="20"/>
              </w:rPr>
              <w:t>01.03.2018г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Pr="00693714" w:rsidRDefault="00FC2FB0" w:rsidP="0069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05.09.-16.10.2017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«Охрана здоровья сельского насел</w:t>
            </w:r>
            <w:r w:rsidRPr="00EB49E1">
              <w:rPr>
                <w:sz w:val="20"/>
                <w:szCs w:val="20"/>
              </w:rPr>
              <w:t>е</w:t>
            </w:r>
            <w:r w:rsidRPr="00EB49E1">
              <w:rPr>
                <w:sz w:val="20"/>
                <w:szCs w:val="20"/>
              </w:rPr>
              <w:t>ния (мед. сестры)»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0755270004958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16.10.2017</w:t>
            </w:r>
            <w:r w:rsidRPr="00EB49E1">
              <w:rPr>
                <w:sz w:val="20"/>
                <w:szCs w:val="20"/>
              </w:rPr>
              <w:t>г.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Сестри</w:t>
            </w:r>
            <w:r w:rsidRPr="00EB49E1">
              <w:rPr>
                <w:sz w:val="20"/>
                <w:szCs w:val="20"/>
              </w:rPr>
              <w:t>н</w:t>
            </w:r>
            <w:r w:rsidRPr="00EB49E1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722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Балашенко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21.12.1979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1998г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62690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Медстатистик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Медстат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стик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24.12.2002</w:t>
            </w:r>
          </w:p>
        </w:tc>
        <w:tc>
          <w:tcPr>
            <w:tcW w:w="1417" w:type="dxa"/>
          </w:tcPr>
          <w:p w:rsidR="00FC2FB0" w:rsidRPr="00076423" w:rsidRDefault="00FC2FB0" w:rsidP="00BC22BF">
            <w:pPr>
              <w:rPr>
                <w:b/>
                <w:sz w:val="20"/>
                <w:szCs w:val="20"/>
              </w:rPr>
            </w:pPr>
            <w:r w:rsidRPr="00076423">
              <w:rPr>
                <w:b/>
                <w:sz w:val="20"/>
                <w:szCs w:val="20"/>
              </w:rPr>
              <w:t>Первая</w:t>
            </w:r>
          </w:p>
          <w:p w:rsidR="00FC2FB0" w:rsidRPr="00076423" w:rsidRDefault="00FC2FB0" w:rsidP="00BC22BF">
            <w:pPr>
              <w:rPr>
                <w:sz w:val="20"/>
                <w:szCs w:val="20"/>
              </w:rPr>
            </w:pPr>
            <w:r w:rsidRPr="00076423">
              <w:rPr>
                <w:sz w:val="20"/>
                <w:szCs w:val="20"/>
              </w:rPr>
              <w:t>Медстат</w:t>
            </w:r>
            <w:r w:rsidRPr="00076423">
              <w:rPr>
                <w:sz w:val="20"/>
                <w:szCs w:val="20"/>
              </w:rPr>
              <w:t>и</w:t>
            </w:r>
            <w:r w:rsidRPr="00076423">
              <w:rPr>
                <w:sz w:val="20"/>
                <w:szCs w:val="20"/>
              </w:rPr>
              <w:t>стик</w:t>
            </w:r>
          </w:p>
          <w:p w:rsidR="00FC2FB0" w:rsidRPr="00610034" w:rsidRDefault="00FC2FB0" w:rsidP="00076423">
            <w:pPr>
              <w:rPr>
                <w:sz w:val="20"/>
                <w:szCs w:val="20"/>
              </w:rPr>
            </w:pPr>
            <w:r w:rsidRPr="00076423">
              <w:rPr>
                <w:sz w:val="20"/>
                <w:szCs w:val="20"/>
              </w:rPr>
              <w:t>02.06.2014г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19.02.-20.03.2019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цинская статистика и вопросы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теризации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0755310337795</w:t>
            </w:r>
          </w:p>
          <w:p w:rsidR="00FC2FB0" w:rsidRPr="00610034" w:rsidRDefault="00FC2FB0" w:rsidP="00DD2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>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ская </w:t>
            </w:r>
            <w:r w:rsidRPr="00610034">
              <w:rPr>
                <w:sz w:val="20"/>
                <w:szCs w:val="20"/>
              </w:rPr>
              <w:t>стат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стик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722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Балашенко Надежда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41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17.08.1990г</w:t>
            </w:r>
          </w:p>
        </w:tc>
        <w:tc>
          <w:tcPr>
            <w:tcW w:w="2125" w:type="dxa"/>
          </w:tcPr>
          <w:p w:rsidR="00FC2FB0" w:rsidRDefault="00FC2FB0" w:rsidP="00B41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B41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610034" w:rsidRDefault="00FC2FB0" w:rsidP="0062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07.05.2018г</w:t>
            </w:r>
          </w:p>
        </w:tc>
        <w:tc>
          <w:tcPr>
            <w:tcW w:w="1417" w:type="dxa"/>
          </w:tcPr>
          <w:p w:rsidR="00FC2FB0" w:rsidRPr="00076423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12.02.-13.03.2018г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0755270007683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Баранова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Вера</w:t>
            </w:r>
          </w:p>
          <w:p w:rsidR="00FC2FB0" w:rsidRPr="00510C29" w:rsidRDefault="00FC2FB0" w:rsidP="00980F2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04.06.1967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Стоматология орт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пед.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01.08.1990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 ортоп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дическая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23.01.-19.02.2015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ортопедич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помощи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0755240447488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 ортоп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дическая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Барауля Ал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03.03.1994г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«Медиинцский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хирургического отделения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2A6603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0855240185281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Басыня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Татьяна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Робертовна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C67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14.11.1965</w:t>
            </w:r>
          </w:p>
        </w:tc>
        <w:tc>
          <w:tcPr>
            <w:tcW w:w="2125" w:type="dxa"/>
          </w:tcPr>
          <w:p w:rsidR="00FC2FB0" w:rsidRPr="00610034" w:rsidRDefault="00FC2FB0" w:rsidP="00C6724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  <w:r>
              <w:rPr>
                <w:sz w:val="20"/>
                <w:szCs w:val="20"/>
              </w:rPr>
              <w:t xml:space="preserve"> 2</w:t>
            </w:r>
          </w:p>
          <w:p w:rsidR="00FC2FB0" w:rsidRPr="00610034" w:rsidRDefault="00FC2FB0" w:rsidP="00C6724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C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 поликликлин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1134" w:type="dxa"/>
          </w:tcPr>
          <w:p w:rsidR="00FC2FB0" w:rsidRPr="00610034" w:rsidRDefault="00FC2FB0" w:rsidP="00C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417" w:type="dxa"/>
          </w:tcPr>
          <w:p w:rsidR="00FC2FB0" w:rsidRPr="007F1E10" w:rsidRDefault="00FC2FB0" w:rsidP="00BC22BF">
            <w:pPr>
              <w:rPr>
                <w:b/>
                <w:sz w:val="20"/>
                <w:szCs w:val="20"/>
              </w:rPr>
            </w:pPr>
            <w:r w:rsidRPr="007F1E10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27.08.2015</w:t>
            </w:r>
          </w:p>
          <w:p w:rsidR="00FC2FB0" w:rsidRDefault="00FC2FB0" w:rsidP="00A52449">
            <w:pPr>
              <w:rPr>
                <w:sz w:val="20"/>
                <w:szCs w:val="20"/>
              </w:rPr>
            </w:pPr>
          </w:p>
          <w:p w:rsidR="00FC2FB0" w:rsidRPr="00A52449" w:rsidRDefault="00FC2FB0" w:rsidP="00A5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22.10.-19.11.2018г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детей и подрос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ков(ф-р)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0755310335466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Баталова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077E2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10.09.1979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02.03.1995г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  <w:r>
              <w:rPr>
                <w:sz w:val="20"/>
                <w:szCs w:val="20"/>
              </w:rPr>
              <w:t xml:space="preserve">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Pr="00610034">
              <w:rPr>
                <w:sz w:val="20"/>
                <w:szCs w:val="20"/>
              </w:rPr>
              <w:t>фельдшер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20.01.2003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610034">
              <w:rPr>
                <w:b/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Скорая и неотложная помощь»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9A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0034">
              <w:rPr>
                <w:sz w:val="20"/>
                <w:szCs w:val="20"/>
              </w:rPr>
              <w:t>9.10.201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04.09.-15.10.2018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8C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помощь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0755270011760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2015-ПГ Гл.врача</w:t>
            </w:r>
          </w:p>
          <w:p w:rsidR="00FC2FB0" w:rsidRPr="00660519" w:rsidRDefault="00FC2FB0" w:rsidP="00553AA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2017г- ПГ</w:t>
            </w:r>
          </w:p>
          <w:p w:rsidR="00FC2FB0" w:rsidRPr="00660519" w:rsidRDefault="00FC2FB0" w:rsidP="00553AA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Баханская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16.04.1985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28.06.2005г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медицинский колледж 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диагностика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Лабораторное отделение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БАК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9111D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01.08.2005</w:t>
            </w:r>
          </w:p>
        </w:tc>
        <w:tc>
          <w:tcPr>
            <w:tcW w:w="1417" w:type="dxa"/>
          </w:tcPr>
          <w:p w:rsidR="00FC2FB0" w:rsidRPr="00781A17" w:rsidRDefault="00FC2FB0" w:rsidP="00BC22BF">
            <w:pPr>
              <w:rPr>
                <w:b/>
                <w:sz w:val="20"/>
                <w:szCs w:val="20"/>
              </w:rPr>
            </w:pPr>
            <w:r w:rsidRPr="00781A17">
              <w:rPr>
                <w:b/>
                <w:sz w:val="20"/>
                <w:szCs w:val="20"/>
              </w:rPr>
              <w:t>Вторая</w:t>
            </w:r>
          </w:p>
          <w:p w:rsidR="00FC2FB0" w:rsidRPr="009319EF" w:rsidRDefault="00FC2FB0" w:rsidP="0078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 xml:space="preserve">15.03.-11.04.2016 </w:t>
            </w:r>
          </w:p>
          <w:p w:rsidR="00FC2FB0" w:rsidRPr="009D2432" w:rsidRDefault="00FC2FB0" w:rsidP="00DD36B1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«Современные  бактериологические методы исследов</w:t>
            </w:r>
            <w:r w:rsidRPr="009D2432">
              <w:rPr>
                <w:sz w:val="20"/>
                <w:szCs w:val="20"/>
              </w:rPr>
              <w:t>а</w:t>
            </w:r>
            <w:r w:rsidRPr="009D2432">
              <w:rPr>
                <w:sz w:val="20"/>
                <w:szCs w:val="20"/>
              </w:rPr>
              <w:t xml:space="preserve">ний» </w:t>
            </w:r>
          </w:p>
          <w:p w:rsidR="00FC2FB0" w:rsidRPr="00610034" w:rsidRDefault="00FC2FB0" w:rsidP="00DD36B1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075524094123611.04.2016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«Бактери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логия»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Бахтин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28.12.1990г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БОУ «Медицинский колледж» 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СМП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22.01.2014г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A434B6" w:rsidRDefault="00FC2FB0" w:rsidP="00BC22BF">
            <w:pPr>
              <w:rPr>
                <w:sz w:val="20"/>
                <w:szCs w:val="20"/>
              </w:rPr>
            </w:pPr>
            <w:r w:rsidRPr="00A434B6">
              <w:rPr>
                <w:sz w:val="20"/>
                <w:szCs w:val="20"/>
              </w:rPr>
              <w:t>Скорая и н</w:t>
            </w:r>
            <w:r w:rsidRPr="00A434B6">
              <w:rPr>
                <w:sz w:val="20"/>
                <w:szCs w:val="20"/>
              </w:rPr>
              <w:t>е</w:t>
            </w:r>
            <w:r w:rsidRPr="00A434B6">
              <w:rPr>
                <w:sz w:val="20"/>
                <w:szCs w:val="20"/>
              </w:rPr>
              <w:t>отложная помощь</w:t>
            </w:r>
          </w:p>
          <w:p w:rsidR="00FC2FB0" w:rsidRDefault="00FC2FB0" w:rsidP="00BC22BF">
            <w:pPr>
              <w:rPr>
                <w:b/>
                <w:sz w:val="20"/>
                <w:szCs w:val="20"/>
              </w:rPr>
            </w:pPr>
            <w:r w:rsidRPr="00A434B6">
              <w:rPr>
                <w:sz w:val="20"/>
                <w:szCs w:val="20"/>
              </w:rPr>
              <w:t>17.02.2017г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13.02.-28.03.2019г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ная помощь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0755310337913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626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Бегунова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Нина</w:t>
            </w:r>
          </w:p>
          <w:p w:rsidR="00FC2FB0" w:rsidRPr="00510C29" w:rsidRDefault="00FC2FB0" w:rsidP="00576CC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06.01.1966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Нагорновский ФАП 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20.03-16.04.2015г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0755240527185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2014г-благод. МЗОО</w:t>
            </w:r>
          </w:p>
          <w:p w:rsidR="00FC2FB0" w:rsidRPr="00660519" w:rsidRDefault="00FC2FB0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Оксана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04.12.1974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03.03.1995</w:t>
            </w:r>
          </w:p>
        </w:tc>
        <w:tc>
          <w:tcPr>
            <w:tcW w:w="1417" w:type="dxa"/>
          </w:tcPr>
          <w:p w:rsidR="00FC2FB0" w:rsidRPr="00781A17" w:rsidRDefault="00FC2FB0" w:rsidP="00BC22BF">
            <w:pPr>
              <w:rPr>
                <w:b/>
                <w:sz w:val="20"/>
                <w:szCs w:val="20"/>
              </w:rPr>
            </w:pPr>
            <w:r w:rsidRPr="00781A17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13.04.-27.05.2015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0755240610646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27.05.2015</w:t>
            </w:r>
            <w:r w:rsidRPr="00610034">
              <w:rPr>
                <w:sz w:val="20"/>
                <w:szCs w:val="20"/>
              </w:rPr>
              <w:t xml:space="preserve">г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Рентгенол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Безрядина</w:t>
            </w:r>
          </w:p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Марина</w:t>
            </w:r>
          </w:p>
          <w:p w:rsidR="00FC2FB0" w:rsidRPr="009D2432" w:rsidRDefault="00FC2FB0" w:rsidP="00F735D7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D2432" w:rsidRDefault="00FC2FB0" w:rsidP="00BC22BF">
            <w:pPr>
              <w:jc w:val="center"/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12.08.1984</w:t>
            </w:r>
          </w:p>
        </w:tc>
        <w:tc>
          <w:tcPr>
            <w:tcW w:w="2125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03.07.2004г</w:t>
            </w:r>
          </w:p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ГОУ Омской области</w:t>
            </w:r>
          </w:p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Медицинский ко</w:t>
            </w:r>
            <w:r w:rsidRPr="009D2432">
              <w:rPr>
                <w:sz w:val="20"/>
                <w:szCs w:val="20"/>
              </w:rPr>
              <w:t>л</w:t>
            </w:r>
            <w:r w:rsidRPr="009D2432">
              <w:rPr>
                <w:sz w:val="20"/>
                <w:szCs w:val="20"/>
              </w:rPr>
              <w:t>ледж Лечебное дело</w:t>
            </w:r>
          </w:p>
        </w:tc>
        <w:tc>
          <w:tcPr>
            <w:tcW w:w="1591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Педиатрич</w:t>
            </w:r>
            <w:r w:rsidRPr="009D2432">
              <w:rPr>
                <w:sz w:val="20"/>
                <w:szCs w:val="20"/>
              </w:rPr>
              <w:t>е</w:t>
            </w:r>
            <w:r w:rsidRPr="009D2432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12.07.2004</w:t>
            </w:r>
          </w:p>
        </w:tc>
        <w:tc>
          <w:tcPr>
            <w:tcW w:w="1417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913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09.09.-16.10.2016г</w:t>
            </w:r>
          </w:p>
          <w:p w:rsidR="00FC2FB0" w:rsidRDefault="00FC2FB0" w:rsidP="00913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здоровья детей и подростков (фельдшера) </w:t>
            </w:r>
          </w:p>
          <w:p w:rsidR="00FC2FB0" w:rsidRPr="009D2432" w:rsidRDefault="00FC2FB0" w:rsidP="00913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D243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0755241051649</w:t>
            </w:r>
          </w:p>
          <w:p w:rsidR="00FC2FB0" w:rsidRPr="009D243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  <w:r w:rsidRPr="009D2432">
              <w:rPr>
                <w:sz w:val="20"/>
                <w:szCs w:val="20"/>
              </w:rPr>
              <w:t>г</w:t>
            </w:r>
          </w:p>
          <w:p w:rsidR="00FC2FB0" w:rsidRPr="009D2432" w:rsidRDefault="00FC2FB0" w:rsidP="00BC22BF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66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Белус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Лидия</w:t>
            </w:r>
          </w:p>
          <w:p w:rsidR="00FC2FB0" w:rsidRPr="00510C29" w:rsidRDefault="00FC2FB0" w:rsidP="00497B8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22.11.1963</w:t>
            </w:r>
          </w:p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мед.училище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17.02.1986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09.01.-05.02.2019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стоматологии у взрослых и детей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0755310336259</w:t>
            </w:r>
          </w:p>
          <w:p w:rsidR="00FC2FB0" w:rsidRPr="00610034" w:rsidRDefault="00FC2FB0" w:rsidP="002E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05.02.2019гС</w:t>
            </w:r>
            <w:r w:rsidRPr="00610034">
              <w:rPr>
                <w:sz w:val="20"/>
                <w:szCs w:val="20"/>
              </w:rPr>
              <w:t>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Бельская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Емельяновна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01.12.1971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Физиотерапе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по масс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01.06.1995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Медицинский массаж</w:t>
            </w:r>
          </w:p>
          <w:p w:rsidR="00FC2FB0" w:rsidRPr="00610034" w:rsidRDefault="00FC2FB0" w:rsidP="00F3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17.05.2016г</w:t>
            </w:r>
            <w:r w:rsidRPr="00610034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610034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11.06.2014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Медицинский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массаж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0755240266285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11.06.2014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ский массаж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Бенке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2A526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24.09.1964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6B62E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мед.училище №2 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Бобровский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856A4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07.07.20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22.10.-17.12.2015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0755240811007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Боброва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22.01.1970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–физиологич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20.011999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Вторая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пед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05.05.20</w:t>
            </w:r>
            <w:r>
              <w:rPr>
                <w:sz w:val="20"/>
                <w:szCs w:val="20"/>
              </w:rPr>
              <w:t>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09.01.-05.02.2018г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Сестринский уход за новорожденными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0755270006696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Богданова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Надежда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Пищеблок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по диет</w:t>
            </w:r>
            <w:r>
              <w:rPr>
                <w:sz w:val="20"/>
                <w:szCs w:val="20"/>
              </w:rPr>
              <w:t xml:space="preserve">. питанию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04.03.1986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27.04.-26.05.2016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Диетология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0755241050220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Диетология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Богданова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Татьяна</w:t>
            </w:r>
          </w:p>
          <w:p w:rsidR="00FC2FB0" w:rsidRPr="00EB49E1" w:rsidRDefault="00FC2FB0" w:rsidP="00264441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Андреевна</w:t>
            </w:r>
          </w:p>
        </w:tc>
        <w:tc>
          <w:tcPr>
            <w:tcW w:w="531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EB49E1" w:rsidRDefault="00FC2FB0" w:rsidP="00BC22BF">
            <w:pPr>
              <w:jc w:val="center"/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13.10.1971</w:t>
            </w:r>
          </w:p>
        </w:tc>
        <w:tc>
          <w:tcPr>
            <w:tcW w:w="2125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03.03.1992г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Тарское МУ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Лечебно-диагностич</w:t>
            </w:r>
            <w:r w:rsidRPr="00EB49E1">
              <w:rPr>
                <w:sz w:val="20"/>
                <w:szCs w:val="20"/>
              </w:rPr>
              <w:t>е</w:t>
            </w:r>
            <w:r w:rsidRPr="00EB49E1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Рентге</w:t>
            </w:r>
            <w:r w:rsidRPr="00EB49E1">
              <w:rPr>
                <w:sz w:val="20"/>
                <w:szCs w:val="20"/>
              </w:rPr>
              <w:t>н</w:t>
            </w:r>
            <w:r w:rsidRPr="00EB49E1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FC2FB0" w:rsidRPr="00EB49E1" w:rsidRDefault="00FC2FB0" w:rsidP="00267FEE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05.01.2001</w:t>
            </w:r>
          </w:p>
        </w:tc>
        <w:tc>
          <w:tcPr>
            <w:tcW w:w="1417" w:type="dxa"/>
          </w:tcPr>
          <w:p w:rsidR="00FC2FB0" w:rsidRPr="00EB49E1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EB49E1">
              <w:rPr>
                <w:b/>
                <w:sz w:val="20"/>
                <w:szCs w:val="20"/>
              </w:rPr>
              <w:t xml:space="preserve"> 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Рентгенол</w:t>
            </w:r>
            <w:r w:rsidRPr="00EB49E1">
              <w:rPr>
                <w:sz w:val="20"/>
                <w:szCs w:val="20"/>
              </w:rPr>
              <w:t>о</w:t>
            </w:r>
            <w:r w:rsidRPr="00EB49E1">
              <w:rPr>
                <w:sz w:val="20"/>
                <w:szCs w:val="20"/>
              </w:rPr>
              <w:t>гия</w:t>
            </w:r>
          </w:p>
          <w:p w:rsidR="00FC2FB0" w:rsidRPr="00EB49E1" w:rsidRDefault="00FC2FB0" w:rsidP="00494CDE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18.09.201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12.02.-13.03.2018</w:t>
            </w:r>
            <w:r w:rsidRPr="00EB49E1">
              <w:rPr>
                <w:sz w:val="20"/>
                <w:szCs w:val="20"/>
              </w:rPr>
              <w:t>г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Лабораторное дело в рентгенологии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Омский ЦПК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EB49E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0755270007478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</w:t>
            </w:r>
            <w:r w:rsidRPr="00EB49E1">
              <w:rPr>
                <w:sz w:val="20"/>
                <w:szCs w:val="20"/>
              </w:rPr>
              <w:t>г</w:t>
            </w:r>
          </w:p>
          <w:p w:rsidR="00FC2FB0" w:rsidRPr="00EB49E1" w:rsidRDefault="00FC2FB0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Рентгенол</w:t>
            </w:r>
            <w:r w:rsidRPr="00EB49E1">
              <w:rPr>
                <w:sz w:val="20"/>
                <w:szCs w:val="20"/>
              </w:rPr>
              <w:t>о</w:t>
            </w:r>
            <w:r w:rsidRPr="00EB49E1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Борисова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D76E8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  <w:p w:rsidR="00FC2FB0" w:rsidRPr="00510C29" w:rsidRDefault="00FC2FB0" w:rsidP="00D76E8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10.08.1972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3C405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анестезист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01.06.1991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 и реан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мация</w:t>
            </w:r>
          </w:p>
          <w:p w:rsidR="00FC2FB0" w:rsidRPr="00610034" w:rsidRDefault="00FC2FB0" w:rsidP="00B11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09.11.-06.12.2016г.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сестринского дела в 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гии и реанимации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0755270000683Анестезиология и реанимация </w:t>
            </w:r>
          </w:p>
          <w:p w:rsidR="00FC2FB0" w:rsidRPr="00610034" w:rsidRDefault="00FC2FB0" w:rsidP="0064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914C6F" w:rsidTr="0010669E">
        <w:tc>
          <w:tcPr>
            <w:tcW w:w="994" w:type="dxa"/>
          </w:tcPr>
          <w:p w:rsidR="00FC2FB0" w:rsidRPr="00E824A1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E824A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Бояренок</w:t>
            </w:r>
          </w:p>
          <w:p w:rsidR="00FC2FB0" w:rsidRPr="00E824A1" w:rsidRDefault="00FC2FB0" w:rsidP="00BC22BF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 xml:space="preserve">Татьяна </w:t>
            </w:r>
          </w:p>
          <w:p w:rsidR="00FC2FB0" w:rsidRPr="00E824A1" w:rsidRDefault="00FC2FB0" w:rsidP="00497B82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Владимиро</w:t>
            </w:r>
            <w:r w:rsidRPr="00E824A1">
              <w:rPr>
                <w:sz w:val="20"/>
                <w:szCs w:val="20"/>
              </w:rPr>
              <w:t>в</w:t>
            </w:r>
            <w:r w:rsidRPr="00E824A1">
              <w:rPr>
                <w:sz w:val="20"/>
                <w:szCs w:val="20"/>
              </w:rPr>
              <w:t>на</w:t>
            </w:r>
          </w:p>
          <w:p w:rsidR="00FC2FB0" w:rsidRPr="00E824A1" w:rsidRDefault="00FC2FB0" w:rsidP="00497B8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E824A1" w:rsidRDefault="00FC2FB0" w:rsidP="00BC22BF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E824A1" w:rsidRDefault="00FC2FB0" w:rsidP="00BC22BF">
            <w:pPr>
              <w:jc w:val="center"/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17.08.1983</w:t>
            </w:r>
          </w:p>
        </w:tc>
        <w:tc>
          <w:tcPr>
            <w:tcW w:w="2125" w:type="dxa"/>
          </w:tcPr>
          <w:p w:rsidR="00FC2FB0" w:rsidRPr="00E824A1" w:rsidRDefault="00FC2FB0" w:rsidP="00BC22BF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03.07.2004</w:t>
            </w:r>
          </w:p>
          <w:p w:rsidR="00FC2FB0" w:rsidRPr="00E824A1" w:rsidRDefault="00FC2FB0" w:rsidP="0067242D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ГОУ Омской области «Медколледж» С/дело</w:t>
            </w:r>
          </w:p>
        </w:tc>
        <w:tc>
          <w:tcPr>
            <w:tcW w:w="1591" w:type="dxa"/>
          </w:tcPr>
          <w:p w:rsidR="00FC2FB0" w:rsidRPr="00E824A1" w:rsidRDefault="00FC2FB0" w:rsidP="00BC22BF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Чекрушанский ФАП</w:t>
            </w:r>
          </w:p>
        </w:tc>
        <w:tc>
          <w:tcPr>
            <w:tcW w:w="1134" w:type="dxa"/>
          </w:tcPr>
          <w:p w:rsidR="00FC2FB0" w:rsidRPr="00E824A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</w:t>
            </w:r>
            <w:r w:rsidRPr="00E824A1">
              <w:rPr>
                <w:sz w:val="20"/>
                <w:szCs w:val="20"/>
              </w:rPr>
              <w:t>ме</w:t>
            </w:r>
            <w:r w:rsidRPr="00E824A1">
              <w:rPr>
                <w:sz w:val="20"/>
                <w:szCs w:val="20"/>
              </w:rPr>
              <w:t>д</w:t>
            </w:r>
            <w:r w:rsidRPr="00E824A1">
              <w:rPr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FC2FB0" w:rsidRPr="00E824A1" w:rsidRDefault="00FC2FB0" w:rsidP="00BC22BF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20.11.2006</w:t>
            </w:r>
          </w:p>
        </w:tc>
        <w:tc>
          <w:tcPr>
            <w:tcW w:w="1417" w:type="dxa"/>
          </w:tcPr>
          <w:p w:rsidR="00FC2FB0" w:rsidRPr="00E824A1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E824A1">
              <w:rPr>
                <w:b/>
                <w:sz w:val="20"/>
                <w:szCs w:val="20"/>
              </w:rPr>
              <w:t xml:space="preserve"> </w:t>
            </w:r>
          </w:p>
          <w:p w:rsidR="00FC2FB0" w:rsidRPr="00E824A1" w:rsidRDefault="00FC2FB0" w:rsidP="00BC22BF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естринское дело</w:t>
            </w:r>
            <w:r w:rsidRPr="00E824A1">
              <w:rPr>
                <w:sz w:val="20"/>
                <w:szCs w:val="20"/>
              </w:rPr>
              <w:t xml:space="preserve"> </w:t>
            </w:r>
          </w:p>
          <w:p w:rsidR="00FC2FB0" w:rsidRPr="00E824A1" w:rsidRDefault="00FC2FB0" w:rsidP="00A6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959" w:type="dxa"/>
          </w:tcPr>
          <w:p w:rsidR="00FC2FB0" w:rsidRPr="00E824A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20.11.-17.12.2014</w:t>
            </w:r>
            <w:r w:rsidRPr="00E824A1">
              <w:rPr>
                <w:sz w:val="20"/>
                <w:szCs w:val="20"/>
              </w:rPr>
              <w:t>г</w:t>
            </w:r>
          </w:p>
          <w:p w:rsidR="00FC2FB0" w:rsidRPr="00E824A1" w:rsidRDefault="00FC2FB0" w:rsidP="00BC22BF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Охрана здоровья сельского насел</w:t>
            </w:r>
            <w:r w:rsidRPr="00E824A1">
              <w:rPr>
                <w:sz w:val="20"/>
                <w:szCs w:val="20"/>
              </w:rPr>
              <w:t>е</w:t>
            </w:r>
            <w:r w:rsidRPr="00E824A1">
              <w:rPr>
                <w:sz w:val="20"/>
                <w:szCs w:val="20"/>
              </w:rPr>
              <w:t>ния (мед. сестры)</w:t>
            </w:r>
          </w:p>
          <w:p w:rsidR="00FC2FB0" w:rsidRPr="00E824A1" w:rsidRDefault="00FC2FB0" w:rsidP="00BC22BF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E824A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0755240446742</w:t>
            </w:r>
          </w:p>
          <w:p w:rsidR="00FC2FB0" w:rsidRPr="00E824A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  <w:r w:rsidRPr="00E824A1">
              <w:rPr>
                <w:sz w:val="20"/>
                <w:szCs w:val="20"/>
              </w:rPr>
              <w:t>г</w:t>
            </w:r>
          </w:p>
          <w:p w:rsidR="00FC2FB0" w:rsidRPr="00E824A1" w:rsidRDefault="00FC2FB0" w:rsidP="00F735D7">
            <w:pPr>
              <w:rPr>
                <w:sz w:val="20"/>
                <w:szCs w:val="20"/>
              </w:rPr>
            </w:pPr>
            <w:r w:rsidRPr="00E824A1">
              <w:rPr>
                <w:sz w:val="20"/>
                <w:szCs w:val="20"/>
              </w:rPr>
              <w:t>С/дело</w:t>
            </w:r>
          </w:p>
        </w:tc>
        <w:tc>
          <w:tcPr>
            <w:tcW w:w="992" w:type="dxa"/>
          </w:tcPr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 –ПГ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Буданова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2A526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25.02.1967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21.02.1987г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Старшая медсестра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стка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10.03.1987</w:t>
            </w:r>
          </w:p>
        </w:tc>
        <w:tc>
          <w:tcPr>
            <w:tcW w:w="1417" w:type="dxa"/>
          </w:tcPr>
          <w:p w:rsidR="00FC2FB0" w:rsidRPr="003B1A94" w:rsidRDefault="00FC2FB0" w:rsidP="00BC22BF">
            <w:pPr>
              <w:rPr>
                <w:b/>
                <w:color w:val="000000"/>
                <w:sz w:val="20"/>
                <w:szCs w:val="20"/>
              </w:rPr>
            </w:pPr>
            <w:r w:rsidRPr="003B1A94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  <w:r w:rsidRPr="003B1A94">
              <w:rPr>
                <w:b/>
                <w:color w:val="000000"/>
                <w:sz w:val="20"/>
                <w:szCs w:val="20"/>
              </w:rPr>
              <w:t xml:space="preserve">сшая </w:t>
            </w:r>
          </w:p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Анестезиол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гия и реан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мация </w:t>
            </w:r>
          </w:p>
          <w:p w:rsidR="00FC2FB0" w:rsidRPr="009837AC" w:rsidRDefault="00FC2FB0" w:rsidP="00782E1B">
            <w:pPr>
              <w:rPr>
                <w:color w:val="FF0000"/>
                <w:sz w:val="20"/>
                <w:szCs w:val="20"/>
              </w:rPr>
            </w:pPr>
            <w:r w:rsidRPr="00782E1B">
              <w:rPr>
                <w:sz w:val="20"/>
                <w:szCs w:val="20"/>
              </w:rPr>
              <w:t>17.10.2016г</w:t>
            </w:r>
            <w:r w:rsidRPr="009837AC">
              <w:rPr>
                <w:color w:val="FF0000"/>
                <w:sz w:val="20"/>
                <w:szCs w:val="20"/>
              </w:rPr>
              <w:t xml:space="preserve">.  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20.01.-16.02.2016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в анестезиологии и реаниматологии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0755240901341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логия и ре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Бункевич Ирина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EA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08.03.1994г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БОУОмской области «Медицинский коллдж»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участк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0855240185283</w:t>
            </w:r>
          </w:p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</w:t>
            </w:r>
          </w:p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914C6F" w:rsidTr="0010669E">
        <w:trPr>
          <w:trHeight w:val="849"/>
        </w:trPr>
        <w:tc>
          <w:tcPr>
            <w:tcW w:w="994" w:type="dxa"/>
          </w:tcPr>
          <w:p w:rsidR="00FC2FB0" w:rsidRPr="00914C6F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Буракова</w:t>
            </w:r>
          </w:p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Наталья</w:t>
            </w:r>
          </w:p>
          <w:p w:rsidR="00FC2FB0" w:rsidRPr="00DE3217" w:rsidRDefault="00FC2FB0" w:rsidP="005D53E3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E3217" w:rsidRDefault="00FC2FB0" w:rsidP="00BC22BF">
            <w:pPr>
              <w:jc w:val="center"/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12.01.1974</w:t>
            </w:r>
          </w:p>
        </w:tc>
        <w:tc>
          <w:tcPr>
            <w:tcW w:w="2125" w:type="dxa"/>
          </w:tcPr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28.06.1992г</w:t>
            </w:r>
          </w:p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Тарское МУ №2</w:t>
            </w:r>
          </w:p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Дневной ст</w:t>
            </w:r>
            <w:r w:rsidRPr="00DE3217">
              <w:rPr>
                <w:sz w:val="20"/>
                <w:szCs w:val="20"/>
              </w:rPr>
              <w:t>а</w:t>
            </w:r>
            <w:r w:rsidRPr="00DE3217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</w:tcPr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14.07.1992</w:t>
            </w:r>
          </w:p>
        </w:tc>
        <w:tc>
          <w:tcPr>
            <w:tcW w:w="1417" w:type="dxa"/>
          </w:tcPr>
          <w:p w:rsidR="00FC2FB0" w:rsidRPr="006A18C5" w:rsidRDefault="00FC2FB0" w:rsidP="00BC22BF">
            <w:pPr>
              <w:rPr>
                <w:b/>
                <w:sz w:val="20"/>
                <w:szCs w:val="20"/>
              </w:rPr>
            </w:pPr>
            <w:r w:rsidRPr="006A18C5">
              <w:rPr>
                <w:b/>
                <w:sz w:val="20"/>
                <w:szCs w:val="20"/>
              </w:rPr>
              <w:t>Высшая</w:t>
            </w:r>
          </w:p>
          <w:p w:rsidR="00FC2FB0" w:rsidRPr="006A18C5" w:rsidRDefault="00FC2FB0" w:rsidP="00BC22BF">
            <w:pPr>
              <w:rPr>
                <w:sz w:val="20"/>
                <w:szCs w:val="20"/>
              </w:rPr>
            </w:pPr>
            <w:r w:rsidRPr="006A18C5">
              <w:rPr>
                <w:sz w:val="20"/>
                <w:szCs w:val="20"/>
              </w:rPr>
              <w:t>Сестринское дело</w:t>
            </w:r>
          </w:p>
          <w:p w:rsidR="00FC2FB0" w:rsidRPr="00DE3217" w:rsidRDefault="00FC2FB0" w:rsidP="006A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</w:t>
            </w:r>
            <w:r w:rsidRPr="006A18C5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17.09.-14.10.2014г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 xml:space="preserve">Сестринское дело в терапии </w:t>
            </w:r>
          </w:p>
          <w:p w:rsidR="00FC2FB0" w:rsidRPr="00DE3217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0755240267300</w:t>
            </w:r>
          </w:p>
          <w:p w:rsidR="00FC2FB0" w:rsidRPr="00DE3217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</w:t>
            </w:r>
          </w:p>
          <w:p w:rsidR="00FC2FB0" w:rsidRPr="00DE3217" w:rsidRDefault="00FC2FB0" w:rsidP="00BC22BF">
            <w:pPr>
              <w:rPr>
                <w:sz w:val="20"/>
                <w:szCs w:val="20"/>
              </w:rPr>
            </w:pPr>
            <w:r w:rsidRPr="00DE3217">
              <w:rPr>
                <w:sz w:val="20"/>
                <w:szCs w:val="20"/>
              </w:rPr>
              <w:t>Сестри</w:t>
            </w:r>
            <w:r w:rsidRPr="00DE3217">
              <w:rPr>
                <w:sz w:val="20"/>
                <w:szCs w:val="20"/>
              </w:rPr>
              <w:t>н</w:t>
            </w:r>
            <w:r w:rsidRPr="00DE3217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67A60">
            <w:pPr>
              <w:rPr>
                <w:sz w:val="20"/>
                <w:szCs w:val="20"/>
                <w:u w:val="single"/>
              </w:rPr>
            </w:pPr>
            <w:r w:rsidRPr="00660519">
              <w:rPr>
                <w:sz w:val="20"/>
                <w:szCs w:val="20"/>
                <w:u w:val="single"/>
              </w:rPr>
              <w:t>2016г</w:t>
            </w:r>
          </w:p>
          <w:p w:rsidR="00FC2FB0" w:rsidRPr="00660519" w:rsidRDefault="00FC2FB0" w:rsidP="00967A6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Гл</w:t>
            </w:r>
            <w:r w:rsidRPr="00660519">
              <w:rPr>
                <w:sz w:val="20"/>
                <w:szCs w:val="20"/>
              </w:rPr>
              <w:t>а</w:t>
            </w:r>
            <w:r w:rsidRPr="00660519">
              <w:rPr>
                <w:sz w:val="20"/>
                <w:szCs w:val="20"/>
              </w:rPr>
              <w:t>вы 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родского посел</w:t>
            </w:r>
            <w:r w:rsidRPr="00660519">
              <w:rPr>
                <w:sz w:val="20"/>
                <w:szCs w:val="20"/>
              </w:rPr>
              <w:t>е</w:t>
            </w:r>
            <w:r w:rsidRPr="00660519">
              <w:rPr>
                <w:sz w:val="20"/>
                <w:szCs w:val="20"/>
              </w:rPr>
              <w:t>ния</w:t>
            </w:r>
          </w:p>
          <w:p w:rsidR="00FC2FB0" w:rsidRPr="00660519" w:rsidRDefault="00FC2FB0" w:rsidP="00967A60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74315D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2504AE" w:rsidRDefault="00FC2FB0" w:rsidP="00BC22BF">
            <w:pPr>
              <w:rPr>
                <w:sz w:val="20"/>
                <w:szCs w:val="20"/>
              </w:rPr>
            </w:pPr>
            <w:r w:rsidRPr="002504AE">
              <w:rPr>
                <w:sz w:val="20"/>
                <w:szCs w:val="20"/>
              </w:rPr>
              <w:t xml:space="preserve">Бурова </w:t>
            </w:r>
          </w:p>
          <w:p w:rsidR="00FC2FB0" w:rsidRPr="002504AE" w:rsidRDefault="00FC2FB0" w:rsidP="00BC22BF">
            <w:pPr>
              <w:rPr>
                <w:sz w:val="20"/>
                <w:szCs w:val="20"/>
              </w:rPr>
            </w:pPr>
            <w:r w:rsidRPr="002504AE">
              <w:rPr>
                <w:sz w:val="20"/>
                <w:szCs w:val="20"/>
              </w:rPr>
              <w:t>Екатерина</w:t>
            </w:r>
          </w:p>
          <w:p w:rsidR="00FC2FB0" w:rsidRPr="002504AE" w:rsidRDefault="00FC2FB0" w:rsidP="00BC22BF">
            <w:pPr>
              <w:rPr>
                <w:sz w:val="20"/>
                <w:szCs w:val="20"/>
              </w:rPr>
            </w:pPr>
            <w:r w:rsidRPr="002504AE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531" w:type="dxa"/>
          </w:tcPr>
          <w:p w:rsidR="00FC2FB0" w:rsidRPr="002504AE" w:rsidRDefault="00FC2FB0" w:rsidP="00BC22BF">
            <w:pPr>
              <w:rPr>
                <w:sz w:val="20"/>
                <w:szCs w:val="20"/>
              </w:rPr>
            </w:pPr>
            <w:r w:rsidRPr="002504AE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504AE" w:rsidRDefault="00FC2FB0" w:rsidP="00BC22BF">
            <w:pPr>
              <w:jc w:val="center"/>
              <w:rPr>
                <w:sz w:val="20"/>
                <w:szCs w:val="20"/>
              </w:rPr>
            </w:pPr>
            <w:r w:rsidRPr="002504AE">
              <w:rPr>
                <w:sz w:val="20"/>
                <w:szCs w:val="20"/>
              </w:rPr>
              <w:t>25.10.1989</w:t>
            </w:r>
          </w:p>
        </w:tc>
        <w:tc>
          <w:tcPr>
            <w:tcW w:w="2125" w:type="dxa"/>
          </w:tcPr>
          <w:p w:rsidR="00FC2FB0" w:rsidRPr="002504AE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2504AE" w:rsidRDefault="00FC2FB0" w:rsidP="00BC22BF">
            <w:pPr>
              <w:rPr>
                <w:sz w:val="20"/>
                <w:szCs w:val="20"/>
              </w:rPr>
            </w:pPr>
            <w:r w:rsidRPr="002504AE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2504AE" w:rsidRDefault="00FC2FB0" w:rsidP="00BC22BF">
            <w:pPr>
              <w:rPr>
                <w:sz w:val="20"/>
                <w:szCs w:val="20"/>
              </w:rPr>
            </w:pPr>
            <w:r w:rsidRPr="002504AE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74315D" w:rsidRDefault="00FC2FB0" w:rsidP="00BC22B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4D03D1" w:rsidRDefault="00FC2FB0" w:rsidP="00BC22BF">
            <w:pPr>
              <w:rPr>
                <w:b/>
                <w:sz w:val="20"/>
                <w:szCs w:val="20"/>
              </w:rPr>
            </w:pPr>
            <w:r w:rsidRPr="004D03D1">
              <w:rPr>
                <w:b/>
                <w:sz w:val="20"/>
                <w:szCs w:val="20"/>
              </w:rPr>
              <w:t xml:space="preserve">Вторая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21.10.-18.11.2015г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0755240612860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00BAD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441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Бушуева</w:t>
            </w:r>
            <w:r w:rsidRPr="00510C29">
              <w:rPr>
                <w:sz w:val="20"/>
                <w:szCs w:val="20"/>
              </w:rPr>
              <w:t xml:space="preserve"> </w:t>
            </w:r>
          </w:p>
          <w:p w:rsidR="00FC2FB0" w:rsidRPr="00510C29" w:rsidRDefault="00FC2FB0" w:rsidP="004411BE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4411BE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Default="00FC2FB0" w:rsidP="0044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44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27.02.1989</w:t>
            </w:r>
          </w:p>
        </w:tc>
        <w:tc>
          <w:tcPr>
            <w:tcW w:w="2125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29.06.2009г.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БОУ Омской области 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ледж"</w:t>
            </w:r>
          </w:p>
          <w:p w:rsidR="00FC2FB0" w:rsidRPr="00362AAD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362AAD" w:rsidRDefault="00FC2FB0" w:rsidP="0044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  <w:tc>
          <w:tcPr>
            <w:tcW w:w="1417" w:type="dxa"/>
          </w:tcPr>
          <w:p w:rsidR="00FC2FB0" w:rsidRPr="00362AAD" w:rsidRDefault="00FC2FB0" w:rsidP="004411B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01.09.-28.09.2017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Первиная медико-профилактическая помощь населению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0755270004684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28.09.2017г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4411BE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Вагнер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01.01.1962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Коноваловский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Зав.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31.03.1982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257ADC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15.03.201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14.01.-12.03.2015г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0755240487295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076704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2015г-П.Г.</w:t>
            </w:r>
          </w:p>
          <w:p w:rsidR="00FC2FB0" w:rsidRPr="00660519" w:rsidRDefault="00FC2FB0" w:rsidP="00076704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МЗОО</w:t>
            </w:r>
          </w:p>
        </w:tc>
      </w:tr>
      <w:tr w:rsidR="00FC2FB0" w:rsidRPr="00607150" w:rsidTr="0010669E">
        <w:tc>
          <w:tcPr>
            <w:tcW w:w="994" w:type="dxa"/>
          </w:tcPr>
          <w:p w:rsidR="00FC2FB0" w:rsidRPr="00607150" w:rsidRDefault="00FC2FB0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607150" w:rsidRDefault="00FC2FB0" w:rsidP="00263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Важенина Надежда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колаевна </w:t>
            </w:r>
          </w:p>
        </w:tc>
        <w:tc>
          <w:tcPr>
            <w:tcW w:w="531" w:type="dxa"/>
          </w:tcPr>
          <w:p w:rsidR="00FC2FB0" w:rsidRPr="00607150" w:rsidRDefault="00FC2FB0" w:rsidP="00263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07150" w:rsidRDefault="00FC2FB0" w:rsidP="0084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31.12.1978</w:t>
            </w:r>
          </w:p>
        </w:tc>
        <w:tc>
          <w:tcPr>
            <w:tcW w:w="2125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26.02.1999г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0715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Зубопротезное отделение пол-ки </w:t>
            </w:r>
          </w:p>
        </w:tc>
        <w:tc>
          <w:tcPr>
            <w:tcW w:w="1134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Default="00FC2FB0" w:rsidP="00263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</w:t>
            </w:r>
          </w:p>
        </w:tc>
        <w:tc>
          <w:tcPr>
            <w:tcW w:w="1417" w:type="dxa"/>
          </w:tcPr>
          <w:p w:rsidR="00FC2FB0" w:rsidRPr="002639D4" w:rsidRDefault="00FC2FB0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29.11.-26.12.2018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FC2FB0" w:rsidRPr="0060715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0755310336167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26.12.2018г</w:t>
            </w:r>
          </w:p>
          <w:p w:rsidR="00FC2FB0" w:rsidRPr="0060715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846C10">
            <w:pPr>
              <w:rPr>
                <w:sz w:val="20"/>
                <w:szCs w:val="20"/>
              </w:rPr>
            </w:pPr>
          </w:p>
        </w:tc>
      </w:tr>
      <w:tr w:rsidR="00FC2FB0" w:rsidRPr="00287327" w:rsidTr="0010669E">
        <w:trPr>
          <w:trHeight w:val="1155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 w:rsidRPr="00287327">
              <w:rPr>
                <w:sz w:val="20"/>
                <w:szCs w:val="20"/>
              </w:rPr>
              <w:t>Ванчугова</w:t>
            </w:r>
          </w:p>
          <w:p w:rsidR="00FC2FB0" w:rsidRPr="00287327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62" w:type="dxa"/>
            <w:gridSpan w:val="2"/>
          </w:tcPr>
          <w:p w:rsidR="00FC2FB0" w:rsidRPr="00287327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FC2FB0" w:rsidRPr="00287327" w:rsidRDefault="00FC2FB0" w:rsidP="00DC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18.07.1993</w:t>
            </w:r>
          </w:p>
        </w:tc>
        <w:tc>
          <w:tcPr>
            <w:tcW w:w="2125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Pr="00287327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</w:tcPr>
          <w:p w:rsidR="00FC2FB0" w:rsidRPr="00287327" w:rsidRDefault="00FC2FB0" w:rsidP="00934F9C">
            <w:pPr>
              <w:rPr>
                <w:sz w:val="20"/>
                <w:szCs w:val="20"/>
              </w:rPr>
            </w:pPr>
            <w:r w:rsidRPr="00287327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287327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287327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417" w:type="dxa"/>
          </w:tcPr>
          <w:p w:rsidR="00FC2FB0" w:rsidRPr="00287327" w:rsidRDefault="00FC2FB0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31.10.-19.12.2018г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287327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FC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0755310335992</w:t>
            </w:r>
          </w:p>
          <w:p w:rsidR="00FC2FB0" w:rsidRDefault="00FC2FB0" w:rsidP="00FC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19.12.2018г</w:t>
            </w:r>
          </w:p>
          <w:p w:rsidR="00FC2FB0" w:rsidRPr="00287327" w:rsidRDefault="00FC2FB0" w:rsidP="00FC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sz w:val="20"/>
                <w:szCs w:val="20"/>
              </w:rPr>
            </w:pPr>
          </w:p>
        </w:tc>
      </w:tr>
      <w:tr w:rsidR="00FC2FB0" w:rsidRPr="00607150" w:rsidTr="0010669E">
        <w:tc>
          <w:tcPr>
            <w:tcW w:w="994" w:type="dxa"/>
          </w:tcPr>
          <w:p w:rsidR="00FC2FB0" w:rsidRPr="006B3DC5" w:rsidRDefault="00FC2FB0" w:rsidP="002639D4">
            <w:pPr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2246B1" w:rsidRDefault="00FC2FB0" w:rsidP="002639D4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 xml:space="preserve">Василевич </w:t>
            </w:r>
          </w:p>
          <w:p w:rsidR="00FC2FB0" w:rsidRPr="002246B1" w:rsidRDefault="00FC2FB0" w:rsidP="002639D4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 xml:space="preserve">Татьяна </w:t>
            </w:r>
          </w:p>
          <w:p w:rsidR="00FC2FB0" w:rsidRPr="002246B1" w:rsidRDefault="00FC2FB0" w:rsidP="002639D4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FC2FB0" w:rsidRPr="002246B1" w:rsidRDefault="00FC2FB0" w:rsidP="002639D4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246B1" w:rsidRDefault="00FC2FB0" w:rsidP="00846C10">
            <w:pPr>
              <w:jc w:val="center"/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07.06.1985</w:t>
            </w:r>
          </w:p>
          <w:p w:rsidR="00FC2FB0" w:rsidRPr="002246B1" w:rsidRDefault="00FC2FB0" w:rsidP="00846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29.06.2005г</w:t>
            </w:r>
          </w:p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ГОУ Омской области «Медицинский ко</w:t>
            </w:r>
            <w:r w:rsidRPr="002246B1">
              <w:rPr>
                <w:sz w:val="20"/>
                <w:szCs w:val="20"/>
              </w:rPr>
              <w:t>л</w:t>
            </w:r>
            <w:r w:rsidRPr="002246B1">
              <w:rPr>
                <w:sz w:val="20"/>
                <w:szCs w:val="20"/>
              </w:rPr>
              <w:t xml:space="preserve">ледж» </w:t>
            </w:r>
          </w:p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Лечебно-диагностич</w:t>
            </w:r>
            <w:r w:rsidRPr="002246B1">
              <w:rPr>
                <w:sz w:val="20"/>
                <w:szCs w:val="20"/>
              </w:rPr>
              <w:t>е</w:t>
            </w:r>
            <w:r w:rsidRPr="002246B1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Медици</w:t>
            </w:r>
            <w:r w:rsidRPr="002246B1">
              <w:rPr>
                <w:sz w:val="20"/>
                <w:szCs w:val="20"/>
              </w:rPr>
              <w:t>н</w:t>
            </w:r>
            <w:r w:rsidRPr="002246B1">
              <w:rPr>
                <w:sz w:val="20"/>
                <w:szCs w:val="20"/>
              </w:rPr>
              <w:t>ская сес</w:t>
            </w:r>
            <w:r w:rsidRPr="002246B1">
              <w:rPr>
                <w:sz w:val="20"/>
                <w:szCs w:val="20"/>
              </w:rPr>
              <w:t>т</w:t>
            </w:r>
            <w:r w:rsidRPr="002246B1"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FC2FB0" w:rsidRPr="002246B1" w:rsidRDefault="00FC2FB0" w:rsidP="002639D4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01.05.2013</w:t>
            </w:r>
          </w:p>
        </w:tc>
        <w:tc>
          <w:tcPr>
            <w:tcW w:w="1417" w:type="dxa"/>
          </w:tcPr>
          <w:p w:rsidR="00FC2FB0" w:rsidRPr="002246B1" w:rsidRDefault="00FC2FB0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 xml:space="preserve"> 11.03- 07.04.2014г</w:t>
            </w:r>
          </w:p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Ультразвуковая диагностика</w:t>
            </w:r>
          </w:p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Омский ЦПК</w:t>
            </w:r>
          </w:p>
          <w:p w:rsidR="00FC2FB0" w:rsidRPr="002246B1" w:rsidRDefault="00FC2FB0" w:rsidP="00846C1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0755240199294</w:t>
            </w:r>
          </w:p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07.04.2014г</w:t>
            </w:r>
          </w:p>
          <w:p w:rsidR="00FC2FB0" w:rsidRPr="002246B1" w:rsidRDefault="00FC2FB0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Сестри</w:t>
            </w:r>
            <w:r w:rsidRPr="002246B1">
              <w:rPr>
                <w:sz w:val="20"/>
                <w:szCs w:val="20"/>
              </w:rPr>
              <w:t>н</w:t>
            </w:r>
            <w:r w:rsidRPr="002246B1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846C10">
            <w:pPr>
              <w:rPr>
                <w:sz w:val="20"/>
                <w:szCs w:val="20"/>
              </w:rPr>
            </w:pPr>
          </w:p>
        </w:tc>
      </w:tr>
      <w:tr w:rsidR="00FC2FB0" w:rsidRPr="00914C6F" w:rsidTr="0010669E">
        <w:tc>
          <w:tcPr>
            <w:tcW w:w="994" w:type="dxa"/>
          </w:tcPr>
          <w:p w:rsidR="00FC2FB0" w:rsidRPr="00914C6F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 xml:space="preserve">Васильева </w:t>
            </w:r>
          </w:p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 xml:space="preserve">Любовь </w:t>
            </w:r>
          </w:p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Владимиро</w:t>
            </w:r>
            <w:r w:rsidRPr="00904457">
              <w:rPr>
                <w:color w:val="FF0000"/>
                <w:sz w:val="20"/>
                <w:szCs w:val="20"/>
              </w:rPr>
              <w:t>в</w:t>
            </w:r>
            <w:r w:rsidRPr="00904457">
              <w:rPr>
                <w:color w:val="FF0000"/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04457" w:rsidRDefault="00FC2FB0" w:rsidP="00BC22BF">
            <w:pPr>
              <w:jc w:val="center"/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13.02.1986</w:t>
            </w:r>
          </w:p>
        </w:tc>
        <w:tc>
          <w:tcPr>
            <w:tcW w:w="2125" w:type="dxa"/>
          </w:tcPr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06.07.2007г</w:t>
            </w:r>
          </w:p>
          <w:p w:rsidR="00FC2FB0" w:rsidRPr="00904457" w:rsidRDefault="00FC2FB0" w:rsidP="001C22A2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ГОУ Омской области «Медицинский ко</w:t>
            </w:r>
            <w:r w:rsidRPr="00904457">
              <w:rPr>
                <w:color w:val="FF0000"/>
                <w:sz w:val="20"/>
                <w:szCs w:val="20"/>
              </w:rPr>
              <w:t>л</w:t>
            </w:r>
            <w:r w:rsidRPr="00904457">
              <w:rPr>
                <w:color w:val="FF0000"/>
                <w:sz w:val="20"/>
                <w:szCs w:val="20"/>
              </w:rPr>
              <w:t>ледж» Лечебное дело</w:t>
            </w:r>
          </w:p>
          <w:p w:rsidR="00FC2FB0" w:rsidRPr="00904457" w:rsidRDefault="00FC2FB0" w:rsidP="001C22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Отделение ск</w:t>
            </w:r>
            <w:r w:rsidRPr="00904457">
              <w:rPr>
                <w:color w:val="FF0000"/>
                <w:sz w:val="20"/>
                <w:szCs w:val="20"/>
              </w:rPr>
              <w:t>о</w:t>
            </w:r>
            <w:r w:rsidRPr="00904457">
              <w:rPr>
                <w:color w:val="FF0000"/>
                <w:sz w:val="20"/>
                <w:szCs w:val="20"/>
              </w:rPr>
              <w:t>рой медици</w:t>
            </w:r>
            <w:r w:rsidRPr="00904457">
              <w:rPr>
                <w:color w:val="FF0000"/>
                <w:sz w:val="20"/>
                <w:szCs w:val="20"/>
              </w:rPr>
              <w:t>н</w:t>
            </w:r>
            <w:r w:rsidRPr="00904457">
              <w:rPr>
                <w:color w:val="FF0000"/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</w:tcPr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22.12.2007</w:t>
            </w:r>
          </w:p>
        </w:tc>
        <w:tc>
          <w:tcPr>
            <w:tcW w:w="1417" w:type="dxa"/>
          </w:tcPr>
          <w:p w:rsidR="00FC2FB0" w:rsidRPr="00904457" w:rsidRDefault="00FC2FB0" w:rsidP="00BC22BF">
            <w:pPr>
              <w:rPr>
                <w:b/>
                <w:color w:val="FF0000"/>
                <w:sz w:val="20"/>
                <w:szCs w:val="20"/>
              </w:rPr>
            </w:pPr>
            <w:r w:rsidRPr="00904457">
              <w:rPr>
                <w:b/>
                <w:color w:val="FF0000"/>
                <w:sz w:val="20"/>
                <w:szCs w:val="20"/>
              </w:rPr>
              <w:t xml:space="preserve">Вторая </w:t>
            </w:r>
          </w:p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 xml:space="preserve">«Лечебное дело» </w:t>
            </w:r>
          </w:p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 xml:space="preserve">19.10.2010 </w:t>
            </w:r>
          </w:p>
        </w:tc>
        <w:tc>
          <w:tcPr>
            <w:tcW w:w="1959" w:type="dxa"/>
          </w:tcPr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03.05.-15.06.2018</w:t>
            </w:r>
            <w:r w:rsidRPr="00904457">
              <w:rPr>
                <w:color w:val="FF0000"/>
                <w:sz w:val="20"/>
                <w:szCs w:val="20"/>
              </w:rPr>
              <w:t>г</w:t>
            </w:r>
          </w:p>
          <w:p w:rsidR="00FC2FB0" w:rsidRPr="00904457" w:rsidRDefault="00FC2FB0" w:rsidP="00894821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Скорая и неотло</w:t>
            </w:r>
            <w:r w:rsidRPr="00904457">
              <w:rPr>
                <w:color w:val="FF0000"/>
                <w:sz w:val="20"/>
                <w:szCs w:val="20"/>
              </w:rPr>
              <w:t>ж</w:t>
            </w:r>
            <w:r w:rsidRPr="00904457">
              <w:rPr>
                <w:color w:val="FF0000"/>
                <w:sz w:val="20"/>
                <w:szCs w:val="20"/>
              </w:rPr>
              <w:t>ная помощь</w:t>
            </w:r>
          </w:p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0755270010039</w:t>
            </w:r>
          </w:p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15.06.2018</w:t>
            </w:r>
            <w:r w:rsidRPr="00904457">
              <w:rPr>
                <w:color w:val="FF0000"/>
                <w:sz w:val="20"/>
                <w:szCs w:val="20"/>
              </w:rPr>
              <w:t>г</w:t>
            </w:r>
          </w:p>
          <w:p w:rsidR="00FC2FB0" w:rsidRPr="00904457" w:rsidRDefault="00FC2FB0" w:rsidP="00BC22BF">
            <w:pPr>
              <w:rPr>
                <w:color w:val="FF0000"/>
                <w:sz w:val="20"/>
                <w:szCs w:val="20"/>
              </w:rPr>
            </w:pPr>
            <w:r w:rsidRPr="00904457">
              <w:rPr>
                <w:color w:val="FF0000"/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730500">
              <w:rPr>
                <w:sz w:val="20"/>
                <w:szCs w:val="20"/>
              </w:rPr>
              <w:t>Васильева Светлана</w:t>
            </w:r>
          </w:p>
          <w:p w:rsidR="00FC2FB0" w:rsidRPr="00730500" w:rsidRDefault="00FC2FB0" w:rsidP="00BC22BF">
            <w:pPr>
              <w:rPr>
                <w:sz w:val="20"/>
                <w:szCs w:val="20"/>
              </w:rPr>
            </w:pPr>
            <w:r w:rsidRPr="00730500">
              <w:rPr>
                <w:sz w:val="20"/>
                <w:szCs w:val="20"/>
              </w:rPr>
              <w:t xml:space="preserve"> Леонидовна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10.10.1982г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06.07.2007г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«Медиицнский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СМП 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26.04.-25.05.2016г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терапии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0755241050180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Васюкович Наталья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геевна</w:t>
            </w:r>
          </w:p>
        </w:tc>
        <w:tc>
          <w:tcPr>
            <w:tcW w:w="531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08.03.1985г</w:t>
            </w:r>
          </w:p>
        </w:tc>
        <w:tc>
          <w:tcPr>
            <w:tcW w:w="2125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орбл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 «Медицинский колледж» 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01.07.2006г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29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стезиологии реанимации </w:t>
            </w:r>
          </w:p>
        </w:tc>
        <w:tc>
          <w:tcPr>
            <w:tcW w:w="1134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</w:t>
            </w:r>
          </w:p>
        </w:tc>
        <w:tc>
          <w:tcPr>
            <w:tcW w:w="1417" w:type="dxa"/>
          </w:tcPr>
          <w:p w:rsidR="00FC2FB0" w:rsidRPr="00CB3609" w:rsidRDefault="00FC2FB0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07.04.-05.05.2017г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психиатрии   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0755270003137</w:t>
            </w:r>
          </w:p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05.05.2017г</w:t>
            </w:r>
          </w:p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D16A6">
            <w:pPr>
              <w:rPr>
                <w:sz w:val="20"/>
                <w:szCs w:val="20"/>
              </w:rPr>
            </w:pPr>
          </w:p>
        </w:tc>
      </w:tr>
      <w:tr w:rsidR="00FC2FB0" w:rsidRPr="00914C6F" w:rsidTr="0010669E">
        <w:tc>
          <w:tcPr>
            <w:tcW w:w="994" w:type="dxa"/>
          </w:tcPr>
          <w:p w:rsidR="00FC2FB0" w:rsidRPr="00914C6F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 xml:space="preserve">Вдовина </w:t>
            </w:r>
          </w:p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Татьяна</w:t>
            </w:r>
          </w:p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C7905" w:rsidRDefault="00FC2FB0" w:rsidP="00BC22BF">
            <w:pPr>
              <w:jc w:val="center"/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16.11.1978</w:t>
            </w:r>
          </w:p>
        </w:tc>
        <w:tc>
          <w:tcPr>
            <w:tcW w:w="2125" w:type="dxa"/>
          </w:tcPr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28.02.1998г</w:t>
            </w:r>
          </w:p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Тарское МУ №2</w:t>
            </w:r>
          </w:p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Лабораторная диа</w:t>
            </w:r>
            <w:r w:rsidRPr="009C7905">
              <w:rPr>
                <w:sz w:val="20"/>
                <w:szCs w:val="20"/>
              </w:rPr>
              <w:t>г</w:t>
            </w:r>
            <w:r w:rsidRPr="009C7905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</w:tcPr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Фель</w:t>
            </w:r>
            <w:r w:rsidRPr="009C7905">
              <w:rPr>
                <w:sz w:val="20"/>
                <w:szCs w:val="20"/>
              </w:rPr>
              <w:t>д</w:t>
            </w:r>
            <w:r w:rsidRPr="009C7905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01.08.1998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D1456C">
              <w:rPr>
                <w:sz w:val="20"/>
                <w:szCs w:val="20"/>
              </w:rPr>
              <w:t>Ла</w:t>
            </w:r>
            <w:r w:rsidRPr="009C7905">
              <w:rPr>
                <w:sz w:val="20"/>
                <w:szCs w:val="20"/>
              </w:rPr>
              <w:t>бораторная диагностика</w:t>
            </w:r>
          </w:p>
          <w:p w:rsidR="00FC2FB0" w:rsidRPr="009C7905" w:rsidRDefault="00FC2FB0" w:rsidP="00263A66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05.04.201</w:t>
            </w:r>
            <w:r>
              <w:rPr>
                <w:sz w:val="20"/>
                <w:szCs w:val="20"/>
              </w:rPr>
              <w:t>6г</w:t>
            </w:r>
            <w:r w:rsidRPr="009C79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9C790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10.01.-06.02.2019</w:t>
            </w:r>
          </w:p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Современные мет</w:t>
            </w:r>
            <w:r w:rsidRPr="009C7905">
              <w:rPr>
                <w:sz w:val="20"/>
                <w:szCs w:val="20"/>
              </w:rPr>
              <w:t>о</w:t>
            </w:r>
            <w:r w:rsidRPr="009C7905">
              <w:rPr>
                <w:sz w:val="20"/>
                <w:szCs w:val="20"/>
              </w:rPr>
              <w:t>ды клинических исследований в л</w:t>
            </w:r>
            <w:r w:rsidRPr="009C7905">
              <w:rPr>
                <w:sz w:val="20"/>
                <w:szCs w:val="20"/>
              </w:rPr>
              <w:t>а</w:t>
            </w:r>
            <w:r w:rsidRPr="009C7905">
              <w:rPr>
                <w:sz w:val="20"/>
                <w:szCs w:val="20"/>
              </w:rPr>
              <w:t>бораторной диагн</w:t>
            </w:r>
            <w:r w:rsidRPr="009C7905">
              <w:rPr>
                <w:sz w:val="20"/>
                <w:szCs w:val="20"/>
              </w:rPr>
              <w:t>о</w:t>
            </w:r>
            <w:r w:rsidRPr="009C7905">
              <w:rPr>
                <w:sz w:val="20"/>
                <w:szCs w:val="20"/>
              </w:rPr>
              <w:t>стике</w:t>
            </w:r>
          </w:p>
          <w:p w:rsidR="00FC2FB0" w:rsidRPr="009C7905" w:rsidRDefault="00FC2FB0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0755310336344</w:t>
            </w:r>
          </w:p>
          <w:p w:rsidR="00FC2FB0" w:rsidRDefault="00FC2FB0" w:rsidP="009C7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  <w:p w:rsidR="00FC2FB0" w:rsidRPr="009C7905" w:rsidRDefault="00FC2FB0" w:rsidP="009C7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</w:t>
            </w:r>
            <w:r w:rsidRPr="009C7905">
              <w:rPr>
                <w:sz w:val="20"/>
                <w:szCs w:val="20"/>
              </w:rPr>
              <w:t>рато</w:t>
            </w:r>
            <w:r w:rsidRPr="009C7905">
              <w:rPr>
                <w:sz w:val="20"/>
                <w:szCs w:val="20"/>
              </w:rPr>
              <w:t>р</w:t>
            </w:r>
            <w:r w:rsidRPr="009C7905">
              <w:rPr>
                <w:sz w:val="20"/>
                <w:szCs w:val="20"/>
              </w:rPr>
              <w:t>ная диагн</w:t>
            </w:r>
            <w:r w:rsidRPr="009C7905">
              <w:rPr>
                <w:sz w:val="20"/>
                <w:szCs w:val="20"/>
              </w:rPr>
              <w:t>о</w:t>
            </w:r>
            <w:r w:rsidRPr="009C7905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Вебер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</w:t>
            </w:r>
          </w:p>
          <w:p w:rsidR="00FC2FB0" w:rsidRPr="00510C29" w:rsidRDefault="00FC2FB0" w:rsidP="002231F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Арнольдович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C55691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26.09.1956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Зуботехническая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Зубопротез.от.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01.10.1986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730500" w:rsidRDefault="00FC2FB0" w:rsidP="00BC22BF">
            <w:pPr>
              <w:rPr>
                <w:sz w:val="20"/>
                <w:szCs w:val="20"/>
              </w:rPr>
            </w:pPr>
            <w:r w:rsidRPr="00730500">
              <w:rPr>
                <w:sz w:val="20"/>
                <w:szCs w:val="20"/>
              </w:rPr>
              <w:t xml:space="preserve">26.04.-25.05.2016 </w:t>
            </w:r>
          </w:p>
          <w:p w:rsidR="00FC2FB0" w:rsidRPr="00730500" w:rsidRDefault="00FC2FB0" w:rsidP="00BC22BF">
            <w:pPr>
              <w:rPr>
                <w:sz w:val="20"/>
                <w:szCs w:val="20"/>
              </w:rPr>
            </w:pPr>
            <w:r w:rsidRPr="00730500">
              <w:rPr>
                <w:sz w:val="20"/>
                <w:szCs w:val="20"/>
              </w:rPr>
              <w:t>Современные а</w:t>
            </w:r>
            <w:r w:rsidRPr="00730500">
              <w:rPr>
                <w:sz w:val="20"/>
                <w:szCs w:val="20"/>
              </w:rPr>
              <w:t>с</w:t>
            </w:r>
            <w:r w:rsidRPr="00730500">
              <w:rPr>
                <w:sz w:val="20"/>
                <w:szCs w:val="20"/>
              </w:rPr>
              <w:t>пекты  ортопедич</w:t>
            </w:r>
            <w:r w:rsidRPr="00730500">
              <w:rPr>
                <w:sz w:val="20"/>
                <w:szCs w:val="20"/>
              </w:rPr>
              <w:t>е</w:t>
            </w:r>
            <w:r w:rsidRPr="00730500">
              <w:rPr>
                <w:sz w:val="20"/>
                <w:szCs w:val="20"/>
              </w:rPr>
              <w:t>ской помощи нас</w:t>
            </w:r>
            <w:r w:rsidRPr="00730500">
              <w:rPr>
                <w:sz w:val="20"/>
                <w:szCs w:val="20"/>
              </w:rPr>
              <w:t>е</w:t>
            </w:r>
            <w:r w:rsidRPr="00730500">
              <w:rPr>
                <w:sz w:val="20"/>
                <w:szCs w:val="20"/>
              </w:rPr>
              <w:t xml:space="preserve">лению </w:t>
            </w:r>
          </w:p>
          <w:p w:rsidR="00FC2FB0" w:rsidRPr="00730500" w:rsidRDefault="00FC2FB0" w:rsidP="00BC22BF">
            <w:pPr>
              <w:rPr>
                <w:sz w:val="20"/>
                <w:szCs w:val="20"/>
              </w:rPr>
            </w:pPr>
            <w:r w:rsidRPr="00730500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0755241050153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ортопедич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ская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2F21F6" w:rsidTr="0010669E">
        <w:tc>
          <w:tcPr>
            <w:tcW w:w="994" w:type="dxa"/>
          </w:tcPr>
          <w:p w:rsidR="00FC2FB0" w:rsidRPr="002F21F6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7853B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Веденеева</w:t>
            </w:r>
            <w:r w:rsidRPr="007853BE">
              <w:rPr>
                <w:sz w:val="20"/>
                <w:szCs w:val="20"/>
              </w:rPr>
              <w:t xml:space="preserve"> </w:t>
            </w:r>
          </w:p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 xml:space="preserve">Юлия </w:t>
            </w:r>
          </w:p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</w:tcPr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FC2FB0" w:rsidRPr="007853BE" w:rsidRDefault="00FC2FB0" w:rsidP="00BC22BF">
            <w:pPr>
              <w:jc w:val="center"/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25.05.1986</w:t>
            </w:r>
          </w:p>
        </w:tc>
        <w:tc>
          <w:tcPr>
            <w:tcW w:w="2125" w:type="dxa"/>
          </w:tcPr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03.07.2007</w:t>
            </w:r>
          </w:p>
          <w:p w:rsidR="00FC2FB0" w:rsidRPr="007853BE" w:rsidRDefault="00FC2FB0" w:rsidP="000E45AC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 xml:space="preserve">ГОУ Омской области </w:t>
            </w:r>
          </w:p>
          <w:p w:rsidR="00FC2FB0" w:rsidRPr="007853BE" w:rsidRDefault="00FC2FB0" w:rsidP="000E45AC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«Медицинский ко</w:t>
            </w:r>
            <w:r w:rsidRPr="007853BE">
              <w:rPr>
                <w:sz w:val="20"/>
                <w:szCs w:val="20"/>
              </w:rPr>
              <w:t>л</w:t>
            </w:r>
            <w:r w:rsidRPr="007853BE">
              <w:rPr>
                <w:sz w:val="20"/>
                <w:szCs w:val="20"/>
              </w:rPr>
              <w:t xml:space="preserve">ледж» </w:t>
            </w:r>
          </w:p>
          <w:p w:rsidR="00FC2FB0" w:rsidRPr="007853BE" w:rsidRDefault="00FC2FB0" w:rsidP="000E45AC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 xml:space="preserve">Лечебное дело» </w:t>
            </w:r>
          </w:p>
        </w:tc>
        <w:tc>
          <w:tcPr>
            <w:tcW w:w="1591" w:type="dxa"/>
          </w:tcPr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Хирургическое</w:t>
            </w:r>
          </w:p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 xml:space="preserve">отделение  </w:t>
            </w:r>
          </w:p>
        </w:tc>
        <w:tc>
          <w:tcPr>
            <w:tcW w:w="1134" w:type="dxa"/>
          </w:tcPr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FC2FB0" w:rsidRPr="007853BE" w:rsidRDefault="00FC2FB0" w:rsidP="000E45AC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01.08.2007</w:t>
            </w:r>
          </w:p>
        </w:tc>
        <w:tc>
          <w:tcPr>
            <w:tcW w:w="1417" w:type="dxa"/>
          </w:tcPr>
          <w:p w:rsidR="00FC2FB0" w:rsidRPr="007853BE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25.11.-22.12.2014г</w:t>
            </w:r>
          </w:p>
          <w:p w:rsidR="00FC2FB0" w:rsidRPr="007853BE" w:rsidRDefault="00FC2FB0" w:rsidP="00BC22BF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FC2FB0" w:rsidRPr="007853BE" w:rsidRDefault="00FC2FB0" w:rsidP="00BC22BF">
            <w:pPr>
              <w:rPr>
                <w:b/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Омский ЦПК</w:t>
            </w:r>
            <w:r w:rsidRPr="007853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FC2FB0" w:rsidRPr="007853BE" w:rsidRDefault="00FC2FB0" w:rsidP="00C2605D">
            <w:pPr>
              <w:rPr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075524044684022.12.2014г</w:t>
            </w:r>
          </w:p>
          <w:p w:rsidR="00FC2FB0" w:rsidRPr="00F234CF" w:rsidRDefault="00FC2FB0" w:rsidP="00C2605D">
            <w:pPr>
              <w:rPr>
                <w:color w:val="FF0000"/>
                <w:sz w:val="20"/>
                <w:szCs w:val="20"/>
              </w:rPr>
            </w:pPr>
            <w:r w:rsidRPr="007853BE">
              <w:rPr>
                <w:sz w:val="20"/>
                <w:szCs w:val="20"/>
              </w:rPr>
              <w:t>Сестри</w:t>
            </w:r>
            <w:r w:rsidRPr="007853BE">
              <w:rPr>
                <w:sz w:val="20"/>
                <w:szCs w:val="20"/>
              </w:rPr>
              <w:t>н</w:t>
            </w:r>
            <w:r w:rsidRPr="007853BE">
              <w:rPr>
                <w:sz w:val="20"/>
                <w:szCs w:val="20"/>
              </w:rPr>
              <w:t>ское дело</w:t>
            </w:r>
            <w:r w:rsidRPr="00F234C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C2FB0" w:rsidRPr="00660519" w:rsidRDefault="00FC2FB0" w:rsidP="00C2605D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Верещагина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Надежда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08.02.1966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Орловский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 </w:t>
            </w: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03.03.1998</w:t>
            </w:r>
          </w:p>
        </w:tc>
        <w:tc>
          <w:tcPr>
            <w:tcW w:w="1417" w:type="dxa"/>
          </w:tcPr>
          <w:p w:rsidR="00FC2FB0" w:rsidRPr="00610034" w:rsidRDefault="00FC2FB0" w:rsidP="00A86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610034">
              <w:rPr>
                <w:b/>
                <w:sz w:val="20"/>
                <w:szCs w:val="20"/>
              </w:rPr>
              <w:t xml:space="preserve"> </w:t>
            </w:r>
          </w:p>
          <w:p w:rsidR="00FC2FB0" w:rsidRPr="00610034" w:rsidRDefault="00FC2FB0" w:rsidP="00735BAA">
            <w:pPr>
              <w:jc w:val="both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«Лечебное дело» </w:t>
            </w:r>
          </w:p>
          <w:p w:rsidR="00FC2FB0" w:rsidRPr="00610034" w:rsidRDefault="00FC2FB0" w:rsidP="00781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15.01.-04.03.2019г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0755310336617.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  <w:p w:rsidR="00FC2FB0" w:rsidRPr="00610034" w:rsidRDefault="00FC2FB0" w:rsidP="00F7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дарн.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МЗОО</w:t>
            </w:r>
          </w:p>
          <w:p w:rsidR="00FC2FB0" w:rsidRPr="00660519" w:rsidRDefault="00FC2FB0" w:rsidP="004C66F4">
            <w:pPr>
              <w:jc w:val="both"/>
              <w:rPr>
                <w:sz w:val="20"/>
                <w:szCs w:val="20"/>
                <w:u w:val="single"/>
              </w:rPr>
            </w:pPr>
            <w:r w:rsidRPr="00660519">
              <w:rPr>
                <w:sz w:val="20"/>
                <w:szCs w:val="20"/>
                <w:u w:val="single"/>
              </w:rPr>
              <w:t>2018г</w:t>
            </w:r>
          </w:p>
          <w:p w:rsidR="00FC2FB0" w:rsidRPr="00660519" w:rsidRDefault="00FC2FB0" w:rsidP="004C66F4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П.Г.</w:t>
            </w:r>
          </w:p>
          <w:p w:rsidR="00FC2FB0" w:rsidRPr="00660519" w:rsidRDefault="00FC2FB0" w:rsidP="004C66F4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Прав</w:t>
            </w:r>
            <w:r w:rsidRPr="00660519">
              <w:rPr>
                <w:sz w:val="20"/>
                <w:szCs w:val="20"/>
              </w:rPr>
              <w:t>и</w:t>
            </w:r>
            <w:r w:rsidRPr="00660519">
              <w:rPr>
                <w:sz w:val="20"/>
                <w:szCs w:val="20"/>
              </w:rPr>
              <w:t>тельства Омской области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83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Винокурова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Констант</w:t>
            </w:r>
            <w:r w:rsidRPr="00510C29">
              <w:rPr>
                <w:sz w:val="20"/>
                <w:szCs w:val="20"/>
              </w:rPr>
              <w:t>и</w:t>
            </w:r>
            <w:r w:rsidRPr="00510C29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17.04.1964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Терапевтич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05.03.1987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F3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01.03.-29.03.2017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0755270002205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67A6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67A6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 МЗОО</w:t>
            </w:r>
          </w:p>
        </w:tc>
      </w:tr>
      <w:tr w:rsidR="00FC2FB0" w:rsidRPr="00914C6F" w:rsidTr="0010669E">
        <w:tc>
          <w:tcPr>
            <w:tcW w:w="994" w:type="dxa"/>
          </w:tcPr>
          <w:p w:rsidR="00FC2FB0" w:rsidRPr="00914C6F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Вихрова 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Анастасия </w:t>
            </w:r>
          </w:p>
          <w:p w:rsidR="00FC2FB0" w:rsidRPr="00D46F7C" w:rsidRDefault="00FC2FB0" w:rsidP="004879BC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46F7C" w:rsidRDefault="00FC2FB0" w:rsidP="00BC22BF">
            <w:pPr>
              <w:jc w:val="center"/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22.02.1986</w:t>
            </w:r>
          </w:p>
        </w:tc>
        <w:tc>
          <w:tcPr>
            <w:tcW w:w="2125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01.07.2006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ГОУ омской области «Медицинский ко</w:t>
            </w:r>
            <w:r w:rsidRPr="00D46F7C">
              <w:rPr>
                <w:sz w:val="20"/>
                <w:szCs w:val="20"/>
              </w:rPr>
              <w:t>л</w:t>
            </w:r>
            <w:r w:rsidRPr="00D46F7C">
              <w:rPr>
                <w:sz w:val="20"/>
                <w:szCs w:val="20"/>
              </w:rPr>
              <w:t>ледж»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276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21.08.2008</w:t>
            </w:r>
          </w:p>
        </w:tc>
        <w:tc>
          <w:tcPr>
            <w:tcW w:w="1417" w:type="dxa"/>
          </w:tcPr>
          <w:p w:rsidR="00FC2FB0" w:rsidRDefault="00FC2FB0" w:rsidP="00816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816722" w:rsidRDefault="00FC2FB0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Сестринское дело</w:t>
            </w:r>
          </w:p>
          <w:p w:rsidR="00FC2FB0" w:rsidRPr="00D46F7C" w:rsidRDefault="00FC2FB0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12.01.-08.02.2019</w:t>
            </w:r>
            <w:r w:rsidRPr="00D46F7C">
              <w:rPr>
                <w:sz w:val="20"/>
                <w:szCs w:val="20"/>
              </w:rPr>
              <w:t>г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0755310336394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D46F7C">
              <w:rPr>
                <w:sz w:val="20"/>
                <w:szCs w:val="20"/>
              </w:rPr>
              <w:t>г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Сестри</w:t>
            </w:r>
            <w:r w:rsidRPr="00D46F7C">
              <w:rPr>
                <w:sz w:val="20"/>
                <w:szCs w:val="20"/>
              </w:rPr>
              <w:t>н</w:t>
            </w:r>
            <w:r w:rsidRPr="00D46F7C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Войтик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Оксана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27.04.1973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09.03.1993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A52449" w:rsidRDefault="00FC2FB0" w:rsidP="00BC22BF">
            <w:pPr>
              <w:rPr>
                <w:sz w:val="20"/>
                <w:szCs w:val="20"/>
              </w:rPr>
            </w:pPr>
            <w:r w:rsidRPr="00A52449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A52449">
              <w:rPr>
                <w:sz w:val="20"/>
                <w:szCs w:val="20"/>
              </w:rPr>
              <w:t>08.06.2015г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04.02.-04.03.2015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(мед.сестры)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76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0755240487181</w:t>
            </w:r>
          </w:p>
          <w:p w:rsidR="00FC2FB0" w:rsidRDefault="00FC2FB0" w:rsidP="0076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 дело</w:t>
            </w:r>
          </w:p>
          <w:p w:rsidR="00FC2FB0" w:rsidRPr="00610034" w:rsidRDefault="00FC2FB0" w:rsidP="0076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</w:t>
            </w:r>
          </w:p>
        </w:tc>
        <w:tc>
          <w:tcPr>
            <w:tcW w:w="992" w:type="dxa"/>
          </w:tcPr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Гр.Депутата ЗСРФ А.И. Голушко</w:t>
            </w:r>
          </w:p>
        </w:tc>
      </w:tr>
      <w:tr w:rsidR="00FC2FB0" w:rsidRPr="00610034" w:rsidTr="0010669E">
        <w:trPr>
          <w:trHeight w:val="1155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BB018F" w:rsidRDefault="00FC2FB0" w:rsidP="00934F9C">
            <w:pPr>
              <w:rPr>
                <w:sz w:val="20"/>
                <w:szCs w:val="20"/>
              </w:rPr>
            </w:pPr>
            <w:r w:rsidRPr="00BB018F">
              <w:rPr>
                <w:sz w:val="20"/>
                <w:szCs w:val="20"/>
              </w:rPr>
              <w:t>Волох</w:t>
            </w:r>
          </w:p>
          <w:p w:rsidR="00FC2FB0" w:rsidRPr="00BB018F" w:rsidRDefault="00FC2FB0" w:rsidP="00934F9C">
            <w:pPr>
              <w:rPr>
                <w:sz w:val="20"/>
                <w:szCs w:val="20"/>
              </w:rPr>
            </w:pPr>
            <w:r w:rsidRPr="00BB018F">
              <w:rPr>
                <w:sz w:val="20"/>
                <w:szCs w:val="20"/>
              </w:rPr>
              <w:t xml:space="preserve"> Алла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 w:rsidRPr="00BB018F">
              <w:rPr>
                <w:sz w:val="20"/>
                <w:szCs w:val="20"/>
              </w:rPr>
              <w:t xml:space="preserve">Борисовна </w:t>
            </w:r>
          </w:p>
          <w:p w:rsidR="00FC2FB0" w:rsidRPr="00BB018F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C2FB0" w:rsidRPr="00DC25A3" w:rsidRDefault="00FC2FB0" w:rsidP="00934F9C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FC2FB0" w:rsidRPr="00D61061" w:rsidRDefault="00FC2FB0" w:rsidP="00DC25A3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26.08.1970г</w:t>
            </w:r>
          </w:p>
        </w:tc>
        <w:tc>
          <w:tcPr>
            <w:tcW w:w="2125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02.03.1990г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Тарское медицнское училище № 2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 xml:space="preserve">педиатрическое отделение </w:t>
            </w:r>
          </w:p>
        </w:tc>
        <w:tc>
          <w:tcPr>
            <w:tcW w:w="1134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15.07.2015</w:t>
            </w:r>
          </w:p>
        </w:tc>
        <w:tc>
          <w:tcPr>
            <w:tcW w:w="1417" w:type="dxa"/>
          </w:tcPr>
          <w:p w:rsidR="00FC2FB0" w:rsidRDefault="00FC2FB0" w:rsidP="00934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51549E" w:rsidRDefault="00FC2FB0" w:rsidP="00934F9C">
            <w:pPr>
              <w:rPr>
                <w:sz w:val="20"/>
                <w:szCs w:val="20"/>
              </w:rPr>
            </w:pPr>
            <w:r w:rsidRPr="0051549E">
              <w:rPr>
                <w:sz w:val="20"/>
                <w:szCs w:val="20"/>
              </w:rPr>
              <w:t>Сестринское дело в пед</w:t>
            </w:r>
            <w:r w:rsidRPr="0051549E">
              <w:rPr>
                <w:sz w:val="20"/>
                <w:szCs w:val="20"/>
              </w:rPr>
              <w:t>и</w:t>
            </w:r>
            <w:r w:rsidRPr="0051549E">
              <w:rPr>
                <w:sz w:val="20"/>
                <w:szCs w:val="20"/>
              </w:rPr>
              <w:t xml:space="preserve">атрии </w:t>
            </w:r>
          </w:p>
          <w:p w:rsidR="00FC2FB0" w:rsidRDefault="00FC2FB0" w:rsidP="00934F9C">
            <w:pPr>
              <w:rPr>
                <w:b/>
                <w:sz w:val="20"/>
                <w:szCs w:val="20"/>
              </w:rPr>
            </w:pPr>
            <w:r w:rsidRPr="0051549E">
              <w:rPr>
                <w:sz w:val="20"/>
                <w:szCs w:val="20"/>
              </w:rPr>
              <w:t>02.06.2014г</w:t>
            </w:r>
          </w:p>
          <w:p w:rsidR="00FC2FB0" w:rsidRDefault="00FC2FB0" w:rsidP="0051549E">
            <w:pPr>
              <w:rPr>
                <w:sz w:val="20"/>
                <w:szCs w:val="20"/>
              </w:rPr>
            </w:pPr>
          </w:p>
          <w:p w:rsidR="00FC2FB0" w:rsidRPr="0051549E" w:rsidRDefault="00FC2FB0" w:rsidP="0051549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28.11.-25.12.2018</w:t>
            </w:r>
            <w:r w:rsidRPr="00D61061">
              <w:rPr>
                <w:sz w:val="20"/>
                <w:szCs w:val="20"/>
              </w:rPr>
              <w:t>г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Сестринсая помощь детям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Омский ЦПК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0755310336149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Сестри</w:t>
            </w:r>
            <w:r w:rsidRPr="00D61061">
              <w:rPr>
                <w:sz w:val="20"/>
                <w:szCs w:val="20"/>
              </w:rPr>
              <w:t>н</w:t>
            </w:r>
            <w:r w:rsidRPr="00D61061">
              <w:rPr>
                <w:sz w:val="20"/>
                <w:szCs w:val="20"/>
              </w:rPr>
              <w:t>ское дело в педиатрии</w:t>
            </w:r>
          </w:p>
          <w:p w:rsidR="00FC2FB0" w:rsidRPr="00D61061" w:rsidRDefault="00FC2FB0" w:rsidP="0060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25.12.2018</w:t>
            </w:r>
            <w:r w:rsidRPr="00D61061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color w:val="0080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2E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Волошина Ольга Игор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вана.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05.05.1986</w:t>
            </w:r>
          </w:p>
        </w:tc>
        <w:tc>
          <w:tcPr>
            <w:tcW w:w="2125" w:type="dxa"/>
          </w:tcPr>
          <w:p w:rsidR="00FC2FB0" w:rsidRDefault="00FC2FB0" w:rsidP="00200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областной мед колледж Росздрав </w:t>
            </w:r>
          </w:p>
          <w:p w:rsidR="00FC2FB0" w:rsidRDefault="00FC2FB0" w:rsidP="00200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200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91" w:type="dxa"/>
          </w:tcPr>
          <w:p w:rsidR="00FC2FB0" w:rsidRDefault="00FC2FB0" w:rsidP="00D61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19.02.-20.03.2015г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0755240526484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914C6F" w:rsidTr="0010669E">
        <w:tc>
          <w:tcPr>
            <w:tcW w:w="994" w:type="dxa"/>
          </w:tcPr>
          <w:p w:rsidR="00FC2FB0" w:rsidRPr="00914C6F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Воробьева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Любовь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14522B" w:rsidRDefault="00FC2FB0" w:rsidP="00BC22BF">
            <w:pPr>
              <w:jc w:val="center"/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01.05.1980</w:t>
            </w:r>
          </w:p>
        </w:tc>
        <w:tc>
          <w:tcPr>
            <w:tcW w:w="2125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26.06.2000г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Тарское МУ №2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Педиатрич</w:t>
            </w:r>
            <w:r w:rsidRPr="0014522B">
              <w:rPr>
                <w:sz w:val="20"/>
                <w:szCs w:val="20"/>
              </w:rPr>
              <w:t>е</w:t>
            </w:r>
            <w:r w:rsidRPr="0014522B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Медсестра участк</w:t>
            </w:r>
            <w:r w:rsidRPr="0014522B">
              <w:rPr>
                <w:sz w:val="20"/>
                <w:szCs w:val="20"/>
              </w:rPr>
              <w:t>о</w:t>
            </w:r>
            <w:r w:rsidRPr="0014522B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FC2FB0" w:rsidRPr="0014522B" w:rsidRDefault="00FC2FB0" w:rsidP="00267FEE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19.03.2001</w:t>
            </w:r>
          </w:p>
        </w:tc>
        <w:tc>
          <w:tcPr>
            <w:tcW w:w="1417" w:type="dxa"/>
          </w:tcPr>
          <w:p w:rsidR="00FC2FB0" w:rsidRPr="0014522B" w:rsidRDefault="00FC2FB0" w:rsidP="00BC22BF">
            <w:pPr>
              <w:rPr>
                <w:b/>
                <w:sz w:val="20"/>
                <w:szCs w:val="20"/>
              </w:rPr>
            </w:pPr>
            <w:r w:rsidRPr="0014522B">
              <w:rPr>
                <w:b/>
                <w:sz w:val="20"/>
                <w:szCs w:val="20"/>
              </w:rPr>
              <w:t>Высшая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Сестринское дело в пед</w:t>
            </w:r>
            <w:r w:rsidRPr="0014522B">
              <w:rPr>
                <w:sz w:val="20"/>
                <w:szCs w:val="20"/>
              </w:rPr>
              <w:t>и</w:t>
            </w:r>
            <w:r w:rsidRPr="0014522B">
              <w:rPr>
                <w:sz w:val="20"/>
                <w:szCs w:val="20"/>
              </w:rPr>
              <w:t>атрии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07.04.2014г</w:t>
            </w:r>
          </w:p>
        </w:tc>
        <w:tc>
          <w:tcPr>
            <w:tcW w:w="1959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07.06.-05.07.2016</w:t>
            </w:r>
            <w:r w:rsidRPr="0014522B">
              <w:rPr>
                <w:sz w:val="20"/>
                <w:szCs w:val="20"/>
              </w:rPr>
              <w:t>г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Омский ЦПК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0755241051278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  <w:r w:rsidRPr="0014522B">
              <w:rPr>
                <w:sz w:val="20"/>
                <w:szCs w:val="20"/>
              </w:rPr>
              <w:t>г</w:t>
            </w:r>
          </w:p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>Сестри</w:t>
            </w:r>
            <w:r w:rsidRPr="0014522B">
              <w:rPr>
                <w:sz w:val="20"/>
                <w:szCs w:val="20"/>
              </w:rPr>
              <w:t>н</w:t>
            </w:r>
            <w:r w:rsidRPr="0014522B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570A58" w:rsidTr="0010669E">
        <w:tc>
          <w:tcPr>
            <w:tcW w:w="994" w:type="dxa"/>
          </w:tcPr>
          <w:p w:rsidR="00FC2FB0" w:rsidRPr="00EB4A22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3563D7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Воробьева</w:t>
            </w:r>
          </w:p>
          <w:p w:rsidR="00FC2FB0" w:rsidRPr="00510C29" w:rsidRDefault="00FC2FB0" w:rsidP="003563D7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Дарья </w:t>
            </w:r>
          </w:p>
          <w:p w:rsidR="00FC2FB0" w:rsidRPr="00510C29" w:rsidRDefault="00FC2FB0" w:rsidP="003563D7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FC2FB0" w:rsidRPr="00EB4A22" w:rsidRDefault="00FC2FB0" w:rsidP="003563D7">
            <w:pPr>
              <w:rPr>
                <w:sz w:val="20"/>
                <w:szCs w:val="20"/>
              </w:rPr>
            </w:pPr>
            <w:r w:rsidRPr="00EB4A2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EB4A22" w:rsidRDefault="00FC2FB0" w:rsidP="003563D7">
            <w:pPr>
              <w:jc w:val="center"/>
              <w:rPr>
                <w:sz w:val="20"/>
                <w:szCs w:val="20"/>
              </w:rPr>
            </w:pPr>
            <w:r w:rsidRPr="00EB4A22">
              <w:rPr>
                <w:sz w:val="20"/>
                <w:szCs w:val="20"/>
              </w:rPr>
              <w:t>09.03.1991</w:t>
            </w:r>
          </w:p>
        </w:tc>
        <w:tc>
          <w:tcPr>
            <w:tcW w:w="2125" w:type="dxa"/>
          </w:tcPr>
          <w:p w:rsidR="00FC2FB0" w:rsidRPr="00EB4A22" w:rsidRDefault="00FC2FB0" w:rsidP="003563D7">
            <w:pPr>
              <w:rPr>
                <w:sz w:val="20"/>
                <w:szCs w:val="20"/>
              </w:rPr>
            </w:pPr>
            <w:r w:rsidRPr="00EB4A22">
              <w:rPr>
                <w:sz w:val="20"/>
                <w:szCs w:val="20"/>
              </w:rPr>
              <w:t>29.06.2012</w:t>
            </w:r>
          </w:p>
          <w:p w:rsidR="00FC2FB0" w:rsidRPr="00EB4A22" w:rsidRDefault="00FC2FB0" w:rsidP="003563D7">
            <w:pPr>
              <w:rPr>
                <w:sz w:val="20"/>
                <w:szCs w:val="20"/>
              </w:rPr>
            </w:pPr>
            <w:r w:rsidRPr="00EB4A22">
              <w:rPr>
                <w:sz w:val="20"/>
                <w:szCs w:val="20"/>
              </w:rPr>
              <w:t>БОУ ОО "Медици</w:t>
            </w:r>
            <w:r w:rsidRPr="00EB4A22">
              <w:rPr>
                <w:sz w:val="20"/>
                <w:szCs w:val="20"/>
              </w:rPr>
              <w:t>н</w:t>
            </w:r>
            <w:r w:rsidRPr="00EB4A22">
              <w:rPr>
                <w:sz w:val="20"/>
                <w:szCs w:val="20"/>
              </w:rPr>
              <w:t>ский колледж"</w:t>
            </w:r>
          </w:p>
          <w:p w:rsidR="00FC2FB0" w:rsidRPr="00EB4A22" w:rsidRDefault="00FC2FB0" w:rsidP="003563D7">
            <w:pPr>
              <w:rPr>
                <w:sz w:val="20"/>
                <w:szCs w:val="20"/>
              </w:rPr>
            </w:pPr>
            <w:r w:rsidRPr="00EB4A22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</w:tcPr>
          <w:p w:rsidR="00FC2FB0" w:rsidRPr="00EB4A22" w:rsidRDefault="00FC2FB0" w:rsidP="003563D7">
            <w:pPr>
              <w:rPr>
                <w:sz w:val="20"/>
                <w:szCs w:val="20"/>
              </w:rPr>
            </w:pPr>
            <w:r w:rsidRPr="00EB4A22">
              <w:rPr>
                <w:sz w:val="20"/>
                <w:szCs w:val="20"/>
              </w:rPr>
              <w:t xml:space="preserve">Мартюшевский ФАП </w:t>
            </w:r>
          </w:p>
        </w:tc>
        <w:tc>
          <w:tcPr>
            <w:tcW w:w="1134" w:type="dxa"/>
          </w:tcPr>
          <w:p w:rsidR="00FC2FB0" w:rsidRPr="00EB4A22" w:rsidRDefault="00FC2FB0" w:rsidP="003563D7">
            <w:pPr>
              <w:rPr>
                <w:sz w:val="20"/>
                <w:szCs w:val="20"/>
              </w:rPr>
            </w:pPr>
            <w:r w:rsidRPr="00EB4A22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FC2FB0" w:rsidRPr="00EB4A22" w:rsidRDefault="00FC2FB0" w:rsidP="003563D7">
            <w:pPr>
              <w:rPr>
                <w:sz w:val="20"/>
                <w:szCs w:val="20"/>
              </w:rPr>
            </w:pPr>
            <w:r w:rsidRPr="00EB4A22">
              <w:rPr>
                <w:sz w:val="20"/>
                <w:szCs w:val="20"/>
              </w:rPr>
              <w:t>16.07.2012</w:t>
            </w:r>
          </w:p>
        </w:tc>
        <w:tc>
          <w:tcPr>
            <w:tcW w:w="1417" w:type="dxa"/>
          </w:tcPr>
          <w:p w:rsidR="00FC2FB0" w:rsidRDefault="00FC2FB0" w:rsidP="00356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C87D4A" w:rsidRDefault="00FC2FB0" w:rsidP="003563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C87D4A">
              <w:rPr>
                <w:sz w:val="20"/>
                <w:szCs w:val="20"/>
              </w:rPr>
              <w:t>Лечебное дело</w:t>
            </w:r>
          </w:p>
          <w:p w:rsidR="00FC2FB0" w:rsidRPr="00EB4A22" w:rsidRDefault="00FC2FB0" w:rsidP="00A524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87D4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87D4A">
              <w:rPr>
                <w:sz w:val="20"/>
                <w:szCs w:val="20"/>
              </w:rPr>
              <w:t>.2015г</w:t>
            </w:r>
          </w:p>
        </w:tc>
        <w:tc>
          <w:tcPr>
            <w:tcW w:w="1959" w:type="dxa"/>
          </w:tcPr>
          <w:p w:rsidR="00FC2FB0" w:rsidRPr="003806FC" w:rsidRDefault="00FC2FB0" w:rsidP="0038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06.05-</w:t>
            </w:r>
            <w:r w:rsidRPr="003806FC">
              <w:rPr>
                <w:sz w:val="20"/>
                <w:szCs w:val="20"/>
              </w:rPr>
              <w:t>03.07.2014г</w:t>
            </w:r>
          </w:p>
          <w:p w:rsidR="00FC2FB0" w:rsidRDefault="00FC2FB0" w:rsidP="003806FC">
            <w:pPr>
              <w:rPr>
                <w:sz w:val="20"/>
                <w:szCs w:val="20"/>
              </w:rPr>
            </w:pPr>
            <w:r w:rsidRPr="003806FC">
              <w:rPr>
                <w:sz w:val="20"/>
                <w:szCs w:val="20"/>
              </w:rPr>
              <w:t>Охрана здоровья сельского насел</w:t>
            </w:r>
            <w:r w:rsidRPr="003806FC">
              <w:rPr>
                <w:sz w:val="20"/>
                <w:szCs w:val="20"/>
              </w:rPr>
              <w:t>е</w:t>
            </w:r>
            <w:r w:rsidRPr="003806FC">
              <w:rPr>
                <w:sz w:val="20"/>
                <w:szCs w:val="20"/>
              </w:rPr>
              <w:t>ния (фельдшера)</w:t>
            </w:r>
          </w:p>
          <w:p w:rsidR="00FC2FB0" w:rsidRPr="003806FC" w:rsidRDefault="00FC2FB0" w:rsidP="0038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  <w:r w:rsidRPr="003806FC">
              <w:rPr>
                <w:sz w:val="20"/>
                <w:szCs w:val="20"/>
              </w:rPr>
              <w:t xml:space="preserve"> </w:t>
            </w:r>
          </w:p>
          <w:p w:rsidR="00FC2FB0" w:rsidRDefault="00FC2FB0" w:rsidP="003563D7">
            <w:pPr>
              <w:rPr>
                <w:color w:val="7F7F7F"/>
                <w:sz w:val="20"/>
                <w:szCs w:val="20"/>
              </w:rPr>
            </w:pPr>
          </w:p>
          <w:p w:rsidR="00FC2FB0" w:rsidRPr="003806FC" w:rsidRDefault="00FC2FB0" w:rsidP="0038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AE57D7" w:rsidRDefault="00FC2FB0" w:rsidP="003563D7">
            <w:pPr>
              <w:rPr>
                <w:sz w:val="20"/>
                <w:szCs w:val="20"/>
              </w:rPr>
            </w:pPr>
            <w:r w:rsidRPr="00AE57D7">
              <w:rPr>
                <w:sz w:val="20"/>
                <w:szCs w:val="20"/>
              </w:rPr>
              <w:t>0755240266652</w:t>
            </w:r>
          </w:p>
          <w:p w:rsidR="00FC2FB0" w:rsidRPr="00AE57D7" w:rsidRDefault="00FC2FB0" w:rsidP="003563D7">
            <w:pPr>
              <w:rPr>
                <w:sz w:val="20"/>
                <w:szCs w:val="20"/>
              </w:rPr>
            </w:pPr>
            <w:r w:rsidRPr="00AE57D7">
              <w:rPr>
                <w:sz w:val="20"/>
                <w:szCs w:val="20"/>
              </w:rPr>
              <w:t>03.07.2014г</w:t>
            </w:r>
          </w:p>
          <w:p w:rsidR="00FC2FB0" w:rsidRPr="00AE57D7" w:rsidRDefault="00FC2FB0" w:rsidP="003563D7">
            <w:pPr>
              <w:rPr>
                <w:sz w:val="20"/>
                <w:szCs w:val="20"/>
              </w:rPr>
            </w:pPr>
            <w:r w:rsidRPr="00AE57D7">
              <w:rPr>
                <w:sz w:val="20"/>
                <w:szCs w:val="20"/>
              </w:rPr>
              <w:t>Лечебное дело</w:t>
            </w:r>
          </w:p>
          <w:p w:rsidR="00FC2FB0" w:rsidRPr="00570A58" w:rsidRDefault="00FC2FB0" w:rsidP="003563D7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3563D7">
            <w:pPr>
              <w:rPr>
                <w:color w:val="7F7F7F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16.04.1970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01.03.1991г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Операционный блок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дицинская 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18.04.2018г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26.02.-16.04.2018г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0755270008656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дело</w:t>
            </w:r>
          </w:p>
          <w:p w:rsidR="00FC2FB0" w:rsidRDefault="00FC2FB0" w:rsidP="00B416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Воронова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15.07.1973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Зав. фельдшер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01.10.1993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16.01.-14.03.2018г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0755270007714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 –ПГ 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Высоцкая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5D53E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08.01.1965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Петровский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781A1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20.09.201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13.02.-12.04.2017г.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(ф-ра)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0755270002611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Гаврилова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Виктория</w:t>
            </w:r>
          </w:p>
          <w:p w:rsidR="00FC2FB0" w:rsidRPr="00510C29" w:rsidRDefault="00FC2FB0" w:rsidP="00B123FD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08.04.1981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28.02.2001г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Физиотерапе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инстру</w:t>
            </w:r>
            <w:r w:rsidRPr="00610034">
              <w:rPr>
                <w:sz w:val="20"/>
                <w:szCs w:val="20"/>
              </w:rPr>
              <w:t>к</w:t>
            </w:r>
            <w:r w:rsidRPr="00610034">
              <w:rPr>
                <w:sz w:val="20"/>
                <w:szCs w:val="20"/>
              </w:rPr>
              <w:t>тор ЛФК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27.08.2001</w:t>
            </w:r>
          </w:p>
        </w:tc>
        <w:tc>
          <w:tcPr>
            <w:tcW w:w="1417" w:type="dxa"/>
          </w:tcPr>
          <w:p w:rsidR="00FC2FB0" w:rsidRDefault="00FC2FB0" w:rsidP="00B401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38339B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Лечебная физкультура </w:t>
            </w:r>
            <w:r>
              <w:rPr>
                <w:sz w:val="20"/>
                <w:szCs w:val="20"/>
              </w:rPr>
              <w:t>02.03.2018г</w:t>
            </w:r>
          </w:p>
          <w:p w:rsidR="00FC2FB0" w:rsidRPr="00610034" w:rsidRDefault="00FC2FB0" w:rsidP="003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продлена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07.06-05.07.2017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тура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0755270004400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  <w:p w:rsidR="00FC2FB0" w:rsidRPr="00610034" w:rsidRDefault="00FC2FB0" w:rsidP="00255A9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Леч. фи</w:t>
            </w:r>
            <w:r w:rsidRPr="00610034">
              <w:rPr>
                <w:sz w:val="20"/>
                <w:szCs w:val="20"/>
              </w:rPr>
              <w:t>з</w:t>
            </w:r>
            <w:r w:rsidRPr="0061003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Гаркуша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Юлия</w:t>
            </w:r>
          </w:p>
          <w:p w:rsidR="00FC2FB0" w:rsidRPr="00510C29" w:rsidRDefault="00FC2FB0" w:rsidP="001C22A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18.06.1976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26.02.1999г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9111D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05.05.1999</w:t>
            </w:r>
          </w:p>
        </w:tc>
        <w:tc>
          <w:tcPr>
            <w:tcW w:w="1417" w:type="dxa"/>
          </w:tcPr>
          <w:p w:rsidR="00FC2FB0" w:rsidRPr="007D4D6D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7D4D6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Скорая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отлоржная помщь</w:t>
            </w:r>
            <w:r w:rsidRPr="007D4D6D">
              <w:rPr>
                <w:sz w:val="20"/>
                <w:szCs w:val="20"/>
              </w:rPr>
              <w:t>»</w:t>
            </w:r>
          </w:p>
          <w:p w:rsidR="00FC2FB0" w:rsidRPr="007D4D6D" w:rsidRDefault="00FC2FB0" w:rsidP="0087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17.02.2017г.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1003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4.-24.05.2013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12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помощь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А4382792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264441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Гаркуша</w:t>
            </w:r>
          </w:p>
          <w:p w:rsidR="00FC2FB0" w:rsidRDefault="00FC2FB0" w:rsidP="00264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FC2FB0" w:rsidRPr="00D46F7C" w:rsidRDefault="00FC2FB0" w:rsidP="00264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  <w:p w:rsidR="00FC2FB0" w:rsidRPr="00D46F7C" w:rsidRDefault="00FC2FB0" w:rsidP="0026444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Pr="00D46F7C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02.02.1983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05.07.2003г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Pr="00D46F7C" w:rsidRDefault="00FC2FB0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D46F7C" w:rsidRDefault="00FC2FB0" w:rsidP="00911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09.09.2003г</w:t>
            </w:r>
          </w:p>
        </w:tc>
        <w:tc>
          <w:tcPr>
            <w:tcW w:w="1417" w:type="dxa"/>
          </w:tcPr>
          <w:p w:rsidR="00FC2FB0" w:rsidRPr="00D46F7C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D46F7C">
              <w:rPr>
                <w:b/>
                <w:sz w:val="20"/>
                <w:szCs w:val="20"/>
              </w:rPr>
              <w:t xml:space="preserve"> </w:t>
            </w:r>
          </w:p>
          <w:p w:rsidR="00FC2FB0" w:rsidRPr="00D46F7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отложная помощь</w:t>
            </w:r>
          </w:p>
          <w:p w:rsidR="00FC2FB0" w:rsidRPr="00D46F7C" w:rsidRDefault="00FC2FB0" w:rsidP="00D4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  <w:r w:rsidRPr="00D46F7C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9C2E97" w:rsidRDefault="00FC2FB0" w:rsidP="00BC22BF">
            <w:pPr>
              <w:rPr>
                <w:sz w:val="20"/>
                <w:szCs w:val="20"/>
              </w:rPr>
            </w:pPr>
            <w:r w:rsidRPr="009C2E97">
              <w:rPr>
                <w:sz w:val="20"/>
                <w:szCs w:val="20"/>
              </w:rPr>
              <w:t>23.05.-04.07.2016г</w:t>
            </w:r>
          </w:p>
          <w:p w:rsidR="00FC2FB0" w:rsidRPr="009C2E97" w:rsidRDefault="00FC2FB0" w:rsidP="00BC22BF">
            <w:pPr>
              <w:rPr>
                <w:sz w:val="20"/>
                <w:szCs w:val="20"/>
              </w:rPr>
            </w:pPr>
            <w:r w:rsidRPr="009C2E97">
              <w:rPr>
                <w:sz w:val="20"/>
                <w:szCs w:val="20"/>
              </w:rPr>
              <w:t>Скорая и неотло</w:t>
            </w:r>
            <w:r w:rsidRPr="009C2E97">
              <w:rPr>
                <w:sz w:val="20"/>
                <w:szCs w:val="20"/>
              </w:rPr>
              <w:t>ж</w:t>
            </w:r>
            <w:r w:rsidRPr="009C2E97">
              <w:rPr>
                <w:sz w:val="20"/>
                <w:szCs w:val="20"/>
              </w:rPr>
              <w:t>ная помощь</w:t>
            </w:r>
          </w:p>
          <w:p w:rsidR="00FC2FB0" w:rsidRPr="009C2E97" w:rsidRDefault="00FC2FB0" w:rsidP="00BC22BF">
            <w:pPr>
              <w:rPr>
                <w:sz w:val="20"/>
                <w:szCs w:val="20"/>
              </w:rPr>
            </w:pPr>
            <w:r w:rsidRPr="009C2E97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C2E97" w:rsidRDefault="00FC2FB0" w:rsidP="00BC22BF">
            <w:pPr>
              <w:rPr>
                <w:sz w:val="20"/>
                <w:szCs w:val="20"/>
              </w:rPr>
            </w:pPr>
            <w:r w:rsidRPr="009C2E97">
              <w:rPr>
                <w:sz w:val="20"/>
                <w:szCs w:val="20"/>
              </w:rPr>
              <w:t>0755241051253</w:t>
            </w:r>
          </w:p>
          <w:p w:rsidR="00FC2FB0" w:rsidRPr="009C2E97" w:rsidRDefault="00FC2FB0" w:rsidP="00BC22BF">
            <w:pPr>
              <w:rPr>
                <w:sz w:val="20"/>
                <w:szCs w:val="20"/>
              </w:rPr>
            </w:pPr>
            <w:r w:rsidRPr="009C2E97">
              <w:rPr>
                <w:sz w:val="20"/>
                <w:szCs w:val="20"/>
              </w:rPr>
              <w:t>04.07.2016г</w:t>
            </w:r>
          </w:p>
          <w:p w:rsidR="00FC2FB0" w:rsidRPr="009C2E97" w:rsidRDefault="00FC2FB0" w:rsidP="00BC22BF">
            <w:pPr>
              <w:rPr>
                <w:sz w:val="20"/>
                <w:szCs w:val="20"/>
              </w:rPr>
            </w:pPr>
            <w:r w:rsidRPr="009C2E97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66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Гафнер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37724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Евгеньевна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07.10.1977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Pr="00610034">
              <w:rPr>
                <w:sz w:val="20"/>
                <w:szCs w:val="20"/>
              </w:rPr>
              <w:t>медс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стра</w:t>
            </w:r>
          </w:p>
        </w:tc>
        <w:tc>
          <w:tcPr>
            <w:tcW w:w="1276" w:type="dxa"/>
          </w:tcPr>
          <w:p w:rsidR="00FC2FB0" w:rsidRPr="00610034" w:rsidRDefault="00FC2FB0" w:rsidP="009111D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01.08.1995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6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24.11.-21.12.2015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676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при инфекциях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0755240811045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Глебова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Анна</w:t>
            </w:r>
          </w:p>
          <w:p w:rsidR="00FC2FB0" w:rsidRPr="00510C29" w:rsidRDefault="00FC2FB0" w:rsidP="00B4706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08.12.1983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03.07.2004г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участк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FC2FB0" w:rsidRPr="00610034" w:rsidRDefault="00FC2FB0" w:rsidP="009111D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01.09.2004</w:t>
            </w:r>
          </w:p>
        </w:tc>
        <w:tc>
          <w:tcPr>
            <w:tcW w:w="1417" w:type="dxa"/>
          </w:tcPr>
          <w:p w:rsidR="00FC2FB0" w:rsidRPr="009837AC" w:rsidRDefault="00FC2FB0" w:rsidP="00BC22BF">
            <w:pPr>
              <w:rPr>
                <w:b/>
                <w:sz w:val="20"/>
                <w:szCs w:val="20"/>
              </w:rPr>
            </w:pPr>
            <w:r w:rsidRPr="009837AC"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8.02.-19.03.2019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12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0755310337765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Глушак</w:t>
            </w:r>
          </w:p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08.09.1975</w:t>
            </w:r>
          </w:p>
        </w:tc>
        <w:tc>
          <w:tcPr>
            <w:tcW w:w="2125" w:type="dxa"/>
          </w:tcPr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28.02.1998г</w:t>
            </w:r>
          </w:p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МУ №2</w:t>
            </w:r>
          </w:p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отд.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25.02.1998</w:t>
            </w:r>
          </w:p>
        </w:tc>
        <w:tc>
          <w:tcPr>
            <w:tcW w:w="1417" w:type="dxa"/>
          </w:tcPr>
          <w:p w:rsidR="00FC2FB0" w:rsidRDefault="00FC2FB0" w:rsidP="00F570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Первая </w:t>
            </w:r>
          </w:p>
          <w:p w:rsidR="00FC2FB0" w:rsidRDefault="00FC2FB0" w:rsidP="00F57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дело"</w:t>
            </w:r>
          </w:p>
          <w:p w:rsidR="00FC2FB0" w:rsidRDefault="00FC2FB0" w:rsidP="00F32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</w:tcPr>
          <w:p w:rsidR="00FC2FB0" w:rsidRDefault="00FC2FB0" w:rsidP="00B31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17.04.-16.05.2017</w:t>
            </w:r>
          </w:p>
          <w:p w:rsidR="00FC2FB0" w:rsidRDefault="00FC2FB0" w:rsidP="00B31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стоматологии</w:t>
            </w:r>
          </w:p>
          <w:p w:rsidR="00FC2FB0" w:rsidRDefault="00FC2FB0" w:rsidP="00B31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0755270003337</w:t>
            </w:r>
          </w:p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  <w:p w:rsidR="00FC2FB0" w:rsidRDefault="00FC2FB0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Глушкова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7514F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25.05.1974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036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20.10.1998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отложная помощь </w:t>
            </w:r>
          </w:p>
          <w:p w:rsidR="00FC2FB0" w:rsidRPr="00610034" w:rsidRDefault="00FC2FB0" w:rsidP="007F1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13.06.2017г.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07.09.-18.10.2016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Скорая и неотло</w:t>
            </w:r>
            <w:r w:rsidRPr="00610034">
              <w:rPr>
                <w:sz w:val="20"/>
                <w:szCs w:val="20"/>
              </w:rPr>
              <w:t>ж</w:t>
            </w:r>
            <w:r w:rsidRPr="00610034">
              <w:rPr>
                <w:sz w:val="20"/>
                <w:szCs w:val="20"/>
              </w:rPr>
              <w:t>ная помощь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0755241051817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10AF1" w:rsidRDefault="00FC2FB0" w:rsidP="00894379">
            <w:pPr>
              <w:rPr>
                <w:color w:val="000000"/>
                <w:sz w:val="20"/>
                <w:szCs w:val="20"/>
              </w:rPr>
            </w:pPr>
            <w:r w:rsidRPr="00910AF1">
              <w:rPr>
                <w:color w:val="000000"/>
                <w:sz w:val="20"/>
                <w:szCs w:val="20"/>
              </w:rPr>
              <w:t>Горчугина</w:t>
            </w:r>
          </w:p>
          <w:p w:rsidR="00FC2FB0" w:rsidRPr="00910AF1" w:rsidRDefault="00FC2FB0" w:rsidP="00894379">
            <w:pPr>
              <w:rPr>
                <w:color w:val="000000"/>
                <w:sz w:val="20"/>
                <w:szCs w:val="20"/>
              </w:rPr>
            </w:pPr>
            <w:r w:rsidRPr="00910AF1">
              <w:rPr>
                <w:color w:val="000000"/>
                <w:sz w:val="20"/>
                <w:szCs w:val="20"/>
              </w:rPr>
              <w:t>Юлия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 w:rsidRPr="00910AF1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 w:rsidRPr="00910AF1">
              <w:rPr>
                <w:color w:val="000000"/>
                <w:sz w:val="20"/>
                <w:szCs w:val="20"/>
              </w:rPr>
              <w:t>04.12.1988</w:t>
            </w:r>
          </w:p>
        </w:tc>
        <w:tc>
          <w:tcPr>
            <w:tcW w:w="2125" w:type="dxa"/>
          </w:tcPr>
          <w:p w:rsidR="00FC2FB0" w:rsidRPr="00910AF1" w:rsidRDefault="00FC2FB0" w:rsidP="00894379">
            <w:pPr>
              <w:rPr>
                <w:color w:val="000000"/>
                <w:sz w:val="20"/>
                <w:szCs w:val="20"/>
              </w:rPr>
            </w:pPr>
            <w:r w:rsidRPr="00910AF1">
              <w:rPr>
                <w:color w:val="000000"/>
                <w:sz w:val="20"/>
                <w:szCs w:val="20"/>
              </w:rPr>
              <w:t>28.06.2011г.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 w:rsidRPr="00910AF1">
              <w:rPr>
                <w:color w:val="000000"/>
                <w:sz w:val="20"/>
                <w:szCs w:val="20"/>
              </w:rPr>
              <w:t>БОУ Омской области «Медицинский ко</w:t>
            </w:r>
            <w:r w:rsidRPr="00910AF1">
              <w:rPr>
                <w:color w:val="000000"/>
                <w:sz w:val="20"/>
                <w:szCs w:val="20"/>
              </w:rPr>
              <w:t>л</w:t>
            </w:r>
            <w:r w:rsidRPr="00910AF1">
              <w:rPr>
                <w:color w:val="000000"/>
                <w:sz w:val="20"/>
                <w:szCs w:val="20"/>
              </w:rPr>
              <w:t>ледж» фельдшер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910AF1">
              <w:rPr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sz w:val="20"/>
                <w:szCs w:val="20"/>
              </w:rPr>
            </w:pPr>
            <w:r w:rsidRPr="00910AF1">
              <w:rPr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Default="00FC2FB0" w:rsidP="00C20E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487481">
              <w:rPr>
                <w:sz w:val="20"/>
                <w:szCs w:val="20"/>
              </w:rPr>
              <w:t>17.10.</w:t>
            </w:r>
            <w:r>
              <w:rPr>
                <w:sz w:val="20"/>
                <w:szCs w:val="20"/>
              </w:rPr>
              <w:t>-28.11.2016г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акушерской помощи в род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вспомогательных учреждениях</w:t>
            </w: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0755270000619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155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Греник Игорь Станислав</w:t>
            </w:r>
            <w:r w:rsidRPr="00D61061">
              <w:rPr>
                <w:sz w:val="20"/>
                <w:szCs w:val="20"/>
              </w:rPr>
              <w:t>о</w:t>
            </w:r>
            <w:r w:rsidRPr="00D61061">
              <w:rPr>
                <w:sz w:val="20"/>
                <w:szCs w:val="20"/>
              </w:rPr>
              <w:t>вич</w:t>
            </w:r>
          </w:p>
        </w:tc>
        <w:tc>
          <w:tcPr>
            <w:tcW w:w="562" w:type="dxa"/>
            <w:gridSpan w:val="2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м</w:t>
            </w:r>
          </w:p>
        </w:tc>
        <w:tc>
          <w:tcPr>
            <w:tcW w:w="1250" w:type="dxa"/>
          </w:tcPr>
          <w:p w:rsidR="00FC2FB0" w:rsidRPr="00D61061" w:rsidRDefault="00FC2FB0" w:rsidP="00DC25A3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26.05.1993г</w:t>
            </w:r>
          </w:p>
        </w:tc>
        <w:tc>
          <w:tcPr>
            <w:tcW w:w="2125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AF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Pr="00D61061" w:rsidRDefault="00FC2FB0" w:rsidP="00AF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01.09.2015</w:t>
            </w:r>
          </w:p>
        </w:tc>
        <w:tc>
          <w:tcPr>
            <w:tcW w:w="1417" w:type="dxa"/>
          </w:tcPr>
          <w:p w:rsidR="00FC2FB0" w:rsidRPr="00DC25A3" w:rsidRDefault="00FC2FB0" w:rsidP="00934F9C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9D2432" w:rsidRDefault="00FC2FB0" w:rsidP="00934F9C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13.01.-24.02.2016г</w:t>
            </w:r>
          </w:p>
          <w:p w:rsidR="00FC2FB0" w:rsidRPr="009D2432" w:rsidRDefault="00FC2FB0" w:rsidP="00934F9C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Скорая и неотло</w:t>
            </w:r>
            <w:r w:rsidRPr="009D2432">
              <w:rPr>
                <w:sz w:val="20"/>
                <w:szCs w:val="20"/>
              </w:rPr>
              <w:t>ж</w:t>
            </w:r>
            <w:r w:rsidRPr="009D2432">
              <w:rPr>
                <w:sz w:val="20"/>
                <w:szCs w:val="20"/>
              </w:rPr>
              <w:t xml:space="preserve">ная помощь </w:t>
            </w:r>
          </w:p>
          <w:p w:rsidR="00FC2FB0" w:rsidRPr="009D2432" w:rsidRDefault="00FC2FB0" w:rsidP="00934F9C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D2432" w:rsidRDefault="00FC2FB0" w:rsidP="00934F9C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0755240901526</w:t>
            </w:r>
          </w:p>
          <w:p w:rsidR="00FC2FB0" w:rsidRPr="009D2432" w:rsidRDefault="00FC2FB0" w:rsidP="00934F9C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Скорая и неотложная помощь</w:t>
            </w:r>
          </w:p>
          <w:p w:rsidR="00FC2FB0" w:rsidRPr="009D2432" w:rsidRDefault="00FC2FB0" w:rsidP="000431AA">
            <w:pPr>
              <w:rPr>
                <w:sz w:val="20"/>
                <w:szCs w:val="20"/>
              </w:rPr>
            </w:pPr>
            <w:r w:rsidRPr="009D2432">
              <w:rPr>
                <w:sz w:val="20"/>
                <w:szCs w:val="20"/>
              </w:rPr>
              <w:t>24.02.2016г</w:t>
            </w: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color w:val="008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Громова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04.10.1960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Имшегальский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30.03.1981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257ADC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15.03.201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03.09.-28.10.2015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0755240612512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МЗРФ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7E3644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Грубцова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Надежда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Федоровна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FC2FB0" w:rsidRDefault="00FC2FB0" w:rsidP="00085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13.07.1978</w:t>
            </w:r>
          </w:p>
        </w:tc>
        <w:tc>
          <w:tcPr>
            <w:tcW w:w="2125" w:type="dxa"/>
          </w:tcPr>
          <w:p w:rsidR="00FC2FB0" w:rsidRDefault="00FC2FB0" w:rsidP="00E0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</w:t>
            </w:r>
          </w:p>
          <w:p w:rsidR="00FC2FB0" w:rsidRDefault="00FC2FB0" w:rsidP="00E0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E0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врача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щей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276" w:type="dxa"/>
          </w:tcPr>
          <w:p w:rsidR="00FC2FB0" w:rsidRDefault="00FC2FB0" w:rsidP="00647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08.06.2011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257ADC" w:rsidRDefault="00FC2FB0" w:rsidP="00BC22BF">
            <w:pPr>
              <w:rPr>
                <w:sz w:val="20"/>
                <w:szCs w:val="20"/>
              </w:rPr>
            </w:pPr>
            <w:r w:rsidRPr="00257ADC"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BC22BF">
            <w:pPr>
              <w:rPr>
                <w:b/>
                <w:sz w:val="20"/>
                <w:szCs w:val="20"/>
              </w:rPr>
            </w:pPr>
            <w:r w:rsidRPr="00257ADC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FC2FB0" w:rsidRDefault="00FC2FB0" w:rsidP="003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26.02.-23.04.2014г</w:t>
            </w:r>
          </w:p>
          <w:p w:rsidR="00FC2FB0" w:rsidRDefault="00FC2FB0" w:rsidP="003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медико-санитарная помощь взрослым и детям </w:t>
            </w:r>
          </w:p>
          <w:p w:rsidR="00FC2FB0" w:rsidRDefault="00FC2FB0" w:rsidP="003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0755240265806</w:t>
            </w:r>
          </w:p>
          <w:p w:rsidR="00FC2FB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23.05.2014г</w:t>
            </w:r>
          </w:p>
          <w:p w:rsidR="00FC2FB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практика </w:t>
            </w:r>
          </w:p>
          <w:p w:rsidR="00FC2FB0" w:rsidRDefault="00FC2FB0" w:rsidP="003806FC">
            <w:pPr>
              <w:rPr>
                <w:sz w:val="20"/>
                <w:szCs w:val="20"/>
              </w:rPr>
            </w:pPr>
          </w:p>
          <w:p w:rsidR="00FC2FB0" w:rsidRPr="003806FC" w:rsidRDefault="00FC2FB0" w:rsidP="0038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C2605D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Грязнова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Мария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29.06.1984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03.07.2004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ГОУ Омской области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 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Дневной ст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 xml:space="preserve">ционар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03.04.2006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610034">
              <w:rPr>
                <w:b/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«Сестринское дело» </w:t>
            </w:r>
          </w:p>
          <w:p w:rsidR="00FC2FB0" w:rsidRPr="00610034" w:rsidRDefault="00FC2FB0" w:rsidP="00C8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10034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05.05-02.06.2014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431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населению: м/с проц.и прив. каб.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0755240265969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4F36EA" w:rsidTr="0010669E">
        <w:tc>
          <w:tcPr>
            <w:tcW w:w="994" w:type="dxa"/>
          </w:tcPr>
          <w:p w:rsidR="00FC2FB0" w:rsidRPr="004F36EA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245FEA" w:rsidRDefault="00FC2FB0" w:rsidP="004411BE">
            <w:pPr>
              <w:jc w:val="both"/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Губайдулл</w:t>
            </w:r>
            <w:r w:rsidRPr="00245FEA">
              <w:rPr>
                <w:sz w:val="20"/>
                <w:szCs w:val="20"/>
              </w:rPr>
              <w:t>и</w:t>
            </w:r>
            <w:r w:rsidRPr="00245FEA">
              <w:rPr>
                <w:sz w:val="20"/>
                <w:szCs w:val="20"/>
              </w:rPr>
              <w:t xml:space="preserve">на </w:t>
            </w:r>
          </w:p>
          <w:p w:rsidR="00FC2FB0" w:rsidRPr="00245FEA" w:rsidRDefault="00FC2FB0" w:rsidP="004411BE">
            <w:pPr>
              <w:jc w:val="both"/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Светлана </w:t>
            </w:r>
          </w:p>
          <w:p w:rsidR="00FC2FB0" w:rsidRPr="00245FEA" w:rsidRDefault="00FC2FB0" w:rsidP="004411BE">
            <w:pPr>
              <w:jc w:val="both"/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531" w:type="dxa"/>
          </w:tcPr>
          <w:p w:rsidR="00FC2FB0" w:rsidRPr="00245FEA" w:rsidRDefault="00FC2FB0" w:rsidP="009C41F3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45FEA" w:rsidRDefault="00FC2FB0" w:rsidP="004411BE">
            <w:pPr>
              <w:jc w:val="center"/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20.07.1977</w:t>
            </w:r>
          </w:p>
        </w:tc>
        <w:tc>
          <w:tcPr>
            <w:tcW w:w="2125" w:type="dxa"/>
          </w:tcPr>
          <w:p w:rsidR="00FC2FB0" w:rsidRPr="00245FEA" w:rsidRDefault="00FC2FB0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БОУ Омской области </w:t>
            </w:r>
          </w:p>
          <w:p w:rsidR="00FC2FB0" w:rsidRPr="00245FEA" w:rsidRDefault="00FC2FB0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"Медицинский ко</w:t>
            </w:r>
            <w:r w:rsidRPr="00245FEA">
              <w:rPr>
                <w:sz w:val="20"/>
                <w:szCs w:val="20"/>
              </w:rPr>
              <w:t>л</w:t>
            </w:r>
            <w:r w:rsidRPr="00245FEA">
              <w:rPr>
                <w:sz w:val="20"/>
                <w:szCs w:val="20"/>
              </w:rPr>
              <w:t>ледж"</w:t>
            </w:r>
          </w:p>
          <w:p w:rsidR="00FC2FB0" w:rsidRPr="00245FEA" w:rsidRDefault="00FC2FB0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245FEA" w:rsidRDefault="00FC2FB0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Лечебно-диагностич</w:t>
            </w:r>
            <w:r w:rsidRPr="00245FEA">
              <w:rPr>
                <w:sz w:val="20"/>
                <w:szCs w:val="20"/>
              </w:rPr>
              <w:t>е</w:t>
            </w:r>
            <w:r w:rsidRPr="00245FEA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FC2FB0" w:rsidRPr="00245FEA" w:rsidRDefault="00FC2FB0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рентген</w:t>
            </w:r>
            <w:r w:rsidRPr="00245FEA">
              <w:rPr>
                <w:sz w:val="20"/>
                <w:szCs w:val="20"/>
              </w:rPr>
              <w:t>о</w:t>
            </w:r>
            <w:r w:rsidRPr="00245FEA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FC2FB0" w:rsidRPr="00245FEA" w:rsidRDefault="00FC2FB0" w:rsidP="0044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245FEA" w:rsidRDefault="00FC2FB0" w:rsidP="004411B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245FEA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11.01.-20.02.2016</w:t>
            </w:r>
            <w:r w:rsidRPr="00245FEA">
              <w:rPr>
                <w:sz w:val="20"/>
                <w:szCs w:val="20"/>
              </w:rPr>
              <w:t xml:space="preserve">г. </w:t>
            </w:r>
          </w:p>
          <w:p w:rsidR="00FC2FB0" w:rsidRPr="00245FEA" w:rsidRDefault="00FC2FB0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Лабораторное дело в рентгеноло</w:t>
            </w:r>
            <w:r>
              <w:rPr>
                <w:sz w:val="20"/>
                <w:szCs w:val="20"/>
              </w:rPr>
              <w:t>гии</w:t>
            </w:r>
          </w:p>
          <w:p w:rsidR="00FC2FB0" w:rsidRPr="00245FEA" w:rsidRDefault="00FC2FB0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0755240901472</w:t>
            </w:r>
          </w:p>
          <w:p w:rsidR="00FC2FB0" w:rsidRDefault="00FC2FB0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  <w:p w:rsidR="00FC2FB0" w:rsidRPr="00245FEA" w:rsidRDefault="00FC2FB0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  <w:r w:rsidRPr="00245FEA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color w:val="FF9900"/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тольевна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18.05.1989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Хирургичечкое отделение </w:t>
            </w:r>
          </w:p>
        </w:tc>
        <w:tc>
          <w:tcPr>
            <w:tcW w:w="1134" w:type="dxa"/>
          </w:tcPr>
          <w:p w:rsidR="00FC2FB0" w:rsidRDefault="00FC2FB0" w:rsidP="00E4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FC2FB0" w:rsidRDefault="00FC2FB0" w:rsidP="00E4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палатная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10.04.-11.05.2015г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хирургии.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98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0755240610339</w:t>
            </w:r>
          </w:p>
          <w:p w:rsidR="00FC2FB0" w:rsidRDefault="00FC2FB0" w:rsidP="0098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11.05.2015г</w:t>
            </w:r>
          </w:p>
          <w:p w:rsidR="00FC2FB0" w:rsidRDefault="00FC2FB0" w:rsidP="0098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83A44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Гулова </w:t>
            </w:r>
          </w:p>
          <w:p w:rsidR="00FC2FB0" w:rsidRPr="00510C29" w:rsidRDefault="00FC2FB0" w:rsidP="003741E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Наталья </w:t>
            </w:r>
          </w:p>
          <w:p w:rsidR="00FC2FB0" w:rsidRPr="00510C29" w:rsidRDefault="00FC2FB0" w:rsidP="003741E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14.11.1983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03.07.2004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 ГОУ «Омский областной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ский колледж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12.07.2004</w:t>
            </w:r>
          </w:p>
        </w:tc>
        <w:tc>
          <w:tcPr>
            <w:tcW w:w="1417" w:type="dxa"/>
          </w:tcPr>
          <w:p w:rsidR="00FC2FB0" w:rsidRPr="00A763D6" w:rsidRDefault="00FC2FB0" w:rsidP="00A763D6">
            <w:pPr>
              <w:rPr>
                <w:b/>
                <w:sz w:val="20"/>
                <w:szCs w:val="20"/>
              </w:rPr>
            </w:pPr>
            <w:r w:rsidRPr="00A763D6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A7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FC2FB0" w:rsidRDefault="00FC2FB0" w:rsidP="00A76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25.05.-22.06.2015г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медико-профилактическая помощь населению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0755240611266</w:t>
            </w:r>
          </w:p>
          <w:p w:rsidR="00FC2FB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22.06.2015г. </w:t>
            </w:r>
          </w:p>
          <w:p w:rsidR="00FC2FB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C2605D">
            <w:pPr>
              <w:rPr>
                <w:sz w:val="20"/>
                <w:szCs w:val="20"/>
              </w:rPr>
            </w:pPr>
          </w:p>
        </w:tc>
      </w:tr>
      <w:tr w:rsidR="00FC2FB0" w:rsidRPr="00480145" w:rsidTr="0010669E">
        <w:tc>
          <w:tcPr>
            <w:tcW w:w="994" w:type="dxa"/>
          </w:tcPr>
          <w:p w:rsidR="00FC2FB0" w:rsidRPr="00987D2E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87D2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Гумнова</w:t>
            </w:r>
          </w:p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Наталья</w:t>
            </w:r>
          </w:p>
          <w:p w:rsidR="00FC2FB0" w:rsidRPr="00987D2E" w:rsidRDefault="00FC2FB0" w:rsidP="005D53E3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Анатольевна</w:t>
            </w:r>
          </w:p>
          <w:p w:rsidR="00FC2FB0" w:rsidRPr="00987D2E" w:rsidRDefault="00FC2FB0" w:rsidP="005D53E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87D2E" w:rsidRDefault="00FC2FB0" w:rsidP="00FE1853">
            <w:pPr>
              <w:jc w:val="center"/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27.09.1980</w:t>
            </w:r>
          </w:p>
        </w:tc>
        <w:tc>
          <w:tcPr>
            <w:tcW w:w="2125" w:type="dxa"/>
          </w:tcPr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26.06.2000г</w:t>
            </w:r>
          </w:p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Тарское МУ №2</w:t>
            </w:r>
          </w:p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987D2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24.10.2000</w:t>
            </w:r>
          </w:p>
        </w:tc>
        <w:tc>
          <w:tcPr>
            <w:tcW w:w="1417" w:type="dxa"/>
          </w:tcPr>
          <w:p w:rsidR="00FC2FB0" w:rsidRPr="00987D2E" w:rsidRDefault="00FC2FB0" w:rsidP="00BC22BF">
            <w:pPr>
              <w:rPr>
                <w:b/>
                <w:sz w:val="20"/>
                <w:szCs w:val="20"/>
              </w:rPr>
            </w:pPr>
            <w:r w:rsidRPr="00987D2E">
              <w:rPr>
                <w:b/>
                <w:sz w:val="20"/>
                <w:szCs w:val="20"/>
              </w:rPr>
              <w:t>Первая</w:t>
            </w:r>
          </w:p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Сестринское дело</w:t>
            </w:r>
          </w:p>
          <w:p w:rsidR="00FC2FB0" w:rsidRPr="00987D2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11.03-07.04.2014г</w:t>
            </w:r>
          </w:p>
          <w:p w:rsidR="00FC2FB0" w:rsidRPr="00987D2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неврологии </w:t>
            </w:r>
          </w:p>
        </w:tc>
        <w:tc>
          <w:tcPr>
            <w:tcW w:w="1302" w:type="dxa"/>
          </w:tcPr>
          <w:p w:rsidR="00FC2FB0" w:rsidRPr="00987D2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0755240199280</w:t>
            </w:r>
          </w:p>
          <w:p w:rsidR="00FC2FB0" w:rsidRPr="00987D2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  <w:r w:rsidRPr="00987D2E">
              <w:rPr>
                <w:sz w:val="20"/>
                <w:szCs w:val="20"/>
              </w:rPr>
              <w:t>г</w:t>
            </w:r>
          </w:p>
          <w:p w:rsidR="00FC2FB0" w:rsidRPr="00987D2E" w:rsidRDefault="00FC2FB0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Сестри</w:t>
            </w:r>
            <w:r w:rsidRPr="00987D2E">
              <w:rPr>
                <w:sz w:val="20"/>
                <w:szCs w:val="20"/>
              </w:rPr>
              <w:t>н</w:t>
            </w:r>
            <w:r w:rsidRPr="00987D2E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Гущева </w:t>
            </w:r>
          </w:p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Ольга </w:t>
            </w:r>
          </w:p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3B6D60" w:rsidRDefault="00FC2FB0" w:rsidP="00BC22BF">
            <w:pPr>
              <w:jc w:val="center"/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11.11.1982</w:t>
            </w:r>
          </w:p>
        </w:tc>
        <w:tc>
          <w:tcPr>
            <w:tcW w:w="2125" w:type="dxa"/>
          </w:tcPr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ГОУ СПО </w:t>
            </w:r>
          </w:p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Тарское медицинское училище № 2 </w:t>
            </w:r>
          </w:p>
        </w:tc>
        <w:tc>
          <w:tcPr>
            <w:tcW w:w="1591" w:type="dxa"/>
          </w:tcPr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Лечебно-диагностичс</w:t>
            </w:r>
            <w:r w:rsidRPr="003B6D60">
              <w:rPr>
                <w:sz w:val="20"/>
                <w:szCs w:val="20"/>
              </w:rPr>
              <w:t>е</w:t>
            </w:r>
            <w:r w:rsidRPr="003B6D60">
              <w:rPr>
                <w:sz w:val="20"/>
                <w:szCs w:val="20"/>
              </w:rPr>
              <w:t xml:space="preserve">кое отделение </w:t>
            </w:r>
          </w:p>
        </w:tc>
        <w:tc>
          <w:tcPr>
            <w:tcW w:w="1134" w:type="dxa"/>
          </w:tcPr>
          <w:p w:rsidR="00FC2FB0" w:rsidRPr="003B6D60" w:rsidRDefault="00FC2FB0" w:rsidP="00E460CB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медсестра ФД</w:t>
            </w:r>
          </w:p>
        </w:tc>
        <w:tc>
          <w:tcPr>
            <w:tcW w:w="1276" w:type="dxa"/>
          </w:tcPr>
          <w:p w:rsidR="00FC2FB0" w:rsidRPr="003B6D6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3B6D6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3B6D6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02.10.-29.10.2018</w:t>
            </w:r>
            <w:r w:rsidRPr="003B6D60">
              <w:rPr>
                <w:sz w:val="20"/>
                <w:szCs w:val="20"/>
              </w:rPr>
              <w:t>г</w:t>
            </w:r>
          </w:p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Функциональная диагностика О</w:t>
            </w:r>
            <w:r w:rsidRPr="003B6D60">
              <w:rPr>
                <w:sz w:val="20"/>
                <w:szCs w:val="20"/>
              </w:rPr>
              <w:t>м</w:t>
            </w:r>
            <w:r w:rsidRPr="003B6D60">
              <w:rPr>
                <w:sz w:val="20"/>
                <w:szCs w:val="20"/>
              </w:rPr>
              <w:t xml:space="preserve">ский ЦПК </w:t>
            </w:r>
          </w:p>
          <w:p w:rsidR="00FC2FB0" w:rsidRPr="003B6D60" w:rsidRDefault="00FC2FB0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Омский</w:t>
            </w:r>
          </w:p>
          <w:p w:rsidR="00FC2FB0" w:rsidRPr="003B6D6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3B6D6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0755310335117</w:t>
            </w:r>
          </w:p>
          <w:p w:rsidR="00FC2FB0" w:rsidRPr="003B6D6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</w:p>
          <w:p w:rsidR="00FC2FB0" w:rsidRPr="003B6D60" w:rsidRDefault="00FC2FB0" w:rsidP="00C2605D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Функци</w:t>
            </w:r>
            <w:r w:rsidRPr="003B6D60">
              <w:rPr>
                <w:sz w:val="20"/>
                <w:szCs w:val="20"/>
              </w:rPr>
              <w:t>о</w:t>
            </w:r>
            <w:r w:rsidRPr="003B6D60">
              <w:rPr>
                <w:sz w:val="20"/>
                <w:szCs w:val="20"/>
              </w:rPr>
              <w:t>нальная д</w:t>
            </w:r>
            <w:r w:rsidRPr="003B6D60">
              <w:rPr>
                <w:sz w:val="20"/>
                <w:szCs w:val="20"/>
              </w:rPr>
              <w:t>и</w:t>
            </w:r>
            <w:r w:rsidRPr="003B6D60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992" w:type="dxa"/>
          </w:tcPr>
          <w:p w:rsidR="00FC2FB0" w:rsidRPr="00660519" w:rsidRDefault="00FC2FB0" w:rsidP="00C2605D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Давыдова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Надежда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07.04.1962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0034">
              <w:rPr>
                <w:sz w:val="20"/>
                <w:szCs w:val="20"/>
              </w:rPr>
              <w:t>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15.08.1983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в педиатрии</w:t>
            </w:r>
          </w:p>
          <w:p w:rsidR="00FC2FB0" w:rsidRPr="00610034" w:rsidRDefault="00FC2FB0" w:rsidP="00A5244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06.07.201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3C620A" w:rsidRDefault="00FC2FB0" w:rsidP="00BC22BF">
            <w:pPr>
              <w:rPr>
                <w:sz w:val="20"/>
                <w:szCs w:val="20"/>
              </w:rPr>
            </w:pPr>
            <w:r w:rsidRPr="003C620A">
              <w:rPr>
                <w:sz w:val="20"/>
                <w:szCs w:val="20"/>
              </w:rPr>
              <w:t>13.10.-24.11.2015г</w:t>
            </w:r>
          </w:p>
          <w:p w:rsidR="00FC2FB0" w:rsidRPr="003C620A" w:rsidRDefault="00FC2FB0" w:rsidP="00BC22BF">
            <w:pPr>
              <w:rPr>
                <w:sz w:val="20"/>
                <w:szCs w:val="20"/>
              </w:rPr>
            </w:pPr>
            <w:r w:rsidRPr="003C620A">
              <w:rPr>
                <w:sz w:val="20"/>
                <w:szCs w:val="20"/>
              </w:rPr>
              <w:t>Сестринская п</w:t>
            </w:r>
            <w:r w:rsidRPr="003C620A">
              <w:rPr>
                <w:sz w:val="20"/>
                <w:szCs w:val="20"/>
              </w:rPr>
              <w:t>о</w:t>
            </w:r>
            <w:r w:rsidRPr="003C620A">
              <w:rPr>
                <w:sz w:val="20"/>
                <w:szCs w:val="20"/>
              </w:rPr>
              <w:t>мощь детям</w:t>
            </w:r>
          </w:p>
          <w:p w:rsidR="00FC2FB0" w:rsidRPr="003C620A" w:rsidRDefault="00FC2FB0" w:rsidP="00BC22BF">
            <w:pPr>
              <w:rPr>
                <w:sz w:val="20"/>
                <w:szCs w:val="20"/>
              </w:rPr>
            </w:pPr>
            <w:r w:rsidRPr="003C620A">
              <w:rPr>
                <w:sz w:val="20"/>
                <w:szCs w:val="20"/>
              </w:rPr>
              <w:t>Омский ЦПК</w:t>
            </w:r>
          </w:p>
          <w:p w:rsidR="00FC2FB0" w:rsidRPr="003C620A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3C620A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0755240612952</w:t>
            </w:r>
          </w:p>
          <w:p w:rsidR="00FC2FB0" w:rsidRPr="003C620A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  <w:r w:rsidRPr="003C620A">
              <w:rPr>
                <w:sz w:val="20"/>
                <w:szCs w:val="20"/>
              </w:rPr>
              <w:t>г</w:t>
            </w:r>
          </w:p>
          <w:p w:rsidR="00FC2FB0" w:rsidRPr="003C620A" w:rsidRDefault="00FC2FB0" w:rsidP="00BC22BF">
            <w:pPr>
              <w:rPr>
                <w:sz w:val="20"/>
                <w:szCs w:val="20"/>
              </w:rPr>
            </w:pPr>
            <w:r w:rsidRPr="003C620A">
              <w:rPr>
                <w:sz w:val="20"/>
                <w:szCs w:val="20"/>
              </w:rPr>
              <w:t>Сестри</w:t>
            </w:r>
            <w:r w:rsidRPr="003C620A">
              <w:rPr>
                <w:sz w:val="20"/>
                <w:szCs w:val="20"/>
              </w:rPr>
              <w:t>н</w:t>
            </w:r>
            <w:r w:rsidRPr="003C620A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 xml:space="preserve">2014г 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Отли</w:t>
            </w:r>
            <w:r w:rsidRPr="00660519">
              <w:rPr>
                <w:sz w:val="20"/>
                <w:szCs w:val="20"/>
              </w:rPr>
              <w:t>ч</w:t>
            </w:r>
            <w:r w:rsidRPr="00660519">
              <w:rPr>
                <w:sz w:val="20"/>
                <w:szCs w:val="20"/>
              </w:rPr>
              <w:t>ник здрав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охран</w:t>
            </w:r>
            <w:r w:rsidRPr="00660519">
              <w:rPr>
                <w:sz w:val="20"/>
                <w:szCs w:val="20"/>
              </w:rPr>
              <w:t>е</w:t>
            </w:r>
            <w:r w:rsidRPr="00660519">
              <w:rPr>
                <w:sz w:val="20"/>
                <w:szCs w:val="20"/>
              </w:rPr>
              <w:t>ния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4F36EA" w:rsidTr="0010669E">
        <w:tc>
          <w:tcPr>
            <w:tcW w:w="994" w:type="dxa"/>
          </w:tcPr>
          <w:p w:rsidR="00FC2FB0" w:rsidRPr="004F36EA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 xml:space="preserve">Дворникова </w:t>
            </w:r>
          </w:p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Алена</w:t>
            </w:r>
          </w:p>
          <w:p w:rsidR="00FC2FB0" w:rsidRPr="009837AC" w:rsidRDefault="00FC2FB0" w:rsidP="007514F9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837AC" w:rsidRDefault="00FC2FB0" w:rsidP="00BC22BF">
            <w:pPr>
              <w:jc w:val="center"/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10.06.1980</w:t>
            </w:r>
          </w:p>
        </w:tc>
        <w:tc>
          <w:tcPr>
            <w:tcW w:w="2125" w:type="dxa"/>
          </w:tcPr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26.06.2000г</w:t>
            </w:r>
          </w:p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Тарское МУ №2</w:t>
            </w:r>
          </w:p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Гинекология</w:t>
            </w:r>
          </w:p>
        </w:tc>
        <w:tc>
          <w:tcPr>
            <w:tcW w:w="1134" w:type="dxa"/>
          </w:tcPr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03.01.2001</w:t>
            </w:r>
          </w:p>
        </w:tc>
        <w:tc>
          <w:tcPr>
            <w:tcW w:w="1417" w:type="dxa"/>
          </w:tcPr>
          <w:p w:rsidR="00FC2FB0" w:rsidRPr="009837AC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9837AC">
              <w:rPr>
                <w:b/>
                <w:sz w:val="20"/>
                <w:szCs w:val="20"/>
              </w:rPr>
              <w:t xml:space="preserve"> </w:t>
            </w:r>
          </w:p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Сестринское дело</w:t>
            </w:r>
          </w:p>
          <w:p w:rsidR="00FC2FB0" w:rsidRPr="009837AC" w:rsidRDefault="00FC2FB0" w:rsidP="0084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20.10.-17.11.2016г</w:t>
            </w:r>
          </w:p>
          <w:p w:rsidR="00FC2FB0" w:rsidRDefault="00FC2FB0" w:rsidP="00A2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 гинеколог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ческим больным </w:t>
            </w:r>
          </w:p>
          <w:p w:rsidR="00FC2FB0" w:rsidRPr="009837AC" w:rsidRDefault="00FC2FB0" w:rsidP="00A2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837A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0755270000432</w:t>
            </w:r>
          </w:p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Сестри</w:t>
            </w:r>
            <w:r w:rsidRPr="009837AC">
              <w:rPr>
                <w:sz w:val="20"/>
                <w:szCs w:val="20"/>
              </w:rPr>
              <w:t>н</w:t>
            </w:r>
            <w:r w:rsidRPr="009837AC">
              <w:rPr>
                <w:sz w:val="20"/>
                <w:szCs w:val="20"/>
              </w:rPr>
              <w:t>ское дело</w:t>
            </w:r>
          </w:p>
          <w:p w:rsidR="00FC2FB0" w:rsidRPr="009837AC" w:rsidRDefault="00FC2FB0" w:rsidP="00A2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17.11.2016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Демидова Светлана Алексан</w:t>
            </w:r>
            <w:r w:rsidRPr="001C65F7">
              <w:rPr>
                <w:sz w:val="20"/>
                <w:szCs w:val="20"/>
              </w:rPr>
              <w:t>д</w:t>
            </w:r>
            <w:r w:rsidRPr="001C65F7">
              <w:rPr>
                <w:sz w:val="20"/>
                <w:szCs w:val="20"/>
              </w:rPr>
              <w:t>ровна</w:t>
            </w: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1C65F7" w:rsidRDefault="00FC2FB0" w:rsidP="00EA140F">
            <w:pPr>
              <w:jc w:val="center"/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16.12.1989</w:t>
            </w:r>
          </w:p>
        </w:tc>
        <w:tc>
          <w:tcPr>
            <w:tcW w:w="2125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29.06.2012</w:t>
            </w: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БОУ Омской области</w:t>
            </w: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«Мединский ко</w:t>
            </w:r>
            <w:r w:rsidRPr="001C65F7">
              <w:rPr>
                <w:sz w:val="20"/>
                <w:szCs w:val="20"/>
              </w:rPr>
              <w:t>л</w:t>
            </w:r>
            <w:r w:rsidRPr="001C65F7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25.02.2013</w:t>
            </w:r>
          </w:p>
        </w:tc>
        <w:tc>
          <w:tcPr>
            <w:tcW w:w="1417" w:type="dxa"/>
          </w:tcPr>
          <w:p w:rsidR="00FC2FB0" w:rsidRPr="001C65F7" w:rsidRDefault="00FC2FB0" w:rsidP="00EA140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09.01.-15.02.2018</w:t>
            </w:r>
            <w:r w:rsidRPr="001C65F7">
              <w:rPr>
                <w:sz w:val="20"/>
                <w:szCs w:val="20"/>
              </w:rPr>
              <w:t>г</w:t>
            </w: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 xml:space="preserve">Сестринское дело в ЦСО </w:t>
            </w: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Омский ЦПК</w:t>
            </w: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0755310337093</w:t>
            </w: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  <w:r w:rsidRPr="001C65F7">
              <w:rPr>
                <w:sz w:val="20"/>
                <w:szCs w:val="20"/>
              </w:rPr>
              <w:t>г</w:t>
            </w:r>
          </w:p>
          <w:p w:rsidR="00FC2FB0" w:rsidRPr="001C65F7" w:rsidRDefault="00FC2FB0" w:rsidP="00EA140F">
            <w:pPr>
              <w:rPr>
                <w:sz w:val="20"/>
                <w:szCs w:val="20"/>
              </w:rPr>
            </w:pPr>
            <w:r w:rsidRPr="001C65F7">
              <w:rPr>
                <w:sz w:val="20"/>
                <w:szCs w:val="20"/>
              </w:rPr>
              <w:t>Сестри</w:t>
            </w:r>
            <w:r w:rsidRPr="001C65F7">
              <w:rPr>
                <w:sz w:val="20"/>
                <w:szCs w:val="20"/>
              </w:rPr>
              <w:t>н</w:t>
            </w:r>
            <w:r w:rsidRPr="001C65F7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1C65F7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4F36EA" w:rsidTr="0010669E">
        <w:tc>
          <w:tcPr>
            <w:tcW w:w="994" w:type="dxa"/>
          </w:tcPr>
          <w:p w:rsidR="00FC2FB0" w:rsidRPr="004F36EA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Денисова</w:t>
            </w:r>
          </w:p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Наталья</w:t>
            </w:r>
          </w:p>
          <w:p w:rsidR="00FC2FB0" w:rsidRPr="009770D9" w:rsidRDefault="00FC2FB0" w:rsidP="00077E26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Робертовна</w:t>
            </w:r>
          </w:p>
        </w:tc>
        <w:tc>
          <w:tcPr>
            <w:tcW w:w="531" w:type="dxa"/>
          </w:tcPr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770D9" w:rsidRDefault="00FC2FB0" w:rsidP="00BC22BF">
            <w:pPr>
              <w:jc w:val="center"/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15.12.1980</w:t>
            </w:r>
          </w:p>
        </w:tc>
        <w:tc>
          <w:tcPr>
            <w:tcW w:w="2125" w:type="dxa"/>
          </w:tcPr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01.07.1999г</w:t>
            </w:r>
          </w:p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Тарское МУ №2</w:t>
            </w:r>
          </w:p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Педиатрич</w:t>
            </w:r>
            <w:r w:rsidRPr="009770D9">
              <w:rPr>
                <w:sz w:val="20"/>
                <w:szCs w:val="20"/>
              </w:rPr>
              <w:t>е</w:t>
            </w:r>
            <w:r w:rsidRPr="009770D9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9770D9" w:rsidRDefault="00FC2FB0" w:rsidP="00F11066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Медсестра КЗР</w:t>
            </w:r>
          </w:p>
        </w:tc>
        <w:tc>
          <w:tcPr>
            <w:tcW w:w="1276" w:type="dxa"/>
          </w:tcPr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01.04.1999</w:t>
            </w:r>
          </w:p>
        </w:tc>
        <w:tc>
          <w:tcPr>
            <w:tcW w:w="1417" w:type="dxa"/>
          </w:tcPr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b/>
                <w:sz w:val="20"/>
                <w:szCs w:val="20"/>
              </w:rPr>
              <w:t>Первая</w:t>
            </w:r>
            <w:r w:rsidRPr="009770D9">
              <w:rPr>
                <w:sz w:val="20"/>
                <w:szCs w:val="20"/>
              </w:rPr>
              <w:t xml:space="preserve"> </w:t>
            </w:r>
          </w:p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Сестринское дело в пед</w:t>
            </w:r>
            <w:r w:rsidRPr="009770D9">
              <w:rPr>
                <w:sz w:val="20"/>
                <w:szCs w:val="20"/>
              </w:rPr>
              <w:t>и</w:t>
            </w:r>
            <w:r w:rsidRPr="009770D9">
              <w:rPr>
                <w:sz w:val="20"/>
                <w:szCs w:val="20"/>
              </w:rPr>
              <w:t>атрии</w:t>
            </w:r>
          </w:p>
          <w:p w:rsidR="00FC2FB0" w:rsidRPr="009770D9" w:rsidRDefault="00FC2FB0" w:rsidP="00257ADC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15.03.201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FC2FB0" w:rsidRPr="009770D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28.01.-25.02.2016</w:t>
            </w:r>
            <w:r w:rsidRPr="009770D9">
              <w:rPr>
                <w:sz w:val="20"/>
                <w:szCs w:val="20"/>
              </w:rPr>
              <w:t>г</w:t>
            </w:r>
          </w:p>
          <w:p w:rsidR="00FC2FB0" w:rsidRPr="009770D9" w:rsidRDefault="00FC2FB0" w:rsidP="0043198D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770D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0755240901576</w:t>
            </w:r>
          </w:p>
          <w:p w:rsidR="00FC2FB0" w:rsidRPr="009770D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  <w:r w:rsidRPr="009770D9">
              <w:rPr>
                <w:sz w:val="20"/>
                <w:szCs w:val="20"/>
              </w:rPr>
              <w:t>г</w:t>
            </w:r>
          </w:p>
          <w:p w:rsidR="00FC2FB0" w:rsidRPr="009770D9" w:rsidRDefault="00FC2FB0" w:rsidP="00BC22BF">
            <w:pPr>
              <w:rPr>
                <w:sz w:val="20"/>
                <w:szCs w:val="20"/>
              </w:rPr>
            </w:pPr>
            <w:r w:rsidRPr="009770D9">
              <w:rPr>
                <w:sz w:val="20"/>
                <w:szCs w:val="20"/>
              </w:rPr>
              <w:t>Сестри</w:t>
            </w:r>
            <w:r w:rsidRPr="009770D9">
              <w:rPr>
                <w:sz w:val="20"/>
                <w:szCs w:val="20"/>
              </w:rPr>
              <w:t>н</w:t>
            </w:r>
            <w:r w:rsidRPr="009770D9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14456C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Дербенева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1C22A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  <w:p w:rsidR="00FC2FB0" w:rsidRPr="00510C29" w:rsidRDefault="00FC2FB0" w:rsidP="001C22A2">
            <w:pPr>
              <w:rPr>
                <w:sz w:val="20"/>
                <w:szCs w:val="20"/>
              </w:rPr>
            </w:pPr>
          </w:p>
          <w:p w:rsidR="00FC2FB0" w:rsidRPr="00510C29" w:rsidRDefault="00FC2FB0" w:rsidP="001C22A2">
            <w:pPr>
              <w:rPr>
                <w:sz w:val="20"/>
                <w:szCs w:val="20"/>
              </w:rPr>
            </w:pPr>
          </w:p>
          <w:p w:rsidR="00FC2FB0" w:rsidRPr="00510C29" w:rsidRDefault="00FC2FB0" w:rsidP="001C22A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12.07.1965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Дневной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07.05.1985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781A1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20.09.201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0D629E" w:rsidRDefault="00FC2FB0" w:rsidP="00BC22BF">
            <w:pPr>
              <w:rPr>
                <w:sz w:val="20"/>
                <w:szCs w:val="20"/>
              </w:rPr>
            </w:pPr>
            <w:r w:rsidRPr="000D629E">
              <w:rPr>
                <w:sz w:val="20"/>
                <w:szCs w:val="20"/>
              </w:rPr>
              <w:t>30.04.-30.05.2016г</w:t>
            </w:r>
          </w:p>
          <w:p w:rsidR="00FC2FB0" w:rsidRPr="000D629E" w:rsidRDefault="00FC2FB0" w:rsidP="00BC22BF">
            <w:pPr>
              <w:rPr>
                <w:sz w:val="20"/>
                <w:szCs w:val="20"/>
              </w:rPr>
            </w:pPr>
            <w:r w:rsidRPr="000D629E">
              <w:rPr>
                <w:sz w:val="20"/>
                <w:szCs w:val="20"/>
              </w:rPr>
              <w:t>Первичная медико-проф. помощь нас</w:t>
            </w:r>
            <w:r w:rsidRPr="000D629E">
              <w:rPr>
                <w:sz w:val="20"/>
                <w:szCs w:val="20"/>
              </w:rPr>
              <w:t>е</w:t>
            </w:r>
            <w:r w:rsidRPr="000D629E">
              <w:rPr>
                <w:sz w:val="20"/>
                <w:szCs w:val="20"/>
              </w:rPr>
              <w:t>лению: м/с процед. и привив. кабинетов</w:t>
            </w:r>
          </w:p>
          <w:p w:rsidR="00FC2FB0" w:rsidRPr="000D629E" w:rsidRDefault="00FC2FB0" w:rsidP="00BC22BF">
            <w:pPr>
              <w:rPr>
                <w:sz w:val="20"/>
                <w:szCs w:val="20"/>
              </w:rPr>
            </w:pPr>
            <w:r w:rsidRPr="000D629E">
              <w:rPr>
                <w:sz w:val="20"/>
                <w:szCs w:val="20"/>
              </w:rPr>
              <w:t>Омский ОЦПК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0755241050383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Гр.Депутата ЗСРФ А.И. Голу</w:t>
            </w:r>
            <w:r w:rsidRPr="00660519">
              <w:rPr>
                <w:sz w:val="20"/>
                <w:szCs w:val="20"/>
              </w:rPr>
              <w:t>ш</w:t>
            </w:r>
            <w:r w:rsidRPr="00660519">
              <w:rPr>
                <w:sz w:val="20"/>
                <w:szCs w:val="20"/>
              </w:rPr>
              <w:t>ко-2017г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Дерюшева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0F76B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13.07.1966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Дневной ст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 xml:space="preserve">ционар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онная м/с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02.04.1990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26.01.-22.02.2019г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</w:t>
            </w:r>
            <w:r w:rsidRPr="00610034">
              <w:rPr>
                <w:sz w:val="20"/>
                <w:szCs w:val="20"/>
              </w:rPr>
              <w:t>пер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ционное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0755310337267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Дик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2A526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08.08.1974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17.05.1999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пед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13.01.-09.02.2015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мощь детям     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0755240447167</w:t>
            </w:r>
          </w:p>
          <w:p w:rsidR="00FC2FB0" w:rsidRDefault="00FC2FB0" w:rsidP="009E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09.02.2015г</w:t>
            </w:r>
          </w:p>
          <w:p w:rsidR="00FC2FB0" w:rsidRPr="00610034" w:rsidRDefault="00FC2FB0" w:rsidP="009E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</w:t>
            </w:r>
            <w:r w:rsidRPr="00610034">
              <w:rPr>
                <w:sz w:val="20"/>
                <w:szCs w:val="20"/>
              </w:rPr>
              <w:t>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Добрачева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Евгения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31.07.1972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Психиатрич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02.04.1992</w:t>
            </w:r>
          </w:p>
        </w:tc>
        <w:tc>
          <w:tcPr>
            <w:tcW w:w="1417" w:type="dxa"/>
          </w:tcPr>
          <w:p w:rsidR="00FC2FB0" w:rsidRPr="00C72E61" w:rsidRDefault="00FC2FB0" w:rsidP="00BC22BF">
            <w:pPr>
              <w:rPr>
                <w:b/>
                <w:sz w:val="20"/>
                <w:szCs w:val="20"/>
              </w:rPr>
            </w:pPr>
            <w:r w:rsidRPr="00C72E61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CD6290">
            <w:pPr>
              <w:rPr>
                <w:sz w:val="20"/>
                <w:szCs w:val="20"/>
              </w:rPr>
            </w:pPr>
            <w:r w:rsidRPr="00C72E61">
              <w:rPr>
                <w:sz w:val="20"/>
                <w:szCs w:val="20"/>
              </w:rPr>
              <w:t>Сестринское дело 0</w:t>
            </w:r>
            <w:r>
              <w:rPr>
                <w:sz w:val="20"/>
                <w:szCs w:val="20"/>
              </w:rPr>
              <w:t>1.03.2019</w:t>
            </w:r>
            <w:r w:rsidRPr="00C72E61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21.03.-17.04.2018г.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психиатрии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0755270007599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</w:t>
            </w:r>
            <w:r w:rsidRPr="00610034">
              <w:rPr>
                <w:sz w:val="20"/>
                <w:szCs w:val="20"/>
              </w:rPr>
              <w:t xml:space="preserve"> 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Довыдович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Ольга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01.08.1977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01.07.1999г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610034" w:rsidRDefault="00FC2FB0" w:rsidP="00E22AF5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02.06.2000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E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06.03.-03.04.2018г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отделениях реан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мации и палатах инстенсивной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0755270008249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Долженко</w:t>
            </w:r>
          </w:p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22.09.1975г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02.03.1995г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училище№ 2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Психиатрич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FC2FB0" w:rsidRDefault="00FC2FB0" w:rsidP="00EE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01.02.2018г</w:t>
            </w: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24.09.-21.10.2014г</w:t>
            </w:r>
          </w:p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хирургии</w:t>
            </w:r>
          </w:p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0755240445718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Донская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21.04.1971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E22AF5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01.06.1994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D6E7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25.05.-22.06.2016г</w:t>
            </w:r>
          </w:p>
          <w:p w:rsidR="00FC2FB0" w:rsidRPr="009837AC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Сестринское дело в отделениях реан</w:t>
            </w:r>
            <w:r w:rsidRPr="009837AC">
              <w:rPr>
                <w:sz w:val="20"/>
                <w:szCs w:val="20"/>
              </w:rPr>
              <w:t>и</w:t>
            </w:r>
            <w:r w:rsidRPr="009837AC">
              <w:rPr>
                <w:sz w:val="20"/>
                <w:szCs w:val="20"/>
              </w:rPr>
              <w:t>мации и палатах интенсивной тер</w:t>
            </w:r>
            <w:r w:rsidRPr="009837AC">
              <w:rPr>
                <w:sz w:val="20"/>
                <w:szCs w:val="20"/>
              </w:rPr>
              <w:t>а</w:t>
            </w:r>
            <w:r w:rsidRPr="009837AC">
              <w:rPr>
                <w:sz w:val="20"/>
                <w:szCs w:val="20"/>
              </w:rPr>
              <w:t xml:space="preserve">пии»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9837AC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075524105084522.06.2016г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2E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Драгун 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Виталье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  <w:p w:rsidR="00FC2FB0" w:rsidRDefault="00FC2FB0" w:rsidP="002E26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06.10.1977</w:t>
            </w:r>
          </w:p>
        </w:tc>
        <w:tc>
          <w:tcPr>
            <w:tcW w:w="2125" w:type="dxa"/>
          </w:tcPr>
          <w:p w:rsidR="00FC2FB0" w:rsidRDefault="00FC2FB0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 учил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ще»</w:t>
            </w:r>
          </w:p>
          <w:p w:rsidR="00FC2FB0" w:rsidRDefault="00FC2FB0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28.02.1997</w:t>
            </w:r>
          </w:p>
        </w:tc>
        <w:tc>
          <w:tcPr>
            <w:tcW w:w="1591" w:type="dxa"/>
          </w:tcPr>
          <w:p w:rsidR="00FC2FB0" w:rsidRDefault="00FC2FB0" w:rsidP="00AE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23.02.2015 </w:t>
            </w:r>
          </w:p>
        </w:tc>
        <w:tc>
          <w:tcPr>
            <w:tcW w:w="1417" w:type="dxa"/>
          </w:tcPr>
          <w:p w:rsidR="00FC2FB0" w:rsidRPr="00CD6290" w:rsidRDefault="00FC2FB0" w:rsidP="00BC22BF">
            <w:pPr>
              <w:rPr>
                <w:b/>
                <w:sz w:val="20"/>
                <w:szCs w:val="20"/>
              </w:rPr>
            </w:pPr>
            <w:r w:rsidRPr="00CD6290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17.02.-18.03.2015г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0755240526406</w:t>
            </w:r>
          </w:p>
          <w:p w:rsidR="00FC2FB0" w:rsidRDefault="00FC2FB0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18.03.2015г</w:t>
            </w:r>
          </w:p>
          <w:p w:rsidR="00FC2FB0" w:rsidRDefault="00FC2FB0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Default="00FC2FB0" w:rsidP="00551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Дроздова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Елена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480145" w:rsidRDefault="00FC2FB0" w:rsidP="00BC22BF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480145" w:rsidRDefault="00FC2FB0" w:rsidP="00BC22BF">
            <w:pPr>
              <w:jc w:val="center"/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03.09.1981</w:t>
            </w:r>
          </w:p>
        </w:tc>
        <w:tc>
          <w:tcPr>
            <w:tcW w:w="2125" w:type="dxa"/>
          </w:tcPr>
          <w:p w:rsidR="00FC2FB0" w:rsidRPr="00480145" w:rsidRDefault="00FC2FB0" w:rsidP="00BC22BF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30.06.2001</w:t>
            </w:r>
          </w:p>
          <w:p w:rsidR="00FC2FB0" w:rsidRPr="00480145" w:rsidRDefault="00FC2FB0" w:rsidP="00BC22BF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480145" w:rsidRDefault="00FC2FB0" w:rsidP="00BC22BF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48014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Туберкулезное</w:t>
            </w:r>
            <w:r w:rsidRPr="00480145">
              <w:rPr>
                <w:sz w:val="20"/>
                <w:szCs w:val="20"/>
              </w:rPr>
              <w:t xml:space="preserve"> отделение</w:t>
            </w:r>
          </w:p>
        </w:tc>
        <w:tc>
          <w:tcPr>
            <w:tcW w:w="1134" w:type="dxa"/>
          </w:tcPr>
          <w:p w:rsidR="00FC2FB0" w:rsidRPr="0048014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80145">
              <w:rPr>
                <w:sz w:val="20"/>
                <w:szCs w:val="20"/>
              </w:rPr>
              <w:t xml:space="preserve">сестра </w:t>
            </w:r>
            <w:r>
              <w:rPr>
                <w:sz w:val="20"/>
                <w:szCs w:val="20"/>
              </w:rPr>
              <w:t xml:space="preserve">палатная </w:t>
            </w:r>
          </w:p>
        </w:tc>
        <w:tc>
          <w:tcPr>
            <w:tcW w:w="1276" w:type="dxa"/>
          </w:tcPr>
          <w:p w:rsidR="00FC2FB0" w:rsidRPr="00480145" w:rsidRDefault="00FC2FB0" w:rsidP="00BC22BF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05.05.2003</w:t>
            </w:r>
          </w:p>
        </w:tc>
        <w:tc>
          <w:tcPr>
            <w:tcW w:w="1417" w:type="dxa"/>
          </w:tcPr>
          <w:p w:rsidR="00FC2FB0" w:rsidRPr="009837AC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480145" w:rsidRDefault="00FC2FB0" w:rsidP="0006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12.01.-08.02.2018г</w:t>
            </w:r>
          </w:p>
          <w:p w:rsidR="00FC2FB0" w:rsidRPr="0048014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 во фтизиатрии</w:t>
            </w:r>
          </w:p>
        </w:tc>
        <w:tc>
          <w:tcPr>
            <w:tcW w:w="1302" w:type="dxa"/>
          </w:tcPr>
          <w:p w:rsidR="00FC2FB0" w:rsidRPr="0048014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0755270006830</w:t>
            </w:r>
          </w:p>
          <w:p w:rsidR="00FC2FB0" w:rsidRPr="00480145" w:rsidRDefault="00FC2FB0" w:rsidP="00BC22BF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Сестри</w:t>
            </w:r>
            <w:r w:rsidRPr="00480145">
              <w:rPr>
                <w:sz w:val="20"/>
                <w:szCs w:val="20"/>
              </w:rPr>
              <w:t>н</w:t>
            </w:r>
            <w:r w:rsidRPr="00480145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Дудина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Евгеньнвна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25.07.1995г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Косзлова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01.10.1991г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пол-ки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16.09.-13.10.2016г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медико-санитрная помощь деьям: медсестра продедурных и прививочных каб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нетов детских ЛПУ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0755241051770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10.10.2016г</w:t>
            </w:r>
          </w:p>
          <w:p w:rsidR="00FC2FB0" w:rsidRDefault="00FC2FB0" w:rsidP="0086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в педиатри 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Дышлевская Татьяна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15.08.1977г</w:t>
            </w:r>
          </w:p>
        </w:tc>
        <w:tc>
          <w:tcPr>
            <w:tcW w:w="2125" w:type="dxa"/>
          </w:tcPr>
          <w:p w:rsidR="00FC2FB0" w:rsidRDefault="00FC2FB0" w:rsidP="00DD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23.06.1995г</w:t>
            </w:r>
          </w:p>
          <w:p w:rsidR="00FC2FB0" w:rsidRDefault="00FC2FB0" w:rsidP="00DD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Default="00FC2FB0" w:rsidP="00DD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FC2FB0" w:rsidRDefault="00FC2FB0" w:rsidP="00DD7BE1">
            <w:pPr>
              <w:rPr>
                <w:sz w:val="20"/>
                <w:szCs w:val="20"/>
              </w:rPr>
            </w:pPr>
          </w:p>
          <w:p w:rsidR="00FC2FB0" w:rsidRDefault="00FC2FB0" w:rsidP="00DD7BE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18.02.-19.03.2019г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00755310337768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Дьякова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5D53E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12.08.1958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гия- реаним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ция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ра-анест.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28.03.1983</w:t>
            </w:r>
          </w:p>
        </w:tc>
        <w:tc>
          <w:tcPr>
            <w:tcW w:w="1417" w:type="dxa"/>
          </w:tcPr>
          <w:p w:rsidR="00FC2FB0" w:rsidRPr="00D76F4A" w:rsidRDefault="00FC2FB0" w:rsidP="00BC22BF">
            <w:pPr>
              <w:rPr>
                <w:b/>
                <w:sz w:val="20"/>
                <w:szCs w:val="20"/>
              </w:rPr>
            </w:pPr>
            <w:r w:rsidRPr="00D76F4A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D76F4A" w:rsidRDefault="00FC2FB0" w:rsidP="00BC22BF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анестез.-реанимац.</w:t>
            </w:r>
          </w:p>
          <w:p w:rsidR="00FC2FB0" w:rsidRPr="00610034" w:rsidRDefault="00FC2FB0" w:rsidP="00D76F4A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12.09.2014г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27.03.-23.04.2014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сестринского дела в 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  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0755240199722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</w:t>
            </w:r>
          </w:p>
          <w:p w:rsidR="00FC2FB0" w:rsidRPr="00610034" w:rsidRDefault="00FC2FB0" w:rsidP="00A72C24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Анестез. и реанима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Дюба</w:t>
            </w:r>
          </w:p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Людмила</w:t>
            </w:r>
          </w:p>
          <w:p w:rsidR="00FC2FB0" w:rsidRPr="00960601" w:rsidRDefault="00FC2FB0" w:rsidP="00FD5B14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60601" w:rsidRDefault="00FC2FB0" w:rsidP="00BC22BF">
            <w:pPr>
              <w:jc w:val="center"/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26.02.1985</w:t>
            </w:r>
          </w:p>
        </w:tc>
        <w:tc>
          <w:tcPr>
            <w:tcW w:w="2125" w:type="dxa"/>
          </w:tcPr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29.06.2005г</w:t>
            </w:r>
          </w:p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Омский мед. колледж</w:t>
            </w:r>
          </w:p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960601" w:rsidRDefault="00FC2FB0" w:rsidP="00267FEE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01.07.2005</w:t>
            </w:r>
          </w:p>
        </w:tc>
        <w:tc>
          <w:tcPr>
            <w:tcW w:w="1417" w:type="dxa"/>
          </w:tcPr>
          <w:p w:rsidR="00FC2FB0" w:rsidRPr="00960601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Операцио</w:t>
            </w:r>
            <w:r w:rsidRPr="00960601">
              <w:rPr>
                <w:sz w:val="20"/>
                <w:szCs w:val="20"/>
              </w:rPr>
              <w:t>н</w:t>
            </w:r>
            <w:r w:rsidRPr="00960601">
              <w:rPr>
                <w:sz w:val="20"/>
                <w:szCs w:val="20"/>
              </w:rPr>
              <w:t xml:space="preserve">ное дело </w:t>
            </w:r>
          </w:p>
          <w:p w:rsidR="00FC2FB0" w:rsidRPr="00960601" w:rsidRDefault="00FC2FB0" w:rsidP="00F1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16.10.2018г</w:t>
            </w:r>
          </w:p>
        </w:tc>
        <w:tc>
          <w:tcPr>
            <w:tcW w:w="1959" w:type="dxa"/>
          </w:tcPr>
          <w:p w:rsidR="00FC2FB0" w:rsidRPr="0096060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16.09.-13.10.2017</w:t>
            </w:r>
          </w:p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 xml:space="preserve">ОЦПК </w:t>
            </w:r>
          </w:p>
          <w:p w:rsidR="00FC2FB0" w:rsidRPr="00960601" w:rsidRDefault="00FC2FB0" w:rsidP="005D53E3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Сестринское опер</w:t>
            </w:r>
            <w:r w:rsidRPr="00960601">
              <w:rPr>
                <w:sz w:val="20"/>
                <w:szCs w:val="20"/>
              </w:rPr>
              <w:t>а</w:t>
            </w:r>
            <w:r w:rsidRPr="00960601">
              <w:rPr>
                <w:sz w:val="20"/>
                <w:szCs w:val="20"/>
              </w:rPr>
              <w:t xml:space="preserve">ционное дело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0755270004906</w:t>
            </w:r>
          </w:p>
          <w:p w:rsidR="00FC2FB0" w:rsidRPr="00960601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  <w:r w:rsidRPr="00960601">
              <w:rPr>
                <w:sz w:val="20"/>
                <w:szCs w:val="20"/>
              </w:rPr>
              <w:t>г</w:t>
            </w:r>
          </w:p>
          <w:p w:rsidR="00FC2FB0" w:rsidRPr="00960601" w:rsidRDefault="00FC2FB0" w:rsidP="00BC22BF">
            <w:pPr>
              <w:rPr>
                <w:sz w:val="20"/>
                <w:szCs w:val="20"/>
              </w:rPr>
            </w:pPr>
            <w:r w:rsidRPr="00960601">
              <w:rPr>
                <w:sz w:val="20"/>
                <w:szCs w:val="20"/>
              </w:rPr>
              <w:t>Операцио</w:t>
            </w:r>
            <w:r w:rsidRPr="00960601">
              <w:rPr>
                <w:sz w:val="20"/>
                <w:szCs w:val="20"/>
              </w:rPr>
              <w:t>н</w:t>
            </w:r>
            <w:r w:rsidRPr="00960601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Дюжая Лада Викторовна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10.04.1992г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24.06.2016г</w:t>
            </w:r>
          </w:p>
          <w:p w:rsidR="00FC2FB0" w:rsidRDefault="00FC2FB0" w:rsidP="001A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1A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Default="00FC2FB0" w:rsidP="001A1096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21.02.-13.04.2017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помощь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785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0755270002640</w:t>
            </w:r>
          </w:p>
          <w:p w:rsidR="00FC2FB0" w:rsidRDefault="00FC2FB0" w:rsidP="00785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13.04.2017</w:t>
            </w:r>
          </w:p>
          <w:p w:rsidR="00FC2FB0" w:rsidRDefault="00FC2FB0" w:rsidP="00785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Дмитрий Юрьевич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Default="00FC2FB0" w:rsidP="00EA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04.02.1997г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15.07.2017г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0855240975030</w:t>
            </w:r>
          </w:p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59663B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Евстафьева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Алла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20.08.1956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  <w:lang w:val="en-US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участ.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01.04.1976</w:t>
            </w:r>
          </w:p>
        </w:tc>
        <w:tc>
          <w:tcPr>
            <w:tcW w:w="1417" w:type="dxa"/>
          </w:tcPr>
          <w:p w:rsidR="00FC2FB0" w:rsidRPr="00827B1E" w:rsidRDefault="00FC2FB0" w:rsidP="00BC22BF">
            <w:pPr>
              <w:rPr>
                <w:b/>
                <w:sz w:val="20"/>
                <w:szCs w:val="20"/>
              </w:rPr>
            </w:pPr>
            <w:r w:rsidRPr="00827B1E">
              <w:rPr>
                <w:b/>
                <w:sz w:val="20"/>
                <w:szCs w:val="20"/>
              </w:rPr>
              <w:t>Высшая</w:t>
            </w:r>
          </w:p>
          <w:p w:rsidR="00FC2FB0" w:rsidRPr="00827B1E" w:rsidRDefault="00FC2FB0" w:rsidP="00BC22BF">
            <w:pPr>
              <w:rPr>
                <w:sz w:val="20"/>
                <w:szCs w:val="20"/>
              </w:rPr>
            </w:pPr>
            <w:r w:rsidRPr="00827B1E">
              <w:rPr>
                <w:sz w:val="20"/>
                <w:szCs w:val="20"/>
              </w:rPr>
              <w:t>Сестринское дело в пед</w:t>
            </w:r>
            <w:r w:rsidRPr="00827B1E">
              <w:rPr>
                <w:sz w:val="20"/>
                <w:szCs w:val="20"/>
              </w:rPr>
              <w:t>и</w:t>
            </w:r>
            <w:r w:rsidRPr="00827B1E">
              <w:rPr>
                <w:sz w:val="20"/>
                <w:szCs w:val="20"/>
              </w:rPr>
              <w:t>атрии</w:t>
            </w:r>
          </w:p>
          <w:p w:rsidR="00FC2FB0" w:rsidRPr="00827B1E" w:rsidRDefault="00FC2FB0" w:rsidP="00C7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  <w:r w:rsidRPr="00827B1E">
              <w:rPr>
                <w:sz w:val="20"/>
                <w:szCs w:val="20"/>
              </w:rPr>
              <w:t>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01.04.-28.04.2017 .-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медико-санитарная помощь детям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0755270003057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723636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2014г-благод. МЗОО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Евстафьева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Людмила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10.09.1966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06.07.1987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722BA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 17.05.201</w:t>
            </w:r>
            <w:r>
              <w:rPr>
                <w:sz w:val="20"/>
                <w:szCs w:val="20"/>
              </w:rPr>
              <w:t>6г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13.01.-24.02.2016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2B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акушерской помощи в РВУ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0755240901552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24.02.2016г.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723636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2014г-П.грам Гл.варча-день акуше</w:t>
            </w:r>
            <w:r w:rsidRPr="00660519">
              <w:rPr>
                <w:sz w:val="20"/>
                <w:szCs w:val="20"/>
              </w:rPr>
              <w:t>р</w:t>
            </w:r>
            <w:r w:rsidRPr="00660519">
              <w:rPr>
                <w:sz w:val="20"/>
                <w:szCs w:val="20"/>
              </w:rPr>
              <w:t xml:space="preserve">ки </w:t>
            </w:r>
          </w:p>
          <w:p w:rsidR="00FC2FB0" w:rsidRPr="00660519" w:rsidRDefault="00FC2FB0" w:rsidP="00723636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2015г-ПГ.МЗОО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Евченко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26.10.1965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15.04.1992</w:t>
            </w:r>
          </w:p>
        </w:tc>
        <w:tc>
          <w:tcPr>
            <w:tcW w:w="1417" w:type="dxa"/>
          </w:tcPr>
          <w:p w:rsidR="00FC2FB0" w:rsidRPr="00827B1E" w:rsidRDefault="00FC2FB0" w:rsidP="00BC22BF">
            <w:pPr>
              <w:rPr>
                <w:b/>
                <w:sz w:val="20"/>
                <w:szCs w:val="20"/>
              </w:rPr>
            </w:pPr>
            <w:r w:rsidRPr="00827B1E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827B1E" w:rsidRDefault="00FC2FB0" w:rsidP="00BC22BF">
            <w:pPr>
              <w:rPr>
                <w:sz w:val="20"/>
                <w:szCs w:val="20"/>
              </w:rPr>
            </w:pPr>
            <w:r w:rsidRPr="00827B1E">
              <w:rPr>
                <w:sz w:val="20"/>
                <w:szCs w:val="20"/>
              </w:rPr>
              <w:t>Лечебное дело</w:t>
            </w:r>
          </w:p>
          <w:p w:rsidR="00FC2FB0" w:rsidRPr="00827B1E" w:rsidRDefault="00FC2FB0" w:rsidP="00C7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  <w:r w:rsidRPr="00827B1E">
              <w:rPr>
                <w:sz w:val="20"/>
                <w:szCs w:val="20"/>
              </w:rPr>
              <w:t>г.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01.02.-02.03.2017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здоровья детей и подросков (ф-ра) </w:t>
            </w:r>
          </w:p>
          <w:p w:rsidR="00FC2FB0" w:rsidRPr="00610034" w:rsidRDefault="00FC2FB0" w:rsidP="0025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0755270001712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02.03.2017г. </w:t>
            </w:r>
          </w:p>
          <w:p w:rsidR="00FC2FB0" w:rsidRPr="00610034" w:rsidRDefault="00FC2FB0" w:rsidP="008657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AE57D7">
            <w:pPr>
              <w:ind w:hanging="250"/>
              <w:jc w:val="center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дарн.</w:t>
            </w:r>
          </w:p>
          <w:p w:rsidR="00FC2FB0" w:rsidRPr="00660519" w:rsidRDefault="00FC2FB0" w:rsidP="00AE57D7">
            <w:pPr>
              <w:ind w:hanging="250"/>
              <w:jc w:val="center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445FC" w:rsidRDefault="00FC2FB0" w:rsidP="00F239EC">
            <w:pPr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>Елкина Юлия Алексан</w:t>
            </w:r>
            <w:r w:rsidRPr="00981CAD">
              <w:rPr>
                <w:sz w:val="20"/>
                <w:szCs w:val="20"/>
              </w:rPr>
              <w:t>д</w:t>
            </w:r>
            <w:r w:rsidRPr="00981CA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81CAD" w:rsidRDefault="00FC2FB0" w:rsidP="00BC22BF">
            <w:pPr>
              <w:jc w:val="center"/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>03.08.1980</w:t>
            </w:r>
          </w:p>
        </w:tc>
        <w:tc>
          <w:tcPr>
            <w:tcW w:w="2125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>26.06.2000г</w:t>
            </w:r>
          </w:p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>Екатериненская амбулатория</w:t>
            </w:r>
          </w:p>
        </w:tc>
        <w:tc>
          <w:tcPr>
            <w:tcW w:w="1134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>10.04.2013</w:t>
            </w:r>
          </w:p>
        </w:tc>
        <w:tc>
          <w:tcPr>
            <w:tcW w:w="1417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07.05.-19.06.2018</w:t>
            </w:r>
          </w:p>
          <w:p w:rsidR="00FC2FB0" w:rsidRPr="00981CA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(м/с)</w:t>
            </w:r>
          </w:p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81CA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0755270009472</w:t>
            </w:r>
          </w:p>
          <w:p w:rsidR="00FC2FB0" w:rsidRPr="00981CA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  <w:p w:rsidR="00FC2FB0" w:rsidRPr="00981CAD" w:rsidRDefault="00FC2FB0" w:rsidP="00BC22BF">
            <w:pPr>
              <w:rPr>
                <w:sz w:val="20"/>
                <w:szCs w:val="20"/>
              </w:rPr>
            </w:pPr>
            <w:r w:rsidRPr="00981CA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Ерощенко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Евгения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22.02.1976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м/сестра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01.09.1994</w:t>
            </w:r>
          </w:p>
        </w:tc>
        <w:tc>
          <w:tcPr>
            <w:tcW w:w="1417" w:type="dxa"/>
          </w:tcPr>
          <w:p w:rsidR="00FC2FB0" w:rsidRPr="006B1AD4" w:rsidRDefault="00FC2FB0" w:rsidP="00BC22BF">
            <w:pPr>
              <w:rPr>
                <w:b/>
                <w:sz w:val="20"/>
                <w:szCs w:val="20"/>
              </w:rPr>
            </w:pPr>
            <w:r w:rsidRPr="006B1AD4"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B1AD4">
              <w:rPr>
                <w:sz w:val="20"/>
                <w:szCs w:val="20"/>
              </w:rPr>
              <w:t>Операцио</w:t>
            </w:r>
            <w:r w:rsidRPr="006B1AD4">
              <w:rPr>
                <w:sz w:val="20"/>
                <w:szCs w:val="20"/>
              </w:rPr>
              <w:t>н</w:t>
            </w:r>
            <w:r w:rsidRPr="006B1AD4">
              <w:rPr>
                <w:sz w:val="20"/>
                <w:szCs w:val="20"/>
              </w:rPr>
              <w:t>ное дело</w:t>
            </w:r>
          </w:p>
          <w:p w:rsidR="00FC2FB0" w:rsidRPr="00610034" w:rsidRDefault="00FC2FB0" w:rsidP="00CE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24.01-20.02.2013г.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</w:t>
            </w:r>
            <w:r w:rsidRPr="00610034">
              <w:rPr>
                <w:sz w:val="20"/>
                <w:szCs w:val="20"/>
              </w:rPr>
              <w:t>пер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А 207108 </w:t>
            </w:r>
            <w:r>
              <w:rPr>
                <w:sz w:val="20"/>
                <w:szCs w:val="20"/>
              </w:rPr>
              <w:t>20.02.2013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Ершова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Лариса</w:t>
            </w:r>
          </w:p>
          <w:p w:rsidR="00FC2FB0" w:rsidRPr="00510C29" w:rsidRDefault="00FC2FB0" w:rsidP="00B9350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14.11.1966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01.01.1998г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Здравпункт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Крапивинский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19.05.2002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19.03.-15.04.2015г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работников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мышленных и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 предприятий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0755240527119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7346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Ерыкалова</w:t>
            </w:r>
          </w:p>
          <w:p w:rsidR="00FC2FB0" w:rsidRPr="00510C29" w:rsidRDefault="00FC2FB0" w:rsidP="00E7346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Марина </w:t>
            </w:r>
          </w:p>
          <w:p w:rsidR="00FC2FB0" w:rsidRPr="00510C29" w:rsidRDefault="00FC2FB0" w:rsidP="00E7346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73469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30.01.1969</w:t>
            </w:r>
          </w:p>
        </w:tc>
        <w:tc>
          <w:tcPr>
            <w:tcW w:w="2125" w:type="dxa"/>
          </w:tcPr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26.02.1989</w:t>
            </w:r>
          </w:p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№2</w:t>
            </w:r>
          </w:p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участк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01.09.2000</w:t>
            </w:r>
          </w:p>
        </w:tc>
        <w:tc>
          <w:tcPr>
            <w:tcW w:w="1417" w:type="dxa"/>
          </w:tcPr>
          <w:p w:rsidR="00FC2FB0" w:rsidRDefault="00FC2FB0" w:rsidP="00E73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58147F">
              <w:rPr>
                <w:sz w:val="20"/>
                <w:szCs w:val="20"/>
              </w:rPr>
              <w:t>Сестринское</w:t>
            </w:r>
            <w:r w:rsidRPr="00610034">
              <w:rPr>
                <w:sz w:val="20"/>
                <w:szCs w:val="20"/>
              </w:rPr>
              <w:t xml:space="preserve"> дело в пед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атрии</w:t>
            </w:r>
          </w:p>
          <w:p w:rsidR="00FC2FB0" w:rsidRPr="00610034" w:rsidRDefault="00FC2FB0" w:rsidP="00E7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11.12.2013г</w:t>
            </w:r>
          </w:p>
        </w:tc>
        <w:tc>
          <w:tcPr>
            <w:tcW w:w="1959" w:type="dxa"/>
          </w:tcPr>
          <w:p w:rsidR="00FC2FB0" w:rsidRPr="00610034" w:rsidRDefault="00FC2FB0" w:rsidP="00E7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01.09.-28.09.2017г</w:t>
            </w:r>
          </w:p>
          <w:p w:rsidR="00FC2FB0" w:rsidRDefault="00FC2FB0" w:rsidP="000D6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медико-санитарная помощь детям </w:t>
            </w:r>
          </w:p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E7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0755270004723</w:t>
            </w:r>
          </w:p>
          <w:p w:rsidR="00FC2FB0" w:rsidRPr="00610034" w:rsidRDefault="00FC2FB0" w:rsidP="00E7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E7346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 xml:space="preserve">2018г </w:t>
            </w:r>
            <w:r w:rsidRPr="00660519">
              <w:rPr>
                <w:sz w:val="20"/>
                <w:szCs w:val="20"/>
              </w:rPr>
              <w:t>ПГ-Адм.тар. мун. р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Ефименко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05.04.1974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04.03.1994г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01.07.2000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07.04.20</w:t>
            </w:r>
            <w:r>
              <w:rPr>
                <w:sz w:val="20"/>
                <w:szCs w:val="20"/>
              </w:rPr>
              <w:t>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06.03.-03.04.2018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8C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отделениях реан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мации и палатах инстенсивной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0755270008250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ПГ-2017г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Ольга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лаевна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19.09.1988</w:t>
            </w:r>
          </w:p>
        </w:tc>
        <w:tc>
          <w:tcPr>
            <w:tcW w:w="2125" w:type="dxa"/>
          </w:tcPr>
          <w:p w:rsidR="00FC2FB0" w:rsidRPr="007C2FCA" w:rsidRDefault="00FC2FB0" w:rsidP="00BC22BF">
            <w:pPr>
              <w:rPr>
                <w:color w:val="FF0000"/>
                <w:sz w:val="20"/>
                <w:szCs w:val="20"/>
              </w:rPr>
            </w:pPr>
            <w:r w:rsidRPr="007C2FCA">
              <w:rPr>
                <w:color w:val="FF0000"/>
                <w:sz w:val="20"/>
                <w:szCs w:val="20"/>
              </w:rPr>
              <w:t>01.07.2009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БОУОмской области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врача- псих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781A17" w:rsidRDefault="00FC2FB0" w:rsidP="00BC22BF">
            <w:pPr>
              <w:rPr>
                <w:sz w:val="20"/>
                <w:szCs w:val="20"/>
              </w:rPr>
            </w:pPr>
            <w:r w:rsidRPr="00781A17">
              <w:rPr>
                <w:sz w:val="20"/>
                <w:szCs w:val="20"/>
              </w:rPr>
              <w:t>Сестринское дело в пед</w:t>
            </w:r>
            <w:r w:rsidRPr="00781A17">
              <w:rPr>
                <w:sz w:val="20"/>
                <w:szCs w:val="20"/>
              </w:rPr>
              <w:t>и</w:t>
            </w:r>
            <w:r w:rsidRPr="00781A17">
              <w:rPr>
                <w:sz w:val="20"/>
                <w:szCs w:val="20"/>
              </w:rPr>
              <w:t>атрии</w:t>
            </w:r>
          </w:p>
          <w:p w:rsidR="00FC2FB0" w:rsidRDefault="00FC2FB0" w:rsidP="00BC22BF">
            <w:pPr>
              <w:rPr>
                <w:b/>
                <w:sz w:val="20"/>
                <w:szCs w:val="20"/>
              </w:rPr>
            </w:pPr>
            <w:r w:rsidRPr="00781A17">
              <w:rPr>
                <w:sz w:val="20"/>
                <w:szCs w:val="20"/>
              </w:rPr>
              <w:t>17.10.2016г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18.04.-31.05.2016г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 в детской психоне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рологии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0755241050425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Ефременко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Марина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11.05.1975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02.03.1995г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01.03.2003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781A1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20.09.201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10.02.-11.03.2016г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Охрана здоровья детей и подростков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0755240901878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Жгунова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Валентина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20.11.1976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03.07.2004г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Тарский филиал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«Омский обл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стной медицинский колледж» 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01.02.2007</w:t>
            </w:r>
          </w:p>
        </w:tc>
        <w:tc>
          <w:tcPr>
            <w:tcW w:w="1417" w:type="dxa"/>
          </w:tcPr>
          <w:p w:rsidR="00FC2FB0" w:rsidRDefault="00FC2FB0" w:rsidP="00816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816722" w:rsidRDefault="00FC2FB0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12.04.-11.05.2016г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Сестринская п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мощь больным с кожными и венер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ческим заболев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 xml:space="preserve">ниями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0755240941769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Жужгова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497B8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23.07.1971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DD36B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шер-лараб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02.04.1990</w:t>
            </w:r>
          </w:p>
        </w:tc>
        <w:tc>
          <w:tcPr>
            <w:tcW w:w="1417" w:type="dxa"/>
          </w:tcPr>
          <w:p w:rsidR="00FC2FB0" w:rsidRPr="00D1456C" w:rsidRDefault="00FC2FB0" w:rsidP="00BC22BF">
            <w:pPr>
              <w:rPr>
                <w:b/>
                <w:sz w:val="20"/>
                <w:szCs w:val="20"/>
              </w:rPr>
            </w:pPr>
            <w:r w:rsidRPr="00D1456C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263A6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05.04.201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31.01.-28.02.2019г</w:t>
            </w:r>
          </w:p>
          <w:p w:rsidR="00FC2FB0" w:rsidRDefault="00FC2FB0" w:rsidP="00BF5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серологических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0755310337314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Загородник</w:t>
            </w:r>
            <w:r w:rsidRPr="00510C29">
              <w:rPr>
                <w:sz w:val="20"/>
                <w:szCs w:val="20"/>
              </w:rPr>
              <w:t>о</w:t>
            </w:r>
            <w:r w:rsidRPr="00510C29">
              <w:rPr>
                <w:sz w:val="20"/>
                <w:szCs w:val="20"/>
              </w:rPr>
              <w:t>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Галина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26.01.1967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Пологрудо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25.05.1992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31.10.-12.12.2018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(мед. сестры)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0755310335856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Захарова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Лариса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09.08.1971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отд. 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Функци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нальная 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агностика</w:t>
            </w:r>
          </w:p>
          <w:p w:rsidR="00FC2FB0" w:rsidRPr="00610034" w:rsidRDefault="00FC2FB0" w:rsidP="00A5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09.09.-20.10.2014г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Функциональная диагностика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0755240445672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Функци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нальная 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агностика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155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Зверева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Светлана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Петровна</w:t>
            </w:r>
          </w:p>
        </w:tc>
        <w:tc>
          <w:tcPr>
            <w:tcW w:w="562" w:type="dxa"/>
            <w:gridSpan w:val="2"/>
          </w:tcPr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FC2FB0" w:rsidRPr="00406B38" w:rsidRDefault="00FC2FB0" w:rsidP="00DC25A3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11.08.1967</w:t>
            </w:r>
          </w:p>
        </w:tc>
        <w:tc>
          <w:tcPr>
            <w:tcW w:w="2125" w:type="dxa"/>
          </w:tcPr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28.02.1987г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Тарское МУ №2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Ивановский ФАП</w:t>
            </w:r>
          </w:p>
        </w:tc>
        <w:tc>
          <w:tcPr>
            <w:tcW w:w="1134" w:type="dxa"/>
          </w:tcPr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Зав.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01.04.1987</w:t>
            </w:r>
          </w:p>
        </w:tc>
        <w:tc>
          <w:tcPr>
            <w:tcW w:w="1417" w:type="dxa"/>
          </w:tcPr>
          <w:p w:rsidR="00FC2FB0" w:rsidRPr="00406B38" w:rsidRDefault="00FC2FB0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05.09-30.10.201</w:t>
            </w:r>
            <w:r>
              <w:rPr>
                <w:sz w:val="20"/>
                <w:szCs w:val="20"/>
              </w:rPr>
              <w:t>7</w:t>
            </w:r>
            <w:r w:rsidRPr="00406B38">
              <w:rPr>
                <w:sz w:val="20"/>
                <w:szCs w:val="20"/>
              </w:rPr>
              <w:t xml:space="preserve">г. 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Охрана здоровья сельского насел</w:t>
            </w:r>
            <w:r w:rsidRPr="00406B38">
              <w:rPr>
                <w:sz w:val="20"/>
                <w:szCs w:val="20"/>
              </w:rPr>
              <w:t>е</w:t>
            </w:r>
            <w:r w:rsidRPr="00406B38">
              <w:rPr>
                <w:sz w:val="20"/>
                <w:szCs w:val="20"/>
              </w:rPr>
              <w:t>ния (ф-ра)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406B38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0755270005537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30.10.201</w:t>
            </w:r>
            <w:r>
              <w:rPr>
                <w:sz w:val="20"/>
                <w:szCs w:val="20"/>
              </w:rPr>
              <w:t>7</w:t>
            </w:r>
            <w:r w:rsidRPr="00406B38">
              <w:rPr>
                <w:sz w:val="20"/>
                <w:szCs w:val="20"/>
              </w:rPr>
              <w:t>г</w:t>
            </w:r>
          </w:p>
          <w:p w:rsidR="00FC2FB0" w:rsidRPr="00406B38" w:rsidRDefault="00FC2FB0" w:rsidP="00934F9C">
            <w:pPr>
              <w:rPr>
                <w:sz w:val="20"/>
                <w:szCs w:val="20"/>
              </w:rPr>
            </w:pPr>
            <w:r w:rsidRPr="00406B38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color w:val="008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Зверева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Любовь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Мадатовна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18.08.1970</w:t>
            </w:r>
          </w:p>
        </w:tc>
        <w:tc>
          <w:tcPr>
            <w:tcW w:w="2125" w:type="dxa"/>
          </w:tcPr>
          <w:p w:rsidR="00FC2FB0" w:rsidRPr="00610034" w:rsidRDefault="00FC2FB0" w:rsidP="00C8064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27.02.1990г</w:t>
            </w:r>
          </w:p>
          <w:p w:rsidR="00FC2FB0" w:rsidRPr="00610034" w:rsidRDefault="00FC2FB0" w:rsidP="00C8064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1325F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Акушерская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Пологрудо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 xml:space="preserve">ская УБ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02.08.2010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C80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10.01.-20.02.2018г</w:t>
            </w:r>
          </w:p>
          <w:p w:rsidR="00FC2FB0" w:rsidRPr="00610034" w:rsidRDefault="00FC2FB0" w:rsidP="00C80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FC2FB0" w:rsidRPr="00610034" w:rsidRDefault="00FC2FB0" w:rsidP="00C8064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0755270007120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5D53E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Звягина </w:t>
            </w:r>
          </w:p>
          <w:p w:rsidR="00FC2FB0" w:rsidRPr="00510C29" w:rsidRDefault="00FC2FB0" w:rsidP="005D53E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Надежда </w:t>
            </w:r>
          </w:p>
          <w:p w:rsidR="00FC2FB0" w:rsidRPr="00510C29" w:rsidRDefault="00FC2FB0" w:rsidP="001C133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22.01.1960</w:t>
            </w:r>
          </w:p>
        </w:tc>
        <w:tc>
          <w:tcPr>
            <w:tcW w:w="2125" w:type="dxa"/>
          </w:tcPr>
          <w:p w:rsidR="00FC2FB0" w:rsidRPr="00610034" w:rsidRDefault="00FC2FB0" w:rsidP="007602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03.03.1986г</w:t>
            </w:r>
          </w:p>
          <w:p w:rsidR="00FC2FB0" w:rsidRPr="00610034" w:rsidRDefault="00FC2FB0" w:rsidP="007602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7602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Фельдшерское    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856A40" w:rsidRDefault="00FC2FB0" w:rsidP="00BC22BF">
            <w:pPr>
              <w:rPr>
                <w:b/>
                <w:sz w:val="20"/>
                <w:szCs w:val="20"/>
              </w:rPr>
            </w:pPr>
            <w:r w:rsidRPr="00856A40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856A40" w:rsidRDefault="00FC2FB0" w:rsidP="00BC22BF">
            <w:pPr>
              <w:rPr>
                <w:sz w:val="20"/>
                <w:szCs w:val="20"/>
              </w:rPr>
            </w:pPr>
            <w:r w:rsidRPr="00856A40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56A40">
            <w:pPr>
              <w:rPr>
                <w:sz w:val="20"/>
                <w:szCs w:val="20"/>
              </w:rPr>
            </w:pPr>
            <w:r w:rsidRPr="00856A40">
              <w:rPr>
                <w:sz w:val="20"/>
                <w:szCs w:val="20"/>
              </w:rPr>
              <w:t>07.07.20</w:t>
            </w:r>
            <w:r>
              <w:rPr>
                <w:sz w:val="20"/>
                <w:szCs w:val="20"/>
              </w:rPr>
              <w:t>14</w:t>
            </w:r>
            <w:r w:rsidRPr="00856A40">
              <w:rPr>
                <w:sz w:val="20"/>
                <w:szCs w:val="20"/>
              </w:rPr>
              <w:t>г</w:t>
            </w:r>
            <w:r w:rsidRPr="00833977">
              <w:rPr>
                <w:color w:val="FF0000"/>
                <w:sz w:val="20"/>
                <w:szCs w:val="20"/>
              </w:rPr>
              <w:t>.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  <w:r w:rsidRPr="006100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11.02.2014г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хирурги</w:t>
            </w:r>
            <w:r>
              <w:rPr>
                <w:sz w:val="20"/>
                <w:szCs w:val="20"/>
              </w:rPr>
              <w:t>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A7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0755240151543</w:t>
            </w:r>
          </w:p>
          <w:p w:rsidR="00FC2FB0" w:rsidRPr="00610034" w:rsidRDefault="00FC2FB0" w:rsidP="00A72C24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с</w:t>
            </w:r>
            <w:r w:rsidRPr="00610034">
              <w:rPr>
                <w:sz w:val="20"/>
                <w:szCs w:val="20"/>
              </w:rPr>
              <w:t xml:space="preserve">нкое дело </w:t>
            </w:r>
          </w:p>
          <w:p w:rsidR="00FC2FB0" w:rsidRPr="00610034" w:rsidRDefault="00FC2FB0" w:rsidP="00A7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11.02.2014г</w:t>
            </w:r>
          </w:p>
          <w:p w:rsidR="00FC2FB0" w:rsidRPr="00610034" w:rsidRDefault="00FC2FB0" w:rsidP="00A72C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A72C24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Зизина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Татьяна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34352" w:rsidRDefault="00FC2FB0" w:rsidP="00BC22BF">
            <w:pPr>
              <w:jc w:val="center"/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22.06.1975</w:t>
            </w:r>
          </w:p>
        </w:tc>
        <w:tc>
          <w:tcPr>
            <w:tcW w:w="2125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28.02.1999г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 xml:space="preserve">Тарское медицинское 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училище №2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Акушерско-физиологич</w:t>
            </w:r>
            <w:r w:rsidRPr="00234352">
              <w:rPr>
                <w:sz w:val="20"/>
                <w:szCs w:val="20"/>
              </w:rPr>
              <w:t>е</w:t>
            </w:r>
            <w:r w:rsidRPr="00234352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01.04.1999</w:t>
            </w:r>
          </w:p>
        </w:tc>
        <w:tc>
          <w:tcPr>
            <w:tcW w:w="1417" w:type="dxa"/>
          </w:tcPr>
          <w:p w:rsidR="00FC2FB0" w:rsidRPr="00234352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</w:t>
            </w:r>
            <w:r w:rsidRPr="00234352">
              <w:rPr>
                <w:b/>
                <w:sz w:val="20"/>
                <w:szCs w:val="20"/>
              </w:rPr>
              <w:t>ысшая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Акушерское дело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01.03.2015г</w:t>
            </w:r>
          </w:p>
        </w:tc>
        <w:tc>
          <w:tcPr>
            <w:tcW w:w="1959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26.03-07.05.2014г</w:t>
            </w:r>
          </w:p>
          <w:p w:rsidR="00FC2FB0" w:rsidRPr="00234352" w:rsidRDefault="00FC2FB0" w:rsidP="002B569E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Соверменные а</w:t>
            </w:r>
            <w:r w:rsidRPr="00234352">
              <w:rPr>
                <w:sz w:val="20"/>
                <w:szCs w:val="20"/>
              </w:rPr>
              <w:t>с</w:t>
            </w:r>
            <w:r w:rsidRPr="00234352">
              <w:rPr>
                <w:sz w:val="20"/>
                <w:szCs w:val="20"/>
              </w:rPr>
              <w:t>пекты акушерской помощи в РВУ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0755240265580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07.05.2014г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2014г-П.грам Гл.варча-день акуше</w:t>
            </w:r>
            <w:r w:rsidRPr="00660519">
              <w:rPr>
                <w:sz w:val="20"/>
                <w:szCs w:val="20"/>
              </w:rPr>
              <w:t>р</w:t>
            </w:r>
            <w:r w:rsidRPr="00660519">
              <w:rPr>
                <w:sz w:val="20"/>
                <w:szCs w:val="20"/>
              </w:rPr>
              <w:t xml:space="preserve">ки 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 –ПГ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Зиновьева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21.11.1972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9022D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Акушерско-физиологич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06.04.1992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  <w:p w:rsidR="00FC2FB0" w:rsidRPr="00610034" w:rsidRDefault="00FC2FB0" w:rsidP="00F3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13.10-24.11.2011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Совремнные аспе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  акушерской помощи в РВУ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3123247</w:t>
            </w:r>
          </w:p>
          <w:p w:rsidR="00FC2FB0" w:rsidRDefault="00FC2FB0" w:rsidP="004A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Акушерское дело </w:t>
            </w:r>
          </w:p>
          <w:p w:rsidR="00FC2FB0" w:rsidRPr="00610034" w:rsidRDefault="00FC2FB0" w:rsidP="004A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24.11.2011г.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 П.грам.Г.врача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Золотницкая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Ольга</w:t>
            </w:r>
          </w:p>
          <w:p w:rsidR="00FC2FB0" w:rsidRPr="00510C29" w:rsidRDefault="00FC2FB0" w:rsidP="00FD5B1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03.05.1967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мед.сестра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12.05.1987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  <w:p w:rsidR="00FC2FB0" w:rsidRPr="00610034" w:rsidRDefault="00FC2FB0" w:rsidP="004E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24.05.-21.06.2018г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</w:t>
            </w:r>
            <w:r w:rsidRPr="00610034">
              <w:rPr>
                <w:sz w:val="20"/>
                <w:szCs w:val="20"/>
              </w:rPr>
              <w:t>пер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0755270010174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Default="00FC2FB0" w:rsidP="004E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21.06.2018</w:t>
            </w:r>
          </w:p>
          <w:p w:rsidR="00FC2FB0" w:rsidRPr="00610034" w:rsidRDefault="00FC2FB0" w:rsidP="004E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</w:t>
            </w:r>
            <w:r w:rsidRPr="00610034">
              <w:rPr>
                <w:sz w:val="20"/>
                <w:szCs w:val="20"/>
              </w:rPr>
              <w:t>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10669E" w:rsidRDefault="00FC2FB0" w:rsidP="00BC22BF">
            <w:pPr>
              <w:rPr>
                <w:sz w:val="20"/>
                <w:szCs w:val="20"/>
              </w:rPr>
            </w:pPr>
            <w:r w:rsidRPr="0010669E">
              <w:rPr>
                <w:sz w:val="20"/>
                <w:szCs w:val="20"/>
              </w:rPr>
              <w:t>Ибрагимова Эльза Масх</w:t>
            </w:r>
            <w:r w:rsidRPr="0010669E">
              <w:rPr>
                <w:sz w:val="20"/>
                <w:szCs w:val="20"/>
              </w:rPr>
              <w:t>у</w:t>
            </w:r>
            <w:r w:rsidRPr="0010669E">
              <w:rPr>
                <w:sz w:val="20"/>
                <w:szCs w:val="20"/>
              </w:rPr>
              <w:t>товна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Сестринскле дело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21.12.2015г</w:t>
            </w:r>
          </w:p>
        </w:tc>
        <w:tc>
          <w:tcPr>
            <w:tcW w:w="1417" w:type="dxa"/>
          </w:tcPr>
          <w:p w:rsidR="00FC2FB0" w:rsidRDefault="00FC2FB0" w:rsidP="007E36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90679D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Георгиевна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29.03.1964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 -лаборант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05.04.1984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C55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06.04.2015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18.02.-19.03.2015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2E5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0755240526449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Светлана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13.09.1980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рентгено-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 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13.01.-24.02.2015г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0755240447565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AA756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Иванова</w:t>
            </w:r>
          </w:p>
          <w:p w:rsidR="00FC2FB0" w:rsidRPr="00510C29" w:rsidRDefault="00FC2FB0" w:rsidP="00AA756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AA756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AA7568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28.12.1984</w:t>
            </w:r>
          </w:p>
        </w:tc>
        <w:tc>
          <w:tcPr>
            <w:tcW w:w="2125" w:type="dxa"/>
          </w:tcPr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28.06.2005г</w:t>
            </w:r>
          </w:p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мед.колледж</w:t>
            </w:r>
          </w:p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</w:t>
            </w:r>
            <w:r w:rsidRPr="00610034">
              <w:rPr>
                <w:sz w:val="20"/>
                <w:szCs w:val="20"/>
              </w:rPr>
              <w:t>г</w:t>
            </w:r>
            <w:r w:rsidRPr="00610034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</w:tcPr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Лабораторное отд. </w:t>
            </w:r>
          </w:p>
        </w:tc>
        <w:tc>
          <w:tcPr>
            <w:tcW w:w="1134" w:type="dxa"/>
          </w:tcPr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05.07.2005</w:t>
            </w:r>
          </w:p>
        </w:tc>
        <w:tc>
          <w:tcPr>
            <w:tcW w:w="1417" w:type="dxa"/>
          </w:tcPr>
          <w:p w:rsidR="00FC2FB0" w:rsidRPr="00D1456C" w:rsidRDefault="00FC2FB0" w:rsidP="00AA7568">
            <w:pPr>
              <w:rPr>
                <w:b/>
                <w:sz w:val="20"/>
                <w:szCs w:val="20"/>
              </w:rPr>
            </w:pPr>
            <w:r w:rsidRPr="00D1456C">
              <w:rPr>
                <w:b/>
                <w:sz w:val="20"/>
                <w:szCs w:val="20"/>
              </w:rPr>
              <w:t xml:space="preserve">Вторая </w:t>
            </w:r>
          </w:p>
          <w:p w:rsidR="00FC2FB0" w:rsidRDefault="00FC2FB0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</w:t>
            </w:r>
          </w:p>
        </w:tc>
        <w:tc>
          <w:tcPr>
            <w:tcW w:w="1959" w:type="dxa"/>
          </w:tcPr>
          <w:p w:rsidR="00FC2FB0" w:rsidRPr="00610034" w:rsidRDefault="00FC2FB0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01.09.-28.09.2015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Современные мет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 xml:space="preserve">ды </w:t>
            </w:r>
            <w:r>
              <w:rPr>
                <w:sz w:val="20"/>
                <w:szCs w:val="20"/>
              </w:rPr>
              <w:t xml:space="preserve">клинических </w:t>
            </w:r>
            <w:r w:rsidRPr="00610034">
              <w:rPr>
                <w:sz w:val="20"/>
                <w:szCs w:val="20"/>
              </w:rPr>
              <w:t>исследований в лаб.</w:t>
            </w:r>
            <w:r>
              <w:rPr>
                <w:sz w:val="20"/>
                <w:szCs w:val="20"/>
              </w:rPr>
              <w:t xml:space="preserve"> </w:t>
            </w:r>
            <w:r w:rsidRPr="00610034">
              <w:rPr>
                <w:sz w:val="20"/>
                <w:szCs w:val="20"/>
              </w:rPr>
              <w:t>диагностике</w:t>
            </w:r>
            <w:r>
              <w:rPr>
                <w:sz w:val="20"/>
                <w:szCs w:val="20"/>
              </w:rPr>
              <w:t xml:space="preserve">        </w:t>
            </w: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0755240611853</w:t>
            </w:r>
          </w:p>
          <w:p w:rsidR="00FC2FB0" w:rsidRPr="00610034" w:rsidRDefault="00FC2FB0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AA7568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277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FC2FB0" w:rsidRPr="00E4713F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562" w:type="dxa"/>
            <w:gridSpan w:val="2"/>
          </w:tcPr>
          <w:p w:rsidR="00FC2FB0" w:rsidRPr="00E4713F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FC2FB0" w:rsidRPr="00E4713F" w:rsidRDefault="00FC2FB0" w:rsidP="00DC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05.11.1994</w:t>
            </w:r>
          </w:p>
        </w:tc>
        <w:tc>
          <w:tcPr>
            <w:tcW w:w="2125" w:type="dxa"/>
          </w:tcPr>
          <w:p w:rsidR="00FC2FB0" w:rsidRDefault="00FC2FB0" w:rsidP="00E47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30.06.2015г</w:t>
            </w:r>
          </w:p>
          <w:p w:rsidR="00FC2FB0" w:rsidRDefault="00FC2FB0" w:rsidP="00E47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«Омский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дарственный меди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ский университет»</w:t>
            </w:r>
          </w:p>
          <w:p w:rsidR="00FC2FB0" w:rsidRDefault="00FC2FB0" w:rsidP="00E47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ностика» </w:t>
            </w:r>
          </w:p>
          <w:p w:rsidR="00FC2FB0" w:rsidRPr="00E4713F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E4713F" w:rsidRDefault="00FC2FB0" w:rsidP="00934F9C">
            <w:pPr>
              <w:rPr>
                <w:sz w:val="20"/>
                <w:szCs w:val="20"/>
              </w:rPr>
            </w:pPr>
            <w:r w:rsidRPr="00E4713F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</w:tcPr>
          <w:p w:rsidR="00FC2FB0" w:rsidRPr="00E4713F" w:rsidRDefault="00FC2FB0" w:rsidP="00934F9C">
            <w:pPr>
              <w:rPr>
                <w:sz w:val="20"/>
                <w:szCs w:val="20"/>
              </w:rPr>
            </w:pPr>
            <w:r w:rsidRPr="00E4713F">
              <w:rPr>
                <w:sz w:val="20"/>
                <w:szCs w:val="20"/>
              </w:rPr>
              <w:t>медици</w:t>
            </w:r>
            <w:r w:rsidRPr="00E4713F">
              <w:rPr>
                <w:sz w:val="20"/>
                <w:szCs w:val="20"/>
              </w:rPr>
              <w:t>н</w:t>
            </w:r>
            <w:r w:rsidRPr="00E4713F">
              <w:rPr>
                <w:sz w:val="20"/>
                <w:szCs w:val="20"/>
              </w:rPr>
              <w:t>ский л</w:t>
            </w:r>
            <w:r w:rsidRPr="00E4713F">
              <w:rPr>
                <w:sz w:val="20"/>
                <w:szCs w:val="20"/>
              </w:rPr>
              <w:t>а</w:t>
            </w:r>
            <w:r w:rsidRPr="00E4713F">
              <w:rPr>
                <w:sz w:val="20"/>
                <w:szCs w:val="20"/>
              </w:rPr>
              <w:t>борато</w:t>
            </w:r>
            <w:r w:rsidRPr="00E4713F">
              <w:rPr>
                <w:sz w:val="20"/>
                <w:szCs w:val="20"/>
              </w:rPr>
              <w:t>р</w:t>
            </w:r>
            <w:r w:rsidRPr="00E4713F">
              <w:rPr>
                <w:sz w:val="20"/>
                <w:szCs w:val="20"/>
              </w:rPr>
              <w:t>ный те</w:t>
            </w:r>
            <w:r w:rsidRPr="00E4713F">
              <w:rPr>
                <w:sz w:val="20"/>
                <w:szCs w:val="20"/>
              </w:rPr>
              <w:t>х</w:t>
            </w:r>
            <w:r w:rsidRPr="00E4713F">
              <w:rPr>
                <w:sz w:val="20"/>
                <w:szCs w:val="20"/>
              </w:rPr>
              <w:t>ник</w:t>
            </w:r>
          </w:p>
        </w:tc>
        <w:tc>
          <w:tcPr>
            <w:tcW w:w="1276" w:type="dxa"/>
          </w:tcPr>
          <w:p w:rsidR="00FC2FB0" w:rsidRPr="00E4713F" w:rsidRDefault="00FC2FB0" w:rsidP="00E4713F">
            <w:pPr>
              <w:rPr>
                <w:sz w:val="20"/>
                <w:szCs w:val="20"/>
              </w:rPr>
            </w:pPr>
            <w:r w:rsidRPr="00E4713F"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E4713F">
              <w:rPr>
                <w:sz w:val="20"/>
                <w:szCs w:val="20"/>
              </w:rPr>
              <w:t>16.07.2015г</w:t>
            </w:r>
          </w:p>
        </w:tc>
        <w:tc>
          <w:tcPr>
            <w:tcW w:w="1417" w:type="dxa"/>
          </w:tcPr>
          <w:p w:rsidR="00FC2FB0" w:rsidRPr="00DC25A3" w:rsidRDefault="00FC2FB0" w:rsidP="00934F9C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DC25A3" w:rsidRDefault="00FC2FB0" w:rsidP="00934F9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E4713F" w:rsidRDefault="00FC2FB0" w:rsidP="00934F9C">
            <w:pPr>
              <w:rPr>
                <w:sz w:val="20"/>
                <w:szCs w:val="20"/>
              </w:rPr>
            </w:pPr>
            <w:r w:rsidRPr="00E4713F">
              <w:rPr>
                <w:sz w:val="20"/>
                <w:szCs w:val="20"/>
              </w:rPr>
              <w:t>0155240544398</w:t>
            </w:r>
          </w:p>
          <w:p w:rsidR="00FC2FB0" w:rsidRPr="00E4713F" w:rsidRDefault="00FC2FB0" w:rsidP="00934F9C">
            <w:pPr>
              <w:rPr>
                <w:sz w:val="20"/>
                <w:szCs w:val="20"/>
              </w:rPr>
            </w:pPr>
            <w:r w:rsidRPr="00E4713F">
              <w:rPr>
                <w:sz w:val="20"/>
                <w:szCs w:val="20"/>
              </w:rPr>
              <w:t>30.06.2015г</w:t>
            </w:r>
          </w:p>
          <w:p w:rsidR="00FC2FB0" w:rsidRPr="00E4713F" w:rsidRDefault="00FC2FB0" w:rsidP="00934F9C">
            <w:pPr>
              <w:rPr>
                <w:sz w:val="20"/>
                <w:szCs w:val="20"/>
              </w:rPr>
            </w:pPr>
            <w:r w:rsidRPr="00E4713F">
              <w:rPr>
                <w:sz w:val="20"/>
                <w:szCs w:val="20"/>
              </w:rPr>
              <w:t>Лаборато</w:t>
            </w:r>
            <w:r w:rsidRPr="00E4713F">
              <w:rPr>
                <w:sz w:val="20"/>
                <w:szCs w:val="20"/>
              </w:rPr>
              <w:t>р</w:t>
            </w:r>
            <w:r w:rsidRPr="00E4713F">
              <w:rPr>
                <w:sz w:val="20"/>
                <w:szCs w:val="20"/>
              </w:rPr>
              <w:t>ная диагн</w:t>
            </w:r>
            <w:r w:rsidRPr="00E4713F">
              <w:rPr>
                <w:sz w:val="20"/>
                <w:szCs w:val="20"/>
              </w:rPr>
              <w:t>о</w:t>
            </w:r>
            <w:r w:rsidRPr="00E4713F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color w:val="008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хайловнай</w:t>
            </w:r>
          </w:p>
        </w:tc>
        <w:tc>
          <w:tcPr>
            <w:tcW w:w="531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21.08.1979</w:t>
            </w:r>
          </w:p>
        </w:tc>
        <w:tc>
          <w:tcPr>
            <w:tcW w:w="2125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29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отделения </w:t>
            </w:r>
          </w:p>
        </w:tc>
        <w:tc>
          <w:tcPr>
            <w:tcW w:w="1134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 пала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  <w:tc>
          <w:tcPr>
            <w:tcW w:w="1417" w:type="dxa"/>
          </w:tcPr>
          <w:p w:rsidR="00FC2FB0" w:rsidRPr="00CB3609" w:rsidRDefault="00FC2FB0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27.03.-23.05.2017г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.-.педиатрии 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18.04.-03.05.2018г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Паллиативная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ощь детям 72ч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0755270003365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23.05.2017г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 в педиатрии </w:t>
            </w:r>
          </w:p>
        </w:tc>
        <w:tc>
          <w:tcPr>
            <w:tcW w:w="992" w:type="dxa"/>
          </w:tcPr>
          <w:p w:rsidR="00FC2FB0" w:rsidRPr="00660519" w:rsidRDefault="00FC2FB0" w:rsidP="009D16A6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Ионычев Михаил Юрьевич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21.04.1996г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брат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медбрат</w:t>
            </w:r>
          </w:p>
        </w:tc>
        <w:tc>
          <w:tcPr>
            <w:tcW w:w="1276" w:type="dxa"/>
          </w:tcPr>
          <w:p w:rsidR="00FC2FB0" w:rsidRDefault="00FC2FB0" w:rsidP="00EE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0855240975033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Ионычева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Юр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17.06.1988</w:t>
            </w:r>
          </w:p>
        </w:tc>
        <w:tc>
          <w:tcPr>
            <w:tcW w:w="2125" w:type="dxa"/>
          </w:tcPr>
          <w:p w:rsidR="00FC2FB0" w:rsidRDefault="00FC2FB0" w:rsidP="0076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01.07.2011г.</w:t>
            </w:r>
          </w:p>
          <w:p w:rsidR="00FC2FB0" w:rsidRPr="00610034" w:rsidRDefault="00FC2FB0" w:rsidP="009A385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БОУ Омской области </w:t>
            </w:r>
          </w:p>
          <w:p w:rsidR="00FC2FB0" w:rsidRPr="00610034" w:rsidRDefault="00FC2FB0" w:rsidP="009A385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  <w:r>
              <w:rPr>
                <w:sz w:val="20"/>
                <w:szCs w:val="20"/>
              </w:rPr>
              <w:t xml:space="preserve"> </w:t>
            </w:r>
            <w:r w:rsidRPr="0061003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Сестринское</w:t>
            </w:r>
            <w:r w:rsidRPr="00610034">
              <w:rPr>
                <w:sz w:val="20"/>
                <w:szCs w:val="20"/>
              </w:rPr>
              <w:t xml:space="preserve"> дело» 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DB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257ADC" w:rsidRDefault="00FC2FB0" w:rsidP="00BC22BF">
            <w:pPr>
              <w:rPr>
                <w:sz w:val="20"/>
                <w:szCs w:val="20"/>
              </w:rPr>
            </w:pPr>
            <w:r w:rsidRPr="00257ADC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257ADC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17.03.-13.04.2015г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Сестринское дело в терапии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21.09.-16.11.2015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саж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0755240527065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0755240612829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массаж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Исина Вера Михайловна</w:t>
            </w:r>
          </w:p>
        </w:tc>
        <w:tc>
          <w:tcPr>
            <w:tcW w:w="531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20.09.1982г</w:t>
            </w:r>
          </w:p>
        </w:tc>
        <w:tc>
          <w:tcPr>
            <w:tcW w:w="2125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Тарское медицинское учил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 №2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05.07.2003г</w:t>
            </w:r>
          </w:p>
        </w:tc>
        <w:tc>
          <w:tcPr>
            <w:tcW w:w="1591" w:type="dxa"/>
          </w:tcPr>
          <w:p w:rsidR="00FC2FB0" w:rsidRDefault="00FC2FB0" w:rsidP="0029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Гинекологич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08.05.2017г</w:t>
            </w:r>
          </w:p>
        </w:tc>
        <w:tc>
          <w:tcPr>
            <w:tcW w:w="1417" w:type="dxa"/>
          </w:tcPr>
          <w:p w:rsidR="00FC2FB0" w:rsidRPr="00CB3609" w:rsidRDefault="00FC2FB0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0755240612628</w:t>
            </w:r>
          </w:p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02.11.2015г</w:t>
            </w:r>
          </w:p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9D16A6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652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Кальницкая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377248">
            <w:pPr>
              <w:rPr>
                <w:b/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Матвеевна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22.01.1963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Физиотерапе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по физи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 xml:space="preserve">терапии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пия</w:t>
            </w:r>
          </w:p>
          <w:p w:rsidR="00FC2FB0" w:rsidRPr="00610034" w:rsidRDefault="00FC2FB0" w:rsidP="0047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24.03.-20.04.2016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0755240941464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Канаева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Надежда</w:t>
            </w:r>
          </w:p>
          <w:p w:rsidR="00FC2FB0" w:rsidRPr="00510C29" w:rsidRDefault="00FC2FB0" w:rsidP="00497B8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19.08.1972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C87D4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  <w:r>
              <w:rPr>
                <w:sz w:val="20"/>
                <w:szCs w:val="20"/>
              </w:rPr>
              <w:t>06</w:t>
            </w:r>
            <w:r w:rsidRPr="00610034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10.01.-06.02.2015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ЦСО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0755240447127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Сестр.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287327" w:rsidTr="0010669E">
        <w:trPr>
          <w:trHeight w:val="1155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E95219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Каравайская</w:t>
            </w:r>
          </w:p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Виктория</w:t>
            </w:r>
          </w:p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Витальевна</w:t>
            </w:r>
          </w:p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временно</w:t>
            </w:r>
          </w:p>
        </w:tc>
        <w:tc>
          <w:tcPr>
            <w:tcW w:w="562" w:type="dxa"/>
            <w:gridSpan w:val="2"/>
          </w:tcPr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FC2FB0" w:rsidRPr="00E95219" w:rsidRDefault="00FC2FB0" w:rsidP="00287327">
            <w:pPr>
              <w:ind w:hanging="141"/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 xml:space="preserve">  31.10.1993г</w:t>
            </w:r>
          </w:p>
        </w:tc>
        <w:tc>
          <w:tcPr>
            <w:tcW w:w="2125" w:type="dxa"/>
          </w:tcPr>
          <w:p w:rsidR="00FC2FB0" w:rsidRPr="00E95219" w:rsidRDefault="00FC2FB0" w:rsidP="00A947E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26.06.2015г</w:t>
            </w:r>
          </w:p>
          <w:p w:rsidR="00FC2FB0" w:rsidRPr="00E95219" w:rsidRDefault="00FC2FB0" w:rsidP="00A947E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БОУ Омской области</w:t>
            </w:r>
          </w:p>
          <w:p w:rsidR="00FC2FB0" w:rsidRPr="00E95219" w:rsidRDefault="00FC2FB0" w:rsidP="00A947E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«Медицинский ко</w:t>
            </w:r>
            <w:r w:rsidRPr="00E95219">
              <w:rPr>
                <w:sz w:val="20"/>
                <w:szCs w:val="20"/>
              </w:rPr>
              <w:t>л</w:t>
            </w:r>
            <w:r w:rsidRPr="00E95219">
              <w:rPr>
                <w:sz w:val="20"/>
                <w:szCs w:val="20"/>
              </w:rPr>
              <w:t>ледж»</w:t>
            </w:r>
          </w:p>
          <w:p w:rsidR="00FC2FB0" w:rsidRPr="00E95219" w:rsidRDefault="00FC2FB0" w:rsidP="00A947E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276" w:type="dxa"/>
          </w:tcPr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30.06.2015г</w:t>
            </w:r>
          </w:p>
        </w:tc>
        <w:tc>
          <w:tcPr>
            <w:tcW w:w="1417" w:type="dxa"/>
          </w:tcPr>
          <w:p w:rsidR="00FC2FB0" w:rsidRPr="00E95219" w:rsidRDefault="00FC2FB0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13.04.-12.05.2016г</w:t>
            </w:r>
          </w:p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0755241049921</w:t>
            </w:r>
          </w:p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12.05.2016г</w:t>
            </w:r>
          </w:p>
          <w:p w:rsidR="00FC2FB0" w:rsidRPr="00E95219" w:rsidRDefault="00FC2FB0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Сестри</w:t>
            </w:r>
            <w:r w:rsidRPr="00E95219">
              <w:rPr>
                <w:sz w:val="20"/>
                <w:szCs w:val="20"/>
              </w:rPr>
              <w:t>н</w:t>
            </w:r>
            <w:r w:rsidRPr="00E95219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Каравайская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Надежда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26.10.1968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участк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01.04.1989</w:t>
            </w:r>
          </w:p>
        </w:tc>
        <w:tc>
          <w:tcPr>
            <w:tcW w:w="1417" w:type="dxa"/>
          </w:tcPr>
          <w:p w:rsidR="00FC2FB0" w:rsidRPr="00BC4942" w:rsidRDefault="00FC2FB0" w:rsidP="00BC22BF">
            <w:pPr>
              <w:rPr>
                <w:b/>
                <w:sz w:val="20"/>
                <w:szCs w:val="20"/>
              </w:rPr>
            </w:pPr>
            <w:r w:rsidRPr="00BC4942"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D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15.01.-07.02.2019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12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0755270011493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207.02.2019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D76F4A" w:rsidRDefault="00FC2FB0" w:rsidP="00BC22BF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Карпович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Лидия</w:t>
            </w:r>
          </w:p>
          <w:p w:rsidR="00FC2FB0" w:rsidRPr="00D76F4A" w:rsidRDefault="00FC2FB0" w:rsidP="00BC22BF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531" w:type="dxa"/>
          </w:tcPr>
          <w:p w:rsidR="00FC2FB0" w:rsidRPr="00D76F4A" w:rsidRDefault="00FC2FB0" w:rsidP="00BC22BF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76F4A" w:rsidRDefault="00FC2FB0" w:rsidP="00BC22BF">
            <w:pPr>
              <w:jc w:val="center"/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04.02.1991г</w:t>
            </w:r>
          </w:p>
        </w:tc>
        <w:tc>
          <w:tcPr>
            <w:tcW w:w="2125" w:type="dxa"/>
          </w:tcPr>
          <w:p w:rsidR="00FC2FB0" w:rsidRPr="00D76F4A" w:rsidRDefault="00FC2FB0" w:rsidP="001C22A2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28.06.2013г</w:t>
            </w:r>
          </w:p>
          <w:p w:rsidR="00FC2FB0" w:rsidRPr="00D76F4A" w:rsidRDefault="00FC2FB0" w:rsidP="001C22A2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БОУ Омской области</w:t>
            </w:r>
          </w:p>
          <w:p w:rsidR="00FC2FB0" w:rsidRPr="00D76F4A" w:rsidRDefault="00FC2FB0" w:rsidP="001C22A2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28.06.2013г</w:t>
            </w:r>
          </w:p>
        </w:tc>
        <w:tc>
          <w:tcPr>
            <w:tcW w:w="1591" w:type="dxa"/>
          </w:tcPr>
          <w:p w:rsidR="00FC2FB0" w:rsidRPr="00D76F4A" w:rsidRDefault="00FC2FB0" w:rsidP="00BC22BF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Педиатрич</w:t>
            </w:r>
            <w:r w:rsidRPr="00D76F4A">
              <w:rPr>
                <w:sz w:val="20"/>
                <w:szCs w:val="20"/>
              </w:rPr>
              <w:t>е</w:t>
            </w:r>
            <w:r w:rsidRPr="00D76F4A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D76F4A" w:rsidRDefault="00FC2FB0" w:rsidP="00EA3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  <w:r w:rsidRPr="00D76F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C2FB0" w:rsidRPr="00D76F4A" w:rsidRDefault="00FC2FB0" w:rsidP="00BC22BF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05.10.2015г</w:t>
            </w:r>
          </w:p>
        </w:tc>
        <w:tc>
          <w:tcPr>
            <w:tcW w:w="1417" w:type="dxa"/>
          </w:tcPr>
          <w:p w:rsidR="00FC2FB0" w:rsidRPr="00D76F4A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01.02.-01.03.2018г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детей и подростков  (фельдшер)</w:t>
            </w:r>
          </w:p>
          <w:p w:rsidR="00FC2FB0" w:rsidRPr="00D76F4A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D76F4A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0755270007352</w:t>
            </w:r>
          </w:p>
          <w:p w:rsidR="00FC2FB0" w:rsidRPr="00D76F4A" w:rsidRDefault="00FC2FB0" w:rsidP="00BC22BF">
            <w:pPr>
              <w:rPr>
                <w:sz w:val="20"/>
                <w:szCs w:val="20"/>
              </w:rPr>
            </w:pPr>
            <w:r w:rsidRPr="00D76F4A">
              <w:rPr>
                <w:sz w:val="20"/>
                <w:szCs w:val="20"/>
              </w:rPr>
              <w:t>Лечебное дело</w:t>
            </w:r>
          </w:p>
          <w:p w:rsidR="00FC2FB0" w:rsidRPr="00D76F4A" w:rsidRDefault="00FC2FB0" w:rsidP="00E3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  <w:r w:rsidRPr="00D76F4A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Карымова Айгуль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сильевна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EA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25.11.1986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Default="00FC2FB0" w:rsidP="0010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перевязоч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5527C9" w:rsidRDefault="00FC2FB0" w:rsidP="00BC22BF">
            <w:pPr>
              <w:rPr>
                <w:sz w:val="20"/>
                <w:szCs w:val="20"/>
              </w:rPr>
            </w:pPr>
            <w:r w:rsidRPr="005527C9"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BC22BF">
            <w:pPr>
              <w:rPr>
                <w:b/>
                <w:sz w:val="20"/>
                <w:szCs w:val="20"/>
              </w:rPr>
            </w:pPr>
            <w:r w:rsidRPr="005527C9">
              <w:rPr>
                <w:sz w:val="20"/>
                <w:szCs w:val="20"/>
              </w:rPr>
              <w:t>17.10.2016г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05.03.-02.04.2015г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травматологии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0755240526876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 xml:space="preserve">Карякина 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Ольга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Олеговна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352A09" w:rsidRDefault="00FC2FB0" w:rsidP="00BC22BF">
            <w:pPr>
              <w:jc w:val="center"/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12.08.1981</w:t>
            </w:r>
          </w:p>
        </w:tc>
        <w:tc>
          <w:tcPr>
            <w:tcW w:w="2125" w:type="dxa"/>
          </w:tcPr>
          <w:p w:rsidR="00FC2FB0" w:rsidRPr="00352A09" w:rsidRDefault="00FC2FB0" w:rsidP="001C22A2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30.06.2001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352A09" w:rsidRDefault="00FC2FB0" w:rsidP="0035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</w:tcPr>
          <w:p w:rsidR="00FC2FB0" w:rsidRPr="00352A09" w:rsidRDefault="00FC2FB0" w:rsidP="0035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2A09">
              <w:rPr>
                <w:sz w:val="20"/>
                <w:szCs w:val="20"/>
              </w:rPr>
              <w:t xml:space="preserve">едсестра врача </w:t>
            </w:r>
          </w:p>
        </w:tc>
        <w:tc>
          <w:tcPr>
            <w:tcW w:w="1276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20.04.2007</w:t>
            </w:r>
          </w:p>
        </w:tc>
        <w:tc>
          <w:tcPr>
            <w:tcW w:w="1417" w:type="dxa"/>
          </w:tcPr>
          <w:p w:rsidR="00FC2FB0" w:rsidRPr="00CD6290" w:rsidRDefault="00FC2FB0" w:rsidP="001006CB">
            <w:pPr>
              <w:rPr>
                <w:b/>
                <w:sz w:val="20"/>
                <w:szCs w:val="20"/>
              </w:rPr>
            </w:pPr>
            <w:r w:rsidRPr="00CD6290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10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10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01.03.2019г</w:t>
            </w:r>
          </w:p>
          <w:p w:rsidR="00FC2FB0" w:rsidRDefault="00FC2FB0" w:rsidP="00CD6290">
            <w:pPr>
              <w:rPr>
                <w:sz w:val="20"/>
                <w:szCs w:val="20"/>
              </w:rPr>
            </w:pPr>
          </w:p>
          <w:p w:rsidR="00FC2FB0" w:rsidRPr="00CD6290" w:rsidRDefault="00FC2FB0" w:rsidP="00CD6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02.06.-30.06.2017</w:t>
            </w:r>
            <w:r w:rsidRPr="00352A09">
              <w:rPr>
                <w:sz w:val="20"/>
                <w:szCs w:val="20"/>
              </w:rPr>
              <w:t>г</w:t>
            </w:r>
          </w:p>
          <w:p w:rsidR="00FC2FB0" w:rsidRPr="00352A09" w:rsidRDefault="00FC2FB0" w:rsidP="00C3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0755270004319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  <w:r w:rsidRPr="00352A09">
              <w:rPr>
                <w:sz w:val="20"/>
                <w:szCs w:val="20"/>
              </w:rPr>
              <w:t>г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Общая практика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A3075A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Касьянова</w:t>
            </w:r>
          </w:p>
          <w:p w:rsidR="00FC2FB0" w:rsidRPr="00510C29" w:rsidRDefault="00FC2FB0" w:rsidP="00A3075A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Надежда</w:t>
            </w:r>
          </w:p>
          <w:p w:rsidR="00FC2FB0" w:rsidRPr="00510C29" w:rsidRDefault="00FC2FB0" w:rsidP="00497B8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A307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A3075A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30.01.1966</w:t>
            </w:r>
          </w:p>
        </w:tc>
        <w:tc>
          <w:tcPr>
            <w:tcW w:w="2125" w:type="dxa"/>
          </w:tcPr>
          <w:p w:rsidR="00FC2FB0" w:rsidRPr="00610034" w:rsidRDefault="00FC2FB0" w:rsidP="00A307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A307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A307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6D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Чекрушанский ФАП</w:t>
            </w:r>
          </w:p>
        </w:tc>
        <w:tc>
          <w:tcPr>
            <w:tcW w:w="1134" w:type="dxa"/>
          </w:tcPr>
          <w:p w:rsidR="00FC2FB0" w:rsidRPr="00610034" w:rsidRDefault="00FC2FB0" w:rsidP="00A307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FC2FB0" w:rsidRPr="00610034" w:rsidRDefault="00FC2FB0" w:rsidP="00A307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01.03.1986</w:t>
            </w:r>
          </w:p>
        </w:tc>
        <w:tc>
          <w:tcPr>
            <w:tcW w:w="1417" w:type="dxa"/>
          </w:tcPr>
          <w:p w:rsidR="00FC2FB0" w:rsidRPr="00610034" w:rsidRDefault="00FC2FB0" w:rsidP="00A30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610034">
              <w:rPr>
                <w:b/>
                <w:sz w:val="20"/>
                <w:szCs w:val="20"/>
              </w:rPr>
              <w:t xml:space="preserve"> </w:t>
            </w:r>
          </w:p>
          <w:p w:rsidR="00FC2FB0" w:rsidRPr="00610034" w:rsidRDefault="00FC2FB0" w:rsidP="00A307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C652A2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16.11.201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A30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15.01.-13.03.2019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C3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A307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FC2FB0" w:rsidRDefault="00FC2FB0" w:rsidP="00744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0755310337661</w:t>
            </w:r>
          </w:p>
          <w:p w:rsidR="00FC2FB0" w:rsidRDefault="00FC2FB0" w:rsidP="00744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10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13.03.2019г</w:t>
            </w:r>
          </w:p>
        </w:tc>
        <w:tc>
          <w:tcPr>
            <w:tcW w:w="992" w:type="dxa"/>
          </w:tcPr>
          <w:p w:rsidR="00FC2FB0" w:rsidRPr="00660519" w:rsidRDefault="00FC2FB0" w:rsidP="009D473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2010г-ПГ Гл.адм.мун.района</w:t>
            </w:r>
          </w:p>
          <w:p w:rsidR="00FC2FB0" w:rsidRPr="00660519" w:rsidRDefault="00FC2FB0" w:rsidP="00744AF4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Каширина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Валентина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Васильевна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17.12.1974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02.03.1995г.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8C650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</w:tcPr>
          <w:p w:rsidR="00FC2FB0" w:rsidRPr="00610034" w:rsidRDefault="00FC2FB0" w:rsidP="00DD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04.05.2010</w:t>
            </w:r>
          </w:p>
        </w:tc>
        <w:tc>
          <w:tcPr>
            <w:tcW w:w="1417" w:type="dxa"/>
          </w:tcPr>
          <w:p w:rsidR="00FC2FB0" w:rsidRPr="00203DFF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</w:t>
            </w:r>
            <w:r w:rsidRPr="00203DFF"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E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4458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10.2014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19.10.-16.11.2011г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нс</w:t>
            </w:r>
            <w:r w:rsidRPr="00610034">
              <w:rPr>
                <w:sz w:val="20"/>
                <w:szCs w:val="20"/>
              </w:rPr>
              <w:t xml:space="preserve">кое дело в </w:t>
            </w:r>
            <w:r>
              <w:rPr>
                <w:sz w:val="20"/>
                <w:szCs w:val="20"/>
              </w:rPr>
              <w:t xml:space="preserve">терапии 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397264" w:rsidRDefault="00FC2FB0" w:rsidP="00FC5E43">
            <w:pPr>
              <w:rPr>
                <w:sz w:val="20"/>
                <w:szCs w:val="20"/>
              </w:rPr>
            </w:pPr>
            <w:r w:rsidRPr="00397264">
              <w:rPr>
                <w:sz w:val="20"/>
                <w:szCs w:val="20"/>
              </w:rPr>
              <w:t>27.05.-24.06.2015г</w:t>
            </w:r>
          </w:p>
          <w:p w:rsidR="00FC2FB0" w:rsidRPr="00397264" w:rsidRDefault="00FC2FB0" w:rsidP="00FC5E43">
            <w:pPr>
              <w:rPr>
                <w:sz w:val="20"/>
                <w:szCs w:val="20"/>
              </w:rPr>
            </w:pPr>
            <w:r w:rsidRPr="00397264">
              <w:rPr>
                <w:sz w:val="20"/>
                <w:szCs w:val="20"/>
              </w:rPr>
              <w:t>Вопросы  палли</w:t>
            </w:r>
            <w:r w:rsidRPr="00397264">
              <w:rPr>
                <w:sz w:val="20"/>
                <w:szCs w:val="20"/>
              </w:rPr>
              <w:t>а</w:t>
            </w:r>
            <w:r w:rsidRPr="00397264">
              <w:rPr>
                <w:sz w:val="20"/>
                <w:szCs w:val="20"/>
              </w:rPr>
              <w:t>тивной помощи в деятельности сп</w:t>
            </w:r>
            <w:r w:rsidRPr="00397264">
              <w:rPr>
                <w:sz w:val="20"/>
                <w:szCs w:val="20"/>
              </w:rPr>
              <w:t>е</w:t>
            </w:r>
            <w:r w:rsidRPr="00397264">
              <w:rPr>
                <w:sz w:val="20"/>
                <w:szCs w:val="20"/>
              </w:rPr>
              <w:t>циалсита сестри</w:t>
            </w:r>
            <w:r w:rsidRPr="00397264">
              <w:rPr>
                <w:sz w:val="20"/>
                <w:szCs w:val="20"/>
              </w:rPr>
              <w:t>н</w:t>
            </w:r>
            <w:r w:rsidRPr="00397264">
              <w:rPr>
                <w:sz w:val="20"/>
                <w:szCs w:val="20"/>
              </w:rPr>
              <w:t>ского дела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 № 1397433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  <w:r w:rsidRPr="00610034">
              <w:rPr>
                <w:sz w:val="20"/>
                <w:szCs w:val="20"/>
              </w:rPr>
              <w:t xml:space="preserve">г.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397264" w:rsidRDefault="00FC2FB0" w:rsidP="00FC5E43">
            <w:pPr>
              <w:rPr>
                <w:sz w:val="20"/>
                <w:szCs w:val="20"/>
              </w:rPr>
            </w:pPr>
            <w:r w:rsidRPr="00397264">
              <w:rPr>
                <w:sz w:val="20"/>
                <w:szCs w:val="20"/>
              </w:rPr>
              <w:t>0755240611358</w:t>
            </w:r>
          </w:p>
          <w:p w:rsidR="00FC2FB0" w:rsidRPr="00397264" w:rsidRDefault="00FC2FB0" w:rsidP="00FC5E43">
            <w:pPr>
              <w:rPr>
                <w:sz w:val="20"/>
                <w:szCs w:val="20"/>
              </w:rPr>
            </w:pPr>
            <w:r w:rsidRPr="00397264">
              <w:rPr>
                <w:sz w:val="20"/>
                <w:szCs w:val="20"/>
              </w:rPr>
              <w:t>Сестри</w:t>
            </w:r>
            <w:r w:rsidRPr="00397264">
              <w:rPr>
                <w:sz w:val="20"/>
                <w:szCs w:val="20"/>
              </w:rPr>
              <w:t>н</w:t>
            </w:r>
            <w:r w:rsidRPr="00397264">
              <w:rPr>
                <w:sz w:val="20"/>
                <w:szCs w:val="20"/>
              </w:rPr>
              <w:t>ское дело</w:t>
            </w:r>
          </w:p>
          <w:p w:rsidR="00FC2FB0" w:rsidRDefault="00FC2FB0" w:rsidP="00FC5E43">
            <w:pPr>
              <w:rPr>
                <w:sz w:val="20"/>
                <w:szCs w:val="20"/>
              </w:rPr>
            </w:pPr>
            <w:r w:rsidRPr="00397264">
              <w:rPr>
                <w:sz w:val="20"/>
                <w:szCs w:val="20"/>
              </w:rPr>
              <w:t>24.06.2015г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Каширина</w:t>
            </w:r>
          </w:p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 xml:space="preserve">Юлия </w:t>
            </w:r>
          </w:p>
          <w:p w:rsidR="00FC2FB0" w:rsidRPr="005621D2" w:rsidRDefault="00FC2FB0" w:rsidP="00FA7A4E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5621D2" w:rsidRDefault="00FC2FB0" w:rsidP="00BC22BF">
            <w:pPr>
              <w:jc w:val="center"/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27.04.1983</w:t>
            </w:r>
          </w:p>
        </w:tc>
        <w:tc>
          <w:tcPr>
            <w:tcW w:w="2125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05.07.2003</w:t>
            </w:r>
          </w:p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ГОУ СПО Тарское медицинское учил</w:t>
            </w:r>
            <w:r w:rsidRPr="005621D2">
              <w:rPr>
                <w:color w:val="FF0000"/>
                <w:sz w:val="20"/>
                <w:szCs w:val="20"/>
              </w:rPr>
              <w:t>и</w:t>
            </w:r>
            <w:r w:rsidRPr="005621D2">
              <w:rPr>
                <w:color w:val="FF0000"/>
                <w:sz w:val="20"/>
                <w:szCs w:val="20"/>
              </w:rPr>
              <w:t>ще №2</w:t>
            </w:r>
          </w:p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медсестра уч</w:t>
            </w:r>
          </w:p>
        </w:tc>
        <w:tc>
          <w:tcPr>
            <w:tcW w:w="1276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01.08.2003</w:t>
            </w:r>
          </w:p>
        </w:tc>
        <w:tc>
          <w:tcPr>
            <w:tcW w:w="1417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15.03-11.04.2013г.</w:t>
            </w:r>
          </w:p>
          <w:p w:rsidR="00FC2FB0" w:rsidRPr="005621D2" w:rsidRDefault="00FC2FB0" w:rsidP="009B3999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А 3453418</w:t>
            </w:r>
          </w:p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11.04.2013</w:t>
            </w:r>
          </w:p>
          <w:p w:rsidR="00FC2FB0" w:rsidRPr="005621D2" w:rsidRDefault="00FC2FB0" w:rsidP="00BC22BF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Сестри</w:t>
            </w:r>
            <w:r w:rsidRPr="005621D2">
              <w:rPr>
                <w:color w:val="FF0000"/>
                <w:sz w:val="20"/>
                <w:szCs w:val="20"/>
              </w:rPr>
              <w:t>н</w:t>
            </w:r>
            <w:r w:rsidRPr="005621D2">
              <w:rPr>
                <w:color w:val="FF0000"/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Кислицина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Юлия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03.07.1984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29.06.2005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Омской области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06.03.2006</w:t>
            </w:r>
          </w:p>
        </w:tc>
        <w:tc>
          <w:tcPr>
            <w:tcW w:w="1417" w:type="dxa"/>
          </w:tcPr>
          <w:p w:rsidR="00FC2FB0" w:rsidRPr="00203DFF" w:rsidRDefault="00FC2FB0" w:rsidP="00BC22BF">
            <w:pPr>
              <w:rPr>
                <w:b/>
                <w:sz w:val="20"/>
                <w:szCs w:val="20"/>
              </w:rPr>
            </w:pPr>
            <w:r w:rsidRPr="00203DFF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959" w:type="dxa"/>
          </w:tcPr>
          <w:p w:rsidR="00FC2FB0" w:rsidRPr="00E80E36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03.09.-30.09.2014</w:t>
            </w:r>
            <w:r w:rsidRPr="00E80E36">
              <w:rPr>
                <w:color w:val="000000"/>
                <w:sz w:val="20"/>
                <w:szCs w:val="20"/>
              </w:rPr>
              <w:t>г</w:t>
            </w:r>
          </w:p>
          <w:p w:rsidR="00FC2FB0" w:rsidRPr="00E80E36" w:rsidRDefault="00FC2FB0" w:rsidP="00C33FAF">
            <w:pPr>
              <w:rPr>
                <w:color w:val="000000"/>
                <w:sz w:val="20"/>
                <w:szCs w:val="20"/>
              </w:rPr>
            </w:pPr>
            <w:r w:rsidRPr="00E80E36">
              <w:rPr>
                <w:color w:val="000000"/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E80E36">
              <w:rPr>
                <w:color w:val="000000"/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0755240266987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555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Киц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Ольга </w:t>
            </w:r>
          </w:p>
          <w:p w:rsidR="00FC2FB0" w:rsidRPr="00510C29" w:rsidRDefault="00FC2FB0" w:rsidP="00497B8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16.10.1979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26.06.2000г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01.02.2007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610034" w:rsidRDefault="00FC2FB0" w:rsidP="00C8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1003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.-0</w:t>
            </w:r>
            <w:r>
              <w:rPr>
                <w:sz w:val="20"/>
                <w:szCs w:val="20"/>
              </w:rPr>
              <w:t>4</w:t>
            </w:r>
            <w:r w:rsidRPr="0061003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отоларингологии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 3453095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1003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6.2013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1C22A2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С/  дело в оторинол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рингологии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111F18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Клейменова Людмила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A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22.11.1969</w:t>
            </w:r>
          </w:p>
        </w:tc>
        <w:tc>
          <w:tcPr>
            <w:tcW w:w="2125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FC2FB0" w:rsidRPr="00E95219" w:rsidRDefault="00FC2FB0" w:rsidP="006D667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БОУ Омской области</w:t>
            </w:r>
          </w:p>
          <w:p w:rsidR="00FC2FB0" w:rsidRPr="00E95219" w:rsidRDefault="00FC2FB0" w:rsidP="006D667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«Медицинский ко</w:t>
            </w:r>
            <w:r w:rsidRPr="00E95219">
              <w:rPr>
                <w:sz w:val="20"/>
                <w:szCs w:val="20"/>
              </w:rPr>
              <w:t>л</w:t>
            </w:r>
            <w:r w:rsidRPr="00E95219">
              <w:rPr>
                <w:sz w:val="20"/>
                <w:szCs w:val="20"/>
              </w:rPr>
              <w:t>ледж»</w:t>
            </w:r>
          </w:p>
          <w:p w:rsidR="00FC2FB0" w:rsidRPr="00111F18" w:rsidRDefault="00FC2FB0" w:rsidP="006D667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п.М-Горького ФАП</w:t>
            </w:r>
          </w:p>
        </w:tc>
        <w:tc>
          <w:tcPr>
            <w:tcW w:w="1134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зав.фельдшер</w:t>
            </w:r>
          </w:p>
        </w:tc>
        <w:tc>
          <w:tcPr>
            <w:tcW w:w="1276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</w:t>
            </w:r>
          </w:p>
        </w:tc>
        <w:tc>
          <w:tcPr>
            <w:tcW w:w="1417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CA0713">
            <w:pPr>
              <w:rPr>
                <w:sz w:val="20"/>
                <w:szCs w:val="20"/>
              </w:rPr>
            </w:pPr>
          </w:p>
        </w:tc>
      </w:tr>
      <w:tr w:rsidR="00FC2FB0" w:rsidRPr="00076DCF" w:rsidTr="0010669E">
        <w:tc>
          <w:tcPr>
            <w:tcW w:w="994" w:type="dxa"/>
          </w:tcPr>
          <w:p w:rsidR="00FC2FB0" w:rsidRPr="00076DCF" w:rsidRDefault="00FC2FB0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A140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 xml:space="preserve">Климкова </w:t>
            </w:r>
          </w:p>
          <w:p w:rsidR="00FC2FB0" w:rsidRPr="00510C29" w:rsidRDefault="00FC2FB0" w:rsidP="00EA140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 xml:space="preserve">Анна </w:t>
            </w:r>
          </w:p>
          <w:p w:rsidR="00FC2FB0" w:rsidRPr="00510C29" w:rsidRDefault="00FC2FB0" w:rsidP="002A526E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>Владимиро</w:t>
            </w:r>
            <w:r w:rsidRPr="00510C29">
              <w:rPr>
                <w:color w:val="000000"/>
                <w:sz w:val="20"/>
                <w:szCs w:val="20"/>
              </w:rPr>
              <w:t>в</w:t>
            </w:r>
            <w:r w:rsidRPr="00510C29">
              <w:rPr>
                <w:color w:val="000000"/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076DCF" w:rsidRDefault="00FC2FB0" w:rsidP="00EA140F">
            <w:pPr>
              <w:jc w:val="center"/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24.11.1989</w:t>
            </w:r>
          </w:p>
        </w:tc>
        <w:tc>
          <w:tcPr>
            <w:tcW w:w="2125" w:type="dxa"/>
          </w:tcPr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28.06.2010 </w:t>
            </w:r>
          </w:p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БОУ Омской области </w:t>
            </w:r>
          </w:p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«Медицинский ко</w:t>
            </w:r>
            <w:r w:rsidRPr="00076DCF">
              <w:rPr>
                <w:color w:val="000000"/>
                <w:sz w:val="20"/>
                <w:szCs w:val="20"/>
              </w:rPr>
              <w:t>л</w:t>
            </w:r>
            <w:r w:rsidRPr="00076DCF">
              <w:rPr>
                <w:color w:val="000000"/>
                <w:sz w:val="20"/>
                <w:szCs w:val="20"/>
              </w:rPr>
              <w:t>ледж»</w:t>
            </w:r>
          </w:p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Медсестра уч.</w:t>
            </w:r>
          </w:p>
        </w:tc>
        <w:tc>
          <w:tcPr>
            <w:tcW w:w="1276" w:type="dxa"/>
          </w:tcPr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14.12.2010 </w:t>
            </w:r>
          </w:p>
        </w:tc>
        <w:tc>
          <w:tcPr>
            <w:tcW w:w="1417" w:type="dxa"/>
          </w:tcPr>
          <w:p w:rsidR="00FC2FB0" w:rsidRPr="00203DFF" w:rsidRDefault="00FC2FB0" w:rsidP="00EA140F">
            <w:pPr>
              <w:rPr>
                <w:b/>
                <w:color w:val="000000"/>
                <w:sz w:val="20"/>
                <w:szCs w:val="20"/>
              </w:rPr>
            </w:pPr>
            <w:r w:rsidRPr="00203DFF">
              <w:rPr>
                <w:b/>
                <w:color w:val="000000"/>
                <w:sz w:val="20"/>
                <w:szCs w:val="20"/>
              </w:rPr>
              <w:t>Первая</w:t>
            </w:r>
          </w:p>
          <w:p w:rsidR="00FC2FB0" w:rsidRDefault="00FC2FB0" w:rsidP="00EA14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Сестринское дело</w:t>
            </w:r>
          </w:p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01.06.-29.06.2017г</w:t>
            </w:r>
          </w:p>
          <w:p w:rsidR="00FC2FB0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Омский ЦПК</w:t>
            </w:r>
            <w:r w:rsidRPr="00076D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0755270004246</w:t>
            </w:r>
          </w:p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29.06.2017</w:t>
            </w:r>
            <w:r w:rsidRPr="00076DCF">
              <w:rPr>
                <w:color w:val="000000"/>
                <w:sz w:val="20"/>
                <w:szCs w:val="20"/>
              </w:rPr>
              <w:t xml:space="preserve">г. </w:t>
            </w:r>
          </w:p>
          <w:p w:rsidR="00FC2FB0" w:rsidRPr="00076DCF" w:rsidRDefault="00FC2FB0" w:rsidP="00EA140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"Сестри</w:t>
            </w:r>
            <w:r w:rsidRPr="00076DCF">
              <w:rPr>
                <w:color w:val="000000"/>
                <w:sz w:val="20"/>
                <w:szCs w:val="20"/>
              </w:rPr>
              <w:t>н</w:t>
            </w:r>
            <w:r w:rsidRPr="00076DCF">
              <w:rPr>
                <w:color w:val="000000"/>
                <w:sz w:val="20"/>
                <w:szCs w:val="20"/>
              </w:rPr>
              <w:t xml:space="preserve">ское дело" 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color w:val="000000"/>
                <w:sz w:val="20"/>
                <w:szCs w:val="20"/>
              </w:rPr>
            </w:pPr>
          </w:p>
        </w:tc>
      </w:tr>
      <w:tr w:rsidR="00FC2FB0" w:rsidRPr="006236AC" w:rsidTr="0010669E">
        <w:tc>
          <w:tcPr>
            <w:tcW w:w="994" w:type="dxa"/>
          </w:tcPr>
          <w:p w:rsidR="00FC2FB0" w:rsidRPr="006236AC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Клочкова</w:t>
            </w:r>
          </w:p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Наталья</w:t>
            </w:r>
          </w:p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Владимиро</w:t>
            </w:r>
            <w:r w:rsidRPr="006236AC">
              <w:rPr>
                <w:sz w:val="20"/>
                <w:szCs w:val="20"/>
              </w:rPr>
              <w:t>в</w:t>
            </w:r>
            <w:r w:rsidRPr="006236AC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236AC" w:rsidRDefault="00FC2FB0" w:rsidP="00BC22BF">
            <w:pPr>
              <w:jc w:val="center"/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25.04.1975</w:t>
            </w:r>
          </w:p>
        </w:tc>
        <w:tc>
          <w:tcPr>
            <w:tcW w:w="2125" w:type="dxa"/>
          </w:tcPr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28.02.1995г</w:t>
            </w:r>
          </w:p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Тарское МУ №2</w:t>
            </w:r>
          </w:p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Крапивский ФАП</w:t>
            </w:r>
          </w:p>
        </w:tc>
        <w:tc>
          <w:tcPr>
            <w:tcW w:w="1134" w:type="dxa"/>
          </w:tcPr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</w:tcPr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15.03.1995</w:t>
            </w:r>
          </w:p>
        </w:tc>
        <w:tc>
          <w:tcPr>
            <w:tcW w:w="1417" w:type="dxa"/>
          </w:tcPr>
          <w:p w:rsidR="00FC2FB0" w:rsidRPr="006236AC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Высшая</w:t>
            </w:r>
          </w:p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Лечебное дело</w:t>
            </w:r>
          </w:p>
          <w:p w:rsidR="00FC2FB0" w:rsidRPr="006236A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  <w:r w:rsidRPr="006236AC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236A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02.03.-27.04.2015</w:t>
            </w:r>
            <w:r w:rsidRPr="006236AC">
              <w:rPr>
                <w:sz w:val="20"/>
                <w:szCs w:val="20"/>
              </w:rPr>
              <w:t>г</w:t>
            </w:r>
          </w:p>
          <w:p w:rsidR="00FC2FB0" w:rsidRPr="006236AC" w:rsidRDefault="00FC2FB0" w:rsidP="0032360B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Охрана здоровья сельского насел</w:t>
            </w:r>
            <w:r w:rsidRPr="006236AC">
              <w:rPr>
                <w:sz w:val="20"/>
                <w:szCs w:val="20"/>
              </w:rPr>
              <w:t>е</w:t>
            </w:r>
            <w:r w:rsidRPr="006236AC">
              <w:rPr>
                <w:sz w:val="20"/>
                <w:szCs w:val="20"/>
              </w:rPr>
              <w:t>ния (фельдшера)</w:t>
            </w:r>
          </w:p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236A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075524061009327.04.2015</w:t>
            </w:r>
          </w:p>
          <w:p w:rsidR="00FC2FB0" w:rsidRPr="006236AC" w:rsidRDefault="00FC2FB0" w:rsidP="00BC22BF">
            <w:pPr>
              <w:rPr>
                <w:sz w:val="20"/>
                <w:szCs w:val="20"/>
              </w:rPr>
            </w:pPr>
            <w:r w:rsidRPr="006236A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Клюкина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Оксана</w:t>
            </w:r>
          </w:p>
          <w:p w:rsidR="00FC2FB0" w:rsidRPr="00510C29" w:rsidRDefault="00FC2FB0" w:rsidP="00A72C2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Григорьевна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17.12.1975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м/с учас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ковая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07.11.1997</w:t>
            </w:r>
          </w:p>
        </w:tc>
        <w:tc>
          <w:tcPr>
            <w:tcW w:w="1417" w:type="dxa"/>
          </w:tcPr>
          <w:p w:rsidR="00FC2FB0" w:rsidRPr="00203DFF" w:rsidRDefault="00FC2FB0" w:rsidP="00BC22BF">
            <w:pPr>
              <w:rPr>
                <w:b/>
                <w:sz w:val="20"/>
                <w:szCs w:val="20"/>
              </w:rPr>
            </w:pPr>
            <w:r w:rsidRPr="00203DFF"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21.12.2015г</w:t>
            </w:r>
          </w:p>
          <w:p w:rsidR="00FC2FB0" w:rsidRPr="00257ADC" w:rsidRDefault="00FC2FB0" w:rsidP="00257ADC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04.06-02.07.2015г</w:t>
            </w:r>
          </w:p>
          <w:p w:rsidR="00FC2FB0" w:rsidRDefault="00FC2FB0" w:rsidP="005B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0755240611646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723636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2014г-П.грам Гл.варча-день медсес</w:t>
            </w:r>
            <w:r w:rsidRPr="00660519">
              <w:rPr>
                <w:sz w:val="20"/>
                <w:szCs w:val="20"/>
              </w:rPr>
              <w:t>т</w:t>
            </w:r>
            <w:r w:rsidRPr="00660519">
              <w:rPr>
                <w:sz w:val="20"/>
                <w:szCs w:val="20"/>
              </w:rPr>
              <w:t xml:space="preserve">ры 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Клюкина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Надежда 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A140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30.01.1981</w:t>
            </w:r>
          </w:p>
        </w:tc>
        <w:tc>
          <w:tcPr>
            <w:tcW w:w="2125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30.06.2001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ЦСО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05.12.2006</w:t>
            </w:r>
          </w:p>
        </w:tc>
        <w:tc>
          <w:tcPr>
            <w:tcW w:w="1417" w:type="dxa"/>
          </w:tcPr>
          <w:p w:rsidR="00FC2FB0" w:rsidRPr="00F8126F" w:rsidRDefault="00FC2FB0" w:rsidP="00EA140F">
            <w:pPr>
              <w:rPr>
                <w:b/>
                <w:sz w:val="20"/>
                <w:szCs w:val="20"/>
              </w:rPr>
            </w:pPr>
            <w:r w:rsidRPr="00F8126F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дело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16.10.2018г</w:t>
            </w:r>
          </w:p>
        </w:tc>
        <w:tc>
          <w:tcPr>
            <w:tcW w:w="1959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05.05.-17.06.2016г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ционное дело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0755241050743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7.06.2016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36E8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Операц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онное </w:t>
            </w:r>
            <w:r w:rsidRPr="00610034">
              <w:rPr>
                <w:sz w:val="20"/>
                <w:szCs w:val="20"/>
              </w:rPr>
              <w:t xml:space="preserve"> д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ло» 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Ключ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Екатерина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29.12.1982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04.07.2005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Омской области 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 xml:space="preserve">ледж» С/д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14.02.2007</w:t>
            </w:r>
          </w:p>
        </w:tc>
        <w:tc>
          <w:tcPr>
            <w:tcW w:w="1417" w:type="dxa"/>
          </w:tcPr>
          <w:p w:rsidR="00FC2FB0" w:rsidRPr="009837AC" w:rsidRDefault="00FC2FB0" w:rsidP="00BC22BF">
            <w:pPr>
              <w:rPr>
                <w:b/>
                <w:sz w:val="20"/>
                <w:szCs w:val="20"/>
              </w:rPr>
            </w:pPr>
            <w:r w:rsidRPr="009837AC"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21.12.2015г</w:t>
            </w:r>
          </w:p>
          <w:p w:rsidR="00FC2FB0" w:rsidRPr="00257ADC" w:rsidRDefault="00FC2FB0" w:rsidP="00257ADC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07.04.-05.05.2017г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офтальмологии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0755270003168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Кнапп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12.03.1988г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02.07.2008г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10.10.-07.11.2016г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 наеселения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0755270000292А № 3941039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Князькова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497B8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12.04.1969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01.12.1991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1003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4.2013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11.01.-07.02.2018</w:t>
            </w:r>
          </w:p>
          <w:p w:rsidR="00FC2FB0" w:rsidRDefault="00FC2FB0" w:rsidP="005B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0755270006790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Елена</w:t>
            </w:r>
          </w:p>
          <w:p w:rsidR="00FC2FB0" w:rsidRPr="0073050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20.06.1974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01.07.1992г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гинекологич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4D03D1" w:rsidRDefault="00FC2FB0" w:rsidP="004D03D1">
            <w:pPr>
              <w:rPr>
                <w:b/>
                <w:sz w:val="20"/>
                <w:szCs w:val="20"/>
              </w:rPr>
            </w:pPr>
            <w:r w:rsidRPr="004D03D1">
              <w:rPr>
                <w:b/>
                <w:sz w:val="20"/>
                <w:szCs w:val="20"/>
              </w:rPr>
              <w:t xml:space="preserve">Вторая </w:t>
            </w:r>
          </w:p>
          <w:p w:rsidR="00FC2FB0" w:rsidRDefault="00FC2FB0" w:rsidP="004D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FC2FB0" w:rsidRDefault="00FC2FB0" w:rsidP="004D03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18.05.-15.06.2017г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 гинеколог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ческим больным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F6140E">
            <w:pPr>
              <w:rPr>
                <w:sz w:val="20"/>
                <w:szCs w:val="20"/>
              </w:rPr>
            </w:pPr>
          </w:p>
          <w:p w:rsidR="00FC2FB0" w:rsidRPr="00F6140E" w:rsidRDefault="00FC2FB0" w:rsidP="00F61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0755270003850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Коленник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Сергеевнар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23.01.1993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стезиологии –реанимации</w:t>
            </w:r>
          </w:p>
        </w:tc>
        <w:tc>
          <w:tcPr>
            <w:tcW w:w="1134" w:type="dxa"/>
          </w:tcPr>
          <w:p w:rsidR="00FC2FB0" w:rsidRDefault="00FC2FB0" w:rsidP="00E4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24.06.-15.09.2014г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анестезиологии и реанимации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98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0755240266901</w:t>
            </w:r>
          </w:p>
          <w:p w:rsidR="00FC2FB0" w:rsidRDefault="00FC2FB0" w:rsidP="0098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15.09.2014г</w:t>
            </w:r>
          </w:p>
          <w:p w:rsidR="00FC2FB0" w:rsidRDefault="00FC2FB0" w:rsidP="00ED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 и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</w:tcPr>
          <w:p w:rsidR="00FC2FB0" w:rsidRPr="00660519" w:rsidRDefault="00FC2FB0" w:rsidP="00983A44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Колесник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Татьяна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20.12.1990</w:t>
            </w:r>
          </w:p>
        </w:tc>
        <w:tc>
          <w:tcPr>
            <w:tcW w:w="2125" w:type="dxa"/>
          </w:tcPr>
          <w:p w:rsidR="00FC2FB0" w:rsidRPr="00610034" w:rsidRDefault="00FC2FB0" w:rsidP="007602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28.06.2011г.</w:t>
            </w:r>
          </w:p>
          <w:p w:rsidR="00FC2FB0" w:rsidRPr="00610034" w:rsidRDefault="00FC2FB0" w:rsidP="007602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БОУ Омской области </w:t>
            </w:r>
          </w:p>
          <w:p w:rsidR="00FC2FB0" w:rsidRPr="00610034" w:rsidRDefault="00FC2FB0" w:rsidP="007602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  <w:r>
              <w:rPr>
                <w:sz w:val="20"/>
                <w:szCs w:val="20"/>
              </w:rPr>
              <w:t xml:space="preserve"> </w:t>
            </w:r>
            <w:r w:rsidRPr="00610034">
              <w:rPr>
                <w:sz w:val="20"/>
                <w:szCs w:val="20"/>
              </w:rPr>
              <w:t>«Лечебное д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ло» 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 помощи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DB5772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18.07.2011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9A67EF" w:rsidRDefault="00FC2FB0" w:rsidP="00BC22BF">
            <w:pPr>
              <w:rPr>
                <w:sz w:val="20"/>
                <w:szCs w:val="20"/>
              </w:rPr>
            </w:pPr>
            <w:r w:rsidRPr="009A67EF">
              <w:rPr>
                <w:sz w:val="20"/>
                <w:szCs w:val="20"/>
              </w:rPr>
              <w:t>«Скорая и неотложная помощь»</w:t>
            </w:r>
          </w:p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9A67EF">
              <w:rPr>
                <w:sz w:val="20"/>
                <w:szCs w:val="20"/>
              </w:rPr>
              <w:t>09.10.2015г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05.09.-16.09.2013г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неотложная помощь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0755240041189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7A3DBE" w:rsidTr="0010669E">
        <w:tc>
          <w:tcPr>
            <w:tcW w:w="994" w:type="dxa"/>
          </w:tcPr>
          <w:p w:rsidR="00FC2FB0" w:rsidRPr="007A3DBE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 xml:space="preserve">Колупанко 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 xml:space="preserve">Татьяна </w:t>
            </w:r>
          </w:p>
          <w:p w:rsidR="00FC2FB0" w:rsidRPr="005621D2" w:rsidRDefault="00FC2FB0" w:rsidP="00264441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Владимиро</w:t>
            </w:r>
            <w:r w:rsidRPr="005621D2">
              <w:rPr>
                <w:sz w:val="20"/>
                <w:szCs w:val="20"/>
              </w:rPr>
              <w:t>в</w:t>
            </w:r>
            <w:r w:rsidRPr="005621D2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5621D2" w:rsidRDefault="00FC2FB0" w:rsidP="00BC22BF">
            <w:pPr>
              <w:jc w:val="center"/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24.02.1981</w:t>
            </w:r>
          </w:p>
        </w:tc>
        <w:tc>
          <w:tcPr>
            <w:tcW w:w="2125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01.07.2009г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ФГОУ «Омский м</w:t>
            </w:r>
            <w:r w:rsidRPr="005621D2">
              <w:rPr>
                <w:sz w:val="20"/>
                <w:szCs w:val="20"/>
              </w:rPr>
              <w:t>е</w:t>
            </w:r>
            <w:r w:rsidRPr="005621D2">
              <w:rPr>
                <w:sz w:val="20"/>
                <w:szCs w:val="20"/>
              </w:rPr>
              <w:t>дицинский колледж Федерального аген</w:t>
            </w:r>
            <w:r w:rsidRPr="005621D2">
              <w:rPr>
                <w:sz w:val="20"/>
                <w:szCs w:val="20"/>
              </w:rPr>
              <w:t>т</w:t>
            </w:r>
            <w:r w:rsidRPr="005621D2">
              <w:rPr>
                <w:sz w:val="20"/>
                <w:szCs w:val="20"/>
              </w:rPr>
              <w:t>ства по здравоохр</w:t>
            </w:r>
            <w:r w:rsidRPr="005621D2">
              <w:rPr>
                <w:sz w:val="20"/>
                <w:szCs w:val="20"/>
              </w:rPr>
              <w:t>а</w:t>
            </w:r>
            <w:r w:rsidRPr="005621D2">
              <w:rPr>
                <w:sz w:val="20"/>
                <w:szCs w:val="20"/>
              </w:rPr>
              <w:t>нению и социальному развитию»</w:t>
            </w:r>
          </w:p>
        </w:tc>
        <w:tc>
          <w:tcPr>
            <w:tcW w:w="1591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FC2FB0" w:rsidRPr="005621D2" w:rsidRDefault="00FC2FB0" w:rsidP="00DD36B1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Фельдшер –лаборант</w:t>
            </w:r>
          </w:p>
        </w:tc>
        <w:tc>
          <w:tcPr>
            <w:tcW w:w="1276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28.07.2009</w:t>
            </w:r>
          </w:p>
        </w:tc>
        <w:tc>
          <w:tcPr>
            <w:tcW w:w="1417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11.11.-08.12.2014г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Современные мет</w:t>
            </w:r>
            <w:r w:rsidRPr="005621D2">
              <w:rPr>
                <w:sz w:val="20"/>
                <w:szCs w:val="20"/>
              </w:rPr>
              <w:t>о</w:t>
            </w:r>
            <w:r w:rsidRPr="005621D2">
              <w:rPr>
                <w:sz w:val="20"/>
                <w:szCs w:val="20"/>
              </w:rPr>
              <w:t>ды клинических исследований в л</w:t>
            </w:r>
            <w:r w:rsidRPr="005621D2">
              <w:rPr>
                <w:sz w:val="20"/>
                <w:szCs w:val="20"/>
              </w:rPr>
              <w:t>а</w:t>
            </w:r>
            <w:r w:rsidRPr="005621D2">
              <w:rPr>
                <w:sz w:val="20"/>
                <w:szCs w:val="20"/>
              </w:rPr>
              <w:t>бораторной  диа</w:t>
            </w:r>
            <w:r w:rsidRPr="005621D2">
              <w:rPr>
                <w:sz w:val="20"/>
                <w:szCs w:val="20"/>
              </w:rPr>
              <w:t>г</w:t>
            </w:r>
            <w:r w:rsidRPr="005621D2">
              <w:rPr>
                <w:sz w:val="20"/>
                <w:szCs w:val="20"/>
              </w:rPr>
              <w:t xml:space="preserve">ностике 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0755240446521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08.12.2014г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Лаборато</w:t>
            </w:r>
            <w:r w:rsidRPr="005621D2">
              <w:rPr>
                <w:sz w:val="20"/>
                <w:szCs w:val="20"/>
              </w:rPr>
              <w:t>р</w:t>
            </w:r>
            <w:r w:rsidRPr="005621D2">
              <w:rPr>
                <w:sz w:val="20"/>
                <w:szCs w:val="20"/>
              </w:rPr>
              <w:t>ная диагн</w:t>
            </w:r>
            <w:r w:rsidRPr="005621D2">
              <w:rPr>
                <w:sz w:val="20"/>
                <w:szCs w:val="20"/>
              </w:rPr>
              <w:t>о</w:t>
            </w:r>
            <w:r w:rsidRPr="005621D2">
              <w:rPr>
                <w:sz w:val="20"/>
                <w:szCs w:val="20"/>
              </w:rPr>
              <w:t>стика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4B6865" w:rsidRDefault="00FC2FB0" w:rsidP="00BC22BF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>К</w:t>
            </w:r>
            <w:r>
              <w:rPr>
                <w:color w:val="FF0000"/>
                <w:sz w:val="20"/>
                <w:szCs w:val="20"/>
              </w:rPr>
              <w:t>олякова</w:t>
            </w:r>
          </w:p>
          <w:p w:rsidR="00FC2FB0" w:rsidRPr="004B6865" w:rsidRDefault="00FC2FB0" w:rsidP="00BC22BF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 xml:space="preserve">Екатерина </w:t>
            </w:r>
          </w:p>
          <w:p w:rsidR="00FC2FB0" w:rsidRPr="004B6865" w:rsidRDefault="00FC2FB0" w:rsidP="00BC22BF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 xml:space="preserve">Валерьевна </w:t>
            </w:r>
          </w:p>
        </w:tc>
        <w:tc>
          <w:tcPr>
            <w:tcW w:w="531" w:type="dxa"/>
          </w:tcPr>
          <w:p w:rsidR="00FC2FB0" w:rsidRPr="004B6865" w:rsidRDefault="00FC2FB0" w:rsidP="00BC22BF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4B6865" w:rsidRDefault="00FC2FB0" w:rsidP="003E5AA5">
            <w:pPr>
              <w:jc w:val="center"/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>28.08.1990</w:t>
            </w:r>
          </w:p>
        </w:tc>
        <w:tc>
          <w:tcPr>
            <w:tcW w:w="2125" w:type="dxa"/>
          </w:tcPr>
          <w:p w:rsidR="00FC2FB0" w:rsidRPr="004B6865" w:rsidRDefault="00FC2FB0" w:rsidP="0076024E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>28.06.2011</w:t>
            </w:r>
          </w:p>
          <w:p w:rsidR="00FC2FB0" w:rsidRPr="004B6865" w:rsidRDefault="00FC2FB0" w:rsidP="0076024E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 xml:space="preserve">БОУ Омской области  </w:t>
            </w:r>
          </w:p>
          <w:p w:rsidR="00FC2FB0" w:rsidRPr="004B6865" w:rsidRDefault="00FC2FB0" w:rsidP="003E5AA5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>«Медицинский ко</w:t>
            </w:r>
            <w:r w:rsidRPr="004B6865">
              <w:rPr>
                <w:color w:val="FF0000"/>
                <w:sz w:val="20"/>
                <w:szCs w:val="20"/>
              </w:rPr>
              <w:t>л</w:t>
            </w:r>
            <w:r w:rsidRPr="004B6865">
              <w:rPr>
                <w:color w:val="FF0000"/>
                <w:sz w:val="20"/>
                <w:szCs w:val="20"/>
              </w:rPr>
              <w:t>ледж»</w:t>
            </w:r>
          </w:p>
          <w:p w:rsidR="00FC2FB0" w:rsidRPr="004B6865" w:rsidRDefault="00FC2FB0" w:rsidP="003E5AA5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 xml:space="preserve">«Лечебное дело»  </w:t>
            </w:r>
          </w:p>
        </w:tc>
        <w:tc>
          <w:tcPr>
            <w:tcW w:w="1591" w:type="dxa"/>
          </w:tcPr>
          <w:p w:rsidR="00FC2FB0" w:rsidRPr="004B6865" w:rsidRDefault="00FC2FB0" w:rsidP="00BC6E0B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>З/п Шинги</w:t>
            </w:r>
            <w:r w:rsidRPr="004B6865">
              <w:rPr>
                <w:color w:val="FF0000"/>
                <w:sz w:val="20"/>
                <w:szCs w:val="20"/>
              </w:rPr>
              <w:t>н</w:t>
            </w:r>
            <w:r w:rsidRPr="004B6865">
              <w:rPr>
                <w:color w:val="FF0000"/>
                <w:sz w:val="20"/>
                <w:szCs w:val="20"/>
              </w:rPr>
              <w:t>ского местор</w:t>
            </w:r>
            <w:r w:rsidRPr="004B6865">
              <w:rPr>
                <w:color w:val="FF0000"/>
                <w:sz w:val="20"/>
                <w:szCs w:val="20"/>
              </w:rPr>
              <w:t>о</w:t>
            </w:r>
            <w:r w:rsidRPr="004B6865">
              <w:rPr>
                <w:color w:val="FF0000"/>
                <w:sz w:val="20"/>
                <w:szCs w:val="20"/>
              </w:rPr>
              <w:t xml:space="preserve">ждения </w:t>
            </w:r>
          </w:p>
        </w:tc>
        <w:tc>
          <w:tcPr>
            <w:tcW w:w="1134" w:type="dxa"/>
          </w:tcPr>
          <w:p w:rsidR="00FC2FB0" w:rsidRPr="004B6865" w:rsidRDefault="00FC2FB0" w:rsidP="00BC22BF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 xml:space="preserve">зав.-фельдшер </w:t>
            </w:r>
          </w:p>
        </w:tc>
        <w:tc>
          <w:tcPr>
            <w:tcW w:w="1276" w:type="dxa"/>
          </w:tcPr>
          <w:p w:rsidR="00FC2FB0" w:rsidRPr="004B6865" w:rsidRDefault="00FC2FB0" w:rsidP="00F42B13">
            <w:pPr>
              <w:rPr>
                <w:color w:val="FF0000"/>
                <w:sz w:val="20"/>
                <w:szCs w:val="20"/>
              </w:rPr>
            </w:pPr>
            <w:r w:rsidRPr="004B6865">
              <w:rPr>
                <w:color w:val="FF0000"/>
                <w:sz w:val="20"/>
                <w:szCs w:val="20"/>
              </w:rPr>
              <w:t>01.08.2011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22.03.-18.01.2016г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промышленных и других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(фельдшера)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0755240941429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Комылина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27.04.1984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</w:t>
            </w:r>
            <w:r>
              <w:rPr>
                <w:sz w:val="20"/>
                <w:szCs w:val="20"/>
              </w:rPr>
              <w:t>2</w:t>
            </w:r>
            <w:r w:rsidRPr="00610034">
              <w:rPr>
                <w:sz w:val="20"/>
                <w:szCs w:val="20"/>
              </w:rPr>
              <w:t>004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Тарский филиал ГОУ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«Омский областной 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Лечебно-дипагностич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610034" w:rsidRDefault="00FC2FB0" w:rsidP="0051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лаборант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01.06.2007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12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20.03.-16.06.2015г</w:t>
            </w:r>
          </w:p>
          <w:p w:rsidR="00FC2FB0" w:rsidRPr="00610034" w:rsidRDefault="00FC2FB0" w:rsidP="00C82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дело в рентгенологи</w:t>
            </w:r>
            <w:r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0755240611165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Кондратьева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Надежда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16.01.1988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30.06.2009г.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БОУ Омской области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 xml:space="preserve">ледж»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«Лечебное дело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невно</w:t>
            </w:r>
            <w:r>
              <w:rPr>
                <w:sz w:val="20"/>
                <w:szCs w:val="20"/>
              </w:rPr>
              <w:t>й</w:t>
            </w:r>
            <w:r w:rsidRPr="00610034">
              <w:rPr>
                <w:sz w:val="20"/>
                <w:szCs w:val="20"/>
              </w:rPr>
              <w:t xml:space="preserve"> ст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ционар</w:t>
            </w:r>
            <w:r>
              <w:rPr>
                <w:sz w:val="20"/>
                <w:szCs w:val="20"/>
              </w:rPr>
              <w:t xml:space="preserve"> пол-ки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>сестра</w:t>
            </w:r>
            <w:r w:rsidRPr="00610034">
              <w:rPr>
                <w:sz w:val="20"/>
                <w:szCs w:val="20"/>
              </w:rPr>
              <w:t xml:space="preserve"> процеду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01.06.2011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09.04.-30.05.2018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населению: м/с процедурного и прививочного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бинета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0755270009337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Конышева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29.11.1962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05.03.1983г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  <w:r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туб. каб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28.11.2003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D1456C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05.04.201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08.01.-25.02.2015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во фтизиатрии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0755240447600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Конышева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Лидия 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Акрамовна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19.01.1975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02.07.1993г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05.01.2000</w:t>
            </w:r>
          </w:p>
        </w:tc>
        <w:tc>
          <w:tcPr>
            <w:tcW w:w="1417" w:type="dxa"/>
          </w:tcPr>
          <w:p w:rsidR="00FC2FB0" w:rsidRPr="00490873" w:rsidRDefault="00FC2FB0" w:rsidP="00BC22BF">
            <w:pPr>
              <w:rPr>
                <w:b/>
                <w:sz w:val="20"/>
                <w:szCs w:val="20"/>
              </w:rPr>
            </w:pPr>
            <w:r w:rsidRPr="00490873">
              <w:rPr>
                <w:b/>
                <w:sz w:val="20"/>
                <w:szCs w:val="20"/>
              </w:rPr>
              <w:t>Высшая</w:t>
            </w:r>
          </w:p>
          <w:p w:rsidR="00FC2FB0" w:rsidRPr="00490873" w:rsidRDefault="00FC2FB0" w:rsidP="00BC22BF">
            <w:pPr>
              <w:rPr>
                <w:sz w:val="20"/>
                <w:szCs w:val="20"/>
              </w:rPr>
            </w:pPr>
            <w:r w:rsidRPr="00490873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490873">
              <w:rPr>
                <w:sz w:val="20"/>
                <w:szCs w:val="20"/>
              </w:rPr>
              <w:t>01.08.2013г</w:t>
            </w:r>
          </w:p>
        </w:tc>
        <w:tc>
          <w:tcPr>
            <w:tcW w:w="1959" w:type="dxa"/>
          </w:tcPr>
          <w:p w:rsidR="00FC2FB0" w:rsidRPr="00D04ABC" w:rsidRDefault="00FC2FB0" w:rsidP="00BC22BF">
            <w:pPr>
              <w:rPr>
                <w:sz w:val="20"/>
                <w:szCs w:val="20"/>
              </w:rPr>
            </w:pPr>
            <w:r w:rsidRPr="00D04ABC">
              <w:rPr>
                <w:sz w:val="20"/>
                <w:szCs w:val="20"/>
              </w:rPr>
              <w:t>18.11.-15.12.2016г.</w:t>
            </w:r>
          </w:p>
          <w:p w:rsidR="00FC2FB0" w:rsidRPr="00D04ABC" w:rsidRDefault="00FC2FB0" w:rsidP="00BC22BF">
            <w:pPr>
              <w:rPr>
                <w:sz w:val="20"/>
                <w:szCs w:val="20"/>
              </w:rPr>
            </w:pPr>
            <w:r w:rsidRPr="00D04ABC">
              <w:rPr>
                <w:sz w:val="20"/>
                <w:szCs w:val="20"/>
              </w:rPr>
              <w:t>Сестринское дело в психиатрии (спец.)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0755270000874</w:t>
            </w: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092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C2FB0" w:rsidRPr="00660519" w:rsidRDefault="00FC2FB0" w:rsidP="00EE6FF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 ПГ</w:t>
            </w:r>
          </w:p>
          <w:p w:rsidR="00FC2FB0" w:rsidRPr="00660519" w:rsidRDefault="00FC2FB0" w:rsidP="00EE6FF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Людмила </w:t>
            </w:r>
          </w:p>
          <w:p w:rsidR="00FC2FB0" w:rsidRPr="00510C29" w:rsidRDefault="00FC2FB0" w:rsidP="000F76B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Захаровна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03.03.1992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Фельдшерское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Атирская уч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стковая бол</w:t>
            </w:r>
            <w:r w:rsidRPr="00610034">
              <w:rPr>
                <w:sz w:val="20"/>
                <w:szCs w:val="20"/>
              </w:rPr>
              <w:t>ь</w:t>
            </w:r>
            <w:r w:rsidRPr="00610034">
              <w:rPr>
                <w:sz w:val="20"/>
                <w:szCs w:val="20"/>
              </w:rPr>
              <w:t xml:space="preserve">ница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Лечебное дело </w:t>
            </w:r>
          </w:p>
          <w:p w:rsidR="00FC2FB0" w:rsidRPr="00610034" w:rsidRDefault="00FC2FB0" w:rsidP="008A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10.04-06.06.2014г</w:t>
            </w:r>
          </w:p>
          <w:p w:rsidR="00FC2FB0" w:rsidRDefault="00FC2FB0" w:rsidP="00A6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0755240266157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3C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Корбут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Елена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Васильенва</w:t>
            </w:r>
          </w:p>
        </w:tc>
        <w:tc>
          <w:tcPr>
            <w:tcW w:w="531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34352" w:rsidRDefault="00FC2FB0" w:rsidP="00BC22BF">
            <w:pPr>
              <w:jc w:val="center"/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06.06.1979</w:t>
            </w:r>
          </w:p>
        </w:tc>
        <w:tc>
          <w:tcPr>
            <w:tcW w:w="2125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25.06.1997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Тарское медицинское училище №2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91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Лечебно-диагностич</w:t>
            </w:r>
            <w:r w:rsidRPr="00234352">
              <w:rPr>
                <w:sz w:val="20"/>
                <w:szCs w:val="20"/>
              </w:rPr>
              <w:t>е</w:t>
            </w:r>
            <w:r w:rsidRPr="00234352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рентге</w:t>
            </w:r>
            <w:r w:rsidRPr="00234352">
              <w:rPr>
                <w:sz w:val="20"/>
                <w:szCs w:val="20"/>
              </w:rPr>
              <w:t>н</w:t>
            </w:r>
            <w:r w:rsidRPr="00234352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10.12.2012</w:t>
            </w:r>
          </w:p>
        </w:tc>
        <w:tc>
          <w:tcPr>
            <w:tcW w:w="1417" w:type="dxa"/>
          </w:tcPr>
          <w:p w:rsidR="00FC2FB0" w:rsidRPr="00234352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11.01.-07.02.2017</w:t>
            </w:r>
            <w:r w:rsidRPr="00234352">
              <w:rPr>
                <w:sz w:val="20"/>
                <w:szCs w:val="20"/>
              </w:rPr>
              <w:t>г.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Лабораторное дело в рентгенологии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23435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0755270001372</w:t>
            </w:r>
          </w:p>
          <w:p w:rsidR="00FC2FB0" w:rsidRPr="00234352" w:rsidRDefault="00FC2FB0" w:rsidP="00BC22BF">
            <w:pPr>
              <w:rPr>
                <w:sz w:val="20"/>
                <w:szCs w:val="20"/>
              </w:rPr>
            </w:pPr>
            <w:r w:rsidRPr="00234352">
              <w:rPr>
                <w:sz w:val="20"/>
                <w:szCs w:val="20"/>
              </w:rPr>
              <w:t>рентгенол</w:t>
            </w:r>
            <w:r w:rsidRPr="00234352">
              <w:rPr>
                <w:sz w:val="20"/>
                <w:szCs w:val="20"/>
              </w:rPr>
              <w:t>о</w:t>
            </w:r>
            <w:r w:rsidRPr="00234352">
              <w:rPr>
                <w:sz w:val="20"/>
                <w:szCs w:val="20"/>
              </w:rPr>
              <w:t>гия</w:t>
            </w:r>
          </w:p>
          <w:p w:rsidR="00FC2FB0" w:rsidRPr="00234352" w:rsidRDefault="00FC2FB0" w:rsidP="008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  <w:r w:rsidRPr="00234352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Коркина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22.10.1976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01.03.1996г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ческое отдел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12.05.2003</w:t>
            </w:r>
          </w:p>
        </w:tc>
        <w:tc>
          <w:tcPr>
            <w:tcW w:w="1417" w:type="dxa"/>
          </w:tcPr>
          <w:p w:rsidR="00FC2FB0" w:rsidRPr="00225D19" w:rsidRDefault="00FC2FB0" w:rsidP="00BC22BF">
            <w:pPr>
              <w:rPr>
                <w:b/>
                <w:sz w:val="20"/>
                <w:szCs w:val="20"/>
              </w:rPr>
            </w:pPr>
            <w:r w:rsidRPr="00225D19">
              <w:rPr>
                <w:b/>
                <w:sz w:val="20"/>
                <w:szCs w:val="20"/>
              </w:rPr>
              <w:t>Высшая</w:t>
            </w:r>
          </w:p>
          <w:p w:rsidR="00FC2FB0" w:rsidRPr="00225D19" w:rsidRDefault="00FC2FB0" w:rsidP="00BC22BF">
            <w:pPr>
              <w:rPr>
                <w:sz w:val="20"/>
                <w:szCs w:val="20"/>
              </w:rPr>
            </w:pPr>
            <w:r w:rsidRPr="00225D19">
              <w:rPr>
                <w:sz w:val="20"/>
                <w:szCs w:val="20"/>
              </w:rPr>
              <w:t>Сестринское дело</w:t>
            </w:r>
          </w:p>
          <w:p w:rsidR="00FC2FB0" w:rsidRPr="00225D19" w:rsidRDefault="00FC2FB0" w:rsidP="00CD6290">
            <w:pPr>
              <w:rPr>
                <w:sz w:val="20"/>
                <w:szCs w:val="20"/>
              </w:rPr>
            </w:pPr>
            <w:r w:rsidRPr="00225D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1.03.2019</w:t>
            </w:r>
            <w:r w:rsidRPr="00225D19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31.08.-27.09.2018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стоматологии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0755270010406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Корнеева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2A526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02.01.1960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05.03.1981г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отд. пол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по масс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09.01.2008</w:t>
            </w:r>
          </w:p>
        </w:tc>
        <w:tc>
          <w:tcPr>
            <w:tcW w:w="1417" w:type="dxa"/>
          </w:tcPr>
          <w:p w:rsidR="00FC2FB0" w:rsidRPr="00225D1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29.09.-26.10.2017г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Медицинский ма</w:t>
            </w:r>
            <w:r w:rsidRPr="00610034">
              <w:rPr>
                <w:sz w:val="20"/>
                <w:szCs w:val="20"/>
              </w:rPr>
              <w:t>с</w:t>
            </w:r>
            <w:r w:rsidRPr="00610034">
              <w:rPr>
                <w:sz w:val="20"/>
                <w:szCs w:val="20"/>
              </w:rPr>
              <w:t>саж 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0755270005468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ский массаж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Коршунова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08.10.1972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DD36B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22.02.1994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Высшую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3C5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19.06.2017г.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12.05.-08.06.2017г</w:t>
            </w:r>
          </w:p>
          <w:p w:rsidR="00FC2FB0" w:rsidRDefault="00FC2FB0" w:rsidP="00A6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0755270003736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Косенко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Алена</w:t>
            </w:r>
          </w:p>
          <w:p w:rsidR="00FC2FB0" w:rsidRPr="00510C29" w:rsidRDefault="00FC2FB0" w:rsidP="00A72C2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17.11.1975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мед.училище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19.08.1996</w:t>
            </w:r>
          </w:p>
        </w:tc>
        <w:tc>
          <w:tcPr>
            <w:tcW w:w="1417" w:type="dxa"/>
          </w:tcPr>
          <w:p w:rsidR="00FC2FB0" w:rsidRPr="00225D19" w:rsidRDefault="00FC2FB0" w:rsidP="00BC22BF">
            <w:pPr>
              <w:rPr>
                <w:b/>
                <w:sz w:val="20"/>
                <w:szCs w:val="20"/>
              </w:rPr>
            </w:pPr>
            <w:r w:rsidRPr="00225D19">
              <w:rPr>
                <w:b/>
                <w:sz w:val="20"/>
                <w:szCs w:val="20"/>
              </w:rPr>
              <w:t>Высшая</w:t>
            </w:r>
          </w:p>
          <w:p w:rsidR="00FC2FB0" w:rsidRPr="00225D19" w:rsidRDefault="00FC2FB0" w:rsidP="00BC22BF">
            <w:pPr>
              <w:rPr>
                <w:sz w:val="20"/>
                <w:szCs w:val="20"/>
              </w:rPr>
            </w:pPr>
            <w:r w:rsidRPr="00225D19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D6290">
            <w:pPr>
              <w:rPr>
                <w:sz w:val="20"/>
                <w:szCs w:val="20"/>
              </w:rPr>
            </w:pPr>
            <w:r w:rsidRPr="00225D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225D19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  <w:r w:rsidRPr="00225D19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01.09.-28.09.2017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ЦСО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0755270004598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ПГ.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МЗОО</w:t>
            </w:r>
          </w:p>
        </w:tc>
      </w:tr>
      <w:tr w:rsidR="00FC2FB0" w:rsidRPr="00610034" w:rsidTr="0010669E">
        <w:trPr>
          <w:trHeight w:val="1092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Косоротова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Борисовна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23.04.1973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01.03.1993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4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15.01.-15.03.2018г</w:t>
            </w:r>
          </w:p>
          <w:p w:rsidR="00FC2FB0" w:rsidRDefault="00FC2FB0" w:rsidP="00676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при инфекциях у взрослых и детей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0755270007789</w:t>
            </w:r>
          </w:p>
          <w:p w:rsidR="00FC2FB0" w:rsidRDefault="00FC2FB0" w:rsidP="004D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</w:t>
            </w:r>
          </w:p>
          <w:p w:rsidR="00FC2FB0" w:rsidRPr="00610034" w:rsidRDefault="00FC2FB0" w:rsidP="004D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Pr="00610034">
              <w:rPr>
                <w:sz w:val="20"/>
                <w:szCs w:val="20"/>
              </w:rPr>
              <w:t>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Костелецкая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497B8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17.01.1972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Pr="00610034">
              <w:rPr>
                <w:sz w:val="20"/>
                <w:szCs w:val="20"/>
              </w:rPr>
              <w:t>медс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01.12.1990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Сест.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01.03.2018г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07.09.-04.10.2017г.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0755270004799.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 благ 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Костерина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Любовь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22.06.1961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чультация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05.04.1981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A5244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Акушерское </w:t>
            </w:r>
            <w:r>
              <w:rPr>
                <w:sz w:val="20"/>
                <w:szCs w:val="20"/>
              </w:rPr>
              <w:t>дело</w:t>
            </w:r>
            <w:r w:rsidRPr="006100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27.08</w:t>
            </w:r>
            <w:r w:rsidRPr="006100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6.02.-17.03.2015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женщины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0755240487407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Акуш. дело</w:t>
            </w:r>
          </w:p>
        </w:tc>
        <w:tc>
          <w:tcPr>
            <w:tcW w:w="992" w:type="dxa"/>
          </w:tcPr>
          <w:p w:rsidR="00FC2FB0" w:rsidRPr="00660519" w:rsidRDefault="00FC2FB0" w:rsidP="007E3644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7E3644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Адм. тар.мун. р-на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Кравченко</w:t>
            </w:r>
          </w:p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Надежда</w:t>
            </w:r>
          </w:p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CC72D4" w:rsidRDefault="00FC2FB0" w:rsidP="00BC22BF">
            <w:pPr>
              <w:jc w:val="center"/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31.12.1985</w:t>
            </w:r>
          </w:p>
        </w:tc>
        <w:tc>
          <w:tcPr>
            <w:tcW w:w="2125" w:type="dxa"/>
          </w:tcPr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2008г.</w:t>
            </w:r>
          </w:p>
          <w:p w:rsidR="00FC2FB0" w:rsidRPr="00CC72D4" w:rsidRDefault="00FC2FB0" w:rsidP="00D478AD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 xml:space="preserve">ГОУ Омской области </w:t>
            </w:r>
          </w:p>
          <w:p w:rsidR="00FC2FB0" w:rsidRPr="00CC72D4" w:rsidRDefault="00FC2FB0" w:rsidP="00D478AD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«Медицинский ко</w:t>
            </w:r>
            <w:r w:rsidRPr="00CC72D4">
              <w:rPr>
                <w:sz w:val="20"/>
                <w:szCs w:val="20"/>
              </w:rPr>
              <w:t>л</w:t>
            </w:r>
            <w:r w:rsidRPr="00CC72D4">
              <w:rPr>
                <w:sz w:val="20"/>
                <w:szCs w:val="20"/>
              </w:rPr>
              <w:t xml:space="preserve">ледж» </w:t>
            </w:r>
          </w:p>
          <w:p w:rsidR="00FC2FB0" w:rsidRPr="00CC72D4" w:rsidRDefault="00FC2FB0" w:rsidP="00D478AD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Централиз</w:t>
            </w:r>
            <w:r w:rsidRPr="00CC72D4">
              <w:rPr>
                <w:sz w:val="20"/>
                <w:szCs w:val="20"/>
              </w:rPr>
              <w:t>о</w:t>
            </w:r>
            <w:r w:rsidRPr="00CC72D4">
              <w:rPr>
                <w:sz w:val="20"/>
                <w:szCs w:val="20"/>
              </w:rPr>
              <w:t>ванная стер</w:t>
            </w:r>
            <w:r w:rsidRPr="00CC72D4">
              <w:rPr>
                <w:sz w:val="20"/>
                <w:szCs w:val="20"/>
              </w:rPr>
              <w:t>и</w:t>
            </w:r>
            <w:r w:rsidRPr="00CC72D4">
              <w:rPr>
                <w:sz w:val="20"/>
                <w:szCs w:val="20"/>
              </w:rPr>
              <w:t>лизационная</w:t>
            </w:r>
          </w:p>
        </w:tc>
        <w:tc>
          <w:tcPr>
            <w:tcW w:w="1134" w:type="dxa"/>
          </w:tcPr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15.08.2012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80216E" w:rsidRDefault="00FC2FB0" w:rsidP="00BC22BF">
            <w:pPr>
              <w:rPr>
                <w:sz w:val="20"/>
                <w:szCs w:val="20"/>
              </w:rPr>
            </w:pPr>
            <w:r w:rsidRPr="0080216E">
              <w:rPr>
                <w:sz w:val="20"/>
                <w:szCs w:val="20"/>
              </w:rPr>
              <w:t>Сестринское дело</w:t>
            </w:r>
          </w:p>
          <w:p w:rsidR="00FC2FB0" w:rsidRPr="00CC72D4" w:rsidRDefault="00FC2FB0" w:rsidP="00BC22BF">
            <w:pPr>
              <w:rPr>
                <w:b/>
                <w:sz w:val="20"/>
                <w:szCs w:val="20"/>
              </w:rPr>
            </w:pPr>
            <w:r w:rsidRPr="0080216E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</w:tcPr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31.03.-27.05.2016г</w:t>
            </w:r>
          </w:p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Сестринское дело в ЦСО</w:t>
            </w:r>
          </w:p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0755241050358</w:t>
            </w:r>
          </w:p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27.05.2016г</w:t>
            </w:r>
          </w:p>
          <w:p w:rsidR="00FC2FB0" w:rsidRPr="00CC72D4" w:rsidRDefault="00FC2FB0" w:rsidP="00BC22BF">
            <w:pPr>
              <w:rPr>
                <w:sz w:val="20"/>
                <w:szCs w:val="20"/>
              </w:rPr>
            </w:pPr>
            <w:r w:rsidRPr="00CC72D4">
              <w:rPr>
                <w:sz w:val="20"/>
                <w:szCs w:val="20"/>
              </w:rPr>
              <w:t>Сестри</w:t>
            </w:r>
            <w:r w:rsidRPr="00CC72D4">
              <w:rPr>
                <w:sz w:val="20"/>
                <w:szCs w:val="20"/>
              </w:rPr>
              <w:t>н</w:t>
            </w:r>
            <w:r w:rsidRPr="00CC72D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Крамер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22.09.1977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23.06.1995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 пала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19.09.-30.10.2014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психиатрии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0755240445976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Красноперова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205DE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04.07.1969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28.02.1969г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11.04.1989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06.04.-04.06.2018г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(фельдшер)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0755270009838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  <w:p w:rsidR="00FC2FB0" w:rsidRPr="00610034" w:rsidRDefault="00FC2FB0" w:rsidP="001C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Кременецкая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Любовь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29.04.1973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25.06.1993г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Стоматологический фак.</w:t>
            </w:r>
          </w:p>
        </w:tc>
        <w:tc>
          <w:tcPr>
            <w:tcW w:w="1591" w:type="dxa"/>
          </w:tcPr>
          <w:p w:rsidR="00FC2FB0" w:rsidRPr="00610034" w:rsidRDefault="00FC2FB0" w:rsidP="008B436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ческое отдел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01.06.2002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  <w:p w:rsidR="00FC2FB0" w:rsidRPr="00610034" w:rsidRDefault="00FC2FB0" w:rsidP="0042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24.01.-20.02.2017</w:t>
            </w:r>
          </w:p>
          <w:p w:rsidR="00FC2FB0" w:rsidRDefault="00FC2FB0" w:rsidP="00A6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0755270001618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 ПГ 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Кренинг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Ольга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12.03.1989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29.06.2009</w:t>
            </w:r>
          </w:p>
          <w:p w:rsidR="00FC2FB0" w:rsidRPr="00610034" w:rsidRDefault="00FC2FB0" w:rsidP="00DD254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БОУ Омской области </w:t>
            </w:r>
          </w:p>
          <w:p w:rsidR="00FC2FB0" w:rsidRPr="00610034" w:rsidRDefault="00FC2FB0" w:rsidP="00DD254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</w:p>
          <w:p w:rsidR="00FC2FB0" w:rsidRPr="00610034" w:rsidRDefault="00FC2FB0" w:rsidP="00DD254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«Сестриснкое дело»</w:t>
            </w:r>
          </w:p>
        </w:tc>
        <w:tc>
          <w:tcPr>
            <w:tcW w:w="1591" w:type="dxa"/>
          </w:tcPr>
          <w:p w:rsidR="00FC2FB0" w:rsidRDefault="00FC2FB0" w:rsidP="002E5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01.09.2010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11.03.-21.04.2014г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детской психоне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рологии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0755240199692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в педиатрии 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7A3DBE" w:rsidTr="0010669E">
        <w:tc>
          <w:tcPr>
            <w:tcW w:w="994" w:type="dxa"/>
          </w:tcPr>
          <w:p w:rsidR="00FC2FB0" w:rsidRPr="007A3DBE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Криволуцкая</w:t>
            </w:r>
          </w:p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Ольга</w:t>
            </w:r>
          </w:p>
          <w:p w:rsidR="00FC2FB0" w:rsidRPr="0087210E" w:rsidRDefault="00FC2FB0" w:rsidP="00264441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87210E" w:rsidRDefault="00FC2FB0" w:rsidP="00BC22BF">
            <w:pPr>
              <w:jc w:val="center"/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04.08.1981</w:t>
            </w:r>
          </w:p>
        </w:tc>
        <w:tc>
          <w:tcPr>
            <w:tcW w:w="2125" w:type="dxa"/>
          </w:tcPr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30.06.2001г</w:t>
            </w:r>
          </w:p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Тарское МУ № 2</w:t>
            </w:r>
          </w:p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Сестринское дело</w:t>
            </w:r>
          </w:p>
          <w:p w:rsidR="00FC2FB0" w:rsidRPr="0087210E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Педиатрич</w:t>
            </w:r>
            <w:r w:rsidRPr="0087210E">
              <w:rPr>
                <w:sz w:val="20"/>
                <w:szCs w:val="20"/>
              </w:rPr>
              <w:t>е</w:t>
            </w:r>
            <w:r w:rsidRPr="0087210E">
              <w:rPr>
                <w:sz w:val="20"/>
                <w:szCs w:val="20"/>
              </w:rPr>
              <w:t>ское отд. пол</w:t>
            </w:r>
            <w:r w:rsidRPr="0087210E">
              <w:rPr>
                <w:sz w:val="20"/>
                <w:szCs w:val="20"/>
              </w:rPr>
              <w:t>и</w:t>
            </w:r>
            <w:r w:rsidRPr="0087210E">
              <w:rPr>
                <w:sz w:val="20"/>
                <w:szCs w:val="20"/>
              </w:rPr>
              <w:t xml:space="preserve">клиники </w:t>
            </w:r>
          </w:p>
        </w:tc>
        <w:tc>
          <w:tcPr>
            <w:tcW w:w="1134" w:type="dxa"/>
          </w:tcPr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 xml:space="preserve">Медсестра ортодон. кабинета </w:t>
            </w:r>
          </w:p>
        </w:tc>
        <w:tc>
          <w:tcPr>
            <w:tcW w:w="1276" w:type="dxa"/>
          </w:tcPr>
          <w:p w:rsidR="00FC2FB0" w:rsidRPr="0087210E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01.10.2002</w:t>
            </w:r>
          </w:p>
        </w:tc>
        <w:tc>
          <w:tcPr>
            <w:tcW w:w="1417" w:type="dxa"/>
          </w:tcPr>
          <w:p w:rsidR="00FC2FB0" w:rsidRPr="0087210E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87210E">
              <w:rPr>
                <w:sz w:val="20"/>
                <w:szCs w:val="20"/>
              </w:rPr>
              <w:t>23.10.-</w:t>
            </w:r>
            <w:r>
              <w:rPr>
                <w:sz w:val="20"/>
                <w:szCs w:val="20"/>
              </w:rPr>
              <w:t>15.11.2018г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FC2FB0" w:rsidRPr="0087210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87210E" w:rsidRDefault="00FC2FB0" w:rsidP="0087210E">
            <w:pPr>
              <w:rPr>
                <w:sz w:val="20"/>
                <w:szCs w:val="20"/>
              </w:rPr>
            </w:pPr>
          </w:p>
          <w:p w:rsidR="00FC2FB0" w:rsidRPr="0087210E" w:rsidRDefault="00FC2FB0" w:rsidP="0087210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0755270011344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Pr="0087210E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Крутакова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077E2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Ефимовна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012FC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27.12.1957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02.03.1977г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Акушерское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15.06.2002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Высшая</w:t>
            </w:r>
          </w:p>
          <w:p w:rsidR="00FC2FB0" w:rsidRPr="00315E33" w:rsidRDefault="00FC2FB0" w:rsidP="00BC22BF">
            <w:pPr>
              <w:rPr>
                <w:sz w:val="20"/>
                <w:szCs w:val="20"/>
              </w:rPr>
            </w:pPr>
            <w:r w:rsidRPr="00315E33">
              <w:rPr>
                <w:sz w:val="20"/>
                <w:szCs w:val="20"/>
              </w:rPr>
              <w:t xml:space="preserve">Акушерское дело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315E33">
              <w:rPr>
                <w:sz w:val="20"/>
                <w:szCs w:val="20"/>
              </w:rPr>
              <w:t xml:space="preserve">02.03.2015г                                                                                       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07.11.-18.12.2014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пекты акушерской помощи в РВУ        </w:t>
            </w: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0755240446750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322BD9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 ПГ-Тар. мун. р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Крысова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Лариса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12.10.1969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Черняевский ФАП</w:t>
            </w:r>
          </w:p>
        </w:tc>
        <w:tc>
          <w:tcPr>
            <w:tcW w:w="1134" w:type="dxa"/>
          </w:tcPr>
          <w:p w:rsidR="00FC2FB0" w:rsidRPr="00610034" w:rsidRDefault="00FC2FB0" w:rsidP="0098248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 - 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05.04.1990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4D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06.04.-04.06.2018г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0755270009839</w:t>
            </w:r>
          </w:p>
          <w:p w:rsidR="00FC2FB0" w:rsidRDefault="00FC2FB0" w:rsidP="00863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  <w:p w:rsidR="00FC2FB0" w:rsidRPr="00610034" w:rsidRDefault="00FC2FB0" w:rsidP="00863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</w:t>
            </w:r>
            <w:r w:rsidRPr="00610034">
              <w:rPr>
                <w:sz w:val="20"/>
                <w:szCs w:val="20"/>
              </w:rPr>
              <w:t xml:space="preserve">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126D05" w:rsidTr="0010669E">
        <w:trPr>
          <w:trHeight w:val="736"/>
        </w:trPr>
        <w:tc>
          <w:tcPr>
            <w:tcW w:w="994" w:type="dxa"/>
          </w:tcPr>
          <w:p w:rsidR="00FC2FB0" w:rsidRPr="00126D05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126D05" w:rsidRDefault="00FC2FB0" w:rsidP="00BC22BF">
            <w:pPr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Кудымова</w:t>
            </w:r>
          </w:p>
          <w:p w:rsidR="00FC2FB0" w:rsidRPr="00126D05" w:rsidRDefault="00FC2FB0" w:rsidP="00BC22BF">
            <w:pPr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Зульфия</w:t>
            </w:r>
          </w:p>
          <w:p w:rsidR="00FC2FB0" w:rsidRPr="00126D05" w:rsidRDefault="00FC2FB0" w:rsidP="009C33AB">
            <w:pPr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Вакильевна</w:t>
            </w:r>
          </w:p>
        </w:tc>
        <w:tc>
          <w:tcPr>
            <w:tcW w:w="531" w:type="dxa"/>
          </w:tcPr>
          <w:p w:rsidR="00FC2FB0" w:rsidRPr="00126D05" w:rsidRDefault="00FC2FB0" w:rsidP="00BC22BF">
            <w:pPr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126D05" w:rsidRDefault="00FC2FB0" w:rsidP="00BC22BF">
            <w:pPr>
              <w:jc w:val="center"/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27.06.1980</w:t>
            </w:r>
          </w:p>
        </w:tc>
        <w:tc>
          <w:tcPr>
            <w:tcW w:w="2125" w:type="dxa"/>
          </w:tcPr>
          <w:p w:rsidR="00FC2FB0" w:rsidRPr="00126D05" w:rsidRDefault="00FC2FB0" w:rsidP="00BC22BF">
            <w:pPr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26.06.2000г</w:t>
            </w:r>
          </w:p>
          <w:p w:rsidR="00FC2FB0" w:rsidRPr="00126D05" w:rsidRDefault="00FC2FB0" w:rsidP="00BC22BF">
            <w:pPr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Тарское МУ №2</w:t>
            </w:r>
          </w:p>
          <w:p w:rsidR="00FC2FB0" w:rsidRPr="00126D05" w:rsidRDefault="00FC2FB0" w:rsidP="00BC22BF">
            <w:pPr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126D0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тическое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</w:tcPr>
          <w:p w:rsidR="00FC2FB0" w:rsidRPr="00126D0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ЛФК</w:t>
            </w:r>
          </w:p>
        </w:tc>
        <w:tc>
          <w:tcPr>
            <w:tcW w:w="1276" w:type="dxa"/>
          </w:tcPr>
          <w:p w:rsidR="00FC2FB0" w:rsidRPr="00126D05" w:rsidRDefault="00FC2FB0" w:rsidP="00BC22BF">
            <w:pPr>
              <w:rPr>
                <w:sz w:val="20"/>
                <w:szCs w:val="20"/>
              </w:rPr>
            </w:pPr>
            <w:r w:rsidRPr="00126D05">
              <w:rPr>
                <w:sz w:val="20"/>
                <w:szCs w:val="20"/>
              </w:rPr>
              <w:t>22.11.2004</w:t>
            </w:r>
          </w:p>
        </w:tc>
        <w:tc>
          <w:tcPr>
            <w:tcW w:w="1417" w:type="dxa"/>
          </w:tcPr>
          <w:p w:rsidR="00FC2FB0" w:rsidRPr="0038339B" w:rsidRDefault="00FC2FB0" w:rsidP="00BC22BF">
            <w:pPr>
              <w:rPr>
                <w:b/>
                <w:sz w:val="20"/>
                <w:szCs w:val="20"/>
              </w:rPr>
            </w:pPr>
            <w:r w:rsidRPr="0038339B"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пия </w:t>
            </w:r>
          </w:p>
          <w:p w:rsidR="00FC2FB0" w:rsidRPr="00126D0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01.11.2017г</w:t>
            </w:r>
          </w:p>
        </w:tc>
        <w:tc>
          <w:tcPr>
            <w:tcW w:w="1959" w:type="dxa"/>
          </w:tcPr>
          <w:p w:rsidR="00FC2FB0" w:rsidRDefault="00FC2FB0" w:rsidP="006D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14.01 -10.02.2014г</w:t>
            </w:r>
          </w:p>
          <w:p w:rsidR="00FC2FB0" w:rsidRDefault="00FC2FB0" w:rsidP="006D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тура</w:t>
            </w:r>
          </w:p>
          <w:p w:rsidR="00FC2FB0" w:rsidRDefault="00FC2FB0" w:rsidP="006D071F">
            <w:pPr>
              <w:rPr>
                <w:sz w:val="20"/>
                <w:szCs w:val="20"/>
              </w:rPr>
            </w:pPr>
          </w:p>
          <w:p w:rsidR="00FC2FB0" w:rsidRDefault="00FC2FB0" w:rsidP="006D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28.04.-27.05.2016г</w:t>
            </w:r>
          </w:p>
          <w:p w:rsidR="00FC2FB0" w:rsidRDefault="00FC2FB0" w:rsidP="006D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Физиотерапия </w:t>
            </w:r>
          </w:p>
          <w:p w:rsidR="00FC2FB0" w:rsidRPr="00126D05" w:rsidRDefault="00FC2FB0" w:rsidP="006D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0755240151483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Лечебная физкультура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0755241050336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27.05.2016г</w:t>
            </w:r>
          </w:p>
          <w:p w:rsidR="00FC2FB0" w:rsidRPr="00126D0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пия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Кузнецова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Жанна</w:t>
            </w:r>
          </w:p>
          <w:p w:rsidR="00FC2FB0" w:rsidRPr="00510C29" w:rsidRDefault="00FC2FB0" w:rsidP="009C695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13.07.1974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 каб. пр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фосмо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ров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4D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23.01.-19.02.2018г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0755270007102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F97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Ирина</w:t>
            </w:r>
          </w:p>
          <w:p w:rsidR="00FC2FB0" w:rsidRDefault="00FC2FB0" w:rsidP="00F97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14.08. 1983</w:t>
            </w:r>
          </w:p>
        </w:tc>
        <w:tc>
          <w:tcPr>
            <w:tcW w:w="2125" w:type="dxa"/>
          </w:tcPr>
          <w:p w:rsidR="00FC2FB0" w:rsidRPr="00610034" w:rsidRDefault="00FC2FB0" w:rsidP="00200CC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05.07.2003г</w:t>
            </w:r>
          </w:p>
          <w:p w:rsidR="00FC2FB0" w:rsidRPr="00610034" w:rsidRDefault="00FC2FB0" w:rsidP="00200CC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Default="00FC2FB0" w:rsidP="00200CC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AE2AB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781A17">
              <w:rPr>
                <w:sz w:val="20"/>
                <w:szCs w:val="20"/>
              </w:rPr>
              <w:t>Лечебное дело</w:t>
            </w:r>
          </w:p>
          <w:p w:rsidR="00FC2FB0" w:rsidRPr="00781A17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  <w:p w:rsidR="00FC2FB0" w:rsidRPr="00276039" w:rsidRDefault="00FC2FB0" w:rsidP="0027603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05.11-02.12.2014г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29.01.-26.02.2015г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 (фельдера)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0755240446327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0755240486961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 ПГ Гл.адм.Тар.мун.р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Кузьминова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Галина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Андреевна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25.05.1967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Михайловский ФАП</w:t>
            </w:r>
          </w:p>
        </w:tc>
        <w:tc>
          <w:tcPr>
            <w:tcW w:w="1134" w:type="dxa"/>
          </w:tcPr>
          <w:p w:rsidR="00FC2FB0" w:rsidRPr="00610034" w:rsidRDefault="00FC2FB0" w:rsidP="00012FC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22.10.-17.12.2015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0755240810995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Куликов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Роман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Иванович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11.07.1980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23.06.2000г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медколледж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стоматол.ортопед.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08.01.2003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 ортоп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дическая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14.09.2012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28.03.-24.04.2017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ортопедич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помощи            </w:t>
            </w: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0755270002836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 ортоп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дическая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Куликова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17.06.1965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AF451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FC2FB0" w:rsidRPr="00610034" w:rsidRDefault="00FC2FB0" w:rsidP="0098248F">
            <w:pPr>
              <w:jc w:val="both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опер. мед.сестра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12.05.-08.06.2017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</w:t>
            </w:r>
            <w:r w:rsidRPr="00610034">
              <w:rPr>
                <w:sz w:val="20"/>
                <w:szCs w:val="20"/>
              </w:rPr>
              <w:t>пер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0755270003761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ПГ-Адм. Тараск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го гор. посел</w:t>
            </w:r>
            <w:r w:rsidRPr="00660519">
              <w:rPr>
                <w:sz w:val="20"/>
                <w:szCs w:val="20"/>
              </w:rPr>
              <w:t>е</w:t>
            </w:r>
            <w:r w:rsidRPr="00660519">
              <w:rPr>
                <w:sz w:val="20"/>
                <w:szCs w:val="20"/>
              </w:rPr>
              <w:t>ния -2017г</w:t>
            </w:r>
          </w:p>
          <w:p w:rsidR="00FC2FB0" w:rsidRPr="00660519" w:rsidRDefault="00FC2FB0" w:rsidP="00553AA7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</w:t>
            </w:r>
            <w:r>
              <w:rPr>
                <w:sz w:val="20"/>
                <w:szCs w:val="20"/>
              </w:rPr>
              <w:t>а</w:t>
            </w:r>
            <w:r w:rsidRPr="00510C29">
              <w:rPr>
                <w:sz w:val="20"/>
                <w:szCs w:val="20"/>
              </w:rPr>
              <w:t>Рамия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Бикбавовна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17.12.1975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01.03.1996г.</w:t>
            </w:r>
          </w:p>
          <w:p w:rsidR="00FC2FB0" w:rsidRPr="00610034" w:rsidRDefault="00FC2FB0" w:rsidP="009A77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3F30C0" w:rsidRDefault="00FC2FB0" w:rsidP="00BC22BF">
            <w:pPr>
              <w:rPr>
                <w:sz w:val="20"/>
                <w:szCs w:val="20"/>
              </w:rPr>
            </w:pPr>
            <w:r w:rsidRPr="003F30C0">
              <w:rPr>
                <w:sz w:val="20"/>
                <w:szCs w:val="20"/>
              </w:rPr>
              <w:t>Скорая и н</w:t>
            </w:r>
            <w:r w:rsidRPr="003F30C0">
              <w:rPr>
                <w:sz w:val="20"/>
                <w:szCs w:val="20"/>
              </w:rPr>
              <w:t>е</w:t>
            </w:r>
            <w:r w:rsidRPr="003F30C0">
              <w:rPr>
                <w:sz w:val="20"/>
                <w:szCs w:val="20"/>
              </w:rPr>
              <w:t>отложная помощь</w:t>
            </w:r>
          </w:p>
          <w:p w:rsidR="00FC2FB0" w:rsidRPr="003F30C0" w:rsidRDefault="00FC2FB0" w:rsidP="00BC22BF">
            <w:pPr>
              <w:rPr>
                <w:sz w:val="20"/>
                <w:szCs w:val="20"/>
              </w:rPr>
            </w:pPr>
            <w:r w:rsidRPr="003F30C0">
              <w:rPr>
                <w:sz w:val="20"/>
                <w:szCs w:val="20"/>
              </w:rPr>
              <w:t>19.09.2014г</w:t>
            </w:r>
          </w:p>
          <w:p w:rsidR="00FC2FB0" w:rsidRPr="003F30C0" w:rsidRDefault="00FC2FB0" w:rsidP="003F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15.11.-26.12.2016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помощь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0755270001045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978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Курманова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Татьяна </w:t>
            </w:r>
          </w:p>
          <w:p w:rsidR="00FC2FB0" w:rsidRPr="00510C29" w:rsidRDefault="00FC2FB0" w:rsidP="009F43C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09.02.1978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26.02.1998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01.03.2003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610034">
              <w:rPr>
                <w:b/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231B1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17.05.201</w:t>
            </w:r>
            <w:r>
              <w:rPr>
                <w:sz w:val="20"/>
                <w:szCs w:val="20"/>
              </w:rPr>
              <w:t>6г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10.01.-20.02.2017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ная помощь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0755270001587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Кускова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12.08.1960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28.06.1980г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дет.леч.уч-я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08.09.1992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AC3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</w:t>
            </w:r>
            <w:r w:rsidRPr="006100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05.11.-02.12.2015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наркологии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0755240810837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2129C6" w:rsidTr="0010669E">
        <w:tc>
          <w:tcPr>
            <w:tcW w:w="994" w:type="dxa"/>
          </w:tcPr>
          <w:p w:rsidR="00FC2FB0" w:rsidRPr="002129C6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Кучер</w:t>
            </w:r>
          </w:p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Надежда</w:t>
            </w:r>
          </w:p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Михайловна</w:t>
            </w:r>
          </w:p>
          <w:p w:rsidR="00FC2FB0" w:rsidRPr="002129C6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129C6" w:rsidRDefault="00FC2FB0" w:rsidP="00BC22BF">
            <w:pPr>
              <w:jc w:val="center"/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14.09.1978</w:t>
            </w:r>
          </w:p>
        </w:tc>
        <w:tc>
          <w:tcPr>
            <w:tcW w:w="2125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28.02.1981г</w:t>
            </w:r>
          </w:p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Тарское МУ №2</w:t>
            </w:r>
          </w:p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 xml:space="preserve">Литковский ФАП </w:t>
            </w:r>
          </w:p>
        </w:tc>
        <w:tc>
          <w:tcPr>
            <w:tcW w:w="1134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Зав. - фельдшер</w:t>
            </w:r>
          </w:p>
        </w:tc>
        <w:tc>
          <w:tcPr>
            <w:tcW w:w="1276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23.11.1998</w:t>
            </w:r>
          </w:p>
        </w:tc>
        <w:tc>
          <w:tcPr>
            <w:tcW w:w="1417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25.10.-20.12.2018</w:t>
            </w:r>
            <w:r w:rsidRPr="002129C6">
              <w:rPr>
                <w:sz w:val="20"/>
                <w:szCs w:val="20"/>
              </w:rPr>
              <w:t>г</w:t>
            </w:r>
          </w:p>
          <w:p w:rsidR="00FC2FB0" w:rsidRPr="002129C6" w:rsidRDefault="00FC2FB0" w:rsidP="0032360B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Охрана здоровья сельского насел</w:t>
            </w:r>
            <w:r w:rsidRPr="002129C6">
              <w:rPr>
                <w:sz w:val="20"/>
                <w:szCs w:val="20"/>
              </w:rPr>
              <w:t>е</w:t>
            </w:r>
            <w:r w:rsidRPr="002129C6">
              <w:rPr>
                <w:sz w:val="20"/>
                <w:szCs w:val="20"/>
              </w:rPr>
              <w:t>ния (фельдшера)</w:t>
            </w:r>
          </w:p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2129C6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0755310336031</w:t>
            </w:r>
          </w:p>
          <w:p w:rsidR="00FC2FB0" w:rsidRPr="002129C6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  <w:r w:rsidRPr="002129C6">
              <w:rPr>
                <w:sz w:val="20"/>
                <w:szCs w:val="20"/>
              </w:rPr>
              <w:t>г</w:t>
            </w:r>
          </w:p>
          <w:p w:rsidR="00FC2FB0" w:rsidRPr="002129C6" w:rsidRDefault="00FC2FB0" w:rsidP="00BC22BF">
            <w:pPr>
              <w:rPr>
                <w:sz w:val="20"/>
                <w:szCs w:val="20"/>
              </w:rPr>
            </w:pPr>
            <w:r w:rsidRPr="002129C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2017-Благ.МЗОО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Кучеряв</w:t>
            </w:r>
            <w:r w:rsidRPr="00171DBB">
              <w:rPr>
                <w:b/>
                <w:sz w:val="20"/>
                <w:szCs w:val="20"/>
              </w:rPr>
              <w:t>а</w:t>
            </w:r>
            <w:r w:rsidRPr="00510C29">
              <w:rPr>
                <w:sz w:val="20"/>
                <w:szCs w:val="20"/>
              </w:rPr>
              <w:t>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Светлана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21.08.1982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25.06.2005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15.01.2009</w:t>
            </w:r>
          </w:p>
        </w:tc>
        <w:tc>
          <w:tcPr>
            <w:tcW w:w="1417" w:type="dxa"/>
          </w:tcPr>
          <w:p w:rsidR="00FC2FB0" w:rsidRPr="004B128B" w:rsidRDefault="00FC2FB0" w:rsidP="00BC22BF">
            <w:pPr>
              <w:rPr>
                <w:b/>
                <w:sz w:val="20"/>
                <w:szCs w:val="20"/>
              </w:rPr>
            </w:pPr>
            <w:r w:rsidRPr="004B128B">
              <w:rPr>
                <w:b/>
                <w:sz w:val="20"/>
                <w:szCs w:val="20"/>
              </w:rPr>
              <w:t>Первая</w:t>
            </w:r>
          </w:p>
          <w:p w:rsidR="00FC2FB0" w:rsidRPr="004B128B" w:rsidRDefault="00FC2FB0" w:rsidP="00BC22BF">
            <w:pPr>
              <w:rPr>
                <w:sz w:val="20"/>
                <w:szCs w:val="20"/>
              </w:rPr>
            </w:pPr>
            <w:r w:rsidRPr="004B128B">
              <w:rPr>
                <w:sz w:val="20"/>
                <w:szCs w:val="20"/>
              </w:rPr>
              <w:t>Сестринское дело</w:t>
            </w:r>
          </w:p>
          <w:p w:rsidR="00FC2FB0" w:rsidRPr="00833977" w:rsidRDefault="00FC2FB0" w:rsidP="00CD629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4B128B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1003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2.-28.03.2013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  <w:r>
              <w:rPr>
                <w:sz w:val="20"/>
                <w:szCs w:val="20"/>
              </w:rPr>
              <w:t>в ЦСО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 № 3518268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Кучковская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8B22E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  <w:p w:rsidR="00FC2FB0" w:rsidRPr="00510C29" w:rsidRDefault="00FC2FB0" w:rsidP="008B22E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07.07.1973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Пологрудо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8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tabs>
                <w:tab w:val="right" w:pos="17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31.10.-12.12.2018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06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(мед.сестра)</w:t>
            </w:r>
            <w:r w:rsidRPr="00610034">
              <w:rPr>
                <w:sz w:val="20"/>
                <w:szCs w:val="20"/>
              </w:rPr>
              <w:t xml:space="preserve">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0755310335859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Кучковская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Инна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A140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12.10.1975</w:t>
            </w:r>
          </w:p>
        </w:tc>
        <w:tc>
          <w:tcPr>
            <w:tcW w:w="2125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28.06.1994г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</w:t>
            </w:r>
          </w:p>
        </w:tc>
        <w:tc>
          <w:tcPr>
            <w:tcW w:w="1134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 xml:space="preserve">лоборант </w:t>
            </w:r>
          </w:p>
        </w:tc>
        <w:tc>
          <w:tcPr>
            <w:tcW w:w="1276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01.07.1994</w:t>
            </w:r>
          </w:p>
        </w:tc>
        <w:tc>
          <w:tcPr>
            <w:tcW w:w="1417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10.02.-25.03.2015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0755240526617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Куянова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Марина 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A140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20.12.1986</w:t>
            </w:r>
          </w:p>
        </w:tc>
        <w:tc>
          <w:tcPr>
            <w:tcW w:w="2125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01.07.2006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Омской области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159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19.07.2006</w:t>
            </w:r>
          </w:p>
        </w:tc>
        <w:tc>
          <w:tcPr>
            <w:tcW w:w="1417" w:type="dxa"/>
          </w:tcPr>
          <w:p w:rsidR="00FC2FB0" w:rsidRPr="00E74458" w:rsidRDefault="00FC2FB0" w:rsidP="00EA140F">
            <w:pPr>
              <w:rPr>
                <w:b/>
                <w:sz w:val="20"/>
                <w:szCs w:val="20"/>
              </w:rPr>
            </w:pPr>
            <w:r w:rsidRPr="00E74458">
              <w:rPr>
                <w:b/>
                <w:sz w:val="20"/>
                <w:szCs w:val="20"/>
              </w:rPr>
              <w:t>Первая</w:t>
            </w:r>
          </w:p>
          <w:p w:rsidR="00FC2FB0" w:rsidRPr="00E74458" w:rsidRDefault="00FC2FB0" w:rsidP="00EA140F">
            <w:pPr>
              <w:rPr>
                <w:sz w:val="20"/>
                <w:szCs w:val="20"/>
              </w:rPr>
            </w:pPr>
            <w:r w:rsidRPr="00E74458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E74458">
            <w:pPr>
              <w:rPr>
                <w:sz w:val="20"/>
                <w:szCs w:val="20"/>
              </w:rPr>
            </w:pPr>
            <w:r w:rsidRPr="00E74458">
              <w:rPr>
                <w:sz w:val="20"/>
                <w:szCs w:val="20"/>
              </w:rPr>
              <w:t>15.10.2014г</w:t>
            </w:r>
          </w:p>
        </w:tc>
        <w:tc>
          <w:tcPr>
            <w:tcW w:w="1959" w:type="dxa"/>
          </w:tcPr>
          <w:p w:rsidR="00FC2FB0" w:rsidRPr="00D630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18.01.-14.02.2019</w:t>
            </w:r>
            <w:r w:rsidRPr="00D630B0">
              <w:rPr>
                <w:sz w:val="20"/>
                <w:szCs w:val="20"/>
              </w:rPr>
              <w:t>г</w:t>
            </w:r>
          </w:p>
          <w:p w:rsidR="00FC2FB0" w:rsidRPr="00D630B0" w:rsidRDefault="00FC2FB0" w:rsidP="00EA140F">
            <w:pPr>
              <w:rPr>
                <w:sz w:val="20"/>
                <w:szCs w:val="20"/>
              </w:rPr>
            </w:pPr>
            <w:r w:rsidRPr="00D630B0">
              <w:rPr>
                <w:sz w:val="20"/>
                <w:szCs w:val="20"/>
              </w:rPr>
              <w:t>Сестринское дело в хирургии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D630B0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0755310337058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67A60">
            <w:pPr>
              <w:rPr>
                <w:sz w:val="20"/>
                <w:szCs w:val="20"/>
                <w:u w:val="single"/>
              </w:rPr>
            </w:pPr>
            <w:r w:rsidRPr="00660519">
              <w:rPr>
                <w:sz w:val="20"/>
                <w:szCs w:val="20"/>
                <w:u w:val="single"/>
              </w:rPr>
              <w:t>2016г</w:t>
            </w:r>
          </w:p>
          <w:p w:rsidR="00FC2FB0" w:rsidRPr="00660519" w:rsidRDefault="00FC2FB0" w:rsidP="00967A6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Гл</w:t>
            </w:r>
            <w:r w:rsidRPr="00660519">
              <w:rPr>
                <w:sz w:val="20"/>
                <w:szCs w:val="20"/>
              </w:rPr>
              <w:t>а</w:t>
            </w:r>
            <w:r w:rsidRPr="00660519">
              <w:rPr>
                <w:sz w:val="20"/>
                <w:szCs w:val="20"/>
              </w:rPr>
              <w:t>вы 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родского посел</w:t>
            </w:r>
            <w:r w:rsidRPr="00660519">
              <w:rPr>
                <w:sz w:val="20"/>
                <w:szCs w:val="20"/>
              </w:rPr>
              <w:t>е</w:t>
            </w:r>
            <w:r w:rsidRPr="00660519">
              <w:rPr>
                <w:sz w:val="20"/>
                <w:szCs w:val="20"/>
              </w:rPr>
              <w:t>ния</w:t>
            </w:r>
          </w:p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Ладыгина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Мария</w:t>
            </w:r>
          </w:p>
          <w:p w:rsidR="00FC2FB0" w:rsidRPr="00510C29" w:rsidRDefault="00FC2FB0" w:rsidP="001C22A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14.01.1958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  <w:p w:rsidR="00FC2FB0" w:rsidRPr="00610034" w:rsidRDefault="00FC2FB0" w:rsidP="009C695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 / пункт О</w:t>
            </w:r>
            <w:r w:rsidRPr="00610034">
              <w:rPr>
                <w:sz w:val="20"/>
                <w:szCs w:val="20"/>
              </w:rPr>
              <w:t>м</w:t>
            </w:r>
            <w:r w:rsidRPr="00610034">
              <w:rPr>
                <w:sz w:val="20"/>
                <w:szCs w:val="20"/>
              </w:rPr>
              <w:t>ГПУ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20.03.1978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781A1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20.09.201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05.02.-05.03.2019г </w:t>
            </w:r>
          </w:p>
          <w:p w:rsidR="00FC2FB0" w:rsidRDefault="00FC2FB0" w:rsidP="00DC4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детей и подростков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0755310337427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05.03.2019г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ПГ-Адм.Тар.гор. посел</w:t>
            </w:r>
            <w:r w:rsidRPr="00660519">
              <w:rPr>
                <w:sz w:val="20"/>
                <w:szCs w:val="20"/>
              </w:rPr>
              <w:t>е</w:t>
            </w:r>
            <w:r w:rsidRPr="00660519">
              <w:rPr>
                <w:sz w:val="20"/>
                <w:szCs w:val="20"/>
              </w:rPr>
              <w:t xml:space="preserve">ния 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</w:t>
            </w:r>
            <w:r w:rsidRPr="00510C29">
              <w:rPr>
                <w:sz w:val="20"/>
                <w:szCs w:val="20"/>
              </w:rPr>
              <w:t xml:space="preserve">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Клавдия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Ивановна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10.03.1990</w:t>
            </w:r>
          </w:p>
        </w:tc>
        <w:tc>
          <w:tcPr>
            <w:tcW w:w="2125" w:type="dxa"/>
          </w:tcPr>
          <w:p w:rsidR="00FC2FB0" w:rsidRPr="00610034" w:rsidRDefault="00FC2FB0" w:rsidP="004B34B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28.06.2010</w:t>
            </w:r>
          </w:p>
          <w:p w:rsidR="00FC2FB0" w:rsidRPr="00610034" w:rsidRDefault="00FC2FB0" w:rsidP="004B34B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ГОУ Омской области </w:t>
            </w:r>
          </w:p>
          <w:p w:rsidR="00FC2FB0" w:rsidRPr="00610034" w:rsidRDefault="00FC2FB0" w:rsidP="004B34B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 xml:space="preserve">ледж» </w:t>
            </w:r>
          </w:p>
          <w:p w:rsidR="00FC2FB0" w:rsidRPr="00610034" w:rsidRDefault="00FC2FB0" w:rsidP="006A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FC2FB0" w:rsidRPr="00610034" w:rsidRDefault="00FC2FB0" w:rsidP="0084541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01.09.2010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C6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14.03.-10.04.2018</w:t>
            </w:r>
          </w:p>
          <w:p w:rsidR="00FC2FB0" w:rsidRDefault="00FC2FB0" w:rsidP="00C6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FC2FB0" w:rsidRPr="00610034" w:rsidRDefault="00FC2FB0" w:rsidP="00C6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0755270008368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Лаптева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01.05.1970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Литковский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01.08.1990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20.01.-16.02.2015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075524044740316.02.2015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4C66F4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Лапунова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12.04.1972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Медсес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01.12.-28.12.2017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ЦСО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0755270006332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Лапчик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Айна</w:t>
            </w:r>
          </w:p>
          <w:p w:rsidR="00FC2FB0" w:rsidRPr="00510C29" w:rsidRDefault="00FC2FB0" w:rsidP="008B22E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30.04.1970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01.10.1994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Первая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01.02.-01.03.2019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0755310337338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 xml:space="preserve">2014г-П.грам Глав. Врача </w:t>
            </w:r>
          </w:p>
          <w:p w:rsidR="00FC2FB0" w:rsidRPr="00660519" w:rsidRDefault="00FC2FB0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Леонова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19.05.1977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Терапевтич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скоое отд. </w:t>
            </w:r>
          </w:p>
        </w:tc>
        <w:tc>
          <w:tcPr>
            <w:tcW w:w="1134" w:type="dxa"/>
          </w:tcPr>
          <w:p w:rsidR="00FC2FB0" w:rsidRPr="00610034" w:rsidRDefault="00FC2FB0" w:rsidP="007B75D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</w:t>
            </w:r>
            <w:r w:rsidRPr="0061003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проц..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26.06.1995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27.02.-27.03.2017г</w:t>
            </w:r>
          </w:p>
          <w:p w:rsidR="00FC2FB0" w:rsidRDefault="00FC2FB0" w:rsidP="000C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населению: медсестра проц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дурного и прив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вочного кабинетов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0755270002091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Лея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4247DC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Эдуардовна</w:t>
            </w:r>
          </w:p>
        </w:tc>
        <w:tc>
          <w:tcPr>
            <w:tcW w:w="531" w:type="dxa"/>
          </w:tcPr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76ED8" w:rsidRDefault="00FC2FB0" w:rsidP="00BC22BF">
            <w:pPr>
              <w:jc w:val="center"/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03.11.1963</w:t>
            </w:r>
          </w:p>
        </w:tc>
        <w:tc>
          <w:tcPr>
            <w:tcW w:w="2125" w:type="dxa"/>
          </w:tcPr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28.02.1984г</w:t>
            </w:r>
          </w:p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Тарское МУ №2</w:t>
            </w:r>
          </w:p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Стоматолог</w:t>
            </w:r>
            <w:r w:rsidRPr="00976ED8">
              <w:rPr>
                <w:sz w:val="20"/>
                <w:szCs w:val="20"/>
              </w:rPr>
              <w:t>и</w:t>
            </w:r>
            <w:r w:rsidRPr="00976ED8">
              <w:rPr>
                <w:sz w:val="20"/>
                <w:szCs w:val="20"/>
              </w:rPr>
              <w:t>ческое</w:t>
            </w:r>
          </w:p>
        </w:tc>
        <w:tc>
          <w:tcPr>
            <w:tcW w:w="1134" w:type="dxa"/>
          </w:tcPr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976ED8" w:rsidRDefault="00FC2FB0" w:rsidP="00267FEE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21.05.1986</w:t>
            </w:r>
          </w:p>
        </w:tc>
        <w:tc>
          <w:tcPr>
            <w:tcW w:w="1417" w:type="dxa"/>
          </w:tcPr>
          <w:p w:rsidR="00FC2FB0" w:rsidRPr="00976ED8" w:rsidRDefault="00FC2FB0" w:rsidP="00BC22BF">
            <w:pPr>
              <w:rPr>
                <w:b/>
                <w:sz w:val="20"/>
                <w:szCs w:val="20"/>
              </w:rPr>
            </w:pPr>
            <w:r w:rsidRPr="00976ED8">
              <w:rPr>
                <w:b/>
                <w:sz w:val="20"/>
                <w:szCs w:val="20"/>
              </w:rPr>
              <w:t>Высшая</w:t>
            </w:r>
          </w:p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Сестринское дело</w:t>
            </w:r>
          </w:p>
          <w:p w:rsidR="00FC2FB0" w:rsidRPr="00976ED8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  <w:r w:rsidRPr="00976ED8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976ED8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30.11-27.12.2016</w:t>
            </w:r>
            <w:r w:rsidRPr="00976ED8">
              <w:rPr>
                <w:sz w:val="20"/>
                <w:szCs w:val="20"/>
              </w:rPr>
              <w:t>г</w:t>
            </w:r>
          </w:p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стоматологии </w:t>
            </w:r>
          </w:p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76ED8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0755270001144</w:t>
            </w:r>
          </w:p>
          <w:p w:rsidR="00FC2FB0" w:rsidRPr="00976ED8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  <w:r w:rsidRPr="00976ED8">
              <w:rPr>
                <w:sz w:val="20"/>
                <w:szCs w:val="20"/>
              </w:rPr>
              <w:t>г</w:t>
            </w:r>
          </w:p>
          <w:p w:rsidR="00FC2FB0" w:rsidRPr="00976ED8" w:rsidRDefault="00FC2FB0" w:rsidP="00BC22BF">
            <w:pPr>
              <w:rPr>
                <w:sz w:val="20"/>
                <w:szCs w:val="20"/>
              </w:rPr>
            </w:pPr>
            <w:r w:rsidRPr="00976ED8">
              <w:rPr>
                <w:sz w:val="20"/>
                <w:szCs w:val="20"/>
              </w:rPr>
              <w:t>Сестри</w:t>
            </w:r>
            <w:r w:rsidRPr="00976ED8">
              <w:rPr>
                <w:sz w:val="20"/>
                <w:szCs w:val="20"/>
              </w:rPr>
              <w:t>н</w:t>
            </w:r>
            <w:r w:rsidRPr="00976ED8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480145" w:rsidTr="0010669E">
        <w:tc>
          <w:tcPr>
            <w:tcW w:w="994" w:type="dxa"/>
          </w:tcPr>
          <w:p w:rsidR="00FC2FB0" w:rsidRPr="00480145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Линд</w:t>
            </w:r>
          </w:p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 xml:space="preserve">Наталья </w:t>
            </w:r>
          </w:p>
          <w:p w:rsidR="00FC2FB0" w:rsidRPr="00086382" w:rsidRDefault="00FC2FB0" w:rsidP="004247DC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086382" w:rsidRDefault="00FC2FB0" w:rsidP="00BC22BF">
            <w:pPr>
              <w:jc w:val="center"/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07.12.1976</w:t>
            </w:r>
          </w:p>
        </w:tc>
        <w:tc>
          <w:tcPr>
            <w:tcW w:w="2125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26.06.1995</w:t>
            </w:r>
          </w:p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Педиатрич</w:t>
            </w:r>
            <w:r w:rsidRPr="00086382">
              <w:rPr>
                <w:sz w:val="20"/>
                <w:szCs w:val="20"/>
              </w:rPr>
              <w:t>е</w:t>
            </w:r>
            <w:r w:rsidRPr="00086382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16.07.2001</w:t>
            </w:r>
          </w:p>
        </w:tc>
        <w:tc>
          <w:tcPr>
            <w:tcW w:w="1417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06.02.-06.03.2015</w:t>
            </w:r>
            <w:r>
              <w:rPr>
                <w:sz w:val="20"/>
                <w:szCs w:val="20"/>
              </w:rPr>
              <w:t>г</w:t>
            </w:r>
          </w:p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Сестринское дело в детской офтальм</w:t>
            </w:r>
            <w:r w:rsidRPr="00086382">
              <w:rPr>
                <w:sz w:val="20"/>
                <w:szCs w:val="20"/>
              </w:rPr>
              <w:t>о</w:t>
            </w:r>
            <w:r w:rsidRPr="00086382">
              <w:rPr>
                <w:sz w:val="20"/>
                <w:szCs w:val="20"/>
              </w:rPr>
              <w:t xml:space="preserve">логии </w:t>
            </w:r>
          </w:p>
        </w:tc>
        <w:tc>
          <w:tcPr>
            <w:tcW w:w="1302" w:type="dxa"/>
          </w:tcPr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0755240487125</w:t>
            </w:r>
          </w:p>
          <w:p w:rsidR="00FC2FB0" w:rsidRPr="00086382" w:rsidRDefault="00FC2FB0" w:rsidP="00BC22BF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Сестри</w:t>
            </w:r>
            <w:r w:rsidRPr="00086382">
              <w:rPr>
                <w:sz w:val="20"/>
                <w:szCs w:val="20"/>
              </w:rPr>
              <w:t>н</w:t>
            </w:r>
            <w:r w:rsidRPr="00086382">
              <w:rPr>
                <w:sz w:val="20"/>
                <w:szCs w:val="20"/>
              </w:rPr>
              <w:t>ское дело в педиатрии</w:t>
            </w:r>
          </w:p>
          <w:p w:rsidR="00FC2FB0" w:rsidRPr="00086382" w:rsidRDefault="00FC2FB0" w:rsidP="00086382">
            <w:pPr>
              <w:rPr>
                <w:sz w:val="20"/>
                <w:szCs w:val="20"/>
              </w:rPr>
            </w:pPr>
            <w:r w:rsidRPr="00086382">
              <w:rPr>
                <w:sz w:val="20"/>
                <w:szCs w:val="20"/>
              </w:rPr>
              <w:t>06.03.2015г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Лисицина Светлана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22.11.1973г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04.03.1994г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ое училище № 2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рац.медсестра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FF3832" w:rsidRDefault="00FC2FB0" w:rsidP="00BC22BF">
            <w:pPr>
              <w:rPr>
                <w:sz w:val="20"/>
                <w:szCs w:val="20"/>
              </w:rPr>
            </w:pPr>
            <w:r w:rsidRPr="00FF3832">
              <w:rPr>
                <w:sz w:val="20"/>
                <w:szCs w:val="20"/>
              </w:rPr>
              <w:t>Высшая</w:t>
            </w:r>
          </w:p>
          <w:p w:rsidR="00FC2FB0" w:rsidRPr="00FF3832" w:rsidRDefault="00FC2FB0" w:rsidP="00BC22BF">
            <w:pPr>
              <w:rPr>
                <w:sz w:val="20"/>
                <w:szCs w:val="20"/>
              </w:rPr>
            </w:pPr>
            <w:r w:rsidRPr="00FF3832">
              <w:rPr>
                <w:sz w:val="20"/>
                <w:szCs w:val="20"/>
              </w:rPr>
              <w:t xml:space="preserve">Сестринское дело </w:t>
            </w:r>
          </w:p>
          <w:p w:rsidR="00FC2FB0" w:rsidRDefault="00FC2FB0" w:rsidP="00A52449">
            <w:pPr>
              <w:rPr>
                <w:b/>
                <w:sz w:val="20"/>
                <w:szCs w:val="20"/>
              </w:rPr>
            </w:pPr>
            <w:r w:rsidRPr="00FF3832">
              <w:rPr>
                <w:sz w:val="20"/>
                <w:szCs w:val="20"/>
              </w:rPr>
              <w:t>06.07.</w:t>
            </w: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17.09.-14.10.2015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0755240612280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Default="00FC2FB0" w:rsidP="0025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493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Лисовская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Елена </w:t>
            </w:r>
          </w:p>
          <w:p w:rsidR="00FC2FB0" w:rsidRPr="00510C29" w:rsidRDefault="00FC2FB0" w:rsidP="005E1E57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11.05.1963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05.03.1983г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</w:t>
            </w:r>
            <w:r w:rsidRPr="00610034">
              <w:rPr>
                <w:sz w:val="20"/>
                <w:szCs w:val="20"/>
              </w:rPr>
              <w:t>оликл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134" w:type="dxa"/>
          </w:tcPr>
          <w:p w:rsidR="00FC2FB0" w:rsidRPr="00610034" w:rsidRDefault="00FC2FB0" w:rsidP="00FB0E3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23.06.2010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D629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610034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19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Default="00FC2FB0" w:rsidP="00B7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26.03-22.04.2014г</w:t>
            </w:r>
          </w:p>
          <w:p w:rsidR="00FC2FB0" w:rsidRDefault="00FC2FB0" w:rsidP="00B7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стоматологии</w:t>
            </w:r>
          </w:p>
          <w:p w:rsidR="00FC2FB0" w:rsidRPr="00610034" w:rsidRDefault="00FC2FB0" w:rsidP="00B7086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0755240266888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95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Лисовская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Алла</w:t>
            </w:r>
          </w:p>
          <w:p w:rsidR="00FC2FB0" w:rsidRPr="00510C29" w:rsidRDefault="00FC2FB0" w:rsidP="00A72C2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24.09.1982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05.07.2003г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инфек.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15.01.2004</w:t>
            </w:r>
          </w:p>
        </w:tc>
        <w:tc>
          <w:tcPr>
            <w:tcW w:w="1417" w:type="dxa"/>
          </w:tcPr>
          <w:p w:rsidR="00FC2FB0" w:rsidRPr="0069289E" w:rsidRDefault="00FC2FB0" w:rsidP="009156A0">
            <w:pPr>
              <w:rPr>
                <w:b/>
                <w:sz w:val="20"/>
                <w:szCs w:val="20"/>
              </w:rPr>
            </w:pPr>
            <w:r w:rsidRPr="0069289E"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915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атрии</w:t>
            </w:r>
          </w:p>
          <w:p w:rsidR="00FC2FB0" w:rsidRDefault="00FC2FB0" w:rsidP="00915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05.05.2014г</w:t>
            </w:r>
          </w:p>
          <w:p w:rsidR="00FC2FB0" w:rsidRPr="00610034" w:rsidRDefault="00FC2FB0" w:rsidP="009156A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28.03.-24.04.2018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A47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0755270008778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  <w:r>
              <w:rPr>
                <w:sz w:val="20"/>
                <w:szCs w:val="20"/>
              </w:rPr>
              <w:t xml:space="preserve"> в педиатрии</w:t>
            </w:r>
          </w:p>
          <w:p w:rsidR="00FC2FB0" w:rsidRPr="00610034" w:rsidRDefault="00FC2FB0" w:rsidP="00C4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Логинова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Вера</w:t>
            </w:r>
          </w:p>
          <w:p w:rsidR="00FC2FB0" w:rsidRPr="00510C29" w:rsidRDefault="00FC2FB0" w:rsidP="00077E2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15.05.1983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05.07.2003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СПО Тарское медицинское учил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ще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Поликлиника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  <w:r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19.06.2007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13.09.-10.10.2018г</w:t>
            </w:r>
          </w:p>
          <w:p w:rsidR="00FC2FB0" w:rsidRDefault="00FC2FB0" w:rsidP="00A47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0755270011679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  <w:p w:rsidR="00FC2FB0" w:rsidRPr="00610034" w:rsidRDefault="00FC2FB0" w:rsidP="0053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Ложникова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Юлия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Медстатистика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медст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тис-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тик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02.04.1992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Медицинская статистика</w:t>
            </w:r>
          </w:p>
          <w:p w:rsidR="00FC2FB0" w:rsidRPr="00610034" w:rsidRDefault="00FC2FB0" w:rsidP="004D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19.02.-20.03.2018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м</w:t>
            </w:r>
            <w:r w:rsidRPr="00610034">
              <w:rPr>
                <w:sz w:val="20"/>
                <w:szCs w:val="20"/>
              </w:rPr>
              <w:t>ед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цинская статистика</w:t>
            </w:r>
            <w:r>
              <w:rPr>
                <w:sz w:val="20"/>
                <w:szCs w:val="20"/>
              </w:rPr>
              <w:t xml:space="preserve"> и вопросы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теризации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0755270007933 20.03.2018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ская стат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Ломоносова Екатерина Сергеевна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10.02.1994г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Дневной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01.09.2018г</w:t>
            </w:r>
          </w:p>
        </w:tc>
        <w:tc>
          <w:tcPr>
            <w:tcW w:w="1417" w:type="dxa"/>
          </w:tcPr>
          <w:p w:rsidR="00FC2FB0" w:rsidRPr="00CF1D36" w:rsidRDefault="00FC2FB0" w:rsidP="00BC22BF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8E47B9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Лукиных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Оксана</w:t>
            </w:r>
          </w:p>
          <w:p w:rsidR="00FC2FB0" w:rsidRPr="00510C29" w:rsidRDefault="00FC2FB0" w:rsidP="004247DC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01.01.1982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30.06.2001г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м/сестра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15.08.2001</w:t>
            </w:r>
          </w:p>
        </w:tc>
        <w:tc>
          <w:tcPr>
            <w:tcW w:w="1417" w:type="dxa"/>
          </w:tcPr>
          <w:p w:rsidR="00FC2FB0" w:rsidRPr="00CE1092" w:rsidRDefault="00FC2FB0" w:rsidP="00BC22BF">
            <w:pPr>
              <w:rPr>
                <w:b/>
                <w:sz w:val="20"/>
                <w:szCs w:val="20"/>
              </w:rPr>
            </w:pPr>
            <w:r w:rsidRPr="00CE1092">
              <w:rPr>
                <w:b/>
                <w:sz w:val="20"/>
                <w:szCs w:val="20"/>
              </w:rPr>
              <w:t>Первая</w:t>
            </w:r>
          </w:p>
          <w:p w:rsidR="00FC2FB0" w:rsidRPr="00CE1092" w:rsidRDefault="00FC2FB0" w:rsidP="00BC22BF">
            <w:pPr>
              <w:rPr>
                <w:sz w:val="20"/>
                <w:szCs w:val="20"/>
              </w:rPr>
            </w:pPr>
            <w:r w:rsidRPr="00CE1092">
              <w:rPr>
                <w:sz w:val="20"/>
                <w:szCs w:val="20"/>
              </w:rPr>
              <w:t>Операцио</w:t>
            </w:r>
            <w:r w:rsidRPr="00CE1092">
              <w:rPr>
                <w:sz w:val="20"/>
                <w:szCs w:val="20"/>
              </w:rPr>
              <w:t>н</w:t>
            </w:r>
            <w:r w:rsidRPr="00CE1092">
              <w:rPr>
                <w:sz w:val="20"/>
                <w:szCs w:val="20"/>
              </w:rPr>
              <w:t>ное дело</w:t>
            </w:r>
          </w:p>
          <w:p w:rsidR="00FC2FB0" w:rsidRPr="00610034" w:rsidRDefault="00FC2FB0" w:rsidP="00CE1092">
            <w:pPr>
              <w:rPr>
                <w:sz w:val="20"/>
                <w:szCs w:val="20"/>
              </w:rPr>
            </w:pPr>
            <w:r w:rsidRPr="00CE1092">
              <w:rPr>
                <w:sz w:val="20"/>
                <w:szCs w:val="20"/>
              </w:rPr>
              <w:t>12.09.2014г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22.03.-18.04.2014г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</w:t>
            </w:r>
            <w:r w:rsidRPr="00610034">
              <w:rPr>
                <w:sz w:val="20"/>
                <w:szCs w:val="20"/>
              </w:rPr>
              <w:t>пер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0755240199668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Лукьянова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Людмила</w:t>
            </w:r>
          </w:p>
          <w:p w:rsidR="00FC2FB0" w:rsidRPr="00510C29" w:rsidRDefault="00FC2FB0" w:rsidP="00FA7A4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01.05.1973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Терапевтич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06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10034">
              <w:rPr>
                <w:sz w:val="20"/>
                <w:szCs w:val="20"/>
              </w:rPr>
              <w:t>.07.20</w:t>
            </w:r>
            <w:r>
              <w:rPr>
                <w:sz w:val="20"/>
                <w:szCs w:val="20"/>
              </w:rPr>
              <w:t>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24.01.-26.03.2018г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0755270008050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Любовь</w:t>
            </w:r>
          </w:p>
          <w:p w:rsidR="00FC2FB0" w:rsidRPr="00510C29" w:rsidRDefault="00FC2FB0" w:rsidP="00FA7A4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06.09.1953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01.12.1976</w:t>
            </w:r>
          </w:p>
        </w:tc>
        <w:tc>
          <w:tcPr>
            <w:tcW w:w="1417" w:type="dxa"/>
          </w:tcPr>
          <w:p w:rsidR="00FC2FB0" w:rsidRPr="00CF1D36" w:rsidRDefault="00FC2FB0" w:rsidP="00BC22BF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02.02.-03.03.2017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стике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0755270001722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 –ПГ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</w:p>
        </w:tc>
      </w:tr>
      <w:tr w:rsidR="00FC2FB0" w:rsidRPr="008D192E" w:rsidTr="0010669E">
        <w:tc>
          <w:tcPr>
            <w:tcW w:w="994" w:type="dxa"/>
          </w:tcPr>
          <w:p w:rsidR="00FC2FB0" w:rsidRPr="008D192E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Мазурова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Елена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5621D2" w:rsidRDefault="00FC2FB0" w:rsidP="00BC22BF">
            <w:pPr>
              <w:jc w:val="center"/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20.12.1978</w:t>
            </w:r>
          </w:p>
        </w:tc>
        <w:tc>
          <w:tcPr>
            <w:tcW w:w="2125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28.06.2010г.</w:t>
            </w:r>
          </w:p>
          <w:p w:rsidR="00FC2FB0" w:rsidRPr="005621D2" w:rsidRDefault="00FC2FB0" w:rsidP="00985DB1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 xml:space="preserve">БОУ Омской области </w:t>
            </w:r>
          </w:p>
          <w:p w:rsidR="00FC2FB0" w:rsidRPr="005621D2" w:rsidRDefault="00FC2FB0" w:rsidP="00985DB1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«Медицинский ко</w:t>
            </w:r>
            <w:r w:rsidRPr="005621D2">
              <w:rPr>
                <w:sz w:val="20"/>
                <w:szCs w:val="20"/>
              </w:rPr>
              <w:t>л</w:t>
            </w:r>
            <w:r w:rsidRPr="005621D2">
              <w:rPr>
                <w:sz w:val="20"/>
                <w:szCs w:val="20"/>
              </w:rPr>
              <w:t>ледж»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134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5621D2" w:rsidRDefault="00FC2FB0" w:rsidP="00267FEE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14.07.2012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F32DDF" w:rsidRDefault="00FC2FB0" w:rsidP="00BC22BF">
            <w:pPr>
              <w:rPr>
                <w:sz w:val="20"/>
                <w:szCs w:val="20"/>
              </w:rPr>
            </w:pPr>
            <w:r w:rsidRPr="00F32DDF">
              <w:rPr>
                <w:sz w:val="20"/>
                <w:szCs w:val="20"/>
              </w:rPr>
              <w:t>Сестринское дело</w:t>
            </w:r>
          </w:p>
          <w:p w:rsidR="00FC2FB0" w:rsidRPr="005621D2" w:rsidRDefault="00FC2FB0" w:rsidP="00BC22BF">
            <w:pPr>
              <w:rPr>
                <w:b/>
                <w:sz w:val="20"/>
                <w:szCs w:val="20"/>
              </w:rPr>
            </w:pPr>
            <w:r w:rsidRPr="00F32DDF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18.09.-15.10.2014г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 xml:space="preserve">Сестринское дело при инфекциях 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Омскимй ЦПк</w:t>
            </w:r>
          </w:p>
        </w:tc>
        <w:tc>
          <w:tcPr>
            <w:tcW w:w="1302" w:type="dxa"/>
          </w:tcPr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0755240267331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15.10.2014г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  <w:r w:rsidRPr="005621D2">
              <w:rPr>
                <w:sz w:val="20"/>
                <w:szCs w:val="20"/>
              </w:rPr>
              <w:t>Сестри</w:t>
            </w:r>
            <w:r w:rsidRPr="005621D2">
              <w:rPr>
                <w:sz w:val="20"/>
                <w:szCs w:val="20"/>
              </w:rPr>
              <w:t>н</w:t>
            </w:r>
            <w:r w:rsidRPr="005621D2">
              <w:rPr>
                <w:sz w:val="20"/>
                <w:szCs w:val="20"/>
              </w:rPr>
              <w:t>ское дело</w:t>
            </w:r>
          </w:p>
          <w:p w:rsidR="00FC2FB0" w:rsidRPr="005621D2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AB64E3" w:rsidTr="0010669E">
        <w:tc>
          <w:tcPr>
            <w:tcW w:w="994" w:type="dxa"/>
          </w:tcPr>
          <w:p w:rsidR="00FC2FB0" w:rsidRPr="00AB64E3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AB64E3" w:rsidRDefault="00FC2FB0" w:rsidP="00BC22BF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 xml:space="preserve">Макаренко </w:t>
            </w:r>
          </w:p>
          <w:p w:rsidR="00FC2FB0" w:rsidRPr="00AB64E3" w:rsidRDefault="00FC2FB0" w:rsidP="00BC22BF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>Людмила</w:t>
            </w:r>
          </w:p>
          <w:p w:rsidR="00FC2FB0" w:rsidRPr="00AB64E3" w:rsidRDefault="00FC2FB0" w:rsidP="00BC22BF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531" w:type="dxa"/>
          </w:tcPr>
          <w:p w:rsidR="00FC2FB0" w:rsidRPr="00AB64E3" w:rsidRDefault="00FC2FB0" w:rsidP="00BC22BF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FC2FB0" w:rsidRPr="00AB64E3" w:rsidRDefault="00FC2FB0" w:rsidP="00BC22BF">
            <w:pPr>
              <w:jc w:val="center"/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>29.04.1981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03.07.2004г.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Тарский филиал ГОУ «Омский областной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Pr="00AB64E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AB64E3" w:rsidRDefault="00FC2FB0" w:rsidP="00BC22BF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>Педиатрич</w:t>
            </w:r>
            <w:r w:rsidRPr="00AB64E3">
              <w:rPr>
                <w:sz w:val="20"/>
                <w:szCs w:val="20"/>
              </w:rPr>
              <w:t>е</w:t>
            </w:r>
            <w:r w:rsidRPr="00AB64E3">
              <w:rPr>
                <w:sz w:val="20"/>
                <w:szCs w:val="20"/>
              </w:rPr>
              <w:t>ское отделение поликлиник</w:t>
            </w:r>
            <w:r>
              <w:rPr>
                <w:sz w:val="20"/>
                <w:szCs w:val="20"/>
              </w:rPr>
              <w:t>и</w:t>
            </w:r>
            <w:r w:rsidRPr="00AB64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2FB0" w:rsidRPr="00AB64E3" w:rsidRDefault="00FC2FB0" w:rsidP="009B6EE5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>медици</w:t>
            </w:r>
            <w:r w:rsidRPr="00AB64E3">
              <w:rPr>
                <w:sz w:val="20"/>
                <w:szCs w:val="20"/>
              </w:rPr>
              <w:t>н</w:t>
            </w:r>
            <w:r w:rsidRPr="00AB64E3">
              <w:rPr>
                <w:sz w:val="20"/>
                <w:szCs w:val="20"/>
              </w:rPr>
              <w:t>ская сес</w:t>
            </w:r>
            <w:r w:rsidRPr="00AB64E3">
              <w:rPr>
                <w:sz w:val="20"/>
                <w:szCs w:val="20"/>
              </w:rPr>
              <w:t>т</w:t>
            </w:r>
            <w:r w:rsidRPr="00AB64E3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276" w:type="dxa"/>
          </w:tcPr>
          <w:p w:rsidR="00FC2FB0" w:rsidRPr="00AB64E3" w:rsidRDefault="00FC2FB0" w:rsidP="00267FEE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>16.04.2012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CE7562"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CE7562" w:rsidRDefault="00FC2FB0" w:rsidP="00BC22BF">
            <w:pPr>
              <w:rPr>
                <w:sz w:val="20"/>
                <w:szCs w:val="20"/>
              </w:rPr>
            </w:pPr>
            <w:r w:rsidRPr="00CE7562">
              <w:rPr>
                <w:sz w:val="20"/>
                <w:szCs w:val="20"/>
              </w:rPr>
              <w:t xml:space="preserve">в педиатрии </w:t>
            </w:r>
          </w:p>
          <w:p w:rsidR="00FC2FB0" w:rsidRPr="00AB64E3" w:rsidRDefault="00FC2FB0" w:rsidP="00BC22BF">
            <w:pPr>
              <w:rPr>
                <w:b/>
                <w:sz w:val="20"/>
                <w:szCs w:val="20"/>
              </w:rPr>
            </w:pPr>
            <w:r w:rsidRPr="00CE7562">
              <w:rPr>
                <w:sz w:val="20"/>
                <w:szCs w:val="20"/>
              </w:rPr>
              <w:t>2016г</w:t>
            </w:r>
          </w:p>
        </w:tc>
        <w:tc>
          <w:tcPr>
            <w:tcW w:w="1959" w:type="dxa"/>
          </w:tcPr>
          <w:p w:rsidR="00FC2FB0" w:rsidRPr="00AB64E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01.09.-28.09.2017</w:t>
            </w:r>
          </w:p>
          <w:p w:rsidR="00FC2FB0" w:rsidRPr="00AB64E3" w:rsidRDefault="00FC2FB0" w:rsidP="004163AB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FC2FB0" w:rsidRPr="00AB64E3" w:rsidRDefault="00FC2FB0" w:rsidP="004163AB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Pr="00AB64E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0755270004725</w:t>
            </w:r>
          </w:p>
          <w:p w:rsidR="00FC2FB0" w:rsidRPr="00AB64E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</w:t>
            </w:r>
          </w:p>
          <w:p w:rsidR="00FC2FB0" w:rsidRPr="00AB64E3" w:rsidRDefault="00FC2FB0" w:rsidP="00BC22BF">
            <w:pPr>
              <w:rPr>
                <w:sz w:val="20"/>
                <w:szCs w:val="20"/>
              </w:rPr>
            </w:pPr>
            <w:r w:rsidRPr="00AB64E3">
              <w:rPr>
                <w:sz w:val="20"/>
                <w:szCs w:val="20"/>
              </w:rPr>
              <w:t>Сестри</w:t>
            </w:r>
            <w:r w:rsidRPr="00AB64E3">
              <w:rPr>
                <w:sz w:val="20"/>
                <w:szCs w:val="20"/>
              </w:rPr>
              <w:t>н</w:t>
            </w:r>
            <w:r w:rsidRPr="00AB64E3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00BAD" w:rsidTr="0010669E">
        <w:trPr>
          <w:trHeight w:val="1325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Светлана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Андреевна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24.05.1990г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 уч.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57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29.09.-26.10.2015г</w:t>
            </w:r>
          </w:p>
          <w:p w:rsidR="00FC2FB0" w:rsidRDefault="00FC2FB0" w:rsidP="0057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FC2FB0" w:rsidRDefault="00FC2FB0" w:rsidP="0057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0755240612495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 в педиатрии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Ирина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28.05.1989 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Тарский медицинский колледж по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альности сестренское дело 2009г.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09.01.-05.02.2018г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 в эндокринологии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0755270006687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111F18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Максунова Любовь </w:t>
            </w:r>
          </w:p>
          <w:p w:rsidR="00FC2FB0" w:rsidRPr="00111F18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Анатальевна</w:t>
            </w:r>
          </w:p>
        </w:tc>
        <w:tc>
          <w:tcPr>
            <w:tcW w:w="531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111F18" w:rsidRDefault="00FC2FB0" w:rsidP="00CA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08.10.1976</w:t>
            </w:r>
          </w:p>
        </w:tc>
        <w:tc>
          <w:tcPr>
            <w:tcW w:w="2125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тическое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134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02.07.2018</w:t>
            </w:r>
          </w:p>
        </w:tc>
        <w:tc>
          <w:tcPr>
            <w:tcW w:w="1417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CA0713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Малицкая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Нина</w:t>
            </w:r>
          </w:p>
          <w:p w:rsidR="00FC2FB0" w:rsidRPr="00510C29" w:rsidRDefault="00FC2FB0" w:rsidP="008B4367">
            <w:pPr>
              <w:rPr>
                <w:b/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Никитична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05.01.1957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ческое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21.11.1979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D6E7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29.11.-26.12.2018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стоматологии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0755310336172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812F9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2012г ПГ</w:t>
            </w:r>
          </w:p>
          <w:p w:rsidR="00FC2FB0" w:rsidRPr="00660519" w:rsidRDefault="00FC2FB0" w:rsidP="00812F9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 вр</w:t>
            </w:r>
            <w:r w:rsidRPr="00660519">
              <w:rPr>
                <w:sz w:val="20"/>
                <w:szCs w:val="20"/>
              </w:rPr>
              <w:t>а</w:t>
            </w:r>
            <w:r w:rsidRPr="00660519">
              <w:rPr>
                <w:sz w:val="20"/>
                <w:szCs w:val="20"/>
              </w:rPr>
              <w:t>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Мальцева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Татьяна </w:t>
            </w:r>
          </w:p>
          <w:p w:rsidR="00FC2FB0" w:rsidRPr="00510C29" w:rsidRDefault="00FC2FB0" w:rsidP="009C33AB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27.07.1980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26.06.2000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Физиотерапе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по масс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 xml:space="preserve">жу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18.01.2001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Медицинский массаж</w:t>
            </w:r>
          </w:p>
          <w:p w:rsidR="00FC2FB0" w:rsidRPr="00610034" w:rsidRDefault="00FC2FB0" w:rsidP="00F3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10.02.-11.03.2016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саж»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0755240901857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ский массаж 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ПГ-2017г Гл.врача</w:t>
            </w: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Мартиросян Ануш Кар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14.01.1994г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27.06.2015г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Зубной техник 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зубопротезное отделение 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зубной техник </w:t>
            </w:r>
          </w:p>
        </w:tc>
        <w:tc>
          <w:tcPr>
            <w:tcW w:w="1276" w:type="dxa"/>
          </w:tcPr>
          <w:p w:rsidR="00FC2FB0" w:rsidRDefault="00FC2FB0" w:rsidP="00EE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12.01.2018г</w:t>
            </w: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0855240490217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ортоп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дическая 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Марусова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Аркадьевна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18.12.1985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  <w:p w:rsidR="00FC2FB0" w:rsidRPr="00610034" w:rsidRDefault="00FC2FB0" w:rsidP="007B464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БОУ Омской области «Мед</w:t>
            </w:r>
            <w:r>
              <w:rPr>
                <w:sz w:val="20"/>
                <w:szCs w:val="20"/>
              </w:rPr>
              <w:t>.</w:t>
            </w:r>
            <w:r w:rsidRPr="00610034">
              <w:rPr>
                <w:sz w:val="20"/>
                <w:szCs w:val="20"/>
              </w:rPr>
              <w:t xml:space="preserve"> колледж» </w:t>
            </w:r>
          </w:p>
          <w:p w:rsidR="00FC2FB0" w:rsidRPr="00610034" w:rsidRDefault="00FC2FB0" w:rsidP="007B4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25.05.-25.03.2016г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медико-профилактическая помощь населению (фельдшера)  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0755240940895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Мастерова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08.07.1970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01.05.1990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1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05.09-02.10.2014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хирургии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0755240267064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Матаненко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98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14.11.1984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Тарский филиал ГОУ «Омский областной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1591" w:type="dxa"/>
          </w:tcPr>
          <w:p w:rsidR="00FC2FB0" w:rsidRPr="00610034" w:rsidRDefault="00FC2FB0" w:rsidP="00B6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09.01.2013</w:t>
            </w:r>
          </w:p>
        </w:tc>
        <w:tc>
          <w:tcPr>
            <w:tcW w:w="1417" w:type="dxa"/>
          </w:tcPr>
          <w:p w:rsidR="00FC2FB0" w:rsidRPr="00CE1092" w:rsidRDefault="00FC2FB0" w:rsidP="00BC22BF">
            <w:pPr>
              <w:rPr>
                <w:b/>
                <w:sz w:val="20"/>
                <w:szCs w:val="20"/>
              </w:rPr>
            </w:pPr>
            <w:r w:rsidRPr="00CE1092">
              <w:rPr>
                <w:b/>
                <w:sz w:val="20"/>
                <w:szCs w:val="20"/>
              </w:rPr>
              <w:t>Вторая</w:t>
            </w:r>
          </w:p>
          <w:p w:rsidR="00FC2FB0" w:rsidRPr="00225D19" w:rsidRDefault="00FC2FB0" w:rsidP="00BC22BF">
            <w:pPr>
              <w:rPr>
                <w:sz w:val="20"/>
                <w:szCs w:val="20"/>
              </w:rPr>
            </w:pPr>
            <w:r w:rsidRPr="00225D19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225D19">
              <w:rPr>
                <w:sz w:val="20"/>
                <w:szCs w:val="20"/>
              </w:rPr>
              <w:t>03.03.2014г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16.01.-12.02.2019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0755310336493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Матвеева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6666A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98248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12.10.1967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6666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12.11.1986</w:t>
            </w:r>
          </w:p>
        </w:tc>
        <w:tc>
          <w:tcPr>
            <w:tcW w:w="1417" w:type="dxa"/>
          </w:tcPr>
          <w:p w:rsidR="00FC2FB0" w:rsidRPr="007C248C" w:rsidRDefault="00FC2FB0" w:rsidP="00BC22BF">
            <w:pPr>
              <w:rPr>
                <w:b/>
                <w:sz w:val="20"/>
                <w:szCs w:val="20"/>
              </w:rPr>
            </w:pPr>
            <w:r w:rsidRPr="007C248C">
              <w:rPr>
                <w:b/>
                <w:sz w:val="20"/>
                <w:szCs w:val="20"/>
              </w:rPr>
              <w:t>Высшая</w:t>
            </w:r>
          </w:p>
          <w:p w:rsidR="00FC2FB0" w:rsidRPr="007C248C" w:rsidRDefault="00FC2FB0" w:rsidP="00BC22BF">
            <w:pPr>
              <w:rPr>
                <w:sz w:val="20"/>
                <w:szCs w:val="20"/>
              </w:rPr>
            </w:pPr>
            <w:r w:rsidRPr="007C248C">
              <w:rPr>
                <w:sz w:val="20"/>
                <w:szCs w:val="20"/>
              </w:rPr>
              <w:t>Сестринское дело</w:t>
            </w:r>
          </w:p>
          <w:p w:rsidR="00FC2FB0" w:rsidRPr="004B6865" w:rsidRDefault="00FC2FB0" w:rsidP="00CD6290">
            <w:pPr>
              <w:rPr>
                <w:color w:val="FF0000"/>
                <w:sz w:val="20"/>
                <w:szCs w:val="20"/>
              </w:rPr>
            </w:pPr>
            <w:r w:rsidRPr="007C24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7C248C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  <w:r w:rsidRPr="007C248C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01.02.-01.03.2019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A47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населению: медсестра проц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дурного и прив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вочного кабинета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0755310337359</w:t>
            </w:r>
          </w:p>
          <w:p w:rsidR="00FC2FB0" w:rsidRDefault="00FC2FB0" w:rsidP="0010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  <w:p w:rsidR="00FC2FB0" w:rsidRPr="00610034" w:rsidRDefault="00FC2FB0" w:rsidP="0010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</w:t>
            </w:r>
            <w:r w:rsidRPr="00610034">
              <w:rPr>
                <w:sz w:val="20"/>
                <w:szCs w:val="20"/>
              </w:rPr>
              <w:t>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Адм.Тарского гор. п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селения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Матюшенко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077E2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13.11.1973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(патологоан.)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20.08.1993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28.03- 24.04.2014г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Гистологические методы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в патологоан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томических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 и прозекто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ских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0755240199723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Гистология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Махонина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E22705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20.10.1972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 подрос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 xml:space="preserve">кового каб. 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21.08.1995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46542F" w:rsidRDefault="00FC2FB0" w:rsidP="00BC22BF">
            <w:pPr>
              <w:rPr>
                <w:sz w:val="20"/>
                <w:szCs w:val="20"/>
              </w:rPr>
            </w:pPr>
            <w:r w:rsidRPr="0046542F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07.04.20</w:t>
            </w:r>
            <w:r>
              <w:rPr>
                <w:sz w:val="20"/>
                <w:szCs w:val="20"/>
              </w:rPr>
              <w:t>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01.02.-01.03.2018г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здоровья детей и подростков (фельдшера)      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м</w:t>
            </w:r>
            <w:r w:rsidRPr="00610034">
              <w:rPr>
                <w:sz w:val="20"/>
                <w:szCs w:val="20"/>
              </w:rPr>
              <w:t>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0755270007358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 –ПГ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ровна 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16.02.1996г</w:t>
            </w:r>
          </w:p>
        </w:tc>
        <w:tc>
          <w:tcPr>
            <w:tcW w:w="2125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24.06.2016г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Default="00FC2FB0" w:rsidP="0029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Хирругическое отделение </w:t>
            </w:r>
          </w:p>
        </w:tc>
        <w:tc>
          <w:tcPr>
            <w:tcW w:w="1134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1417" w:type="dxa"/>
          </w:tcPr>
          <w:p w:rsidR="00FC2FB0" w:rsidRPr="00CB3609" w:rsidRDefault="00FC2FB0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0855240974762</w:t>
            </w:r>
          </w:p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</w:t>
            </w:r>
          </w:p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9D16A6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111F18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Джамиля Хильмановна</w:t>
            </w:r>
          </w:p>
        </w:tc>
        <w:tc>
          <w:tcPr>
            <w:tcW w:w="531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A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23.05.1993г</w:t>
            </w:r>
          </w:p>
        </w:tc>
        <w:tc>
          <w:tcPr>
            <w:tcW w:w="2125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8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1276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27.05.2018</w:t>
            </w:r>
          </w:p>
        </w:tc>
        <w:tc>
          <w:tcPr>
            <w:tcW w:w="1417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CA0713">
            <w:pPr>
              <w:rPr>
                <w:sz w:val="20"/>
                <w:szCs w:val="20"/>
              </w:rPr>
            </w:pPr>
          </w:p>
        </w:tc>
      </w:tr>
      <w:tr w:rsidR="00FC2FB0" w:rsidRPr="00076DCF" w:rsidTr="0010669E">
        <w:tc>
          <w:tcPr>
            <w:tcW w:w="994" w:type="dxa"/>
          </w:tcPr>
          <w:p w:rsidR="00FC2FB0" w:rsidRPr="00076DCF" w:rsidRDefault="00FC2FB0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 xml:space="preserve">Мезенцева </w:t>
            </w:r>
          </w:p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>Алексан</w:t>
            </w:r>
            <w:r w:rsidRPr="00510C29">
              <w:rPr>
                <w:color w:val="000000"/>
                <w:sz w:val="20"/>
                <w:szCs w:val="20"/>
              </w:rPr>
              <w:t>д</w:t>
            </w:r>
            <w:r w:rsidRPr="00510C29">
              <w:rPr>
                <w:color w:val="000000"/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FC2FB0" w:rsidRPr="00076DCF" w:rsidRDefault="00FC2FB0" w:rsidP="00FB0AC0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076DCF" w:rsidRDefault="00FC2FB0" w:rsidP="00BC22BF">
            <w:pPr>
              <w:jc w:val="center"/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24.12.1987</w:t>
            </w:r>
          </w:p>
        </w:tc>
        <w:tc>
          <w:tcPr>
            <w:tcW w:w="2125" w:type="dxa"/>
          </w:tcPr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24.06.2008 </w:t>
            </w:r>
          </w:p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ГОУ Омской области </w:t>
            </w:r>
          </w:p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«Медицинский ко</w:t>
            </w:r>
            <w:r w:rsidRPr="00076DCF">
              <w:rPr>
                <w:color w:val="000000"/>
                <w:sz w:val="20"/>
                <w:szCs w:val="20"/>
              </w:rPr>
              <w:t>л</w:t>
            </w:r>
            <w:r w:rsidRPr="00076DCF">
              <w:rPr>
                <w:color w:val="000000"/>
                <w:sz w:val="20"/>
                <w:szCs w:val="20"/>
              </w:rPr>
              <w:t xml:space="preserve">ледж» </w:t>
            </w:r>
          </w:p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076DCF" w:rsidRDefault="00FC2FB0" w:rsidP="00DC30BD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076DCF" w:rsidRDefault="00FC2FB0" w:rsidP="0058235B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 xml:space="preserve">04.07.2008 </w:t>
            </w:r>
          </w:p>
        </w:tc>
        <w:tc>
          <w:tcPr>
            <w:tcW w:w="1417" w:type="dxa"/>
          </w:tcPr>
          <w:p w:rsidR="00FC2FB0" w:rsidRPr="009B6EE5" w:rsidRDefault="00FC2FB0" w:rsidP="00231B11">
            <w:pPr>
              <w:rPr>
                <w:b/>
                <w:color w:val="000000"/>
                <w:sz w:val="20"/>
                <w:szCs w:val="20"/>
              </w:rPr>
            </w:pPr>
            <w:r w:rsidRPr="009B6EE5">
              <w:rPr>
                <w:b/>
                <w:color w:val="000000"/>
                <w:sz w:val="20"/>
                <w:szCs w:val="20"/>
              </w:rPr>
              <w:t>Вторая</w:t>
            </w:r>
          </w:p>
          <w:p w:rsidR="00FC2FB0" w:rsidRDefault="00FC2FB0" w:rsidP="00231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Сестринское дело</w:t>
            </w:r>
          </w:p>
          <w:p w:rsidR="00FC2FB0" w:rsidRPr="00076DCF" w:rsidRDefault="00FC2FB0" w:rsidP="00231B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01.06.-29.06.2017</w:t>
            </w:r>
          </w:p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"Первичная медико-профилактическая помощь населению"</w:t>
            </w:r>
          </w:p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Омский ЦПК</w:t>
            </w:r>
            <w:r w:rsidRPr="00076D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0755270004252</w:t>
            </w:r>
          </w:p>
          <w:p w:rsidR="00FC2FB0" w:rsidRPr="00076DCF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29.06.2017</w:t>
            </w:r>
          </w:p>
          <w:p w:rsidR="00FC2FB0" w:rsidRPr="00076DCF" w:rsidRDefault="00FC2FB0" w:rsidP="006569E9">
            <w:pPr>
              <w:rPr>
                <w:color w:val="000000"/>
                <w:sz w:val="20"/>
                <w:szCs w:val="20"/>
              </w:rPr>
            </w:pPr>
            <w:r w:rsidRPr="00076DCF">
              <w:rPr>
                <w:color w:val="000000"/>
                <w:sz w:val="20"/>
                <w:szCs w:val="20"/>
              </w:rPr>
              <w:t>"Сестри</w:t>
            </w:r>
            <w:r w:rsidRPr="00076DCF">
              <w:rPr>
                <w:color w:val="000000"/>
                <w:sz w:val="20"/>
                <w:szCs w:val="20"/>
              </w:rPr>
              <w:t>н</w:t>
            </w:r>
            <w:r w:rsidRPr="00076DCF">
              <w:rPr>
                <w:color w:val="000000"/>
                <w:sz w:val="20"/>
                <w:szCs w:val="20"/>
              </w:rPr>
              <w:t xml:space="preserve">ское дело"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Ментюкова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15.10.1969г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02.03.1990г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  <w:p w:rsidR="00FC2FB0" w:rsidRDefault="00FC2FB0" w:rsidP="00075D4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палтная</w:t>
            </w:r>
          </w:p>
        </w:tc>
        <w:tc>
          <w:tcPr>
            <w:tcW w:w="1276" w:type="dxa"/>
          </w:tcPr>
          <w:p w:rsidR="00FC2FB0" w:rsidRDefault="00FC2FB0" w:rsidP="0007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13.04.2016г</w:t>
            </w:r>
          </w:p>
          <w:p w:rsidR="00FC2FB0" w:rsidRDefault="00FC2FB0" w:rsidP="007F4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075D4B" w:rsidRDefault="00FC2FB0" w:rsidP="00BC22BF">
            <w:pPr>
              <w:rPr>
                <w:sz w:val="20"/>
                <w:szCs w:val="20"/>
              </w:rPr>
            </w:pPr>
            <w:r w:rsidRPr="00075D4B"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075D4B">
            <w:pPr>
              <w:rPr>
                <w:b/>
                <w:sz w:val="20"/>
                <w:szCs w:val="20"/>
              </w:rPr>
            </w:pPr>
            <w:r w:rsidRPr="00075D4B">
              <w:rPr>
                <w:sz w:val="20"/>
                <w:szCs w:val="20"/>
              </w:rPr>
              <w:t>07.07.2014г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психиатрии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ОО «Мед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цинский колледж»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0855240489950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Меньшутина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16.04.1981 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30.06.2001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Гинекологич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02.08.2001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72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17.05.2016г. </w:t>
            </w:r>
          </w:p>
        </w:tc>
        <w:tc>
          <w:tcPr>
            <w:tcW w:w="1959" w:type="dxa"/>
          </w:tcPr>
          <w:p w:rsidR="00FC2FB0" w:rsidRPr="00610034" w:rsidRDefault="00FC2FB0" w:rsidP="00AB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22.01.-18.02.2016г</w:t>
            </w:r>
          </w:p>
          <w:p w:rsidR="00FC2FB0" w:rsidRPr="00610034" w:rsidRDefault="00FC2FB0" w:rsidP="00AB4B6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Сестринская п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мощь гинеколог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ческим больным</w:t>
            </w:r>
          </w:p>
          <w:p w:rsidR="00FC2FB0" w:rsidRPr="00610034" w:rsidRDefault="00FC2FB0" w:rsidP="00AB4B6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Pr="00610034" w:rsidRDefault="00FC2FB0" w:rsidP="007A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0755240901440</w:t>
            </w:r>
          </w:p>
          <w:p w:rsidR="00FC2FB0" w:rsidRPr="00610034" w:rsidRDefault="00FC2FB0" w:rsidP="007A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7A74B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дело»  </w:t>
            </w:r>
          </w:p>
        </w:tc>
        <w:tc>
          <w:tcPr>
            <w:tcW w:w="992" w:type="dxa"/>
          </w:tcPr>
          <w:p w:rsidR="00FC2FB0" w:rsidRPr="00660519" w:rsidRDefault="00FC2FB0" w:rsidP="007A74B0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Меренкова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962CC5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09.12.1976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ст. лаб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03.04.1996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26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13.01.-09.02.2016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4247DC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Современные мет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ды клинических исследований в лаб. диагностике</w:t>
            </w:r>
          </w:p>
          <w:p w:rsidR="00FC2FB0" w:rsidRPr="00610034" w:rsidRDefault="00FC2FB0" w:rsidP="0042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0755240901147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Клинич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ская лабор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торная 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агностика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7150" w:rsidTr="0010669E">
        <w:tc>
          <w:tcPr>
            <w:tcW w:w="994" w:type="dxa"/>
          </w:tcPr>
          <w:p w:rsidR="00FC2FB0" w:rsidRPr="00607150" w:rsidRDefault="00FC2FB0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263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Милютина Раиса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мировна </w:t>
            </w:r>
          </w:p>
        </w:tc>
        <w:tc>
          <w:tcPr>
            <w:tcW w:w="531" w:type="dxa"/>
          </w:tcPr>
          <w:p w:rsidR="00FC2FB0" w:rsidRDefault="00FC2FB0" w:rsidP="00263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84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16.08.1979</w:t>
            </w:r>
          </w:p>
        </w:tc>
        <w:tc>
          <w:tcPr>
            <w:tcW w:w="2125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01.07.2000г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республика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колледж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тическое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Default="00FC2FB0" w:rsidP="00263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417" w:type="dxa"/>
          </w:tcPr>
          <w:p w:rsidR="00FC2FB0" w:rsidRDefault="00FC2FB0" w:rsidP="00846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Первая 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 w:rsidRPr="00AF2A94">
              <w:rPr>
                <w:sz w:val="20"/>
                <w:szCs w:val="20"/>
              </w:rPr>
              <w:t>Физиотер</w:t>
            </w:r>
            <w:r w:rsidRPr="00AF2A94">
              <w:rPr>
                <w:sz w:val="20"/>
                <w:szCs w:val="20"/>
              </w:rPr>
              <w:t>а</w:t>
            </w:r>
            <w:r w:rsidRPr="00AF2A94">
              <w:rPr>
                <w:sz w:val="20"/>
                <w:szCs w:val="20"/>
              </w:rPr>
              <w:t>пия</w:t>
            </w:r>
          </w:p>
          <w:p w:rsidR="00FC2FB0" w:rsidRPr="00AF2A94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01.11.2017г</w:t>
            </w:r>
          </w:p>
        </w:tc>
        <w:tc>
          <w:tcPr>
            <w:tcW w:w="1959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16.10.-14.11.2014г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0755240446093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14.11.2014г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пия </w:t>
            </w:r>
          </w:p>
          <w:p w:rsidR="00FC2FB0" w:rsidRDefault="00FC2FB0" w:rsidP="00846C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846C10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Минина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BE05F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Степановна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18.08.1964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Приемное о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F3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22.02.-24.03.2017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медсестры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емного отделения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0755270002046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Минина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Наталья </w:t>
            </w:r>
          </w:p>
          <w:p w:rsidR="00FC2FB0" w:rsidRPr="00510C29" w:rsidRDefault="00FC2FB0" w:rsidP="00E22705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23.12.1967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01.10.1985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30.01.-27.02.2015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9C33AB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хирургии</w:t>
            </w:r>
          </w:p>
          <w:p w:rsidR="00FC2FB0" w:rsidRDefault="00FC2FB0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  <w:r>
              <w:rPr>
                <w:sz w:val="20"/>
                <w:szCs w:val="20"/>
              </w:rPr>
              <w:tab/>
            </w:r>
          </w:p>
          <w:p w:rsidR="00FC2FB0" w:rsidRDefault="00FC2FB0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27.05.-24.06.2015г</w:t>
            </w:r>
          </w:p>
          <w:p w:rsidR="00FC2FB0" w:rsidRDefault="00FC2FB0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палли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тивной помощи в деятельности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циалиста 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дела </w:t>
            </w:r>
          </w:p>
          <w:p w:rsidR="00FC2FB0" w:rsidRPr="00610034" w:rsidRDefault="00FC2FB0" w:rsidP="009C33A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0755240487006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Митина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Софья</w:t>
            </w:r>
          </w:p>
          <w:p w:rsidR="00FC2FB0" w:rsidRPr="00510C29" w:rsidRDefault="00FC2FB0" w:rsidP="005929E7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</w:t>
            </w:r>
            <w:r>
              <w:rPr>
                <w:sz w:val="20"/>
                <w:szCs w:val="20"/>
              </w:rPr>
              <w:t>я</w:t>
            </w: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E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10034">
              <w:rPr>
                <w:sz w:val="20"/>
                <w:szCs w:val="20"/>
              </w:rPr>
              <w:t>2.09.20</w:t>
            </w:r>
            <w:r>
              <w:rPr>
                <w:sz w:val="20"/>
                <w:szCs w:val="20"/>
              </w:rPr>
              <w:t>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20.02.-21.03.2019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хирургии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0755310337831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 П.грам Гл. вр</w:t>
            </w:r>
            <w:r w:rsidRPr="00660519">
              <w:rPr>
                <w:sz w:val="20"/>
                <w:szCs w:val="20"/>
              </w:rPr>
              <w:t>а</w:t>
            </w:r>
            <w:r w:rsidRPr="00660519">
              <w:rPr>
                <w:sz w:val="20"/>
                <w:szCs w:val="20"/>
              </w:rPr>
              <w:t>ча- день медсес</w:t>
            </w:r>
            <w:r w:rsidRPr="00660519">
              <w:rPr>
                <w:sz w:val="20"/>
                <w:szCs w:val="20"/>
              </w:rPr>
              <w:t>т</w:t>
            </w:r>
            <w:r w:rsidRPr="00660519">
              <w:rPr>
                <w:sz w:val="20"/>
                <w:szCs w:val="20"/>
              </w:rPr>
              <w:t>ры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Галина</w:t>
            </w:r>
          </w:p>
          <w:p w:rsidR="00FC2FB0" w:rsidRPr="00510C29" w:rsidRDefault="00FC2FB0" w:rsidP="0026444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09.04.1966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Физиотерапе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инстру</w:t>
            </w:r>
            <w:r w:rsidRPr="00610034">
              <w:rPr>
                <w:sz w:val="20"/>
                <w:szCs w:val="20"/>
              </w:rPr>
              <w:t>к</w:t>
            </w:r>
            <w:r w:rsidRPr="00610034">
              <w:rPr>
                <w:sz w:val="20"/>
                <w:szCs w:val="20"/>
              </w:rPr>
              <w:t>тор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 лече</w:t>
            </w:r>
            <w:r w:rsidRPr="00610034">
              <w:rPr>
                <w:sz w:val="20"/>
                <w:szCs w:val="20"/>
              </w:rPr>
              <w:t>б</w:t>
            </w:r>
            <w:r w:rsidRPr="00610034">
              <w:rPr>
                <w:sz w:val="20"/>
                <w:szCs w:val="20"/>
              </w:rPr>
              <w:t>ной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физкул</w:t>
            </w:r>
            <w:r w:rsidRPr="00610034">
              <w:rPr>
                <w:sz w:val="20"/>
                <w:szCs w:val="20"/>
              </w:rPr>
              <w:t>ь</w:t>
            </w:r>
            <w:r w:rsidRPr="00610034">
              <w:rPr>
                <w:sz w:val="20"/>
                <w:szCs w:val="20"/>
              </w:rPr>
              <w:t>туре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28.03.1986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Лечебная физкультура и спорт</w:t>
            </w:r>
          </w:p>
          <w:p w:rsidR="00FC2FB0" w:rsidRPr="00610034" w:rsidRDefault="00FC2FB0" w:rsidP="00E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10034">
              <w:rPr>
                <w:sz w:val="20"/>
                <w:szCs w:val="20"/>
              </w:rPr>
              <w:t>2.09.20</w:t>
            </w:r>
            <w:r>
              <w:rPr>
                <w:sz w:val="20"/>
                <w:szCs w:val="20"/>
              </w:rPr>
              <w:t>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06.02.-06.03.2018г.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Лечебная физкул</w:t>
            </w:r>
            <w:r w:rsidRPr="00610034">
              <w:rPr>
                <w:sz w:val="20"/>
                <w:szCs w:val="20"/>
              </w:rPr>
              <w:t>ь</w:t>
            </w:r>
            <w:r w:rsidRPr="00610034">
              <w:rPr>
                <w:sz w:val="20"/>
                <w:szCs w:val="20"/>
              </w:rPr>
              <w:t xml:space="preserve">тура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0755270007460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C648C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Лечебная физкультура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Михеева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Тамара</w:t>
            </w:r>
          </w:p>
          <w:p w:rsidR="00FC2FB0" w:rsidRPr="00510C29" w:rsidRDefault="00FC2FB0" w:rsidP="00E22705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Федоровна</w:t>
            </w:r>
          </w:p>
          <w:p w:rsidR="00FC2FB0" w:rsidRPr="00510C29" w:rsidRDefault="00FC2FB0" w:rsidP="00E2270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01.09.1953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01.03.1975г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женская ко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сультация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10.12.1998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  <w:p w:rsidR="00FC2FB0" w:rsidRPr="00610034" w:rsidRDefault="00FC2FB0" w:rsidP="004B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10034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19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118.05.-29.06.2018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2B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акушерской помощи в РВУ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0755270010256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967A6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67A6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МЗОО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Михеева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A1290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21.07.1974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–физиологич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21.04.1994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пед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атрии </w:t>
            </w:r>
          </w:p>
          <w:p w:rsidR="00FC2FB0" w:rsidRPr="00610034" w:rsidRDefault="00FC2FB0" w:rsidP="00F3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15.01.-11.02.2016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Сестринский уход за новорожденными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ОЦПК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0755240901242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6C2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Скуратова Людмила</w:t>
            </w:r>
          </w:p>
          <w:p w:rsidR="00FC2FB0" w:rsidRDefault="00FC2FB0" w:rsidP="00A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10.05.1990г</w:t>
            </w:r>
          </w:p>
        </w:tc>
        <w:tc>
          <w:tcPr>
            <w:tcW w:w="2125" w:type="dxa"/>
          </w:tcPr>
          <w:p w:rsidR="00FC2FB0" w:rsidRDefault="00FC2FB0" w:rsidP="00DD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24.06.2016г</w:t>
            </w:r>
          </w:p>
          <w:p w:rsidR="00FC2FB0" w:rsidRDefault="00FC2FB0" w:rsidP="00DD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DD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11122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4C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Default="00FC2FB0" w:rsidP="006C2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50168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501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0855240974763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Мостовая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11.03.1970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27.04.1991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01.02.-02.03.2017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ЦСО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0755270001752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179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Музычук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Ольга</w:t>
            </w:r>
          </w:p>
          <w:p w:rsidR="00FC2FB0" w:rsidRPr="00510C29" w:rsidRDefault="00FC2FB0" w:rsidP="00FA7A4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  <w:p w:rsidR="00FC2FB0" w:rsidRPr="00510C29" w:rsidRDefault="00FC2FB0" w:rsidP="00FA7A4E">
            <w:pPr>
              <w:rPr>
                <w:sz w:val="20"/>
                <w:szCs w:val="20"/>
              </w:rPr>
            </w:pPr>
          </w:p>
          <w:p w:rsidR="00FC2FB0" w:rsidRPr="00510C29" w:rsidRDefault="00FC2FB0" w:rsidP="00FA7A4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13.12.1969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01.04.1989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880479">
              <w:rPr>
                <w:sz w:val="20"/>
                <w:szCs w:val="20"/>
              </w:rPr>
              <w:t>Ла</w:t>
            </w:r>
            <w:r w:rsidRPr="00610034">
              <w:rPr>
                <w:sz w:val="20"/>
                <w:szCs w:val="20"/>
              </w:rPr>
              <w:t>бораторная диагностика</w:t>
            </w:r>
          </w:p>
          <w:p w:rsidR="00FC2FB0" w:rsidRPr="00610034" w:rsidRDefault="00FC2FB0" w:rsidP="00F2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10.01.-06.02.2017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ды клинических исследований в лаб. диагностике        </w:t>
            </w: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0755270001276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9A5507" w:rsidTr="0010669E">
        <w:tc>
          <w:tcPr>
            <w:tcW w:w="994" w:type="dxa"/>
          </w:tcPr>
          <w:p w:rsidR="00FC2FB0" w:rsidRPr="009A5507" w:rsidRDefault="00FC2FB0" w:rsidP="00F239EC">
            <w:pPr>
              <w:numPr>
                <w:ilvl w:val="0"/>
                <w:numId w:val="7"/>
              </w:numPr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Муравская</w:t>
            </w:r>
          </w:p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 xml:space="preserve">Евгения </w:t>
            </w:r>
          </w:p>
          <w:p w:rsidR="00FC2FB0" w:rsidRPr="008864C2" w:rsidRDefault="00FC2FB0" w:rsidP="00497B82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</w:tcPr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8864C2" w:rsidRDefault="00FC2FB0" w:rsidP="00BC22BF">
            <w:pPr>
              <w:jc w:val="center"/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28.01.1982</w:t>
            </w:r>
          </w:p>
        </w:tc>
        <w:tc>
          <w:tcPr>
            <w:tcW w:w="2125" w:type="dxa"/>
          </w:tcPr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01.07.1999</w:t>
            </w:r>
          </w:p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Васисский ФАП</w:t>
            </w:r>
          </w:p>
        </w:tc>
        <w:tc>
          <w:tcPr>
            <w:tcW w:w="1134" w:type="dxa"/>
          </w:tcPr>
          <w:p w:rsidR="00FC2FB0" w:rsidRPr="008864C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</w:t>
            </w:r>
            <w:r w:rsidRPr="008864C2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17.05.2001</w:t>
            </w:r>
          </w:p>
        </w:tc>
        <w:tc>
          <w:tcPr>
            <w:tcW w:w="1417" w:type="dxa"/>
          </w:tcPr>
          <w:p w:rsidR="00FC2FB0" w:rsidRPr="008864C2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8864C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20.11.-17.12.2014</w:t>
            </w:r>
            <w:r w:rsidRPr="008864C2">
              <w:rPr>
                <w:sz w:val="20"/>
                <w:szCs w:val="20"/>
              </w:rPr>
              <w:t>г</w:t>
            </w:r>
          </w:p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Охрана здоровья сельского насел</w:t>
            </w:r>
            <w:r w:rsidRPr="008864C2">
              <w:rPr>
                <w:sz w:val="20"/>
                <w:szCs w:val="20"/>
              </w:rPr>
              <w:t>е</w:t>
            </w:r>
            <w:r w:rsidRPr="008864C2">
              <w:rPr>
                <w:sz w:val="20"/>
                <w:szCs w:val="20"/>
              </w:rPr>
              <w:t>ния (мед. сестры)</w:t>
            </w:r>
          </w:p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0755240446727</w:t>
            </w:r>
          </w:p>
          <w:p w:rsidR="00FC2FB0" w:rsidRPr="008864C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17.12.2014г</w:t>
            </w:r>
          </w:p>
          <w:p w:rsidR="00FC2FB0" w:rsidRPr="008864C2" w:rsidRDefault="00FC2FB0" w:rsidP="00BC22BF">
            <w:pPr>
              <w:rPr>
                <w:sz w:val="20"/>
                <w:szCs w:val="20"/>
              </w:rPr>
            </w:pPr>
            <w:r w:rsidRPr="008864C2">
              <w:rPr>
                <w:sz w:val="20"/>
                <w:szCs w:val="20"/>
              </w:rPr>
              <w:t>Сестри</w:t>
            </w:r>
            <w:r w:rsidRPr="008864C2">
              <w:rPr>
                <w:sz w:val="20"/>
                <w:szCs w:val="20"/>
              </w:rPr>
              <w:t>н</w:t>
            </w:r>
            <w:r w:rsidRPr="008864C2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ПГ-Адм.Тарского района-2017г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Мясникова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26444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01.05.1966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610034" w:rsidRDefault="00FC2FB0" w:rsidP="003C405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610034">
              <w:rPr>
                <w:sz w:val="20"/>
                <w:szCs w:val="20"/>
              </w:rPr>
              <w:t xml:space="preserve">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езистка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10.02.1987</w:t>
            </w:r>
          </w:p>
        </w:tc>
        <w:tc>
          <w:tcPr>
            <w:tcW w:w="1417" w:type="dxa"/>
          </w:tcPr>
          <w:p w:rsidR="00FC2FB0" w:rsidRPr="0079400A" w:rsidRDefault="00FC2FB0" w:rsidP="00BC22BF">
            <w:pPr>
              <w:rPr>
                <w:b/>
                <w:sz w:val="20"/>
                <w:szCs w:val="20"/>
              </w:rPr>
            </w:pPr>
            <w:r w:rsidRPr="0079400A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нео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ложная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09.01.-05.02.2015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12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аспе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 сестринского дела в анасетези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 и реанимат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0755240447115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9E220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логия и ре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нима</w:t>
            </w:r>
            <w:r>
              <w:rPr>
                <w:sz w:val="20"/>
                <w:szCs w:val="20"/>
              </w:rPr>
              <w:t>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Мясникова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BE05F4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19.04.1968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</w:tcPr>
          <w:p w:rsidR="00FC2FB0" w:rsidRPr="004C3AA2" w:rsidRDefault="00FC2FB0" w:rsidP="00BC22BF">
            <w:pPr>
              <w:rPr>
                <w:b/>
                <w:sz w:val="20"/>
                <w:szCs w:val="20"/>
              </w:rPr>
            </w:pPr>
            <w:r w:rsidRPr="004C3AA2">
              <w:rPr>
                <w:b/>
                <w:sz w:val="20"/>
                <w:szCs w:val="20"/>
              </w:rPr>
              <w:t>Вторая</w:t>
            </w:r>
          </w:p>
          <w:p w:rsidR="00FC2FB0" w:rsidRPr="004C3AA2" w:rsidRDefault="00FC2FB0" w:rsidP="00BC22BF">
            <w:pPr>
              <w:rPr>
                <w:sz w:val="20"/>
                <w:szCs w:val="20"/>
              </w:rPr>
            </w:pPr>
            <w:r w:rsidRPr="004C3AA2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4C3AA2">
              <w:rPr>
                <w:sz w:val="20"/>
                <w:szCs w:val="20"/>
              </w:rPr>
              <w:t>20.10.2014г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09.01.-19.02.2018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12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помощь</w:t>
            </w:r>
          </w:p>
          <w:p w:rsidR="00FC2FB0" w:rsidRPr="00610034" w:rsidRDefault="00FC2FB0" w:rsidP="0098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0755270007075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8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Назырова</w:t>
            </w:r>
          </w:p>
          <w:p w:rsidR="00FC2FB0" w:rsidRDefault="00FC2FB0" w:rsidP="008B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Жамиля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мильевна</w:t>
            </w:r>
          </w:p>
        </w:tc>
        <w:tc>
          <w:tcPr>
            <w:tcW w:w="531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01.02.1994</w:t>
            </w:r>
          </w:p>
        </w:tc>
        <w:tc>
          <w:tcPr>
            <w:tcW w:w="2125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</w:tc>
        <w:tc>
          <w:tcPr>
            <w:tcW w:w="1591" w:type="dxa"/>
          </w:tcPr>
          <w:p w:rsidR="00FC2FB0" w:rsidRDefault="00FC2FB0" w:rsidP="0029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Междурече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ФАП</w:t>
            </w:r>
          </w:p>
        </w:tc>
        <w:tc>
          <w:tcPr>
            <w:tcW w:w="1134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щая </w:t>
            </w:r>
          </w:p>
        </w:tc>
        <w:tc>
          <w:tcPr>
            <w:tcW w:w="1276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10.04.2017г</w:t>
            </w:r>
          </w:p>
        </w:tc>
        <w:tc>
          <w:tcPr>
            <w:tcW w:w="1417" w:type="dxa"/>
          </w:tcPr>
          <w:p w:rsidR="00FC2FB0" w:rsidRPr="00CB3609" w:rsidRDefault="00FC2FB0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0855240185278</w:t>
            </w:r>
          </w:p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FC2FB0" w:rsidRDefault="00FC2FB0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 кое едло</w:t>
            </w:r>
          </w:p>
        </w:tc>
        <w:tc>
          <w:tcPr>
            <w:tcW w:w="992" w:type="dxa"/>
          </w:tcPr>
          <w:p w:rsidR="00FC2FB0" w:rsidRPr="00660519" w:rsidRDefault="00FC2FB0" w:rsidP="009D16A6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Невротова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8B4367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23.06.1985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04.07.2005г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туберкулезное отд.</w:t>
            </w:r>
          </w:p>
        </w:tc>
        <w:tc>
          <w:tcPr>
            <w:tcW w:w="1134" w:type="dxa"/>
          </w:tcPr>
          <w:p w:rsidR="00FC2FB0" w:rsidRPr="00610034" w:rsidRDefault="00FC2FB0" w:rsidP="0070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15.09.2005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46542F" w:rsidRDefault="00FC2FB0" w:rsidP="00BC22BF">
            <w:pPr>
              <w:rPr>
                <w:sz w:val="20"/>
                <w:szCs w:val="20"/>
              </w:rPr>
            </w:pPr>
            <w:r w:rsidRPr="0046542F">
              <w:rPr>
                <w:sz w:val="20"/>
                <w:szCs w:val="20"/>
              </w:rPr>
              <w:t>Сесринское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07.04.20</w:t>
            </w:r>
            <w:r>
              <w:rPr>
                <w:sz w:val="20"/>
                <w:szCs w:val="20"/>
              </w:rPr>
              <w:t>14г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12.09.-09.10.2017г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во фтизиатрии</w:t>
            </w:r>
          </w:p>
          <w:p w:rsidR="00FC2FB0" w:rsidRPr="00960601" w:rsidRDefault="00FC2FB0" w:rsidP="0096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0755270004872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155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Поплавская</w:t>
            </w:r>
            <w:r w:rsidRPr="00397264">
              <w:rPr>
                <w:sz w:val="20"/>
                <w:szCs w:val="20"/>
              </w:rPr>
              <w:t xml:space="preserve"> 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FC2FB0" w:rsidRPr="00397264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562" w:type="dxa"/>
            <w:gridSpan w:val="2"/>
          </w:tcPr>
          <w:p w:rsidR="00FC2FB0" w:rsidRPr="00397264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FC2FB0" w:rsidRPr="00397264" w:rsidRDefault="00FC2FB0" w:rsidP="00DC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26.01.1995г</w:t>
            </w:r>
          </w:p>
        </w:tc>
        <w:tc>
          <w:tcPr>
            <w:tcW w:w="2125" w:type="dxa"/>
          </w:tcPr>
          <w:p w:rsidR="00FC2FB0" w:rsidRDefault="00FC2FB0" w:rsidP="0057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30.06.2015г</w:t>
            </w:r>
          </w:p>
          <w:p w:rsidR="00FC2FB0" w:rsidRDefault="00FC2FB0" w:rsidP="0057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«Омский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дарственный меди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ский университет»</w:t>
            </w:r>
          </w:p>
          <w:p w:rsidR="00FC2FB0" w:rsidRDefault="00FC2FB0" w:rsidP="0057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ностика» </w:t>
            </w:r>
          </w:p>
          <w:p w:rsidR="00FC2FB0" w:rsidRPr="00397264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397264" w:rsidRDefault="00FC2FB0" w:rsidP="00934F9C">
            <w:pPr>
              <w:rPr>
                <w:sz w:val="20"/>
                <w:szCs w:val="20"/>
              </w:rPr>
            </w:pPr>
            <w:r w:rsidRPr="00397264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</w:tcPr>
          <w:p w:rsidR="00FC2FB0" w:rsidRPr="00397264" w:rsidRDefault="00FC2FB0" w:rsidP="00934F9C">
            <w:pPr>
              <w:rPr>
                <w:sz w:val="20"/>
                <w:szCs w:val="20"/>
              </w:rPr>
            </w:pPr>
            <w:r w:rsidRPr="00397264">
              <w:rPr>
                <w:sz w:val="20"/>
                <w:szCs w:val="20"/>
              </w:rPr>
              <w:t>медици</w:t>
            </w:r>
            <w:r w:rsidRPr="00397264">
              <w:rPr>
                <w:sz w:val="20"/>
                <w:szCs w:val="20"/>
              </w:rPr>
              <w:t>н</w:t>
            </w:r>
            <w:r w:rsidRPr="00397264">
              <w:rPr>
                <w:sz w:val="20"/>
                <w:szCs w:val="20"/>
              </w:rPr>
              <w:t>ский л</w:t>
            </w:r>
            <w:r w:rsidRPr="00397264">
              <w:rPr>
                <w:sz w:val="20"/>
                <w:szCs w:val="20"/>
              </w:rPr>
              <w:t>а</w:t>
            </w:r>
            <w:r w:rsidRPr="00397264">
              <w:rPr>
                <w:sz w:val="20"/>
                <w:szCs w:val="20"/>
              </w:rPr>
              <w:t>борато</w:t>
            </w:r>
            <w:r w:rsidRPr="00397264">
              <w:rPr>
                <w:sz w:val="20"/>
                <w:szCs w:val="20"/>
              </w:rPr>
              <w:t>р</w:t>
            </w:r>
            <w:r w:rsidRPr="00397264">
              <w:rPr>
                <w:sz w:val="20"/>
                <w:szCs w:val="20"/>
              </w:rPr>
              <w:t>ный те</w:t>
            </w:r>
            <w:r w:rsidRPr="00397264">
              <w:rPr>
                <w:sz w:val="20"/>
                <w:szCs w:val="20"/>
              </w:rPr>
              <w:t>х</w:t>
            </w:r>
            <w:r w:rsidRPr="00397264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1276" w:type="dxa"/>
          </w:tcPr>
          <w:p w:rsidR="00FC2FB0" w:rsidRPr="00397264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03.08.2015г</w:t>
            </w:r>
          </w:p>
        </w:tc>
        <w:tc>
          <w:tcPr>
            <w:tcW w:w="1417" w:type="dxa"/>
          </w:tcPr>
          <w:p w:rsidR="00FC2FB0" w:rsidRPr="00397264" w:rsidRDefault="00FC2FB0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397264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0155240544377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30.06.2015г</w:t>
            </w:r>
          </w:p>
          <w:p w:rsidR="00FC2FB0" w:rsidRPr="00397264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color w:val="008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Неупокоева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Людмила</w:t>
            </w:r>
          </w:p>
          <w:p w:rsidR="00FC2FB0" w:rsidRPr="00510C29" w:rsidRDefault="00FC2FB0" w:rsidP="00D5762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A140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24.01.1973</w:t>
            </w:r>
          </w:p>
        </w:tc>
        <w:tc>
          <w:tcPr>
            <w:tcW w:w="2125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26.06.2000г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4247DC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 xml:space="preserve">. </w:t>
            </w:r>
            <w:r w:rsidRPr="00610034">
              <w:rPr>
                <w:sz w:val="20"/>
                <w:szCs w:val="20"/>
              </w:rPr>
              <w:t>анестези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логии и  реан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 xml:space="preserve">мации </w:t>
            </w:r>
          </w:p>
        </w:tc>
        <w:tc>
          <w:tcPr>
            <w:tcW w:w="1134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22.08.1995</w:t>
            </w:r>
          </w:p>
        </w:tc>
        <w:tc>
          <w:tcPr>
            <w:tcW w:w="1417" w:type="dxa"/>
          </w:tcPr>
          <w:p w:rsidR="00FC2FB0" w:rsidRPr="00610034" w:rsidRDefault="00FC2FB0" w:rsidP="00EA1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реаним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</w:t>
            </w:r>
          </w:p>
          <w:p w:rsidR="00FC2FB0" w:rsidRPr="00610034" w:rsidRDefault="00FC2FB0" w:rsidP="00A5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25.04.-22.07.2014г</w:t>
            </w:r>
          </w:p>
          <w:p w:rsidR="00FC2FB0" w:rsidRDefault="00FC2FB0" w:rsidP="00F0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отделениях реан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мации и палатах инстенсивной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пии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0755240266783</w:t>
            </w:r>
          </w:p>
          <w:p w:rsidR="00FC2FB0" w:rsidRDefault="00FC2FB0" w:rsidP="0029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22.07.2014г</w:t>
            </w:r>
          </w:p>
          <w:p w:rsidR="00FC2FB0" w:rsidRPr="00610034" w:rsidRDefault="00FC2FB0" w:rsidP="0029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 и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Нефедьева Анастасия Олеговна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EA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23.10.1995г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 БОУ ВП «Омский медицинский униве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ститет» МЗ РФ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 дело 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лубленная подготовка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Операционный блок 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552405089772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Операционное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0155241270061</w:t>
            </w:r>
          </w:p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27.06.2017г</w:t>
            </w:r>
          </w:p>
          <w:p w:rsidR="00FC2FB0" w:rsidRDefault="00FC2FB0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Нигматулина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Танзиля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Равильевна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11.11.1964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05.03.1985г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проц. мужского смотров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го каб.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01.04.2005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8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15.01.-11.02.2016г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населению: мпедс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стра процедурного и прививочного кабинета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0755240901216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10C29">
              <w:rPr>
                <w:sz w:val="20"/>
                <w:szCs w:val="20"/>
              </w:rPr>
              <w:t>лена</w:t>
            </w:r>
          </w:p>
          <w:p w:rsidR="00FC2FB0" w:rsidRPr="00510C29" w:rsidRDefault="00FC2FB0" w:rsidP="004247DC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26.07.1974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опер. м/сестра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07.07.1993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4E7E3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дело 30.05.2018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24.05.-21.06.2018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</w:t>
            </w:r>
            <w:r w:rsidRPr="00610034">
              <w:rPr>
                <w:sz w:val="20"/>
                <w:szCs w:val="20"/>
              </w:rPr>
              <w:t>пер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0755270010181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</w:t>
            </w:r>
            <w:r>
              <w:rPr>
                <w:sz w:val="20"/>
                <w:szCs w:val="20"/>
              </w:rPr>
              <w:t>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дело</w:t>
            </w:r>
            <w:r w:rsidRPr="00610034">
              <w:rPr>
                <w:sz w:val="20"/>
                <w:szCs w:val="20"/>
              </w:rPr>
              <w:t>.  дело</w:t>
            </w:r>
          </w:p>
        </w:tc>
        <w:tc>
          <w:tcPr>
            <w:tcW w:w="992" w:type="dxa"/>
          </w:tcPr>
          <w:p w:rsidR="00FC2FB0" w:rsidRPr="00660519" w:rsidRDefault="00FC2FB0" w:rsidP="00723636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2014г-П.грам Гл.варча-день медсес</w:t>
            </w:r>
            <w:r w:rsidRPr="00660519">
              <w:rPr>
                <w:sz w:val="20"/>
                <w:szCs w:val="20"/>
              </w:rPr>
              <w:t>т</w:t>
            </w:r>
            <w:r w:rsidRPr="00660519">
              <w:rPr>
                <w:sz w:val="20"/>
                <w:szCs w:val="20"/>
              </w:rPr>
              <w:t xml:space="preserve">ры 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076DCF" w:rsidTr="0010669E">
        <w:tc>
          <w:tcPr>
            <w:tcW w:w="994" w:type="dxa"/>
          </w:tcPr>
          <w:p w:rsidR="00FC2FB0" w:rsidRPr="00076DCF" w:rsidRDefault="00FC2FB0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Никтина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Татьяна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Алексан</w:t>
            </w:r>
            <w:r w:rsidRPr="00352A09">
              <w:rPr>
                <w:sz w:val="20"/>
                <w:szCs w:val="20"/>
              </w:rPr>
              <w:t>д</w:t>
            </w:r>
            <w:r w:rsidRPr="00352A0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352A09" w:rsidRDefault="00FC2FB0" w:rsidP="00FB0AC0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352A09" w:rsidRDefault="00FC2FB0" w:rsidP="00BC22BF">
            <w:pPr>
              <w:jc w:val="center"/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19.10.1991</w:t>
            </w:r>
          </w:p>
        </w:tc>
        <w:tc>
          <w:tcPr>
            <w:tcW w:w="2125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26.06.2012</w:t>
            </w:r>
          </w:p>
          <w:p w:rsidR="00FC2FB0" w:rsidRPr="00352A09" w:rsidRDefault="00FC2FB0" w:rsidP="009E6DAA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FC2FB0" w:rsidRPr="00352A09" w:rsidRDefault="00FC2FB0" w:rsidP="009E6DAA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352A09" w:rsidRDefault="00FC2FB0" w:rsidP="006632F4">
            <w:pPr>
              <w:jc w:val="both"/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Психиатрич</w:t>
            </w:r>
            <w:r w:rsidRPr="00352A09">
              <w:rPr>
                <w:sz w:val="20"/>
                <w:szCs w:val="20"/>
              </w:rPr>
              <w:t>е</w:t>
            </w:r>
            <w:r w:rsidRPr="00352A09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352A09" w:rsidRDefault="00FC2FB0" w:rsidP="0058235B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 xml:space="preserve">Старша медсестра </w:t>
            </w:r>
          </w:p>
        </w:tc>
        <w:tc>
          <w:tcPr>
            <w:tcW w:w="1276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07.11.2012</w:t>
            </w:r>
          </w:p>
        </w:tc>
        <w:tc>
          <w:tcPr>
            <w:tcW w:w="1417" w:type="dxa"/>
          </w:tcPr>
          <w:p w:rsidR="00FC2FB0" w:rsidRPr="00A763D6" w:rsidRDefault="00FC2FB0" w:rsidP="00BC22BF">
            <w:pPr>
              <w:rPr>
                <w:b/>
                <w:sz w:val="20"/>
                <w:szCs w:val="20"/>
              </w:rPr>
            </w:pPr>
            <w:r w:rsidRPr="00A763D6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23.10.-15.11.2018</w:t>
            </w:r>
            <w:r w:rsidRPr="00352A09">
              <w:rPr>
                <w:sz w:val="20"/>
                <w:szCs w:val="20"/>
              </w:rPr>
              <w:t>г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 xml:space="preserve">Сестринское дело в психиатрии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06.04.2018г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ринского дела 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г.Ошкар-Ола</w:t>
            </w:r>
          </w:p>
        </w:tc>
        <w:tc>
          <w:tcPr>
            <w:tcW w:w="1302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0755270011343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15.11.2018ш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Сестри</w:t>
            </w:r>
            <w:r w:rsidRPr="00352A09">
              <w:rPr>
                <w:sz w:val="20"/>
                <w:szCs w:val="20"/>
              </w:rPr>
              <w:t>н</w:t>
            </w:r>
            <w:r w:rsidRPr="00352A09">
              <w:rPr>
                <w:sz w:val="20"/>
                <w:szCs w:val="20"/>
              </w:rPr>
              <w:t xml:space="preserve">ское дело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1112241584850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ринского дела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Ниясова</w:t>
            </w:r>
            <w:r w:rsidRPr="00510C29">
              <w:rPr>
                <w:sz w:val="20"/>
                <w:szCs w:val="20"/>
              </w:rPr>
              <w:t xml:space="preserve">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01.01.1980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01.07.1999г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медстат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стик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01.02.2001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Медицинская статистика</w:t>
            </w:r>
          </w:p>
          <w:p w:rsidR="00FC2FB0" w:rsidRPr="00610034" w:rsidRDefault="00FC2FB0" w:rsidP="0010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Default="00FC2FB0" w:rsidP="00D1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23.10.-20.11.2017г</w:t>
            </w:r>
          </w:p>
          <w:p w:rsidR="00FC2FB0" w:rsidRPr="00610034" w:rsidRDefault="00FC2FB0" w:rsidP="00D1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цинская статистика и вопросы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теризации  </w:t>
            </w:r>
          </w:p>
        </w:tc>
        <w:tc>
          <w:tcPr>
            <w:tcW w:w="1302" w:type="dxa"/>
          </w:tcPr>
          <w:p w:rsidR="00FC2FB0" w:rsidRDefault="00FC2FB0" w:rsidP="008A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0755270005931</w:t>
            </w:r>
          </w:p>
          <w:p w:rsidR="00FC2FB0" w:rsidRDefault="00FC2FB0" w:rsidP="008A73D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ская стат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стика</w:t>
            </w:r>
          </w:p>
          <w:p w:rsidR="00FC2FB0" w:rsidRPr="00610034" w:rsidRDefault="00FC2FB0" w:rsidP="008A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20.11.2017г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8D192E" w:rsidTr="0010669E">
        <w:tc>
          <w:tcPr>
            <w:tcW w:w="994" w:type="dxa"/>
          </w:tcPr>
          <w:p w:rsidR="00FC2FB0" w:rsidRPr="008D192E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 xml:space="preserve">Новак </w:t>
            </w:r>
          </w:p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Ольга</w:t>
            </w:r>
          </w:p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Анатольевна</w:t>
            </w:r>
          </w:p>
          <w:p w:rsidR="00FC2FB0" w:rsidRPr="00EA3D0C" w:rsidRDefault="00FC2FB0" w:rsidP="00BC22BF">
            <w:pPr>
              <w:rPr>
                <w:sz w:val="20"/>
                <w:szCs w:val="20"/>
              </w:rPr>
            </w:pPr>
          </w:p>
          <w:p w:rsidR="00FC2FB0" w:rsidRPr="00EA3D0C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EA3D0C" w:rsidRDefault="00FC2FB0" w:rsidP="00BC22BF">
            <w:pPr>
              <w:jc w:val="center"/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15.04.1987</w:t>
            </w:r>
          </w:p>
        </w:tc>
        <w:tc>
          <w:tcPr>
            <w:tcW w:w="2125" w:type="dxa"/>
          </w:tcPr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24.06.2008</w:t>
            </w:r>
          </w:p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ГОУ Омской области «Медицинский ко</w:t>
            </w:r>
            <w:r w:rsidRPr="00EA3D0C">
              <w:rPr>
                <w:sz w:val="20"/>
                <w:szCs w:val="20"/>
              </w:rPr>
              <w:t>л</w:t>
            </w:r>
            <w:r w:rsidRPr="00EA3D0C">
              <w:rPr>
                <w:sz w:val="20"/>
                <w:szCs w:val="20"/>
              </w:rPr>
              <w:t>ледж»</w:t>
            </w:r>
          </w:p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Медсестра участк</w:t>
            </w:r>
            <w:r w:rsidRPr="00EA3D0C">
              <w:rPr>
                <w:sz w:val="20"/>
                <w:szCs w:val="20"/>
              </w:rPr>
              <w:t>о</w:t>
            </w:r>
            <w:r w:rsidRPr="00EA3D0C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6" w:type="dxa"/>
          </w:tcPr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07.07.2008</w:t>
            </w:r>
          </w:p>
        </w:tc>
        <w:tc>
          <w:tcPr>
            <w:tcW w:w="1417" w:type="dxa"/>
          </w:tcPr>
          <w:p w:rsidR="00FC2FB0" w:rsidRDefault="00FC2FB0" w:rsidP="00816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816722" w:rsidRDefault="00FC2FB0" w:rsidP="008167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816722">
              <w:rPr>
                <w:sz w:val="20"/>
                <w:szCs w:val="20"/>
              </w:rPr>
              <w:t>естринское дело</w:t>
            </w:r>
          </w:p>
          <w:p w:rsidR="00FC2FB0" w:rsidRPr="009B6EE5" w:rsidRDefault="00FC2FB0" w:rsidP="00816722">
            <w:pPr>
              <w:rPr>
                <w:color w:val="FF0000"/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FC2FB0" w:rsidRPr="00376424" w:rsidRDefault="00FC2FB0" w:rsidP="00D87A1E">
            <w:pPr>
              <w:rPr>
                <w:b/>
                <w:sz w:val="20"/>
                <w:szCs w:val="20"/>
              </w:rPr>
            </w:pPr>
            <w:r w:rsidRPr="00376424">
              <w:rPr>
                <w:b/>
                <w:sz w:val="20"/>
                <w:szCs w:val="20"/>
              </w:rPr>
              <w:t xml:space="preserve">04.10.-28.10.2016г. </w:t>
            </w:r>
          </w:p>
          <w:p w:rsidR="00FC2FB0" w:rsidRPr="00376424" w:rsidRDefault="00FC2FB0" w:rsidP="00D87A1E">
            <w:pPr>
              <w:rPr>
                <w:sz w:val="20"/>
                <w:szCs w:val="20"/>
              </w:rPr>
            </w:pPr>
            <w:r w:rsidRPr="00376424">
              <w:rPr>
                <w:sz w:val="20"/>
                <w:szCs w:val="20"/>
              </w:rPr>
              <w:t xml:space="preserve">Первичная медико-профилактическая помощь населению </w:t>
            </w:r>
          </w:p>
          <w:p w:rsidR="00FC2FB0" w:rsidRPr="00376424" w:rsidRDefault="00FC2FB0" w:rsidP="00D87A1E">
            <w:pPr>
              <w:rPr>
                <w:sz w:val="20"/>
                <w:szCs w:val="20"/>
              </w:rPr>
            </w:pPr>
            <w:r w:rsidRPr="0037642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EA3D0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EA3D0C">
              <w:rPr>
                <w:sz w:val="20"/>
                <w:szCs w:val="20"/>
              </w:rPr>
              <w:t xml:space="preserve">. </w:t>
            </w:r>
          </w:p>
          <w:p w:rsidR="00FC2FB0" w:rsidRPr="00EA3D0C" w:rsidRDefault="00FC2FB0" w:rsidP="00BC22BF">
            <w:pPr>
              <w:rPr>
                <w:sz w:val="20"/>
                <w:szCs w:val="20"/>
              </w:rPr>
            </w:pPr>
            <w:r w:rsidRPr="00EA3D0C">
              <w:rPr>
                <w:sz w:val="20"/>
                <w:szCs w:val="20"/>
              </w:rPr>
              <w:t>Сестри</w:t>
            </w:r>
            <w:r w:rsidRPr="00EA3D0C">
              <w:rPr>
                <w:sz w:val="20"/>
                <w:szCs w:val="20"/>
              </w:rPr>
              <w:t>н</w:t>
            </w:r>
            <w:r w:rsidRPr="00EA3D0C">
              <w:rPr>
                <w:sz w:val="20"/>
                <w:szCs w:val="20"/>
              </w:rPr>
              <w:t xml:space="preserve">ское дело» </w:t>
            </w:r>
          </w:p>
          <w:p w:rsidR="00FC2FB0" w:rsidRPr="00EA3D0C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Новгородцева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18.04.1970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01.03.1989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15.02.2007</w:t>
            </w:r>
          </w:p>
        </w:tc>
        <w:tc>
          <w:tcPr>
            <w:tcW w:w="1417" w:type="dxa"/>
          </w:tcPr>
          <w:p w:rsidR="00FC2FB0" w:rsidRPr="00857612" w:rsidRDefault="00FC2FB0" w:rsidP="00BC22BF">
            <w:pPr>
              <w:rPr>
                <w:b/>
                <w:sz w:val="20"/>
                <w:szCs w:val="20"/>
              </w:rPr>
            </w:pPr>
            <w:r w:rsidRPr="00857612">
              <w:rPr>
                <w:b/>
                <w:sz w:val="20"/>
                <w:szCs w:val="20"/>
              </w:rPr>
              <w:t>Вторая</w:t>
            </w:r>
          </w:p>
          <w:p w:rsidR="00FC2FB0" w:rsidRPr="003F30C0" w:rsidRDefault="00FC2FB0" w:rsidP="003F30C0">
            <w:pPr>
              <w:rPr>
                <w:sz w:val="20"/>
                <w:szCs w:val="20"/>
              </w:rPr>
            </w:pPr>
            <w:r w:rsidRPr="003F30C0">
              <w:rPr>
                <w:sz w:val="20"/>
                <w:szCs w:val="20"/>
              </w:rPr>
              <w:t>Скорая и н</w:t>
            </w:r>
            <w:r w:rsidRPr="003F30C0">
              <w:rPr>
                <w:sz w:val="20"/>
                <w:szCs w:val="20"/>
              </w:rPr>
              <w:t>е</w:t>
            </w:r>
            <w:r w:rsidRPr="003F30C0">
              <w:rPr>
                <w:sz w:val="20"/>
                <w:szCs w:val="20"/>
              </w:rPr>
              <w:t>отложная помощь</w:t>
            </w:r>
          </w:p>
          <w:p w:rsidR="00FC2FB0" w:rsidRPr="00610034" w:rsidRDefault="00FC2FB0" w:rsidP="003F30C0">
            <w:pPr>
              <w:rPr>
                <w:sz w:val="20"/>
                <w:szCs w:val="20"/>
              </w:rPr>
            </w:pPr>
            <w:r w:rsidRPr="003F30C0">
              <w:rPr>
                <w:sz w:val="20"/>
                <w:szCs w:val="20"/>
              </w:rPr>
              <w:t>26.06.2014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07.09.-18.10.2012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ная помощь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4037454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8D192E" w:rsidTr="0010669E">
        <w:tc>
          <w:tcPr>
            <w:tcW w:w="994" w:type="dxa"/>
          </w:tcPr>
          <w:p w:rsidR="00FC2FB0" w:rsidRPr="00DF7FCA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 xml:space="preserve">Новикова </w:t>
            </w:r>
          </w:p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Екатерина</w:t>
            </w:r>
          </w:p>
          <w:p w:rsidR="00FC2FB0" w:rsidRPr="00DF7FCA" w:rsidRDefault="00FC2FB0" w:rsidP="00264441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Алексан</w:t>
            </w:r>
            <w:r w:rsidRPr="00DF7FCA">
              <w:rPr>
                <w:sz w:val="20"/>
                <w:szCs w:val="20"/>
              </w:rPr>
              <w:t>д</w:t>
            </w:r>
            <w:r w:rsidRPr="00DF7FCA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F7FCA" w:rsidRDefault="00FC2FB0" w:rsidP="00BC22BF">
            <w:pPr>
              <w:jc w:val="center"/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01.02.1981</w:t>
            </w:r>
          </w:p>
        </w:tc>
        <w:tc>
          <w:tcPr>
            <w:tcW w:w="2125" w:type="dxa"/>
          </w:tcPr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03.07.2001г</w:t>
            </w:r>
          </w:p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Омское мед.училище</w:t>
            </w:r>
          </w:p>
        </w:tc>
        <w:tc>
          <w:tcPr>
            <w:tcW w:w="1591" w:type="dxa"/>
          </w:tcPr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</w:tcPr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DF7FCA" w:rsidRDefault="00FC2FB0" w:rsidP="00267FEE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01.05.2005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E74458" w:rsidRDefault="00FC2FB0" w:rsidP="00BC22BF">
            <w:pPr>
              <w:rPr>
                <w:sz w:val="20"/>
                <w:szCs w:val="20"/>
              </w:rPr>
            </w:pPr>
            <w:r w:rsidRPr="00E74458">
              <w:rPr>
                <w:b/>
                <w:sz w:val="20"/>
                <w:szCs w:val="20"/>
              </w:rPr>
              <w:t>Сест</w:t>
            </w:r>
            <w:r w:rsidRPr="00E74458">
              <w:rPr>
                <w:sz w:val="20"/>
                <w:szCs w:val="20"/>
              </w:rPr>
              <w:t>ринское дело</w:t>
            </w:r>
          </w:p>
          <w:p w:rsidR="00FC2FB0" w:rsidRPr="00DF7FCA" w:rsidRDefault="00FC2FB0" w:rsidP="00E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7FCA">
              <w:rPr>
                <w:sz w:val="20"/>
                <w:szCs w:val="20"/>
              </w:rPr>
              <w:t>2.09.20</w:t>
            </w:r>
            <w:r>
              <w:rPr>
                <w:sz w:val="20"/>
                <w:szCs w:val="20"/>
              </w:rPr>
              <w:t>14</w:t>
            </w:r>
            <w:r w:rsidRPr="00DF7FCA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DF7FCA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20.11.-17.12.2014</w:t>
            </w:r>
            <w:r w:rsidRPr="00DF7FCA">
              <w:rPr>
                <w:sz w:val="20"/>
                <w:szCs w:val="20"/>
              </w:rPr>
              <w:t>г</w:t>
            </w:r>
          </w:p>
          <w:p w:rsidR="00FC2FB0" w:rsidRPr="00DF7FCA" w:rsidRDefault="00FC2FB0" w:rsidP="00F01B48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DF7FCA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0755240446740</w:t>
            </w:r>
          </w:p>
          <w:p w:rsidR="00FC2FB0" w:rsidRPr="00DF7FCA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  <w:r w:rsidRPr="00DF7FCA">
              <w:rPr>
                <w:sz w:val="20"/>
                <w:szCs w:val="20"/>
              </w:rPr>
              <w:t>г</w:t>
            </w:r>
          </w:p>
          <w:p w:rsidR="00FC2FB0" w:rsidRPr="00DF7FCA" w:rsidRDefault="00FC2FB0" w:rsidP="00BC22BF">
            <w:pPr>
              <w:rPr>
                <w:sz w:val="20"/>
                <w:szCs w:val="20"/>
              </w:rPr>
            </w:pPr>
            <w:r w:rsidRPr="00DF7FCA">
              <w:rPr>
                <w:sz w:val="20"/>
                <w:szCs w:val="20"/>
              </w:rPr>
              <w:t>Сестри</w:t>
            </w:r>
            <w:r w:rsidRPr="00DF7FCA">
              <w:rPr>
                <w:sz w:val="20"/>
                <w:szCs w:val="20"/>
              </w:rPr>
              <w:t>н</w:t>
            </w:r>
            <w:r w:rsidRPr="00DF7FCA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155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Новоселова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Ирина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Юрьевна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FC2FB0" w:rsidRPr="00D61061" w:rsidRDefault="00FC2FB0" w:rsidP="00DC25A3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07.01.1982г</w:t>
            </w:r>
          </w:p>
        </w:tc>
        <w:tc>
          <w:tcPr>
            <w:tcW w:w="2125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26.06.2014г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БОУ Омской области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«Медицинский ко</w:t>
            </w:r>
            <w:r w:rsidRPr="00D61061">
              <w:rPr>
                <w:sz w:val="20"/>
                <w:szCs w:val="20"/>
              </w:rPr>
              <w:t>л</w:t>
            </w:r>
            <w:r w:rsidRPr="00D61061">
              <w:rPr>
                <w:sz w:val="20"/>
                <w:szCs w:val="20"/>
              </w:rPr>
              <w:t>ледж»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Сестринскеое дело</w:t>
            </w:r>
          </w:p>
        </w:tc>
        <w:tc>
          <w:tcPr>
            <w:tcW w:w="1591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08.09.2015г</w:t>
            </w:r>
          </w:p>
        </w:tc>
        <w:tc>
          <w:tcPr>
            <w:tcW w:w="1417" w:type="dxa"/>
          </w:tcPr>
          <w:p w:rsidR="00FC2FB0" w:rsidRPr="00D61061" w:rsidRDefault="00FC2FB0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0855240185295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Сестри</w:t>
            </w:r>
            <w:r w:rsidRPr="00D61061">
              <w:rPr>
                <w:sz w:val="20"/>
                <w:szCs w:val="20"/>
              </w:rPr>
              <w:t>н</w:t>
            </w:r>
            <w:r w:rsidRPr="00D61061">
              <w:rPr>
                <w:sz w:val="20"/>
                <w:szCs w:val="20"/>
              </w:rPr>
              <w:t>ское дело</w:t>
            </w:r>
          </w:p>
          <w:p w:rsidR="00FC2FB0" w:rsidRPr="00D61061" w:rsidRDefault="00FC2FB0" w:rsidP="00934F9C">
            <w:pPr>
              <w:rPr>
                <w:sz w:val="20"/>
                <w:szCs w:val="20"/>
              </w:rPr>
            </w:pPr>
            <w:r w:rsidRPr="00D61061">
              <w:rPr>
                <w:sz w:val="20"/>
                <w:szCs w:val="20"/>
              </w:rPr>
              <w:t>26.06.2014г</w:t>
            </w: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color w:val="008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 xml:space="preserve">Носкова </w:t>
            </w:r>
          </w:p>
          <w:p w:rsidR="00FC2FB0" w:rsidRPr="005E6356" w:rsidRDefault="00FC2FB0" w:rsidP="00E9370D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 xml:space="preserve">Виктория </w:t>
            </w:r>
          </w:p>
          <w:p w:rsidR="00FC2FB0" w:rsidRPr="005E6356" w:rsidRDefault="00FC2FB0" w:rsidP="00E9370D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 xml:space="preserve">Олеговна </w:t>
            </w:r>
          </w:p>
        </w:tc>
        <w:tc>
          <w:tcPr>
            <w:tcW w:w="531" w:type="dxa"/>
          </w:tcPr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5E6356" w:rsidRDefault="00FC2FB0" w:rsidP="00BC22BF">
            <w:pPr>
              <w:jc w:val="center"/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20.11.1990</w:t>
            </w:r>
          </w:p>
        </w:tc>
        <w:tc>
          <w:tcPr>
            <w:tcW w:w="2125" w:type="dxa"/>
          </w:tcPr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БОУОО "Медици</w:t>
            </w:r>
            <w:r w:rsidRPr="005E6356">
              <w:rPr>
                <w:sz w:val="20"/>
                <w:szCs w:val="20"/>
              </w:rPr>
              <w:t>н</w:t>
            </w:r>
            <w:r w:rsidRPr="005E6356">
              <w:rPr>
                <w:sz w:val="20"/>
                <w:szCs w:val="20"/>
              </w:rPr>
              <w:t xml:space="preserve">суий колледж"  </w:t>
            </w:r>
          </w:p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29.06.2012</w:t>
            </w:r>
          </w:p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 xml:space="preserve">Лечебное дло </w:t>
            </w:r>
          </w:p>
        </w:tc>
        <w:tc>
          <w:tcPr>
            <w:tcW w:w="1591" w:type="dxa"/>
          </w:tcPr>
          <w:p w:rsidR="00FC2FB0" w:rsidRPr="005E6356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 xml:space="preserve">фельдшер СМП </w:t>
            </w:r>
          </w:p>
        </w:tc>
        <w:tc>
          <w:tcPr>
            <w:tcW w:w="1276" w:type="dxa"/>
          </w:tcPr>
          <w:p w:rsidR="00FC2FB0" w:rsidRPr="005E6356" w:rsidRDefault="00FC2FB0" w:rsidP="00267FEE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02.06.2011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B5367F" w:rsidRDefault="00FC2FB0" w:rsidP="00BC22BF">
            <w:pPr>
              <w:rPr>
                <w:sz w:val="20"/>
                <w:szCs w:val="20"/>
              </w:rPr>
            </w:pPr>
            <w:r w:rsidRPr="00B5367F">
              <w:rPr>
                <w:sz w:val="20"/>
                <w:szCs w:val="20"/>
              </w:rPr>
              <w:t>Скорая и н</w:t>
            </w:r>
            <w:r w:rsidRPr="00B5367F">
              <w:rPr>
                <w:sz w:val="20"/>
                <w:szCs w:val="20"/>
              </w:rPr>
              <w:t>е</w:t>
            </w:r>
            <w:r w:rsidRPr="00B5367F">
              <w:rPr>
                <w:sz w:val="20"/>
                <w:szCs w:val="20"/>
              </w:rPr>
              <w:t>отложная помощь</w:t>
            </w:r>
          </w:p>
          <w:p w:rsidR="00FC2FB0" w:rsidRPr="005E6356" w:rsidRDefault="00FC2FB0" w:rsidP="00BC22BF">
            <w:pPr>
              <w:rPr>
                <w:b/>
                <w:sz w:val="20"/>
                <w:szCs w:val="20"/>
              </w:rPr>
            </w:pPr>
            <w:r w:rsidRPr="00B5367F">
              <w:rPr>
                <w:sz w:val="20"/>
                <w:szCs w:val="20"/>
              </w:rPr>
              <w:t>17.12.2018г</w:t>
            </w:r>
          </w:p>
        </w:tc>
        <w:tc>
          <w:tcPr>
            <w:tcW w:w="1959" w:type="dxa"/>
          </w:tcPr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15.01.- 26.02.2013</w:t>
            </w:r>
          </w:p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Скорая и неотло</w:t>
            </w:r>
            <w:r w:rsidRPr="005E6356">
              <w:rPr>
                <w:sz w:val="20"/>
                <w:szCs w:val="20"/>
              </w:rPr>
              <w:t>ж</w:t>
            </w:r>
            <w:r w:rsidRPr="005E6356">
              <w:rPr>
                <w:sz w:val="20"/>
                <w:szCs w:val="20"/>
              </w:rPr>
              <w:t>ная помощь</w:t>
            </w:r>
          </w:p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А 4377163</w:t>
            </w:r>
          </w:p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26.02.2013г.</w:t>
            </w:r>
          </w:p>
          <w:p w:rsidR="00FC2FB0" w:rsidRPr="005E6356" w:rsidRDefault="00FC2FB0" w:rsidP="00BC22BF">
            <w:pPr>
              <w:rPr>
                <w:sz w:val="20"/>
                <w:szCs w:val="20"/>
              </w:rPr>
            </w:pPr>
            <w:r w:rsidRPr="005E6356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Носкова Вера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16.11.1971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03.03.1992</w:t>
            </w:r>
          </w:p>
          <w:p w:rsidR="00FC2FB0" w:rsidRPr="00610034" w:rsidRDefault="00FC2FB0" w:rsidP="00221F3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Default="00FC2FB0" w:rsidP="00221F3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  <w:r>
              <w:rPr>
                <w:sz w:val="20"/>
                <w:szCs w:val="20"/>
              </w:rPr>
              <w:t>ская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02.07.2013г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31.08.-2ртошина5.10.2018г</w:t>
            </w:r>
          </w:p>
          <w:p w:rsidR="00FC2FB0" w:rsidRDefault="00FC2FB0" w:rsidP="0022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детей и подростков</w:t>
            </w:r>
          </w:p>
          <w:p w:rsidR="00FC2FB0" w:rsidRDefault="00FC2FB0" w:rsidP="00221F3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0755270011997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Омелина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08.11.1977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28.06.1977г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704C4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27.06.1996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4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12.01.-08.02.2018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во фтизиатрии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0755270006835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322BD9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 ПГ-Тар. мун. р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2E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Оноприенко Татьяна </w:t>
            </w:r>
          </w:p>
          <w:p w:rsidR="00FC2FB0" w:rsidRDefault="00FC2FB0" w:rsidP="002E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15.07.1985</w:t>
            </w:r>
          </w:p>
        </w:tc>
        <w:tc>
          <w:tcPr>
            <w:tcW w:w="2125" w:type="dxa"/>
          </w:tcPr>
          <w:p w:rsidR="00FC2FB0" w:rsidRDefault="00FC2FB0" w:rsidP="0002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</w:t>
            </w:r>
          </w:p>
          <w:p w:rsidR="00FC2FB0" w:rsidRDefault="00FC2FB0" w:rsidP="0002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БОУОмской области </w:t>
            </w:r>
          </w:p>
          <w:p w:rsidR="00FC2FB0" w:rsidRDefault="00FC2FB0" w:rsidP="0002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01.07.2011 </w:t>
            </w:r>
          </w:p>
          <w:p w:rsidR="00FC2FB0" w:rsidRDefault="00FC2FB0" w:rsidP="0002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Default="00FC2FB0" w:rsidP="007B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лиативной мед. помощи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палтная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27.05.-24.06.2015г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 палли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тивной помощи в деятельности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циалсита 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дела</w:t>
            </w:r>
          </w:p>
          <w:p w:rsidR="00FC2FB0" w:rsidRPr="00C67066" w:rsidRDefault="00FC2FB0" w:rsidP="00C67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0755240611358</w:t>
            </w:r>
          </w:p>
          <w:p w:rsidR="00FC2FB0" w:rsidRDefault="00FC2FB0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Default="00FC2FB0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155"/>
        </w:trPr>
        <w:tc>
          <w:tcPr>
            <w:tcW w:w="994" w:type="dxa"/>
          </w:tcPr>
          <w:p w:rsidR="00FC2FB0" w:rsidRPr="00DC25A3" w:rsidRDefault="00FC2FB0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Оровер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</w:t>
            </w:r>
          </w:p>
          <w:p w:rsidR="00FC2FB0" w:rsidRPr="00007FB1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562" w:type="dxa"/>
            <w:gridSpan w:val="2"/>
          </w:tcPr>
          <w:p w:rsidR="00FC2FB0" w:rsidRPr="00007FB1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FC2FB0" w:rsidRPr="00007FB1" w:rsidRDefault="00FC2FB0" w:rsidP="00DC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02.12.1957г</w:t>
            </w:r>
          </w:p>
        </w:tc>
        <w:tc>
          <w:tcPr>
            <w:tcW w:w="2125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03.03.1979г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Фельдшерская </w:t>
            </w:r>
          </w:p>
          <w:p w:rsidR="00FC2FB0" w:rsidRPr="00007FB1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007FB1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тическое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134" w:type="dxa"/>
          </w:tcPr>
          <w:p w:rsidR="00FC2FB0" w:rsidRPr="00007FB1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007FB1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</w:t>
            </w:r>
          </w:p>
        </w:tc>
        <w:tc>
          <w:tcPr>
            <w:tcW w:w="1417" w:type="dxa"/>
          </w:tcPr>
          <w:p w:rsidR="00FC2FB0" w:rsidRDefault="00FC2FB0" w:rsidP="00934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 w:rsidRPr="00616D53">
              <w:rPr>
                <w:sz w:val="20"/>
                <w:szCs w:val="20"/>
              </w:rPr>
              <w:t>Физиотер</w:t>
            </w:r>
            <w:r w:rsidRPr="00616D53">
              <w:rPr>
                <w:sz w:val="20"/>
                <w:szCs w:val="20"/>
              </w:rPr>
              <w:t>а</w:t>
            </w:r>
            <w:r w:rsidRPr="00616D53">
              <w:rPr>
                <w:sz w:val="20"/>
                <w:szCs w:val="20"/>
              </w:rPr>
              <w:t>пия</w:t>
            </w:r>
          </w:p>
          <w:p w:rsidR="00FC2FB0" w:rsidRPr="00616D53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28.02.2017г </w:t>
            </w:r>
          </w:p>
          <w:p w:rsidR="00FC2FB0" w:rsidRPr="00616D53" w:rsidRDefault="00FC2FB0" w:rsidP="00616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12.01.-08.02.2017г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007FB1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0755270001442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пия</w:t>
            </w:r>
          </w:p>
          <w:p w:rsidR="00FC2FB0" w:rsidRDefault="00FC2FB0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08.02.2017г</w:t>
            </w:r>
          </w:p>
          <w:p w:rsidR="00FC2FB0" w:rsidRPr="00007FB1" w:rsidRDefault="00FC2FB0" w:rsidP="00934F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934F9C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A639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Патрахина Наталья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A6399A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09.05.1964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05.03.1984г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A6399A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Pr="00910AF1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Ермаковский ФАП зав.</w:t>
            </w:r>
          </w:p>
        </w:tc>
        <w:tc>
          <w:tcPr>
            <w:tcW w:w="1134" w:type="dxa"/>
          </w:tcPr>
          <w:p w:rsidR="00FC2FB0" w:rsidRPr="00910AF1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2A6603" w:rsidRDefault="00FC2FB0" w:rsidP="002A66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C20E81" w:rsidRDefault="00FC2FB0" w:rsidP="00BC22BF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</w:t>
            </w: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23.10.-10.12.2018г</w:t>
            </w:r>
          </w:p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(фельдшер)</w:t>
            </w:r>
          </w:p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914C53" w:rsidRDefault="00FC2FB0" w:rsidP="00914C5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0755270011429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Лилия</w:t>
            </w:r>
          </w:p>
          <w:p w:rsidR="00FC2FB0" w:rsidRPr="00510C29" w:rsidRDefault="00FC2FB0" w:rsidP="00E22705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10.09.1961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C2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02.07.1982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610034" w:rsidRDefault="00FC2FB0" w:rsidP="00C652A2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16.11.201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28.05.-26.06.2014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0755240266526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31.07.1985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28.11.-25.12.2014г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0755240447037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Default="00FC2FB0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Перепелкина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Евгения 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91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20.02.1993г</w:t>
            </w:r>
          </w:p>
        </w:tc>
        <w:tc>
          <w:tcPr>
            <w:tcW w:w="2125" w:type="dxa"/>
          </w:tcPr>
          <w:p w:rsidR="00FC2FB0" w:rsidRDefault="00FC2FB0" w:rsidP="0001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FC2FB0" w:rsidRDefault="00FC2FB0" w:rsidP="0001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Default="00FC2FB0" w:rsidP="0001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FC2FB0" w:rsidRPr="00610034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14.08.2014г</w:t>
            </w:r>
          </w:p>
        </w:tc>
        <w:tc>
          <w:tcPr>
            <w:tcW w:w="1417" w:type="dxa"/>
          </w:tcPr>
          <w:p w:rsidR="00FC2FB0" w:rsidRPr="00610034" w:rsidRDefault="00FC2FB0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0855240185293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142E5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913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Перменева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Оксана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02.03.1995г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FC2FB0" w:rsidRPr="00610034" w:rsidRDefault="00FC2FB0" w:rsidP="008F44B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опер. ме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25.06.1995.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  <w:p w:rsidR="00FC2FB0" w:rsidRPr="00610034" w:rsidRDefault="00FC2FB0" w:rsidP="00781A17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17.03.-13.04.2017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</w:t>
            </w:r>
            <w:r w:rsidRPr="00610034">
              <w:rPr>
                <w:sz w:val="20"/>
                <w:szCs w:val="20"/>
              </w:rPr>
              <w:t>пер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ционное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15.03.-28.03.2016г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сестринского дела при хирург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лапароск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пии ТУ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0755270002674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Операцио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Default="00FC2FB0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Анастасия 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91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13.09.1992</w:t>
            </w:r>
          </w:p>
        </w:tc>
        <w:tc>
          <w:tcPr>
            <w:tcW w:w="2125" w:type="dxa"/>
          </w:tcPr>
          <w:p w:rsidR="00FC2FB0" w:rsidRDefault="00FC2FB0" w:rsidP="0017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17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Default="00FC2FB0" w:rsidP="0017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Default="00FC2FB0" w:rsidP="00172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</w:t>
            </w:r>
          </w:p>
          <w:p w:rsidR="00FC2FB0" w:rsidRDefault="00FC2FB0" w:rsidP="001726E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9142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610034" w:rsidRDefault="00FC2FB0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0855240185215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</w:t>
            </w:r>
          </w:p>
          <w:p w:rsidR="00FC2FB0" w:rsidRDefault="00FC2FB0" w:rsidP="00C2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9142E5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 xml:space="preserve">Плехова 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Тамара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Владимиро</w:t>
            </w:r>
            <w:r w:rsidRPr="00064AD5">
              <w:rPr>
                <w:color w:val="000000"/>
                <w:sz w:val="20"/>
                <w:szCs w:val="20"/>
              </w:rPr>
              <w:t>в</w:t>
            </w:r>
            <w:r w:rsidRPr="00064AD5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064AD5" w:rsidRDefault="00FC2FB0" w:rsidP="00BC22BF">
            <w:pPr>
              <w:jc w:val="center"/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17.12.1976</w:t>
            </w:r>
          </w:p>
        </w:tc>
        <w:tc>
          <w:tcPr>
            <w:tcW w:w="2125" w:type="dxa"/>
          </w:tcPr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28.06.1995г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Тарское МУ №2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Психиатрич</w:t>
            </w:r>
            <w:r w:rsidRPr="00064AD5">
              <w:rPr>
                <w:color w:val="000000"/>
                <w:sz w:val="20"/>
                <w:szCs w:val="20"/>
              </w:rPr>
              <w:t>е</w:t>
            </w:r>
            <w:r w:rsidRPr="00064AD5">
              <w:rPr>
                <w:color w:val="000000"/>
                <w:sz w:val="20"/>
                <w:szCs w:val="20"/>
              </w:rPr>
              <w:t>ское отд</w:t>
            </w:r>
          </w:p>
        </w:tc>
        <w:tc>
          <w:tcPr>
            <w:tcW w:w="1134" w:type="dxa"/>
          </w:tcPr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12.09.1995</w:t>
            </w:r>
          </w:p>
        </w:tc>
        <w:tc>
          <w:tcPr>
            <w:tcW w:w="1417" w:type="dxa"/>
          </w:tcPr>
          <w:p w:rsidR="00FC2FB0" w:rsidRPr="00064AD5" w:rsidRDefault="00FC2FB0" w:rsidP="00BC22BF">
            <w:pPr>
              <w:rPr>
                <w:b/>
                <w:color w:val="000000"/>
                <w:sz w:val="20"/>
                <w:szCs w:val="20"/>
              </w:rPr>
            </w:pPr>
            <w:r w:rsidRPr="00064AD5">
              <w:rPr>
                <w:b/>
                <w:color w:val="000000"/>
                <w:sz w:val="20"/>
                <w:szCs w:val="20"/>
              </w:rPr>
              <w:t>Высшая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Сестринское дело</w:t>
            </w:r>
          </w:p>
          <w:p w:rsidR="00FC2FB0" w:rsidRPr="00064AD5" w:rsidRDefault="00FC2FB0" w:rsidP="00722BA0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 xml:space="preserve">17.05.2016г (продлена) </w:t>
            </w:r>
          </w:p>
        </w:tc>
        <w:tc>
          <w:tcPr>
            <w:tcW w:w="1959" w:type="dxa"/>
          </w:tcPr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15.03.-11.04.2017</w:t>
            </w:r>
            <w:r w:rsidRPr="00064AD5">
              <w:rPr>
                <w:color w:val="000000"/>
                <w:sz w:val="20"/>
                <w:szCs w:val="20"/>
              </w:rPr>
              <w:t>г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Сестринское дело в психиатрии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0755270002588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11.04.2017</w:t>
            </w:r>
            <w:r w:rsidRPr="00064AD5">
              <w:rPr>
                <w:color w:val="000000"/>
                <w:sz w:val="20"/>
                <w:szCs w:val="20"/>
              </w:rPr>
              <w:t>г</w:t>
            </w:r>
          </w:p>
          <w:p w:rsidR="00FC2FB0" w:rsidRPr="00064AD5" w:rsidRDefault="00FC2FB0" w:rsidP="00BC22BF">
            <w:pPr>
              <w:rPr>
                <w:color w:val="000000"/>
                <w:sz w:val="20"/>
                <w:szCs w:val="20"/>
              </w:rPr>
            </w:pPr>
            <w:r w:rsidRPr="00064AD5">
              <w:rPr>
                <w:color w:val="000000"/>
                <w:sz w:val="20"/>
                <w:szCs w:val="20"/>
              </w:rPr>
              <w:t>Сестри</w:t>
            </w:r>
            <w:r w:rsidRPr="00064AD5">
              <w:rPr>
                <w:color w:val="000000"/>
                <w:sz w:val="20"/>
                <w:szCs w:val="20"/>
              </w:rPr>
              <w:t>н</w:t>
            </w:r>
            <w:r w:rsidRPr="00064AD5">
              <w:rPr>
                <w:color w:val="000000"/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color w:val="000000"/>
                <w:sz w:val="20"/>
                <w:szCs w:val="20"/>
              </w:rPr>
            </w:pPr>
            <w:r w:rsidRPr="00660519">
              <w:rPr>
                <w:color w:val="000000"/>
                <w:sz w:val="20"/>
                <w:szCs w:val="20"/>
              </w:rPr>
              <w:t>благ</w:t>
            </w:r>
            <w:r w:rsidRPr="00660519">
              <w:rPr>
                <w:color w:val="000000"/>
                <w:sz w:val="20"/>
                <w:szCs w:val="20"/>
              </w:rPr>
              <w:t>о</w:t>
            </w:r>
            <w:r w:rsidRPr="00660519">
              <w:rPr>
                <w:color w:val="000000"/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color w:val="000000"/>
                <w:sz w:val="20"/>
                <w:szCs w:val="20"/>
              </w:rPr>
            </w:pPr>
            <w:r w:rsidRPr="00660519">
              <w:rPr>
                <w:color w:val="000000"/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Плечий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Мирославо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05.11.1972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27.09.1993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02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01.02.-02.03.2017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ЦСО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0755270001745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Плискина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696F2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012FC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20.03.1981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Омское училище станции Зап.-Сиб.ж.д.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33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Пологрудо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ская УБ  </w:t>
            </w:r>
          </w:p>
        </w:tc>
        <w:tc>
          <w:tcPr>
            <w:tcW w:w="1134" w:type="dxa"/>
          </w:tcPr>
          <w:p w:rsidR="00FC2FB0" w:rsidRPr="00610034" w:rsidRDefault="00FC2FB0" w:rsidP="00833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02.09.2005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8944E7" w:rsidRDefault="00FC2FB0" w:rsidP="00BC22BF">
            <w:pPr>
              <w:rPr>
                <w:sz w:val="20"/>
                <w:szCs w:val="20"/>
              </w:rPr>
            </w:pPr>
            <w:r w:rsidRPr="008944E7">
              <w:rPr>
                <w:sz w:val="20"/>
                <w:szCs w:val="20"/>
              </w:rPr>
              <w:t>02.06.-30.06.2016г</w:t>
            </w:r>
          </w:p>
          <w:p w:rsidR="00FC2FB0" w:rsidRPr="008944E7" w:rsidRDefault="00FC2FB0" w:rsidP="00BC22BF">
            <w:pPr>
              <w:rPr>
                <w:sz w:val="20"/>
                <w:szCs w:val="20"/>
              </w:rPr>
            </w:pPr>
            <w:r w:rsidRPr="008944E7">
              <w:rPr>
                <w:sz w:val="20"/>
                <w:szCs w:val="20"/>
              </w:rPr>
              <w:t>«Охрана здоровья сельского насел</w:t>
            </w:r>
            <w:r w:rsidRPr="008944E7">
              <w:rPr>
                <w:sz w:val="20"/>
                <w:szCs w:val="20"/>
              </w:rPr>
              <w:t>е</w:t>
            </w:r>
            <w:r w:rsidRPr="008944E7">
              <w:rPr>
                <w:sz w:val="20"/>
                <w:szCs w:val="20"/>
              </w:rPr>
              <w:t xml:space="preserve">ния м/с»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ОЦПК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31.01-28.03.2012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Физиотерапия </w:t>
            </w:r>
          </w:p>
          <w:p w:rsidR="00FC2FB0" w:rsidRPr="00610034" w:rsidRDefault="00FC2FB0" w:rsidP="0069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(Специализация)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0755241051090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3952628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пия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Погодаева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Юлия</w:t>
            </w:r>
          </w:p>
          <w:p w:rsidR="00FC2FB0" w:rsidRPr="00510C29" w:rsidRDefault="00FC2FB0" w:rsidP="005855F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Петровна</w:t>
            </w:r>
          </w:p>
          <w:p w:rsidR="00FC2FB0" w:rsidRPr="00510C29" w:rsidRDefault="00FC2FB0" w:rsidP="005855FF">
            <w:pPr>
              <w:rPr>
                <w:sz w:val="20"/>
                <w:szCs w:val="20"/>
              </w:rPr>
            </w:pPr>
          </w:p>
          <w:p w:rsidR="00FC2FB0" w:rsidRPr="00510C29" w:rsidRDefault="00FC2FB0" w:rsidP="005855F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28.11.1978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процеду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01.07.1996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4D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07.05.-04.06.2012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хирургии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27.05.-24.06.2015г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палли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тивной помщи в деятельности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циалиста 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дела 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 1898813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0755240611359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7F3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</w:t>
            </w:r>
          </w:p>
          <w:p w:rsidR="00FC2FB0" w:rsidRDefault="00FC2FB0" w:rsidP="007F3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  <w:p w:rsidR="00FC2FB0" w:rsidRDefault="00FC2FB0" w:rsidP="007F3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531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20.02.1994</w:t>
            </w:r>
          </w:p>
        </w:tc>
        <w:tc>
          <w:tcPr>
            <w:tcW w:w="2125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27.06.2015г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орт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педическая </w:t>
            </w:r>
          </w:p>
        </w:tc>
        <w:tc>
          <w:tcPr>
            <w:tcW w:w="1591" w:type="dxa"/>
          </w:tcPr>
          <w:p w:rsidR="00FC2FB0" w:rsidRDefault="00FC2FB0" w:rsidP="0029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зубопротезное отделение </w:t>
            </w:r>
          </w:p>
        </w:tc>
        <w:tc>
          <w:tcPr>
            <w:tcW w:w="1134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03.04.2017г</w:t>
            </w:r>
          </w:p>
        </w:tc>
        <w:tc>
          <w:tcPr>
            <w:tcW w:w="1417" w:type="dxa"/>
          </w:tcPr>
          <w:p w:rsidR="00FC2FB0" w:rsidRPr="00CB3609" w:rsidRDefault="00FC2FB0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0855240490229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27.06.2015г</w:t>
            </w:r>
          </w:p>
          <w:p w:rsidR="00FC2FB0" w:rsidRDefault="00FC2FB0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ортоп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дическая </w:t>
            </w:r>
          </w:p>
        </w:tc>
        <w:tc>
          <w:tcPr>
            <w:tcW w:w="992" w:type="dxa"/>
          </w:tcPr>
          <w:p w:rsidR="00FC2FB0" w:rsidRPr="00660519" w:rsidRDefault="00FC2FB0" w:rsidP="009D16A6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Поплавская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Тамара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06.08.1967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1F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29.03.-25.04.2018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F0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0755270008820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F82EA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Попова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CA3195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04.08.1973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15.05.1997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011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  <w:r w:rsidRPr="0061003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13.10.-10.11.2017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Ультразвуковая диагностика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0755270005783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Попович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27.08.1986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медиинское 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 пала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AD2600" w:rsidRDefault="00FC2FB0" w:rsidP="00BC22BF">
            <w:pPr>
              <w:rPr>
                <w:sz w:val="20"/>
                <w:szCs w:val="20"/>
              </w:rPr>
            </w:pPr>
            <w:r w:rsidRPr="00AD2600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D62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  <w:r w:rsidRPr="00AD2600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26.04.-28.06.2017г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07552700041445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Порахонько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05.02.1966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Акушерское отдедение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Старшая акушерка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11.04.1986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  <w:p w:rsidR="00FC2FB0" w:rsidRPr="00610034" w:rsidRDefault="00FC2FB0" w:rsidP="0084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05.03.-14.05.2018г</w:t>
            </w:r>
          </w:p>
          <w:p w:rsidR="00FC2FB0" w:rsidRDefault="00FC2FB0" w:rsidP="002B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акушерской помощи в РВУ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0755270009110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9D473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2011г-ПГ Гл.адм.мун.района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Порозова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22.07.1973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12.04.1993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</w:t>
            </w:r>
            <w:r w:rsidRPr="00610034">
              <w:rPr>
                <w:sz w:val="20"/>
                <w:szCs w:val="20"/>
              </w:rPr>
              <w:t>стринское дело</w:t>
            </w:r>
          </w:p>
          <w:p w:rsidR="00FC2FB0" w:rsidRPr="00610034" w:rsidRDefault="00FC2FB0" w:rsidP="00C87D4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02.03.201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07.09.-04.10.2016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962CC5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во фтизиатрии </w:t>
            </w:r>
          </w:p>
          <w:p w:rsidR="00FC2FB0" w:rsidRPr="00610034" w:rsidRDefault="00FC2FB0" w:rsidP="00962CC5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0755241051591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BF3A61" w:rsidTr="0010669E">
        <w:tc>
          <w:tcPr>
            <w:tcW w:w="994" w:type="dxa"/>
          </w:tcPr>
          <w:p w:rsidR="00FC2FB0" w:rsidRPr="00BF3A61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52E0B" w:rsidRDefault="00FC2FB0" w:rsidP="00BC22BF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Просвиряк</w:t>
            </w:r>
            <w:r w:rsidRPr="00552E0B">
              <w:rPr>
                <w:sz w:val="20"/>
                <w:szCs w:val="20"/>
              </w:rPr>
              <w:t>о</w:t>
            </w:r>
            <w:r w:rsidRPr="00552E0B">
              <w:rPr>
                <w:sz w:val="20"/>
                <w:szCs w:val="20"/>
              </w:rPr>
              <w:t>ва</w:t>
            </w:r>
          </w:p>
          <w:p w:rsidR="00FC2FB0" w:rsidRPr="00552E0B" w:rsidRDefault="00FC2FB0" w:rsidP="00BC22BF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Оксана</w:t>
            </w:r>
          </w:p>
          <w:p w:rsidR="00FC2FB0" w:rsidRPr="00552E0B" w:rsidRDefault="00FC2FB0" w:rsidP="00264441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 xml:space="preserve">Викторовна </w:t>
            </w:r>
          </w:p>
          <w:p w:rsidR="00FC2FB0" w:rsidRPr="00552E0B" w:rsidRDefault="00FC2FB0" w:rsidP="00264441">
            <w:pPr>
              <w:rPr>
                <w:sz w:val="20"/>
                <w:szCs w:val="20"/>
              </w:rPr>
            </w:pPr>
          </w:p>
          <w:p w:rsidR="00FC2FB0" w:rsidRPr="00552E0B" w:rsidRDefault="00FC2FB0" w:rsidP="0026444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552E0B" w:rsidRDefault="00FC2FB0" w:rsidP="00BC22BF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552E0B" w:rsidRDefault="00FC2FB0" w:rsidP="00BC22BF">
            <w:pPr>
              <w:jc w:val="center"/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15.05.1976</w:t>
            </w:r>
          </w:p>
        </w:tc>
        <w:tc>
          <w:tcPr>
            <w:tcW w:w="2125" w:type="dxa"/>
          </w:tcPr>
          <w:p w:rsidR="00FC2FB0" w:rsidRPr="00552E0B" w:rsidRDefault="00FC2FB0" w:rsidP="00BC22BF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01.07.1999г</w:t>
            </w:r>
          </w:p>
          <w:p w:rsidR="00FC2FB0" w:rsidRPr="00552E0B" w:rsidRDefault="00FC2FB0" w:rsidP="00BC22BF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Тарское МУ №2</w:t>
            </w:r>
          </w:p>
          <w:p w:rsidR="00FC2FB0" w:rsidRPr="00552E0B" w:rsidRDefault="00FC2FB0" w:rsidP="00BC22BF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552E0B" w:rsidRDefault="00FC2FB0" w:rsidP="008F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1134" w:type="dxa"/>
          </w:tcPr>
          <w:p w:rsidR="00FC2FB0" w:rsidRPr="00552E0B" w:rsidRDefault="00FC2FB0" w:rsidP="00552E0B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 xml:space="preserve">Медсестра </w:t>
            </w:r>
            <w:r>
              <w:rPr>
                <w:sz w:val="20"/>
                <w:szCs w:val="20"/>
              </w:rPr>
              <w:t>операц</w:t>
            </w:r>
          </w:p>
        </w:tc>
        <w:tc>
          <w:tcPr>
            <w:tcW w:w="1276" w:type="dxa"/>
          </w:tcPr>
          <w:p w:rsidR="00FC2FB0" w:rsidRPr="00552E0B" w:rsidRDefault="00FC2FB0" w:rsidP="00267FEE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14.12.2000</w:t>
            </w:r>
          </w:p>
        </w:tc>
        <w:tc>
          <w:tcPr>
            <w:tcW w:w="1417" w:type="dxa"/>
          </w:tcPr>
          <w:p w:rsidR="00FC2FB0" w:rsidRPr="00F32DDF" w:rsidRDefault="00FC2FB0" w:rsidP="00BC22BF">
            <w:pPr>
              <w:rPr>
                <w:b/>
                <w:sz w:val="20"/>
                <w:szCs w:val="20"/>
              </w:rPr>
            </w:pPr>
            <w:r w:rsidRPr="00F32DDF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552E0B" w:rsidRDefault="00FC2FB0" w:rsidP="00F3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18.03.-28.04.2016г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Трансфузиология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Pr="002125D6" w:rsidRDefault="00FC2FB0" w:rsidP="00212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552E0B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075524094169728.04.2016</w:t>
            </w:r>
            <w:r w:rsidRPr="00552E0B">
              <w:rPr>
                <w:sz w:val="20"/>
                <w:szCs w:val="20"/>
              </w:rPr>
              <w:t>г.</w:t>
            </w:r>
          </w:p>
          <w:p w:rsidR="00FC2FB0" w:rsidRPr="00552E0B" w:rsidRDefault="00FC2FB0" w:rsidP="00BC22BF">
            <w:pPr>
              <w:rPr>
                <w:sz w:val="20"/>
                <w:szCs w:val="20"/>
              </w:rPr>
            </w:pPr>
            <w:r w:rsidRPr="00552E0B">
              <w:rPr>
                <w:sz w:val="20"/>
                <w:szCs w:val="20"/>
              </w:rPr>
              <w:t>Сестри</w:t>
            </w:r>
            <w:r w:rsidRPr="00552E0B">
              <w:rPr>
                <w:sz w:val="20"/>
                <w:szCs w:val="20"/>
              </w:rPr>
              <w:t>н</w:t>
            </w:r>
            <w:r w:rsidRPr="00552E0B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Пузанова Светлана 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12.06.1973г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EE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медсестра СМП</w:t>
            </w:r>
          </w:p>
        </w:tc>
        <w:tc>
          <w:tcPr>
            <w:tcW w:w="1276" w:type="dxa"/>
          </w:tcPr>
          <w:p w:rsidR="00FC2FB0" w:rsidRPr="002A6603" w:rsidRDefault="00FC2FB0" w:rsidP="00EE42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0855240975037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1054"/>
        </w:trPr>
        <w:tc>
          <w:tcPr>
            <w:tcW w:w="994" w:type="dxa"/>
          </w:tcPr>
          <w:p w:rsidR="00FC2FB0" w:rsidRPr="00610034" w:rsidRDefault="00FC2FB0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9142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Пуляева</w:t>
            </w:r>
          </w:p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 xml:space="preserve"> Алена</w:t>
            </w:r>
          </w:p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5621D2" w:rsidRDefault="00FC2FB0" w:rsidP="009142E5">
            <w:pPr>
              <w:jc w:val="center"/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14.11.1991г</w:t>
            </w:r>
          </w:p>
        </w:tc>
        <w:tc>
          <w:tcPr>
            <w:tcW w:w="2125" w:type="dxa"/>
          </w:tcPr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26.06.2014г</w:t>
            </w:r>
          </w:p>
          <w:p w:rsidR="00FC2FB0" w:rsidRPr="005621D2" w:rsidRDefault="00FC2FB0" w:rsidP="0081043C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БОУ Омской области «Медицинский ко</w:t>
            </w:r>
            <w:r w:rsidRPr="005621D2">
              <w:rPr>
                <w:color w:val="FF0000"/>
                <w:sz w:val="20"/>
                <w:szCs w:val="20"/>
              </w:rPr>
              <w:t>л</w:t>
            </w:r>
            <w:r w:rsidRPr="005621D2">
              <w:rPr>
                <w:color w:val="FF0000"/>
                <w:sz w:val="20"/>
                <w:szCs w:val="20"/>
              </w:rPr>
              <w:t>ледж»</w:t>
            </w:r>
          </w:p>
          <w:p w:rsidR="00FC2FB0" w:rsidRPr="005621D2" w:rsidRDefault="00FC2FB0" w:rsidP="0081043C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Екатерини</w:t>
            </w:r>
            <w:r w:rsidRPr="005621D2">
              <w:rPr>
                <w:color w:val="FF0000"/>
                <w:sz w:val="20"/>
                <w:szCs w:val="20"/>
              </w:rPr>
              <w:t>н</w:t>
            </w:r>
            <w:r w:rsidRPr="005621D2">
              <w:rPr>
                <w:color w:val="FF0000"/>
                <w:sz w:val="20"/>
                <w:szCs w:val="20"/>
              </w:rPr>
              <w:t>ская амб.</w:t>
            </w:r>
          </w:p>
        </w:tc>
        <w:tc>
          <w:tcPr>
            <w:tcW w:w="1134" w:type="dxa"/>
          </w:tcPr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19.09.2014г</w:t>
            </w:r>
          </w:p>
        </w:tc>
        <w:tc>
          <w:tcPr>
            <w:tcW w:w="1417" w:type="dxa"/>
          </w:tcPr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0855240185337</w:t>
            </w:r>
          </w:p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26.06.2014г</w:t>
            </w:r>
          </w:p>
          <w:p w:rsidR="00FC2FB0" w:rsidRPr="005621D2" w:rsidRDefault="00FC2FB0" w:rsidP="009142E5">
            <w:pPr>
              <w:rPr>
                <w:color w:val="FF0000"/>
                <w:sz w:val="20"/>
                <w:szCs w:val="20"/>
              </w:rPr>
            </w:pPr>
            <w:r w:rsidRPr="005621D2">
              <w:rPr>
                <w:color w:val="FF0000"/>
                <w:sz w:val="20"/>
                <w:szCs w:val="20"/>
              </w:rPr>
              <w:t>Лечебное дло</w:t>
            </w:r>
          </w:p>
        </w:tc>
        <w:tc>
          <w:tcPr>
            <w:tcW w:w="992" w:type="dxa"/>
          </w:tcPr>
          <w:p w:rsidR="00FC2FB0" w:rsidRPr="00660519" w:rsidRDefault="00FC2FB0" w:rsidP="009142E5">
            <w:pPr>
              <w:rPr>
                <w:color w:val="FF0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Размыслова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Галина</w:t>
            </w:r>
          </w:p>
          <w:p w:rsidR="00FC2FB0" w:rsidRPr="00510C29" w:rsidRDefault="00FC2FB0" w:rsidP="004247DC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09.07.1964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Кириллинский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26.01.1987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A5244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02.03.201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06.05-03.07.2014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0755240266656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Разумова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Борисовна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01.11.1966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Тиминский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856A40" w:rsidRDefault="00FC2FB0" w:rsidP="00BC22BF">
            <w:pPr>
              <w:rPr>
                <w:sz w:val="20"/>
                <w:szCs w:val="20"/>
              </w:rPr>
            </w:pPr>
            <w:r w:rsidRPr="00856A40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</w:tcPr>
          <w:p w:rsidR="00FC2FB0" w:rsidRPr="00857612" w:rsidRDefault="00FC2FB0" w:rsidP="00BC22BF">
            <w:pPr>
              <w:rPr>
                <w:b/>
                <w:sz w:val="20"/>
                <w:szCs w:val="20"/>
              </w:rPr>
            </w:pPr>
            <w:r w:rsidRPr="00857612">
              <w:rPr>
                <w:b/>
                <w:sz w:val="20"/>
                <w:szCs w:val="20"/>
              </w:rPr>
              <w:t>Высшая</w:t>
            </w:r>
          </w:p>
          <w:p w:rsidR="00FC2FB0" w:rsidRPr="00856A40" w:rsidRDefault="00FC2FB0" w:rsidP="00BC22BF">
            <w:pPr>
              <w:rPr>
                <w:sz w:val="20"/>
                <w:szCs w:val="20"/>
              </w:rPr>
            </w:pPr>
            <w:r w:rsidRPr="00856A40">
              <w:rPr>
                <w:sz w:val="20"/>
                <w:szCs w:val="20"/>
              </w:rPr>
              <w:t>Лечебное дело</w:t>
            </w:r>
          </w:p>
          <w:p w:rsidR="00FC2FB0" w:rsidRPr="00856A40" w:rsidRDefault="00FC2FB0" w:rsidP="0085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56A40">
              <w:rPr>
                <w:sz w:val="20"/>
                <w:szCs w:val="20"/>
              </w:rPr>
              <w:t>2.09.20</w:t>
            </w:r>
            <w:r>
              <w:rPr>
                <w:sz w:val="20"/>
                <w:szCs w:val="20"/>
              </w:rPr>
              <w:t>14</w:t>
            </w:r>
            <w:r w:rsidRPr="00856A40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06.05-03.07.2014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075524026666003.07.2014г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Райинбагина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Наталья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Владимиро</w:t>
            </w:r>
            <w:r w:rsidRPr="00701EFD">
              <w:rPr>
                <w:sz w:val="20"/>
                <w:szCs w:val="20"/>
              </w:rPr>
              <w:t>в</w:t>
            </w:r>
            <w:r w:rsidRPr="00701EF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701EFD" w:rsidRDefault="00FC2FB0" w:rsidP="00BC22BF">
            <w:pPr>
              <w:jc w:val="center"/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24.05.1973</w:t>
            </w:r>
          </w:p>
        </w:tc>
        <w:tc>
          <w:tcPr>
            <w:tcW w:w="2125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28.02.1998г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Тарское МУ №2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акушерское</w:t>
            </w:r>
          </w:p>
        </w:tc>
        <w:tc>
          <w:tcPr>
            <w:tcW w:w="1134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11.10.1999</w:t>
            </w:r>
          </w:p>
        </w:tc>
        <w:tc>
          <w:tcPr>
            <w:tcW w:w="1417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05.03.-18.04.2016г</w:t>
            </w:r>
          </w:p>
          <w:p w:rsidR="00FC2FB0" w:rsidRPr="00701EFD" w:rsidRDefault="00FC2FB0" w:rsidP="00DF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Сестринский уход за новорожденными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0755240941450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18.04.2016г</w:t>
            </w:r>
          </w:p>
          <w:p w:rsidR="00FC2FB0" w:rsidRPr="00701EFD" w:rsidRDefault="00FC2FB0" w:rsidP="00DF1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66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Райн Людм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 Василье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0855241258979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Рафикова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Эльза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Закировна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265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15.09.1981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«Омский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стной медицинский колледж»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тическое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по лечебной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туре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E77BA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«Лечебная фикультура» </w:t>
            </w:r>
          </w:p>
          <w:p w:rsidR="00FC2FB0" w:rsidRPr="00E77BA2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</w:t>
            </w:r>
          </w:p>
          <w:p w:rsidR="00FC2FB0" w:rsidRPr="008453C4" w:rsidRDefault="00FC2FB0" w:rsidP="008453C4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06.02.-06.03.2018г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«Лечебная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культура»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0755270007470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Лечебная физкультура 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480145" w:rsidTr="0010669E">
        <w:tc>
          <w:tcPr>
            <w:tcW w:w="994" w:type="dxa"/>
          </w:tcPr>
          <w:p w:rsidR="00FC2FB0" w:rsidRPr="00480145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Редькина </w:t>
            </w:r>
          </w:p>
          <w:p w:rsidR="00FC2FB0" w:rsidRPr="00510C29" w:rsidRDefault="00FC2FB0" w:rsidP="00F273C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Оксана </w:t>
            </w:r>
          </w:p>
          <w:p w:rsidR="00FC2FB0" w:rsidRPr="00510C29" w:rsidRDefault="00FC2FB0" w:rsidP="002117ED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480145" w:rsidRDefault="00FC2FB0" w:rsidP="00FB0AC0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480145" w:rsidRDefault="00FC2FB0" w:rsidP="00BC22BF">
            <w:pPr>
              <w:jc w:val="center"/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07.06.1985</w:t>
            </w:r>
          </w:p>
        </w:tc>
        <w:tc>
          <w:tcPr>
            <w:tcW w:w="2125" w:type="dxa"/>
          </w:tcPr>
          <w:p w:rsidR="00FC2FB0" w:rsidRPr="00480145" w:rsidRDefault="00FC2FB0" w:rsidP="00A014B3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 xml:space="preserve">01.07.2006 </w:t>
            </w:r>
          </w:p>
          <w:p w:rsidR="00FC2FB0" w:rsidRPr="00480145" w:rsidRDefault="00FC2FB0" w:rsidP="00A014B3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ГОУ Омской области «Медицинский ко</w:t>
            </w:r>
            <w:r w:rsidRPr="00480145">
              <w:rPr>
                <w:sz w:val="20"/>
                <w:szCs w:val="20"/>
              </w:rPr>
              <w:t>л</w:t>
            </w:r>
            <w:r w:rsidRPr="00480145">
              <w:rPr>
                <w:sz w:val="20"/>
                <w:szCs w:val="20"/>
              </w:rPr>
              <w:t xml:space="preserve">ледж» </w:t>
            </w:r>
          </w:p>
          <w:p w:rsidR="00FC2FB0" w:rsidRPr="00480145" w:rsidRDefault="00FC2FB0" w:rsidP="00A014B3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480145" w:rsidRDefault="00FC2FB0" w:rsidP="00DC30BD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</w:tcPr>
          <w:p w:rsidR="00FC2FB0" w:rsidRPr="00480145" w:rsidRDefault="00FC2FB0" w:rsidP="00DC30BD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480145" w:rsidRDefault="00FC2FB0" w:rsidP="00BC22BF">
            <w:pPr>
              <w:rPr>
                <w:sz w:val="20"/>
                <w:szCs w:val="20"/>
              </w:rPr>
            </w:pPr>
            <w:r w:rsidRPr="00480145">
              <w:rPr>
                <w:sz w:val="20"/>
                <w:szCs w:val="20"/>
              </w:rPr>
              <w:t xml:space="preserve">01.06.2009 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48014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12.02.-13.03.2018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 профилактическая помошь населению</w:t>
            </w:r>
          </w:p>
          <w:p w:rsidR="00FC2FB0" w:rsidRPr="0048014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0755270007674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</w:p>
          <w:p w:rsidR="00FC2FB0" w:rsidRPr="0048014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Рейн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A140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19.12.1979</w:t>
            </w:r>
          </w:p>
        </w:tc>
        <w:tc>
          <w:tcPr>
            <w:tcW w:w="2125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28.02.1999г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участк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04.08.1998</w:t>
            </w:r>
          </w:p>
        </w:tc>
        <w:tc>
          <w:tcPr>
            <w:tcW w:w="1417" w:type="dxa"/>
          </w:tcPr>
          <w:p w:rsidR="00FC2FB0" w:rsidRPr="00610034" w:rsidRDefault="00FC2FB0" w:rsidP="00EA1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03.11.2017г</w:t>
            </w:r>
          </w:p>
        </w:tc>
        <w:tc>
          <w:tcPr>
            <w:tcW w:w="1959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  <w:r w:rsidRPr="00610034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09.02.2017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"Первичная медико-профилактическая помощь населению" 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0755270001493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Ремденок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Людмила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Петровна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24.03.1966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Терапевтич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26.04.-28.06.2017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0755270004130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Рожина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30.05.1961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Терапевтич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17.03.1982</w:t>
            </w:r>
          </w:p>
        </w:tc>
        <w:tc>
          <w:tcPr>
            <w:tcW w:w="1417" w:type="dxa"/>
          </w:tcPr>
          <w:p w:rsidR="00FC2FB0" w:rsidRPr="004B128B" w:rsidRDefault="00FC2FB0" w:rsidP="00BC22BF">
            <w:pPr>
              <w:rPr>
                <w:b/>
                <w:sz w:val="20"/>
                <w:szCs w:val="20"/>
              </w:rPr>
            </w:pPr>
            <w:r w:rsidRPr="004B128B">
              <w:rPr>
                <w:b/>
                <w:sz w:val="20"/>
                <w:szCs w:val="20"/>
              </w:rPr>
              <w:t>Высшая</w:t>
            </w:r>
          </w:p>
          <w:p w:rsidR="00FC2FB0" w:rsidRPr="004B128B" w:rsidRDefault="00FC2FB0" w:rsidP="00BC22BF">
            <w:pPr>
              <w:rPr>
                <w:sz w:val="20"/>
                <w:szCs w:val="20"/>
              </w:rPr>
            </w:pPr>
            <w:r w:rsidRPr="004B128B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4B128B">
            <w:pPr>
              <w:rPr>
                <w:sz w:val="20"/>
                <w:szCs w:val="20"/>
              </w:rPr>
            </w:pPr>
            <w:r w:rsidRPr="004B128B">
              <w:rPr>
                <w:sz w:val="20"/>
                <w:szCs w:val="20"/>
              </w:rPr>
              <w:t>03.03.2014г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14.03-10.04.2014г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0755240199416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Романюк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30.01.1992г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0855240490282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Наталья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28.09.1987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31.05.2014г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14.11.-25.12.2014г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«Скорая и нео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ложная помощь»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0755240447002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111F18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 xml:space="preserve">Руди Наталья Анатольевна </w:t>
            </w:r>
          </w:p>
        </w:tc>
        <w:tc>
          <w:tcPr>
            <w:tcW w:w="531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111F18" w:rsidRDefault="00FC2FB0" w:rsidP="00CA0713">
            <w:pPr>
              <w:jc w:val="center"/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09.04.1992</w:t>
            </w:r>
          </w:p>
        </w:tc>
        <w:tc>
          <w:tcPr>
            <w:tcW w:w="2125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04.07.2013г</w:t>
            </w:r>
          </w:p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БОУ Удмурской Ре</w:t>
            </w:r>
            <w:r w:rsidRPr="00111F18">
              <w:rPr>
                <w:sz w:val="20"/>
                <w:szCs w:val="20"/>
              </w:rPr>
              <w:t>с</w:t>
            </w:r>
            <w:r w:rsidRPr="00111F18">
              <w:rPr>
                <w:sz w:val="20"/>
                <w:szCs w:val="20"/>
              </w:rPr>
              <w:t>публики «Ижевский медицинский ко</w:t>
            </w:r>
            <w:r w:rsidRPr="00111F18">
              <w:rPr>
                <w:sz w:val="20"/>
                <w:szCs w:val="20"/>
              </w:rPr>
              <w:t>л</w:t>
            </w:r>
            <w:r w:rsidRPr="00111F18">
              <w:rPr>
                <w:sz w:val="20"/>
                <w:szCs w:val="20"/>
              </w:rPr>
              <w:t>ледж имени Горя С</w:t>
            </w:r>
            <w:r w:rsidRPr="00111F18">
              <w:rPr>
                <w:sz w:val="20"/>
                <w:szCs w:val="20"/>
              </w:rPr>
              <w:t>о</w:t>
            </w:r>
            <w:r w:rsidRPr="00111F18">
              <w:rPr>
                <w:sz w:val="20"/>
                <w:szCs w:val="20"/>
              </w:rPr>
              <w:t>ветского Союза Ф.А Пушиной МЗ Удму</w:t>
            </w:r>
            <w:r w:rsidRPr="00111F18">
              <w:rPr>
                <w:sz w:val="20"/>
                <w:szCs w:val="20"/>
              </w:rPr>
              <w:t>р</w:t>
            </w:r>
            <w:r w:rsidRPr="00111F18">
              <w:rPr>
                <w:sz w:val="20"/>
                <w:szCs w:val="20"/>
              </w:rPr>
              <w:t xml:space="preserve">ской Республики» </w:t>
            </w:r>
          </w:p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 xml:space="preserve">Акушерское дело» </w:t>
            </w:r>
          </w:p>
        </w:tc>
        <w:tc>
          <w:tcPr>
            <w:tcW w:w="1591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с 13.06.-10.07.2018</w:t>
            </w:r>
          </w:p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Охрана здоровья женщинОмский ЦПК</w:t>
            </w:r>
          </w:p>
        </w:tc>
        <w:tc>
          <w:tcPr>
            <w:tcW w:w="1302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0755270010626</w:t>
            </w:r>
          </w:p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10.07.2018г</w:t>
            </w:r>
          </w:p>
          <w:p w:rsidR="00FC2FB0" w:rsidRPr="00111F18" w:rsidRDefault="00FC2FB0" w:rsidP="00CA0713">
            <w:pPr>
              <w:rPr>
                <w:sz w:val="20"/>
                <w:szCs w:val="20"/>
              </w:rPr>
            </w:pPr>
            <w:r w:rsidRPr="00111F18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CA0713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Русинова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Ольга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Физиотерапе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16.03.1992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пия</w:t>
            </w:r>
          </w:p>
          <w:p w:rsidR="00FC2FB0" w:rsidRPr="00610034" w:rsidRDefault="00FC2FB0" w:rsidP="003A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11.09.-08.10.2018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Физиотерапия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0755240041088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Адм.Тарского гор. п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селения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Надежда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28.05.1988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01.07.2009г</w:t>
            </w:r>
          </w:p>
          <w:p w:rsidR="00FC2FB0" w:rsidRPr="00610034" w:rsidRDefault="00FC2FB0" w:rsidP="00AF451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БОУ Омской области 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Оргметод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10.08.2009</w:t>
            </w:r>
          </w:p>
        </w:tc>
        <w:tc>
          <w:tcPr>
            <w:tcW w:w="1417" w:type="dxa"/>
          </w:tcPr>
          <w:p w:rsidR="00FC2FB0" w:rsidRPr="009837AC" w:rsidRDefault="00FC2FB0" w:rsidP="00BC22BF">
            <w:pPr>
              <w:rPr>
                <w:b/>
                <w:sz w:val="20"/>
                <w:szCs w:val="20"/>
              </w:rPr>
            </w:pPr>
            <w:r w:rsidRPr="009837AC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08.05.05.06.2014г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управления, экономики в здр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воохран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нии(фельдшера)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0755240266096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1E055C" w:rsidRDefault="00FC2FB0" w:rsidP="00F239EC">
            <w:pPr>
              <w:numPr>
                <w:ilvl w:val="0"/>
                <w:numId w:val="7"/>
              </w:numPr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B36E8A" w:rsidRDefault="00FC2FB0" w:rsidP="00BC22BF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>Рязанова</w:t>
            </w:r>
          </w:p>
          <w:p w:rsidR="00FC2FB0" w:rsidRPr="00B36E8A" w:rsidRDefault="00FC2FB0" w:rsidP="00BC22BF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 xml:space="preserve">Алена </w:t>
            </w:r>
          </w:p>
          <w:p w:rsidR="00FC2FB0" w:rsidRPr="00B36E8A" w:rsidRDefault="00FC2FB0" w:rsidP="00264441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 xml:space="preserve">Сергеевна </w:t>
            </w:r>
          </w:p>
          <w:p w:rsidR="00FC2FB0" w:rsidRPr="00B36E8A" w:rsidRDefault="00FC2FB0" w:rsidP="00264441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>временно</w:t>
            </w:r>
          </w:p>
        </w:tc>
        <w:tc>
          <w:tcPr>
            <w:tcW w:w="531" w:type="dxa"/>
          </w:tcPr>
          <w:p w:rsidR="00FC2FB0" w:rsidRPr="00B36E8A" w:rsidRDefault="00FC2FB0" w:rsidP="00BC22BF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B36E8A" w:rsidRDefault="00FC2FB0" w:rsidP="00BC22BF">
            <w:pPr>
              <w:jc w:val="center"/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 xml:space="preserve">08.05.1986 </w:t>
            </w:r>
          </w:p>
        </w:tc>
        <w:tc>
          <w:tcPr>
            <w:tcW w:w="2125" w:type="dxa"/>
          </w:tcPr>
          <w:p w:rsidR="00FC2FB0" w:rsidRPr="00B36E8A" w:rsidRDefault="00FC2FB0" w:rsidP="00BC22BF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 xml:space="preserve">28.06.2007 </w:t>
            </w:r>
          </w:p>
          <w:p w:rsidR="00FC2FB0" w:rsidRPr="00B36E8A" w:rsidRDefault="00FC2FB0" w:rsidP="00264441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>ГОУ Омской области «Медицинский ко</w:t>
            </w:r>
            <w:r w:rsidRPr="00B36E8A">
              <w:rPr>
                <w:sz w:val="20"/>
                <w:szCs w:val="20"/>
              </w:rPr>
              <w:t>л</w:t>
            </w:r>
            <w:r w:rsidRPr="00B36E8A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FC2FB0" w:rsidRPr="00B36E8A" w:rsidRDefault="00FC2FB0" w:rsidP="00845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Pr="00B36E8A" w:rsidRDefault="00FC2FB0" w:rsidP="00BC22BF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B36E8A" w:rsidRDefault="00FC2FB0" w:rsidP="00BC22BF">
            <w:pPr>
              <w:rPr>
                <w:sz w:val="20"/>
                <w:szCs w:val="20"/>
              </w:rPr>
            </w:pPr>
            <w:r w:rsidRPr="00B36E8A">
              <w:rPr>
                <w:sz w:val="20"/>
                <w:szCs w:val="20"/>
              </w:rPr>
              <w:t xml:space="preserve">03.09.2012 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02.06.-30.06.2016г</w:t>
            </w:r>
          </w:p>
          <w:p w:rsidR="00FC2FB0" w:rsidRPr="00610034" w:rsidRDefault="00FC2FB0" w:rsidP="00B36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(медсестры)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0755241051102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Сабанцева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26444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15.03.1973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0034">
              <w:rPr>
                <w:sz w:val="20"/>
                <w:szCs w:val="20"/>
              </w:rPr>
              <w:t>оликлини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отоларин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01.02.1993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CD6290" w:rsidRDefault="00FC2FB0" w:rsidP="00BC22BF">
            <w:pPr>
              <w:rPr>
                <w:sz w:val="20"/>
                <w:szCs w:val="20"/>
              </w:rPr>
            </w:pPr>
            <w:r w:rsidRPr="00CD6290">
              <w:rPr>
                <w:sz w:val="20"/>
                <w:szCs w:val="20"/>
              </w:rPr>
              <w:t>Сестринское дело</w:t>
            </w:r>
          </w:p>
          <w:p w:rsidR="00FC2FB0" w:rsidRPr="00CD6290" w:rsidRDefault="00FC2FB0" w:rsidP="00BC22BF">
            <w:pPr>
              <w:rPr>
                <w:sz w:val="20"/>
                <w:szCs w:val="20"/>
              </w:rPr>
            </w:pPr>
            <w:r w:rsidRPr="00CD6290">
              <w:rPr>
                <w:sz w:val="20"/>
                <w:szCs w:val="20"/>
              </w:rPr>
              <w:t>01.03.2019г</w:t>
            </w:r>
          </w:p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  <w:p w:rsidR="00FC2FB0" w:rsidRPr="00610034" w:rsidRDefault="00FC2FB0" w:rsidP="004B128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06.05.-03.06.2015г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оториноларингол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07.03.-04.04.2019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в </w:t>
            </w:r>
            <w:r>
              <w:rPr>
                <w:sz w:val="20"/>
                <w:szCs w:val="20"/>
              </w:rPr>
              <w:t>детской оторинол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рингологии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0755240610948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0755310383647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Садовик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Нина</w:t>
            </w:r>
          </w:p>
          <w:p w:rsidR="00FC2FB0" w:rsidRPr="00510C29" w:rsidRDefault="00FC2FB0" w:rsidP="00DE6430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23.09.1962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ческое отдел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2117E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F3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12.09.-09.10.2014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стоматологии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0755240267212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Садыкова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D3036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04.07.1970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Луцкое медучилище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01.08.1988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652A2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16.11.201</w:t>
            </w:r>
            <w:r>
              <w:rPr>
                <w:sz w:val="20"/>
                <w:szCs w:val="20"/>
              </w:rPr>
              <w:t>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Default="00FC2FB0" w:rsidP="00C67066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27.05.-24.06.2015г</w:t>
            </w:r>
          </w:p>
          <w:p w:rsidR="00FC2FB0" w:rsidRDefault="00FC2FB0" w:rsidP="00C6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 палли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тивной помощи в деятельности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циалсита 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дела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9364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30.06.2010г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0755240611361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75381" w:rsidRDefault="00FC2FB0" w:rsidP="00575381">
            <w:pPr>
              <w:rPr>
                <w:sz w:val="20"/>
                <w:szCs w:val="20"/>
              </w:rPr>
            </w:pPr>
            <w:r w:rsidRPr="00575381">
              <w:rPr>
                <w:sz w:val="20"/>
                <w:szCs w:val="20"/>
              </w:rPr>
              <w:t xml:space="preserve">Сайкова </w:t>
            </w:r>
          </w:p>
          <w:p w:rsidR="00FC2FB0" w:rsidRPr="00575381" w:rsidRDefault="00FC2FB0" w:rsidP="00575381">
            <w:pPr>
              <w:rPr>
                <w:sz w:val="20"/>
                <w:szCs w:val="20"/>
              </w:rPr>
            </w:pPr>
            <w:r w:rsidRPr="00575381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F82EA0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10.07.1975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C00F14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.</w:t>
            </w:r>
            <w:r w:rsidRPr="00610034">
              <w:rPr>
                <w:sz w:val="20"/>
                <w:szCs w:val="20"/>
              </w:rPr>
              <w:t xml:space="preserve"> анестези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логии и  реан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 xml:space="preserve">мации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21.03.1995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23.09.-20.10.2015г</w:t>
            </w:r>
          </w:p>
          <w:p w:rsidR="00FC2FB0" w:rsidRDefault="00FC2FB0" w:rsidP="00F6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сестринского дела в 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гии и реанимации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0755240612389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Саломаткина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Людмила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03.05.1961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01.01.1983г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–физиологич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м/сестра</w:t>
            </w:r>
            <w:r>
              <w:rPr>
                <w:sz w:val="20"/>
                <w:szCs w:val="20"/>
              </w:rPr>
              <w:t xml:space="preserve"> процеду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04.03.1990</w:t>
            </w:r>
          </w:p>
        </w:tc>
        <w:tc>
          <w:tcPr>
            <w:tcW w:w="1417" w:type="dxa"/>
          </w:tcPr>
          <w:p w:rsidR="00FC2FB0" w:rsidRPr="00856A40" w:rsidRDefault="00FC2FB0" w:rsidP="00BC22BF">
            <w:pPr>
              <w:rPr>
                <w:b/>
                <w:sz w:val="20"/>
                <w:szCs w:val="20"/>
              </w:rPr>
            </w:pPr>
            <w:r w:rsidRPr="00856A40">
              <w:rPr>
                <w:b/>
                <w:sz w:val="20"/>
                <w:szCs w:val="20"/>
              </w:rPr>
              <w:t>Высшая</w:t>
            </w:r>
          </w:p>
          <w:p w:rsidR="00FC2FB0" w:rsidRPr="00856A40" w:rsidRDefault="00FC2FB0" w:rsidP="00BC22BF">
            <w:pPr>
              <w:rPr>
                <w:sz w:val="20"/>
                <w:szCs w:val="20"/>
              </w:rPr>
            </w:pPr>
            <w:r w:rsidRPr="00856A40">
              <w:rPr>
                <w:sz w:val="20"/>
                <w:szCs w:val="20"/>
              </w:rPr>
              <w:t>Сестринское дело в пед</w:t>
            </w:r>
            <w:r w:rsidRPr="00856A40">
              <w:rPr>
                <w:sz w:val="20"/>
                <w:szCs w:val="20"/>
              </w:rPr>
              <w:t>и</w:t>
            </w:r>
            <w:r w:rsidRPr="00856A40">
              <w:rPr>
                <w:sz w:val="20"/>
                <w:szCs w:val="20"/>
              </w:rPr>
              <w:t>атрии</w:t>
            </w:r>
          </w:p>
          <w:p w:rsidR="00FC2FB0" w:rsidRPr="00610034" w:rsidRDefault="00FC2FB0" w:rsidP="00856A40">
            <w:pPr>
              <w:rPr>
                <w:sz w:val="20"/>
                <w:szCs w:val="20"/>
              </w:rPr>
            </w:pPr>
            <w:r w:rsidRPr="00856A40">
              <w:rPr>
                <w:sz w:val="20"/>
                <w:szCs w:val="20"/>
              </w:rPr>
              <w:t>07.07.20</w:t>
            </w:r>
            <w:r>
              <w:rPr>
                <w:sz w:val="20"/>
                <w:szCs w:val="20"/>
              </w:rPr>
              <w:t>14</w:t>
            </w:r>
            <w:r w:rsidRPr="00856A40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12.02-26.03.21014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</w:t>
            </w:r>
            <w:r>
              <w:rPr>
                <w:sz w:val="20"/>
                <w:szCs w:val="20"/>
              </w:rPr>
              <w:t>ий уход за новорожденными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0755240199015</w:t>
            </w:r>
          </w:p>
          <w:p w:rsidR="00FC2FB0" w:rsidRPr="00610034" w:rsidRDefault="00FC2FB0" w:rsidP="004E698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С/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Сальникова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12.04.1982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участк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417" w:type="dxa"/>
          </w:tcPr>
          <w:p w:rsidR="00FC2FB0" w:rsidRPr="009837AC" w:rsidRDefault="00FC2FB0" w:rsidP="00067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06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06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17.11.-14.12.2018г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медико-проф.помощь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07553110335929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ское дело 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Сараханова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Евгения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C4B39" w:rsidRDefault="00FC2FB0" w:rsidP="00AF2593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11.07.1988</w:t>
            </w:r>
          </w:p>
        </w:tc>
        <w:tc>
          <w:tcPr>
            <w:tcW w:w="2125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24.06.2008г.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ГОУ Омской области «Медицинский ко</w:t>
            </w:r>
            <w:r w:rsidRPr="009C4B39">
              <w:rPr>
                <w:color w:val="FF0000"/>
                <w:sz w:val="20"/>
                <w:szCs w:val="20"/>
              </w:rPr>
              <w:t>л</w:t>
            </w:r>
            <w:r w:rsidRPr="009C4B39">
              <w:rPr>
                <w:color w:val="FF0000"/>
                <w:sz w:val="20"/>
                <w:szCs w:val="20"/>
              </w:rPr>
              <w:t>ледж»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Отделение ан</w:t>
            </w:r>
            <w:r w:rsidRPr="009C4B39">
              <w:rPr>
                <w:color w:val="FF0000"/>
                <w:sz w:val="20"/>
                <w:szCs w:val="20"/>
              </w:rPr>
              <w:t>е</w:t>
            </w:r>
            <w:r w:rsidRPr="009C4B39">
              <w:rPr>
                <w:color w:val="FF0000"/>
                <w:sz w:val="20"/>
                <w:szCs w:val="20"/>
              </w:rPr>
              <w:t>стезиологии и реанимации</w:t>
            </w:r>
          </w:p>
        </w:tc>
        <w:tc>
          <w:tcPr>
            <w:tcW w:w="1134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12.09.2012</w:t>
            </w:r>
          </w:p>
        </w:tc>
        <w:tc>
          <w:tcPr>
            <w:tcW w:w="1417" w:type="dxa"/>
          </w:tcPr>
          <w:p w:rsidR="00FC2FB0" w:rsidRPr="009C4B39" w:rsidRDefault="00FC2FB0" w:rsidP="00BC22B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08.09-02.12.2014г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Сестринское дело в анестезиологии и реанимации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0755240446359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02.12.2014г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Анестези</w:t>
            </w:r>
            <w:r w:rsidRPr="009C4B39">
              <w:rPr>
                <w:color w:val="FF0000"/>
                <w:sz w:val="20"/>
                <w:szCs w:val="20"/>
              </w:rPr>
              <w:t>о</w:t>
            </w:r>
            <w:r w:rsidRPr="009C4B39">
              <w:rPr>
                <w:color w:val="FF0000"/>
                <w:sz w:val="20"/>
                <w:szCs w:val="20"/>
              </w:rPr>
              <w:t>логия и ре</w:t>
            </w:r>
            <w:r w:rsidRPr="009C4B39">
              <w:rPr>
                <w:color w:val="FF0000"/>
                <w:sz w:val="20"/>
                <w:szCs w:val="20"/>
              </w:rPr>
              <w:t>а</w:t>
            </w:r>
            <w:r w:rsidRPr="009C4B39">
              <w:rPr>
                <w:color w:val="FF0000"/>
                <w:sz w:val="20"/>
                <w:szCs w:val="20"/>
              </w:rPr>
              <w:t xml:space="preserve">нимация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Сатышева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Халиля</w:t>
            </w:r>
          </w:p>
          <w:p w:rsidR="00FC2FB0" w:rsidRPr="00510C29" w:rsidRDefault="00FC2FB0" w:rsidP="00DD36B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Ракибовна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19.11.1959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БАК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13.01.1986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06.06.-04.07.2017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ба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териологические методы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25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Сатышева Альбина 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руллована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24.02.1979г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21.06.2000г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областной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</w:p>
          <w:p w:rsidR="00FC2FB0" w:rsidRDefault="00FC2FB0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Самосоновский ФАП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зав.фельдшер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22.10.-17.12.2015г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0755240811325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A639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Сафарметова </w:t>
            </w:r>
          </w:p>
          <w:p w:rsidR="00FC2FB0" w:rsidRPr="00910AF1" w:rsidRDefault="00FC2FB0" w:rsidP="00A6399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 Су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тановна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C20E81" w:rsidRDefault="00FC2FB0" w:rsidP="00C20E81">
            <w:pPr>
              <w:rPr>
                <w:sz w:val="20"/>
                <w:szCs w:val="20"/>
              </w:rPr>
            </w:pPr>
            <w:r w:rsidRPr="00C20E81">
              <w:rPr>
                <w:sz w:val="20"/>
                <w:szCs w:val="20"/>
              </w:rPr>
              <w:t>09.01.1988</w:t>
            </w:r>
          </w:p>
        </w:tc>
        <w:tc>
          <w:tcPr>
            <w:tcW w:w="2125" w:type="dxa"/>
          </w:tcPr>
          <w:p w:rsidR="00FC2FB0" w:rsidRPr="00A6399A" w:rsidRDefault="00FC2FB0" w:rsidP="00A6399A">
            <w:pPr>
              <w:rPr>
                <w:sz w:val="20"/>
                <w:szCs w:val="20"/>
              </w:rPr>
            </w:pPr>
            <w:r w:rsidRPr="00A6399A">
              <w:rPr>
                <w:sz w:val="20"/>
                <w:szCs w:val="20"/>
              </w:rPr>
              <w:t>30.06.2009</w:t>
            </w:r>
          </w:p>
          <w:p w:rsidR="00FC2FB0" w:rsidRPr="00A6399A" w:rsidRDefault="00FC2FB0" w:rsidP="00A6399A">
            <w:pPr>
              <w:rPr>
                <w:sz w:val="20"/>
                <w:szCs w:val="20"/>
              </w:rPr>
            </w:pPr>
            <w:r w:rsidRPr="00A6399A">
              <w:rPr>
                <w:sz w:val="20"/>
                <w:szCs w:val="20"/>
              </w:rPr>
              <w:t>БОУ Омской области</w:t>
            </w:r>
          </w:p>
          <w:p w:rsidR="00FC2FB0" w:rsidRPr="00A6399A" w:rsidRDefault="00FC2FB0" w:rsidP="00A6399A">
            <w:pPr>
              <w:rPr>
                <w:sz w:val="20"/>
                <w:szCs w:val="20"/>
              </w:rPr>
            </w:pPr>
            <w:r w:rsidRPr="00A6399A">
              <w:rPr>
                <w:sz w:val="20"/>
                <w:szCs w:val="20"/>
              </w:rPr>
              <w:t>«Медицинский ко</w:t>
            </w:r>
            <w:r w:rsidRPr="00A6399A">
              <w:rPr>
                <w:sz w:val="20"/>
                <w:szCs w:val="20"/>
              </w:rPr>
              <w:t>л</w:t>
            </w:r>
            <w:r w:rsidRPr="00A6399A">
              <w:rPr>
                <w:sz w:val="20"/>
                <w:szCs w:val="20"/>
              </w:rPr>
              <w:t xml:space="preserve">ледж» </w:t>
            </w:r>
          </w:p>
          <w:p w:rsidR="00FC2FB0" w:rsidRPr="00A6399A" w:rsidRDefault="00FC2FB0" w:rsidP="00A6399A">
            <w:pPr>
              <w:rPr>
                <w:sz w:val="20"/>
                <w:szCs w:val="20"/>
              </w:rPr>
            </w:pPr>
            <w:r w:rsidRPr="00A6399A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</w:tcPr>
          <w:p w:rsidR="00FC2FB0" w:rsidRPr="00910AF1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Pr="00910AF1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910AF1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005.09.-23.10.2017г</w:t>
            </w:r>
          </w:p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487481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0755270005401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 23.10.2017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rPr>
          <w:trHeight w:val="2554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Сафончик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Елена </w:t>
            </w:r>
          </w:p>
          <w:p w:rsidR="00FC2FB0" w:rsidRPr="00510C29" w:rsidRDefault="00FC2FB0" w:rsidP="00DE6430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28.11.1981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26.06.2002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13.12.2005</w:t>
            </w:r>
          </w:p>
        </w:tc>
        <w:tc>
          <w:tcPr>
            <w:tcW w:w="1417" w:type="dxa"/>
          </w:tcPr>
          <w:p w:rsidR="00FC2FB0" w:rsidRPr="00A763D6" w:rsidRDefault="00FC2FB0" w:rsidP="00BC22BF">
            <w:pPr>
              <w:rPr>
                <w:b/>
                <w:sz w:val="20"/>
                <w:szCs w:val="20"/>
              </w:rPr>
            </w:pPr>
            <w:r w:rsidRPr="00A763D6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31.01.-28.02.2013г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16.09-13.10.2015г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4377198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28.02.2013г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0755240612239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13.10.2015г</w:t>
            </w:r>
          </w:p>
          <w:p w:rsidR="00FC2FB0" w:rsidRPr="00610034" w:rsidRDefault="00FC2FB0" w:rsidP="00981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Сафралеева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Гульфира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Шамахм</w:t>
            </w:r>
            <w:r w:rsidRPr="00510C29">
              <w:rPr>
                <w:sz w:val="20"/>
                <w:szCs w:val="20"/>
              </w:rPr>
              <w:t>е</w:t>
            </w:r>
            <w:r w:rsidRPr="00510C29">
              <w:rPr>
                <w:sz w:val="20"/>
                <w:szCs w:val="20"/>
              </w:rPr>
              <w:t>товна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16.02.1971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ОМУ № 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30.06.1990г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Ишеевский ФАП</w:t>
            </w:r>
          </w:p>
        </w:tc>
        <w:tc>
          <w:tcPr>
            <w:tcW w:w="1134" w:type="dxa"/>
          </w:tcPr>
          <w:p w:rsidR="00FC2FB0" w:rsidRPr="00610034" w:rsidRDefault="00FC2FB0" w:rsidP="00087D4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Зав.-медсестра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01.05.2006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10.03.-20.04.2017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(мед. сестры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0755270002773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с</w:t>
            </w:r>
            <w:r w:rsidRPr="00610034">
              <w:rPr>
                <w:sz w:val="20"/>
                <w:szCs w:val="20"/>
              </w:rPr>
              <w:t>нкое дело</w:t>
            </w:r>
          </w:p>
          <w:p w:rsidR="00FC2FB0" w:rsidRPr="00610034" w:rsidRDefault="00FC2FB0" w:rsidP="0013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20.04.2017г.</w:t>
            </w:r>
          </w:p>
        </w:tc>
        <w:tc>
          <w:tcPr>
            <w:tcW w:w="992" w:type="dxa"/>
          </w:tcPr>
          <w:p w:rsidR="00FC2FB0" w:rsidRPr="00660519" w:rsidRDefault="00FC2FB0" w:rsidP="00723636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2014г-П.грам А</w:t>
            </w:r>
            <w:r w:rsidRPr="00660519">
              <w:rPr>
                <w:sz w:val="20"/>
                <w:szCs w:val="20"/>
              </w:rPr>
              <w:t>д</w:t>
            </w:r>
            <w:r w:rsidRPr="00660519">
              <w:rPr>
                <w:sz w:val="20"/>
                <w:szCs w:val="20"/>
              </w:rPr>
              <w:t xml:space="preserve">мин.Тарского мун.р-на 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Сафронова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Лилия</w:t>
            </w:r>
          </w:p>
          <w:p w:rsidR="00FC2FB0" w:rsidRPr="00510C29" w:rsidRDefault="00FC2FB0" w:rsidP="00FA7A4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14.08.1998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05.09.-03.11.2017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хирургии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0755270005745</w:t>
            </w:r>
            <w:r w:rsidRPr="00610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03.012.2017г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1E055C" w:rsidTr="0010669E">
        <w:tc>
          <w:tcPr>
            <w:tcW w:w="994" w:type="dxa"/>
          </w:tcPr>
          <w:p w:rsidR="00FC2FB0" w:rsidRPr="001E055C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Свирина</w:t>
            </w:r>
          </w:p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Наталья</w:t>
            </w:r>
          </w:p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1E055C" w:rsidRDefault="00FC2FB0" w:rsidP="00BC22BF">
            <w:pPr>
              <w:jc w:val="center"/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20.10.1976</w:t>
            </w:r>
          </w:p>
        </w:tc>
        <w:tc>
          <w:tcPr>
            <w:tcW w:w="2125" w:type="dxa"/>
          </w:tcPr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24.06.1998г</w:t>
            </w:r>
          </w:p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Тарское МУ №2</w:t>
            </w:r>
          </w:p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19.07.1999</w:t>
            </w:r>
          </w:p>
        </w:tc>
        <w:tc>
          <w:tcPr>
            <w:tcW w:w="1417" w:type="dxa"/>
          </w:tcPr>
          <w:p w:rsidR="00FC2FB0" w:rsidRPr="00ED36B0" w:rsidRDefault="00FC2FB0" w:rsidP="00BC22B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Первая</w:t>
            </w:r>
          </w:p>
          <w:p w:rsidR="00FC2FB0" w:rsidRPr="00ED36B0" w:rsidRDefault="00FC2FB0" w:rsidP="00BC22BF">
            <w:pPr>
              <w:rPr>
                <w:color w:val="FF0000"/>
                <w:sz w:val="20"/>
                <w:szCs w:val="20"/>
              </w:rPr>
            </w:pPr>
            <w:r w:rsidRPr="00ED36B0">
              <w:rPr>
                <w:color w:val="FF0000"/>
                <w:sz w:val="20"/>
                <w:szCs w:val="20"/>
              </w:rPr>
              <w:t>Сестринское дело</w:t>
            </w:r>
          </w:p>
          <w:p w:rsidR="00FC2FB0" w:rsidRPr="001E055C" w:rsidRDefault="00FC2FB0" w:rsidP="00BC22B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08.06.2014</w:t>
            </w:r>
            <w:r w:rsidRPr="00ED36B0">
              <w:rPr>
                <w:color w:val="FF0000"/>
                <w:sz w:val="20"/>
                <w:szCs w:val="20"/>
              </w:rPr>
              <w:t>г.</w:t>
            </w:r>
          </w:p>
        </w:tc>
        <w:tc>
          <w:tcPr>
            <w:tcW w:w="1959" w:type="dxa"/>
          </w:tcPr>
          <w:p w:rsidR="00FC2FB0" w:rsidRDefault="00FC2FB0" w:rsidP="00655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 - 24.04.2014</w:t>
            </w:r>
          </w:p>
          <w:p w:rsidR="00FC2FB0" w:rsidRDefault="00FC2FB0" w:rsidP="00655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FC2FB0" w:rsidRPr="001E055C" w:rsidRDefault="00FC2FB0" w:rsidP="00655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1E055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0755240265636</w:t>
            </w:r>
          </w:p>
          <w:p w:rsidR="00FC2FB0" w:rsidRPr="001E055C" w:rsidRDefault="00FC2FB0" w:rsidP="00BC22BF">
            <w:pPr>
              <w:rPr>
                <w:sz w:val="20"/>
                <w:szCs w:val="20"/>
              </w:rPr>
            </w:pPr>
            <w:r w:rsidRPr="001E055C">
              <w:rPr>
                <w:sz w:val="20"/>
                <w:szCs w:val="20"/>
              </w:rPr>
              <w:t>Сестри</w:t>
            </w:r>
            <w:r w:rsidRPr="001E055C">
              <w:rPr>
                <w:sz w:val="20"/>
                <w:szCs w:val="20"/>
              </w:rPr>
              <w:t>н</w:t>
            </w:r>
            <w:r w:rsidRPr="001E055C">
              <w:rPr>
                <w:sz w:val="20"/>
                <w:szCs w:val="20"/>
              </w:rPr>
              <w:t>ское дело</w:t>
            </w:r>
          </w:p>
          <w:p w:rsidR="00FC2FB0" w:rsidRPr="001E055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F423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Седельникова </w:t>
            </w:r>
          </w:p>
          <w:p w:rsidR="00FC2FB0" w:rsidRPr="00510C29" w:rsidRDefault="00FC2FB0" w:rsidP="00EF423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Марина </w:t>
            </w:r>
          </w:p>
          <w:p w:rsidR="00FC2FB0" w:rsidRPr="00510C29" w:rsidRDefault="00FC2FB0" w:rsidP="0070143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EF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26.12.1969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25.02.1991г.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Омское областное  медицинское учил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ще </w:t>
            </w:r>
          </w:p>
          <w:p w:rsidR="00FC2FB0" w:rsidRDefault="00FC2FB0" w:rsidP="00F1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Санитарный фель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шер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ЦСО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ник эп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демиолога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14.11.2011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  <w:r>
              <w:rPr>
                <w:sz w:val="20"/>
                <w:szCs w:val="20"/>
              </w:rPr>
              <w:br/>
              <w:t>17.10.2016г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17.02.-19.03.2018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эпидемиол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0755270007853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19.03.2018.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</w:t>
            </w:r>
          </w:p>
        </w:tc>
        <w:tc>
          <w:tcPr>
            <w:tcW w:w="992" w:type="dxa"/>
          </w:tcPr>
          <w:p w:rsidR="00FC2FB0" w:rsidRPr="00660519" w:rsidRDefault="00FC2FB0" w:rsidP="007E3644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7E3644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Адм. тар.мун. р-на</w:t>
            </w:r>
          </w:p>
          <w:p w:rsidR="00FC2FB0" w:rsidRPr="00660519" w:rsidRDefault="00FC2FB0" w:rsidP="00553AA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 xml:space="preserve">ПГ-МЗОО </w:t>
            </w:r>
          </w:p>
          <w:p w:rsidR="00FC2FB0" w:rsidRPr="00660519" w:rsidRDefault="00FC2FB0" w:rsidP="00553AA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Седельникова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Нелли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Хилфатовна</w:t>
            </w:r>
          </w:p>
        </w:tc>
        <w:tc>
          <w:tcPr>
            <w:tcW w:w="531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9C4B39" w:rsidRDefault="00FC2FB0" w:rsidP="00265B45">
            <w:pPr>
              <w:jc w:val="center"/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22.11.1986</w:t>
            </w:r>
          </w:p>
        </w:tc>
        <w:tc>
          <w:tcPr>
            <w:tcW w:w="2125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30.06.2008г.</w:t>
            </w:r>
          </w:p>
          <w:p w:rsidR="00FC2FB0" w:rsidRPr="009C4B39" w:rsidRDefault="00FC2FB0" w:rsidP="008D7CD6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Тарский филиал ГОУ Омской области «М</w:t>
            </w:r>
            <w:r w:rsidRPr="009C4B39">
              <w:rPr>
                <w:color w:val="FF0000"/>
                <w:sz w:val="20"/>
                <w:szCs w:val="20"/>
              </w:rPr>
              <w:t>е</w:t>
            </w:r>
            <w:r w:rsidRPr="009C4B39">
              <w:rPr>
                <w:color w:val="FF0000"/>
                <w:sz w:val="20"/>
                <w:szCs w:val="20"/>
              </w:rPr>
              <w:t xml:space="preserve">дицинский колледж» 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Педиатрич</w:t>
            </w:r>
            <w:r w:rsidRPr="009C4B39">
              <w:rPr>
                <w:color w:val="FF0000"/>
                <w:sz w:val="20"/>
                <w:szCs w:val="20"/>
              </w:rPr>
              <w:t>е</w:t>
            </w:r>
            <w:r w:rsidRPr="009C4B39">
              <w:rPr>
                <w:color w:val="FF0000"/>
                <w:sz w:val="20"/>
                <w:szCs w:val="20"/>
              </w:rPr>
              <w:t>ское отделение пол-ки</w:t>
            </w:r>
          </w:p>
        </w:tc>
        <w:tc>
          <w:tcPr>
            <w:tcW w:w="1134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 xml:space="preserve">Медсестра 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прив. каб.</w:t>
            </w:r>
          </w:p>
        </w:tc>
        <w:tc>
          <w:tcPr>
            <w:tcW w:w="1276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19.11.2012</w:t>
            </w:r>
          </w:p>
        </w:tc>
        <w:tc>
          <w:tcPr>
            <w:tcW w:w="1417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12.09.-09.10.2014г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Первичная медико-санитарная помощь детям (м/с  проц</w:t>
            </w:r>
            <w:r w:rsidRPr="009C4B39">
              <w:rPr>
                <w:color w:val="FF0000"/>
                <w:sz w:val="20"/>
                <w:szCs w:val="20"/>
              </w:rPr>
              <w:t>е</w:t>
            </w:r>
            <w:r w:rsidRPr="009C4B39">
              <w:rPr>
                <w:color w:val="FF0000"/>
                <w:sz w:val="20"/>
                <w:szCs w:val="20"/>
              </w:rPr>
              <w:t>дурных и прив</w:t>
            </w:r>
            <w:r w:rsidRPr="009C4B39">
              <w:rPr>
                <w:color w:val="FF0000"/>
                <w:sz w:val="20"/>
                <w:szCs w:val="20"/>
              </w:rPr>
              <w:t>и</w:t>
            </w:r>
            <w:r w:rsidRPr="009C4B39">
              <w:rPr>
                <w:color w:val="FF0000"/>
                <w:sz w:val="20"/>
                <w:szCs w:val="20"/>
              </w:rPr>
              <w:t>вочных кабинетов)</w:t>
            </w:r>
          </w:p>
          <w:p w:rsidR="00FC2FB0" w:rsidRPr="009C4B39" w:rsidRDefault="00FC2FB0" w:rsidP="00BC22BF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9C4B39" w:rsidRDefault="00FC2FB0" w:rsidP="00FB0E3D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0755240267177</w:t>
            </w:r>
          </w:p>
          <w:p w:rsidR="00FC2FB0" w:rsidRPr="009C4B39" w:rsidRDefault="00FC2FB0" w:rsidP="00FB0E3D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09.10.2014г</w:t>
            </w:r>
          </w:p>
          <w:p w:rsidR="00FC2FB0" w:rsidRPr="009C4B39" w:rsidRDefault="00FC2FB0" w:rsidP="00FB0E3D">
            <w:pPr>
              <w:rPr>
                <w:color w:val="FF0000"/>
                <w:sz w:val="20"/>
                <w:szCs w:val="20"/>
              </w:rPr>
            </w:pPr>
            <w:r w:rsidRPr="009C4B39">
              <w:rPr>
                <w:color w:val="FF0000"/>
                <w:sz w:val="20"/>
                <w:szCs w:val="20"/>
              </w:rPr>
              <w:t>Сестри</w:t>
            </w:r>
            <w:r w:rsidRPr="009C4B39">
              <w:rPr>
                <w:color w:val="FF0000"/>
                <w:sz w:val="20"/>
                <w:szCs w:val="20"/>
              </w:rPr>
              <w:t>н</w:t>
            </w:r>
            <w:r w:rsidRPr="009C4B39">
              <w:rPr>
                <w:color w:val="FF0000"/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C000"/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BA6B74" w:rsidRDefault="00FC2FB0" w:rsidP="00BC22BF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 xml:space="preserve">Семенова </w:t>
            </w:r>
          </w:p>
          <w:p w:rsidR="00FC2FB0" w:rsidRPr="00BA6B74" w:rsidRDefault="00FC2FB0" w:rsidP="00BC22BF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Екатерина Анатольевна</w:t>
            </w:r>
          </w:p>
        </w:tc>
        <w:tc>
          <w:tcPr>
            <w:tcW w:w="531" w:type="dxa"/>
          </w:tcPr>
          <w:p w:rsidR="00FC2FB0" w:rsidRPr="00BA6B74" w:rsidRDefault="00FC2FB0" w:rsidP="00BC22BF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BA6B74" w:rsidRDefault="00FC2FB0" w:rsidP="00BC22BF">
            <w:pPr>
              <w:jc w:val="center"/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23.09.1991г</w:t>
            </w:r>
          </w:p>
        </w:tc>
        <w:tc>
          <w:tcPr>
            <w:tcW w:w="2125" w:type="dxa"/>
          </w:tcPr>
          <w:p w:rsidR="00FC2FB0" w:rsidRPr="00BA6B74" w:rsidRDefault="00FC2FB0" w:rsidP="00D013ED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28.06.2013г</w:t>
            </w:r>
          </w:p>
          <w:p w:rsidR="00FC2FB0" w:rsidRPr="00BA6B74" w:rsidRDefault="00FC2FB0" w:rsidP="00D013ED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БОУ Омской области</w:t>
            </w:r>
          </w:p>
          <w:p w:rsidR="00FC2FB0" w:rsidRPr="00BA6B74" w:rsidRDefault="00FC2FB0" w:rsidP="00D013ED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«Медицинский ко</w:t>
            </w:r>
            <w:r w:rsidRPr="00BA6B74">
              <w:rPr>
                <w:color w:val="4F81BD"/>
                <w:sz w:val="20"/>
                <w:szCs w:val="20"/>
              </w:rPr>
              <w:t>л</w:t>
            </w:r>
            <w:r w:rsidRPr="00BA6B74">
              <w:rPr>
                <w:color w:val="4F81BD"/>
                <w:sz w:val="20"/>
                <w:szCs w:val="20"/>
              </w:rPr>
              <w:t xml:space="preserve">ледж» </w:t>
            </w:r>
          </w:p>
          <w:p w:rsidR="00FC2FB0" w:rsidRPr="00BA6B74" w:rsidRDefault="00FC2FB0" w:rsidP="00D013ED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BA6B74" w:rsidRDefault="00FC2FB0" w:rsidP="00BC22BF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Педиатрич</w:t>
            </w:r>
            <w:r w:rsidRPr="00BA6B74">
              <w:rPr>
                <w:color w:val="4F81BD"/>
                <w:sz w:val="20"/>
                <w:szCs w:val="20"/>
              </w:rPr>
              <w:t>е</w:t>
            </w:r>
            <w:r w:rsidRPr="00BA6B74">
              <w:rPr>
                <w:color w:val="4F81BD"/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BA6B74" w:rsidRDefault="00FC2FB0" w:rsidP="00BC22BF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BA6B74" w:rsidRDefault="00FC2FB0" w:rsidP="007F47C8">
            <w:pPr>
              <w:rPr>
                <w:color w:val="4F81BD"/>
                <w:sz w:val="20"/>
                <w:szCs w:val="20"/>
              </w:rPr>
            </w:pPr>
            <w:r w:rsidRPr="00BA6B74">
              <w:rPr>
                <w:color w:val="4F81BD"/>
                <w:sz w:val="20"/>
                <w:szCs w:val="20"/>
              </w:rPr>
              <w:t>15.07.2015г</w:t>
            </w:r>
          </w:p>
        </w:tc>
        <w:tc>
          <w:tcPr>
            <w:tcW w:w="1417" w:type="dxa"/>
          </w:tcPr>
          <w:p w:rsidR="00FC2FB0" w:rsidRPr="00BA6B74" w:rsidRDefault="00FC2FB0" w:rsidP="00BC22BF">
            <w:pPr>
              <w:rPr>
                <w:b/>
                <w:color w:val="4F81BD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BA6B74" w:rsidRDefault="00FC2FB0" w:rsidP="00BC22BF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сестринское дело</w:t>
            </w:r>
          </w:p>
          <w:p w:rsidR="00FC2FB0" w:rsidRPr="00BA6B74" w:rsidRDefault="00FC2FB0" w:rsidP="00BC22BF">
            <w:pPr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Default="00FC2FB0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0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Сенникова Екатерина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91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04.07.1995г</w:t>
            </w:r>
          </w:p>
        </w:tc>
        <w:tc>
          <w:tcPr>
            <w:tcW w:w="2125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05.09.2014г</w:t>
            </w:r>
          </w:p>
        </w:tc>
        <w:tc>
          <w:tcPr>
            <w:tcW w:w="1591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</w:t>
            </w:r>
          </w:p>
        </w:tc>
        <w:tc>
          <w:tcPr>
            <w:tcW w:w="1417" w:type="dxa"/>
          </w:tcPr>
          <w:p w:rsidR="00FC2FB0" w:rsidRPr="00610034" w:rsidRDefault="00FC2FB0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0855240185486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12.09.2014г</w:t>
            </w:r>
          </w:p>
          <w:p w:rsidR="00FC2FB0" w:rsidRDefault="00FC2FB0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9142E5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Сергиенко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Галина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Яковлевна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05.09.1965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СМУ-32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Здрвпункт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сторож-я)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зав.ф</w:t>
            </w:r>
            <w:r w:rsidRPr="00610034">
              <w:rPr>
                <w:sz w:val="20"/>
                <w:szCs w:val="20"/>
              </w:rPr>
              <w:t xml:space="preserve">ельдшер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19.03.1986</w:t>
            </w:r>
          </w:p>
        </w:tc>
        <w:tc>
          <w:tcPr>
            <w:tcW w:w="1417" w:type="dxa"/>
          </w:tcPr>
          <w:p w:rsidR="00FC2FB0" w:rsidRPr="009C4B39" w:rsidRDefault="00FC2FB0" w:rsidP="00BC22BF">
            <w:pPr>
              <w:rPr>
                <w:b/>
                <w:sz w:val="20"/>
                <w:szCs w:val="20"/>
              </w:rPr>
            </w:pPr>
            <w:r w:rsidRPr="009C4B39">
              <w:rPr>
                <w:b/>
                <w:sz w:val="20"/>
                <w:szCs w:val="20"/>
              </w:rPr>
              <w:t>Первая</w:t>
            </w:r>
          </w:p>
          <w:p w:rsidR="00FC2FB0" w:rsidRPr="00076423" w:rsidRDefault="00FC2FB0" w:rsidP="00BC22BF">
            <w:pPr>
              <w:rPr>
                <w:sz w:val="20"/>
                <w:szCs w:val="20"/>
              </w:rPr>
            </w:pPr>
            <w:r w:rsidRPr="00076423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076423">
            <w:pPr>
              <w:jc w:val="both"/>
              <w:rPr>
                <w:sz w:val="20"/>
                <w:szCs w:val="20"/>
              </w:rPr>
            </w:pPr>
            <w:r w:rsidRPr="00076423">
              <w:rPr>
                <w:sz w:val="20"/>
                <w:szCs w:val="20"/>
              </w:rPr>
              <w:t>02.06.2014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02.11.-30.11.2017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работников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мышленных и и др.предприятий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0755270006182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30.11.2017г</w:t>
            </w:r>
          </w:p>
        </w:tc>
        <w:tc>
          <w:tcPr>
            <w:tcW w:w="992" w:type="dxa"/>
          </w:tcPr>
          <w:p w:rsidR="00FC2FB0" w:rsidRPr="00660519" w:rsidRDefault="00FC2FB0" w:rsidP="009D473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2010г-ПГ Гл.адм.мун.района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087D4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Сивцова </w:t>
            </w:r>
          </w:p>
          <w:p w:rsidR="00FC2FB0" w:rsidRPr="00510C29" w:rsidRDefault="00FC2FB0" w:rsidP="00087D4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Ольга </w:t>
            </w:r>
          </w:p>
          <w:p w:rsidR="00FC2FB0" w:rsidRPr="00510C29" w:rsidRDefault="00FC2FB0" w:rsidP="00087D4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14.11.1974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01.06.1995</w:t>
            </w:r>
          </w:p>
        </w:tc>
        <w:tc>
          <w:tcPr>
            <w:tcW w:w="1417" w:type="dxa"/>
          </w:tcPr>
          <w:p w:rsidR="00FC2FB0" w:rsidRPr="00CC7E76" w:rsidRDefault="00FC2FB0" w:rsidP="00BC22BF">
            <w:pPr>
              <w:rPr>
                <w:b/>
                <w:sz w:val="20"/>
                <w:szCs w:val="20"/>
              </w:rPr>
            </w:pPr>
            <w:r w:rsidRPr="00CC7E76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  <w:p w:rsidR="00FC2FB0" w:rsidRPr="00A52449" w:rsidRDefault="00FC2FB0" w:rsidP="00A5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13.04.-27.05.2015г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Лабораторное дело в рентгенологии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0755240610652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Рентгенол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27.05.2015</w:t>
            </w:r>
            <w:r w:rsidRPr="00610034">
              <w:rPr>
                <w:sz w:val="20"/>
                <w:szCs w:val="20"/>
              </w:rPr>
              <w:t xml:space="preserve">г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 –ПГ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</w:p>
        </w:tc>
      </w:tr>
      <w:tr w:rsidR="00FC2FB0" w:rsidRPr="000B4516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Симонина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Людмила </w:t>
            </w:r>
          </w:p>
          <w:p w:rsidR="00FC2FB0" w:rsidRPr="00510C29" w:rsidRDefault="00FC2FB0" w:rsidP="00F82EA0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Мухамоть</w:t>
            </w:r>
            <w:r w:rsidRPr="00510C29">
              <w:rPr>
                <w:sz w:val="20"/>
                <w:szCs w:val="20"/>
              </w:rPr>
              <w:t>я</w:t>
            </w:r>
            <w:r w:rsidRPr="00510C29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24.10.1969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Лабораторное отд. (патоло)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15.06.1989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28.03. 24.04.2014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Гистологические методы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в патологоан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томических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 и прозекто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ских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0755240199724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Гистология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Синдеева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D3036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30.11.1971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26.02.2000г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01.12.1994</w:t>
            </w:r>
          </w:p>
        </w:tc>
        <w:tc>
          <w:tcPr>
            <w:tcW w:w="1417" w:type="dxa"/>
          </w:tcPr>
          <w:p w:rsidR="00FC2FB0" w:rsidRPr="00A763D6" w:rsidRDefault="00FC2FB0" w:rsidP="00A763D6">
            <w:pPr>
              <w:rPr>
                <w:b/>
                <w:sz w:val="20"/>
                <w:szCs w:val="20"/>
              </w:rPr>
            </w:pPr>
            <w:r w:rsidRPr="00A763D6"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A7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A7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27.02.-27.03.2017г</w:t>
            </w:r>
          </w:p>
          <w:p w:rsidR="00FC2FB0" w:rsidRDefault="00FC2FB0" w:rsidP="000A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 (фельдшер)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0755270002115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Адм. тар.мун. р-на</w:t>
            </w:r>
          </w:p>
          <w:p w:rsidR="00FC2FB0" w:rsidRPr="00660519" w:rsidRDefault="00FC2FB0" w:rsidP="007E3644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Скатова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Галина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25.06.1960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05.03.1981</w:t>
            </w:r>
          </w:p>
          <w:p w:rsidR="00FC2FB0" w:rsidRDefault="00FC2FB0" w:rsidP="001C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1C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поликл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ники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 проц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дурной</w:t>
            </w:r>
          </w:p>
        </w:tc>
        <w:tc>
          <w:tcPr>
            <w:tcW w:w="1276" w:type="dxa"/>
          </w:tcPr>
          <w:p w:rsidR="00FC2FB0" w:rsidRPr="00610034" w:rsidRDefault="00FC2FB0" w:rsidP="001C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12.04.1981</w:t>
            </w:r>
          </w:p>
        </w:tc>
        <w:tc>
          <w:tcPr>
            <w:tcW w:w="1417" w:type="dxa"/>
          </w:tcPr>
          <w:p w:rsidR="00FC2FB0" w:rsidRPr="00037EF4" w:rsidRDefault="00FC2FB0" w:rsidP="00BC22BF">
            <w:pPr>
              <w:rPr>
                <w:b/>
                <w:sz w:val="20"/>
                <w:szCs w:val="20"/>
              </w:rPr>
            </w:pPr>
            <w:r w:rsidRPr="00037EF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7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04.12.2017г. 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28.03.-24.04.2017г. </w:t>
            </w:r>
          </w:p>
          <w:p w:rsidR="00FC2FB0" w:rsidRPr="00610034" w:rsidRDefault="00FC2FB0" w:rsidP="00F82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 онкологич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ским больным»        Омский ЦПК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0755270002827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9D473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2012г-ПГ Гл.адм.мун.района</w:t>
            </w:r>
          </w:p>
          <w:p w:rsidR="00FC2FB0" w:rsidRPr="00660519" w:rsidRDefault="00FC2FB0" w:rsidP="00322BD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Скатова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Ольга</w:t>
            </w:r>
          </w:p>
          <w:p w:rsidR="00FC2FB0" w:rsidRPr="00510C29" w:rsidRDefault="00FC2FB0" w:rsidP="007D070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23.05.1965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Поликлиника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з/п ПУ-25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30.12.1987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C7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06.09.-03.10.2012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здоровья детей и подростков (ф-ра)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 1760159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03.10.2012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2016г-ПГ Гл.врача</w:t>
            </w: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Скатова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Наталья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Николаевна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</w:t>
            </w:r>
          </w:p>
        </w:tc>
        <w:tc>
          <w:tcPr>
            <w:tcW w:w="531" w:type="dxa"/>
          </w:tcPr>
          <w:p w:rsidR="00FC2FB0" w:rsidRDefault="00FC2FB0" w:rsidP="000129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24.10.1988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стогматолог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05.05.2014г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18.11.-15.12.2015г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0755240810955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AF259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Скляр</w:t>
            </w:r>
          </w:p>
          <w:p w:rsidR="00FC2FB0" w:rsidRPr="00510C29" w:rsidRDefault="00FC2FB0" w:rsidP="00AF259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Оксана </w:t>
            </w:r>
          </w:p>
          <w:p w:rsidR="00FC2FB0" w:rsidRPr="00510C29" w:rsidRDefault="00FC2FB0" w:rsidP="00AF259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  <w:p w:rsidR="00FC2FB0" w:rsidRPr="00510C29" w:rsidRDefault="00FC2FB0" w:rsidP="00AF2593">
            <w:pPr>
              <w:rPr>
                <w:sz w:val="20"/>
                <w:szCs w:val="20"/>
              </w:rPr>
            </w:pPr>
          </w:p>
          <w:p w:rsidR="00FC2FB0" w:rsidRPr="00510C29" w:rsidRDefault="00FC2FB0" w:rsidP="00AF259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AF25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AF2593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17.06.1979</w:t>
            </w:r>
          </w:p>
        </w:tc>
        <w:tc>
          <w:tcPr>
            <w:tcW w:w="2125" w:type="dxa"/>
          </w:tcPr>
          <w:p w:rsidR="00FC2FB0" w:rsidRPr="00610034" w:rsidRDefault="00FC2FB0" w:rsidP="00AF25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26.02.1999г</w:t>
            </w:r>
          </w:p>
          <w:p w:rsidR="00FC2FB0" w:rsidRPr="00610034" w:rsidRDefault="00FC2FB0" w:rsidP="00AF25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AF25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</w:tcPr>
          <w:p w:rsidR="00FC2FB0" w:rsidRPr="00610034" w:rsidRDefault="00FC2FB0" w:rsidP="00AF25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610034" w:rsidRDefault="00FC2FB0" w:rsidP="00AF25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FC2FB0" w:rsidRPr="00610034" w:rsidRDefault="00FC2FB0" w:rsidP="00AF25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16.04.1999</w:t>
            </w:r>
          </w:p>
        </w:tc>
        <w:tc>
          <w:tcPr>
            <w:tcW w:w="1417" w:type="dxa"/>
          </w:tcPr>
          <w:p w:rsidR="00FC2FB0" w:rsidRDefault="00FC2FB0" w:rsidP="00EA3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F32DDF" w:rsidRDefault="00FC2FB0" w:rsidP="00EA3550">
            <w:pPr>
              <w:rPr>
                <w:sz w:val="20"/>
                <w:szCs w:val="20"/>
              </w:rPr>
            </w:pPr>
            <w:r w:rsidRPr="00F32DDF">
              <w:rPr>
                <w:sz w:val="20"/>
                <w:szCs w:val="20"/>
              </w:rPr>
              <w:t>Сестринское дело</w:t>
            </w:r>
          </w:p>
          <w:p w:rsidR="00FC2FB0" w:rsidRPr="005621D2" w:rsidRDefault="00FC2FB0" w:rsidP="00EA3550">
            <w:pPr>
              <w:rPr>
                <w:b/>
                <w:sz w:val="20"/>
                <w:szCs w:val="20"/>
              </w:rPr>
            </w:pPr>
            <w:r w:rsidRPr="00F32DDF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</w:tcPr>
          <w:p w:rsidR="00FC2FB0" w:rsidRPr="00610034" w:rsidRDefault="00FC2FB0" w:rsidP="00AF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21.02.-23.03.2017</w:t>
            </w:r>
          </w:p>
          <w:p w:rsidR="00FC2FB0" w:rsidRDefault="00FC2FB0" w:rsidP="00A7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медико-санитарная помощь населению 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Default="00FC2FB0" w:rsidP="00A7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06.10.-19.10.2016г</w:t>
            </w:r>
          </w:p>
          <w:p w:rsidR="00FC2FB0" w:rsidRPr="00610034" w:rsidRDefault="00FC2FB0" w:rsidP="00AF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здоровье.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 больничная среда</w:t>
            </w:r>
          </w:p>
          <w:p w:rsidR="00FC2FB0" w:rsidRPr="00610034" w:rsidRDefault="00FC2FB0" w:rsidP="00AF259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AF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0755270002028</w:t>
            </w:r>
          </w:p>
          <w:p w:rsidR="00FC2FB0" w:rsidRPr="00610034" w:rsidRDefault="00FC2FB0" w:rsidP="00AF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  <w:p w:rsidR="00FC2FB0" w:rsidRPr="00610034" w:rsidRDefault="00FC2FB0" w:rsidP="004F6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23.03.2017г.</w:t>
            </w:r>
          </w:p>
        </w:tc>
        <w:tc>
          <w:tcPr>
            <w:tcW w:w="992" w:type="dxa"/>
          </w:tcPr>
          <w:p w:rsidR="00FC2FB0" w:rsidRPr="00660519" w:rsidRDefault="00FC2FB0" w:rsidP="00AF2593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дарн. МЗОО-день медсес</w:t>
            </w:r>
            <w:r w:rsidRPr="00660519">
              <w:rPr>
                <w:sz w:val="20"/>
                <w:szCs w:val="20"/>
              </w:rPr>
              <w:t>т</w:t>
            </w:r>
            <w:r w:rsidRPr="00660519">
              <w:rPr>
                <w:sz w:val="20"/>
                <w:szCs w:val="20"/>
              </w:rPr>
              <w:t>ры</w:t>
            </w:r>
          </w:p>
          <w:p w:rsidR="00FC2FB0" w:rsidRPr="00660519" w:rsidRDefault="00FC2FB0" w:rsidP="00663F4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2015г-П.Г.МЗРФ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Скоромных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07.12.1963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b/>
                <w:sz w:val="20"/>
                <w:szCs w:val="20"/>
              </w:rPr>
              <w:t>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01.02.-01.03.2018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здоровья детей и подростков (фельдшера)       </w:t>
            </w: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0755270007360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DE0198" w:rsidTr="0010669E">
        <w:tc>
          <w:tcPr>
            <w:tcW w:w="994" w:type="dxa"/>
          </w:tcPr>
          <w:p w:rsidR="00FC2FB0" w:rsidRPr="00DE0198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Скоромных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Татьяна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Владимиро</w:t>
            </w:r>
            <w:r w:rsidRPr="006812CD">
              <w:rPr>
                <w:sz w:val="20"/>
                <w:szCs w:val="20"/>
              </w:rPr>
              <w:t>в</w:t>
            </w:r>
            <w:r w:rsidRPr="006812C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812CD" w:rsidRDefault="00FC2FB0" w:rsidP="00BC22BF">
            <w:pPr>
              <w:jc w:val="center"/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27.07.1969</w:t>
            </w:r>
          </w:p>
        </w:tc>
        <w:tc>
          <w:tcPr>
            <w:tcW w:w="2125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28.02.1989г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Тарское МУ №2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 xml:space="preserve">Отделение </w:t>
            </w:r>
            <w:r w:rsidRPr="006812CD">
              <w:rPr>
                <w:sz w:val="20"/>
                <w:szCs w:val="20"/>
              </w:rPr>
              <w:pgNum/>
            </w:r>
            <w:r w:rsidRPr="006812CD">
              <w:rPr>
                <w:sz w:val="20"/>
                <w:szCs w:val="20"/>
              </w:rPr>
              <w:t>аллстезиол</w:t>
            </w:r>
            <w:r w:rsidRPr="006812CD">
              <w:rPr>
                <w:sz w:val="20"/>
                <w:szCs w:val="20"/>
              </w:rPr>
              <w:t>о</w:t>
            </w:r>
            <w:r w:rsidRPr="006812CD">
              <w:rPr>
                <w:sz w:val="20"/>
                <w:szCs w:val="20"/>
              </w:rPr>
              <w:t>гии и  реаним</w:t>
            </w:r>
            <w:r w:rsidRPr="006812CD">
              <w:rPr>
                <w:sz w:val="20"/>
                <w:szCs w:val="20"/>
              </w:rPr>
              <w:t>а</w:t>
            </w:r>
            <w:r w:rsidRPr="006812CD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134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Медсес</w:t>
            </w:r>
            <w:r w:rsidRPr="006812CD">
              <w:rPr>
                <w:sz w:val="20"/>
                <w:szCs w:val="20"/>
              </w:rPr>
              <w:t>т</w:t>
            </w:r>
            <w:r w:rsidRPr="006812CD">
              <w:rPr>
                <w:sz w:val="20"/>
                <w:szCs w:val="20"/>
              </w:rPr>
              <w:t>ра-анестез.</w:t>
            </w:r>
          </w:p>
        </w:tc>
        <w:tc>
          <w:tcPr>
            <w:tcW w:w="1276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10.05.1989</w:t>
            </w:r>
          </w:p>
        </w:tc>
        <w:tc>
          <w:tcPr>
            <w:tcW w:w="1417" w:type="dxa"/>
          </w:tcPr>
          <w:p w:rsidR="00FC2FB0" w:rsidRPr="00AB1FA4" w:rsidRDefault="00FC2FB0" w:rsidP="00BC22BF">
            <w:pPr>
              <w:rPr>
                <w:b/>
                <w:sz w:val="20"/>
                <w:szCs w:val="20"/>
              </w:rPr>
            </w:pPr>
            <w:r w:rsidRPr="00AB1FA4"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«Анестези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логия и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ниматология»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11.01.-07.02.2017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Современные а</w:t>
            </w:r>
            <w:r w:rsidRPr="006812CD">
              <w:rPr>
                <w:sz w:val="20"/>
                <w:szCs w:val="20"/>
              </w:rPr>
              <w:t>с</w:t>
            </w:r>
            <w:r w:rsidRPr="006812CD">
              <w:rPr>
                <w:sz w:val="20"/>
                <w:szCs w:val="20"/>
              </w:rPr>
              <w:t>пекты сестринского дела в анестезиол</w:t>
            </w:r>
            <w:r w:rsidRPr="006812CD">
              <w:rPr>
                <w:sz w:val="20"/>
                <w:szCs w:val="20"/>
              </w:rPr>
              <w:t>о</w:t>
            </w:r>
            <w:r w:rsidRPr="006812CD">
              <w:rPr>
                <w:sz w:val="20"/>
                <w:szCs w:val="20"/>
              </w:rPr>
              <w:t>гии и реанимации   Омский ЦПК</w:t>
            </w:r>
          </w:p>
        </w:tc>
        <w:tc>
          <w:tcPr>
            <w:tcW w:w="1302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0755270001426</w:t>
            </w:r>
            <w:r w:rsidRPr="006812CD">
              <w:rPr>
                <w:sz w:val="20"/>
                <w:szCs w:val="20"/>
              </w:rPr>
              <w:t>г.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Анестези</w:t>
            </w:r>
            <w:r w:rsidRPr="006812CD">
              <w:rPr>
                <w:sz w:val="20"/>
                <w:szCs w:val="20"/>
              </w:rPr>
              <w:t>о</w:t>
            </w:r>
            <w:r w:rsidRPr="006812CD">
              <w:rPr>
                <w:sz w:val="20"/>
                <w:szCs w:val="20"/>
              </w:rPr>
              <w:t>логия и ре</w:t>
            </w:r>
            <w:r w:rsidRPr="006812CD">
              <w:rPr>
                <w:sz w:val="20"/>
                <w:szCs w:val="20"/>
              </w:rPr>
              <w:t>а</w:t>
            </w:r>
            <w:r w:rsidRPr="006812CD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DB583E" w:rsidTr="0010669E">
        <w:tc>
          <w:tcPr>
            <w:tcW w:w="994" w:type="dxa"/>
          </w:tcPr>
          <w:p w:rsidR="00FC2FB0" w:rsidRPr="00DE0198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Скотникова</w:t>
            </w:r>
          </w:p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Надежда</w:t>
            </w:r>
          </w:p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Витальевна</w:t>
            </w:r>
          </w:p>
          <w:p w:rsidR="00FC2FB0" w:rsidRPr="00DB583E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B583E" w:rsidRDefault="00FC2FB0" w:rsidP="00BC22BF">
            <w:pPr>
              <w:jc w:val="center"/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16.04.1984</w:t>
            </w:r>
          </w:p>
        </w:tc>
        <w:tc>
          <w:tcPr>
            <w:tcW w:w="2125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03.07.2004</w:t>
            </w:r>
          </w:p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Тарский филиал ГОУ омской области «М</w:t>
            </w:r>
            <w:r w:rsidRPr="00DB583E">
              <w:rPr>
                <w:sz w:val="20"/>
                <w:szCs w:val="20"/>
              </w:rPr>
              <w:t>е</w:t>
            </w:r>
            <w:r w:rsidRPr="00DB583E">
              <w:rPr>
                <w:sz w:val="20"/>
                <w:szCs w:val="20"/>
              </w:rPr>
              <w:t>дицинский колледж»</w:t>
            </w:r>
          </w:p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 xml:space="preserve">Фрунзенский ФАП </w:t>
            </w:r>
          </w:p>
        </w:tc>
        <w:tc>
          <w:tcPr>
            <w:tcW w:w="1134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Зав. ме</w:t>
            </w:r>
            <w:r w:rsidRPr="00DB583E">
              <w:rPr>
                <w:sz w:val="20"/>
                <w:szCs w:val="20"/>
              </w:rPr>
              <w:t>д</w:t>
            </w:r>
            <w:r w:rsidRPr="00DB583E">
              <w:rPr>
                <w:sz w:val="20"/>
                <w:szCs w:val="20"/>
              </w:rPr>
              <w:t xml:space="preserve">сестра </w:t>
            </w:r>
          </w:p>
        </w:tc>
        <w:tc>
          <w:tcPr>
            <w:tcW w:w="1276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01.10.2008</w:t>
            </w:r>
          </w:p>
        </w:tc>
        <w:tc>
          <w:tcPr>
            <w:tcW w:w="1417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01.04.-28.04.2014</w:t>
            </w:r>
            <w:r w:rsidRPr="00DB583E">
              <w:rPr>
                <w:sz w:val="20"/>
                <w:szCs w:val="20"/>
              </w:rPr>
              <w:t>г</w:t>
            </w:r>
          </w:p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Охрана здоровья сельского насел</w:t>
            </w:r>
            <w:r w:rsidRPr="00DB583E">
              <w:rPr>
                <w:sz w:val="20"/>
                <w:szCs w:val="20"/>
              </w:rPr>
              <w:t>е</w:t>
            </w:r>
            <w:r w:rsidRPr="00DB583E">
              <w:rPr>
                <w:sz w:val="20"/>
                <w:szCs w:val="20"/>
              </w:rPr>
              <w:t>ния (мед. сестры)    Омский ЦПК</w:t>
            </w:r>
          </w:p>
        </w:tc>
        <w:tc>
          <w:tcPr>
            <w:tcW w:w="1302" w:type="dxa"/>
          </w:tcPr>
          <w:p w:rsidR="00FC2FB0" w:rsidRPr="00DB583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0755240199755</w:t>
            </w:r>
          </w:p>
          <w:p w:rsidR="00FC2FB0" w:rsidRPr="00DB583E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28.04.2014</w:t>
            </w:r>
            <w:r w:rsidRPr="00DB583E">
              <w:rPr>
                <w:sz w:val="20"/>
                <w:szCs w:val="20"/>
              </w:rPr>
              <w:t>г</w:t>
            </w:r>
          </w:p>
          <w:p w:rsidR="00FC2FB0" w:rsidRPr="00DB583E" w:rsidRDefault="00FC2FB0" w:rsidP="00BC22BF">
            <w:pPr>
              <w:rPr>
                <w:sz w:val="20"/>
                <w:szCs w:val="20"/>
              </w:rPr>
            </w:pPr>
            <w:r w:rsidRPr="00DB583E">
              <w:rPr>
                <w:sz w:val="20"/>
                <w:szCs w:val="20"/>
              </w:rPr>
              <w:t>Сестри</w:t>
            </w:r>
            <w:r w:rsidRPr="00DB583E">
              <w:rPr>
                <w:sz w:val="20"/>
                <w:szCs w:val="20"/>
              </w:rPr>
              <w:t>н</w:t>
            </w:r>
            <w:r w:rsidRPr="00DB583E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2011г-ПГ Гл.адм.мун.района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2015-ПГ Гл.адм.Тар.мун.р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Скудра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6D0D9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20.01.1978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20.06.1997г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02.07.1997</w:t>
            </w:r>
          </w:p>
        </w:tc>
        <w:tc>
          <w:tcPr>
            <w:tcW w:w="1417" w:type="dxa"/>
          </w:tcPr>
          <w:p w:rsidR="00FC2FB0" w:rsidRPr="004B128B" w:rsidRDefault="00FC2FB0" w:rsidP="00BC22BF">
            <w:pPr>
              <w:rPr>
                <w:b/>
                <w:sz w:val="20"/>
                <w:szCs w:val="20"/>
              </w:rPr>
            </w:pPr>
            <w:r w:rsidRPr="004B128B">
              <w:rPr>
                <w:b/>
                <w:sz w:val="20"/>
                <w:szCs w:val="20"/>
              </w:rPr>
              <w:t>Высшая</w:t>
            </w:r>
          </w:p>
          <w:p w:rsidR="00FC2FB0" w:rsidRPr="004B128B" w:rsidRDefault="00FC2FB0" w:rsidP="00BC22BF">
            <w:pPr>
              <w:rPr>
                <w:sz w:val="20"/>
                <w:szCs w:val="20"/>
              </w:rPr>
            </w:pPr>
            <w:r w:rsidRPr="004B128B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D6290">
            <w:pPr>
              <w:rPr>
                <w:sz w:val="20"/>
                <w:szCs w:val="20"/>
              </w:rPr>
            </w:pPr>
            <w:r w:rsidRPr="004B12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1.03.2019</w:t>
            </w:r>
            <w:r w:rsidRPr="004B128B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08.05.2018г</w:t>
            </w:r>
          </w:p>
          <w:p w:rsidR="00FC2FB0" w:rsidRDefault="00FC2FB0" w:rsidP="000A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0755270009229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Скульская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970EC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Станиславо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  <w:p w:rsidR="00FC2FB0" w:rsidRPr="00510C29" w:rsidRDefault="00FC2FB0" w:rsidP="00970EC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08.06.1975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15.04.1996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Первая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пед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атрии</w:t>
            </w:r>
          </w:p>
          <w:p w:rsidR="00FC2FB0" w:rsidRPr="00610034" w:rsidRDefault="00FC2FB0" w:rsidP="00C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25.11.-22.12.2015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</w:t>
            </w:r>
            <w:r>
              <w:rPr>
                <w:sz w:val="20"/>
                <w:szCs w:val="20"/>
              </w:rPr>
              <w:t>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детям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0755240811095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Скуратова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Маргарита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18.07.1974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24.06.2008г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Омской области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01.09.2008</w:t>
            </w:r>
          </w:p>
        </w:tc>
        <w:tc>
          <w:tcPr>
            <w:tcW w:w="1417" w:type="dxa"/>
          </w:tcPr>
          <w:p w:rsidR="00FC2FB0" w:rsidRPr="0089754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17.04.-17.05.2018г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Лабораторное дело в рентгенологии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0755270009546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FA7A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ное дело в рентгенол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Адм.Тарского гор. п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селения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9D16A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Скуратова</w:t>
            </w:r>
          </w:p>
          <w:p w:rsidR="00FC2FB0" w:rsidRPr="00510C29" w:rsidRDefault="00FC2FB0" w:rsidP="009D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Галлия</w:t>
            </w:r>
          </w:p>
          <w:p w:rsidR="00FC2FB0" w:rsidRPr="00510C29" w:rsidRDefault="00FC2FB0" w:rsidP="009D16A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Наримановна</w:t>
            </w:r>
          </w:p>
        </w:tc>
        <w:tc>
          <w:tcPr>
            <w:tcW w:w="531" w:type="dxa"/>
          </w:tcPr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9D16A6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02.02.1970</w:t>
            </w:r>
          </w:p>
        </w:tc>
        <w:tc>
          <w:tcPr>
            <w:tcW w:w="2125" w:type="dxa"/>
          </w:tcPr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СМУ-3</w:t>
            </w:r>
          </w:p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Усть-Тарский ФАП</w:t>
            </w:r>
          </w:p>
        </w:tc>
        <w:tc>
          <w:tcPr>
            <w:tcW w:w="1134" w:type="dxa"/>
          </w:tcPr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12.05.1989</w:t>
            </w:r>
          </w:p>
        </w:tc>
        <w:tc>
          <w:tcPr>
            <w:tcW w:w="1417" w:type="dxa"/>
          </w:tcPr>
          <w:p w:rsidR="00FC2FB0" w:rsidRPr="007D4D6D" w:rsidRDefault="00FC2FB0" w:rsidP="009D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59" w:type="dxa"/>
          </w:tcPr>
          <w:p w:rsidR="00FC2FB0" w:rsidRPr="00610034" w:rsidRDefault="00FC2FB0" w:rsidP="009D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25.04.-24.06.2016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9D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9D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0755240611338</w:t>
            </w:r>
          </w:p>
          <w:p w:rsidR="00FC2FB0" w:rsidRPr="00610034" w:rsidRDefault="00FC2FB0" w:rsidP="009D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9D16A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9D16A6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Скуратова Алена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14.06.1993</w:t>
            </w: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рия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0855240490285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Слеменева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Олеся</w:t>
            </w:r>
          </w:p>
          <w:p w:rsidR="00FC2FB0" w:rsidRPr="00510C29" w:rsidRDefault="00FC2FB0" w:rsidP="00AB377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26.11.1980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30.06.2001г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18.02.2004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15.01.-26.02.2015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Функциональная диагностика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075524048694526.02.2015г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Функци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нальная 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агностика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18.03.2010г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>Смаковская</w:t>
            </w:r>
          </w:p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>Елена</w:t>
            </w:r>
          </w:p>
          <w:p w:rsidR="00FC2FB0" w:rsidRPr="00510C29" w:rsidRDefault="00FC2FB0" w:rsidP="00C44211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>Владимиро</w:t>
            </w:r>
            <w:r w:rsidRPr="00510C29">
              <w:rPr>
                <w:color w:val="000000"/>
                <w:sz w:val="20"/>
                <w:szCs w:val="20"/>
              </w:rPr>
              <w:t>в</w:t>
            </w:r>
            <w:r w:rsidRPr="00510C29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21.06.1972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24.11.1992</w:t>
            </w:r>
          </w:p>
        </w:tc>
        <w:tc>
          <w:tcPr>
            <w:tcW w:w="1417" w:type="dxa"/>
          </w:tcPr>
          <w:p w:rsidR="00FC2FB0" w:rsidRPr="00163514" w:rsidRDefault="00FC2FB0" w:rsidP="00C44211">
            <w:pPr>
              <w:rPr>
                <w:b/>
                <w:color w:val="000000"/>
                <w:sz w:val="20"/>
                <w:szCs w:val="20"/>
              </w:rPr>
            </w:pPr>
            <w:r w:rsidRPr="00163514">
              <w:rPr>
                <w:b/>
                <w:color w:val="000000"/>
                <w:sz w:val="20"/>
                <w:szCs w:val="20"/>
              </w:rPr>
              <w:t>Первая</w:t>
            </w:r>
          </w:p>
          <w:p w:rsidR="00FC2FB0" w:rsidRDefault="00FC2FB0" w:rsidP="00C442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Сестринское дело» </w:t>
            </w:r>
          </w:p>
          <w:p w:rsidR="00FC2FB0" w:rsidRPr="00610034" w:rsidRDefault="00FC2FB0" w:rsidP="00B82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31.10.-28.11.2016</w:t>
            </w:r>
            <w:r w:rsidRPr="00610034">
              <w:rPr>
                <w:color w:val="000000"/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 xml:space="preserve">Сестринское дело в ЦСО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0755270000604</w:t>
            </w:r>
            <w:r w:rsidRPr="00610034">
              <w:rPr>
                <w:color w:val="000000"/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28.11.2016г. </w:t>
            </w:r>
          </w:p>
          <w:p w:rsidR="00FC2FB0" w:rsidRPr="00610034" w:rsidRDefault="00FC2FB0" w:rsidP="00C44211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естсри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Смоленцева</w:t>
            </w:r>
            <w:r w:rsidRPr="00510C29">
              <w:rPr>
                <w:sz w:val="20"/>
                <w:szCs w:val="20"/>
              </w:rPr>
              <w:t xml:space="preserve">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F735D7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03.01.1979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ООМК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ческое отдел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01.09.1999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24.01.-20.02.2017г. </w:t>
            </w:r>
          </w:p>
          <w:p w:rsidR="00FC2FB0" w:rsidRDefault="00FC2FB0" w:rsidP="00A87BDC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</w:t>
            </w:r>
            <w:r>
              <w:rPr>
                <w:sz w:val="20"/>
                <w:szCs w:val="20"/>
              </w:rPr>
              <w:t>ческая помощь населению</w:t>
            </w:r>
          </w:p>
          <w:p w:rsidR="00FC2FB0" w:rsidRDefault="00FC2FB0" w:rsidP="00A87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Омский ЦПК</w:t>
            </w:r>
          </w:p>
          <w:p w:rsidR="00FC2FB0" w:rsidRPr="00610034" w:rsidRDefault="00FC2FB0" w:rsidP="00A87BD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0755270001624</w:t>
            </w:r>
          </w:p>
          <w:p w:rsidR="00FC2FB0" w:rsidRPr="00610034" w:rsidRDefault="00FC2FB0" w:rsidP="00D253B4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 xml:space="preserve">гия </w:t>
            </w:r>
            <w:r>
              <w:rPr>
                <w:sz w:val="20"/>
                <w:szCs w:val="20"/>
              </w:rPr>
              <w:t>20.02.2017г</w:t>
            </w:r>
          </w:p>
        </w:tc>
        <w:tc>
          <w:tcPr>
            <w:tcW w:w="992" w:type="dxa"/>
          </w:tcPr>
          <w:p w:rsidR="00FC2FB0" w:rsidRPr="00660519" w:rsidRDefault="00FC2FB0" w:rsidP="00553AA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ПГ-Адм.Тар.гор. посел</w:t>
            </w:r>
            <w:r w:rsidRPr="00660519">
              <w:rPr>
                <w:sz w:val="20"/>
                <w:szCs w:val="20"/>
              </w:rPr>
              <w:t>е</w:t>
            </w:r>
            <w:r w:rsidRPr="00660519">
              <w:rPr>
                <w:sz w:val="20"/>
                <w:szCs w:val="20"/>
              </w:rPr>
              <w:t xml:space="preserve">ния </w:t>
            </w:r>
          </w:p>
          <w:p w:rsidR="00FC2FB0" w:rsidRPr="00660519" w:rsidRDefault="00FC2FB0" w:rsidP="00553AA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</w:t>
            </w:r>
          </w:p>
        </w:tc>
      </w:tr>
      <w:tr w:rsidR="00FC2FB0" w:rsidRPr="00DE0198" w:rsidTr="0010669E">
        <w:tc>
          <w:tcPr>
            <w:tcW w:w="994" w:type="dxa"/>
          </w:tcPr>
          <w:p w:rsidR="00FC2FB0" w:rsidRPr="00F32F63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F32F63" w:rsidRDefault="00FC2FB0" w:rsidP="007D1321">
            <w:pPr>
              <w:jc w:val="both"/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Смоленцева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Галина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F32F63" w:rsidRDefault="00FC2FB0" w:rsidP="00BC22BF">
            <w:pPr>
              <w:jc w:val="center"/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10.08.1985</w:t>
            </w:r>
          </w:p>
        </w:tc>
        <w:tc>
          <w:tcPr>
            <w:tcW w:w="2125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04.07.2005г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Тарское МУ №2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Дневной ст</w:t>
            </w:r>
            <w:r w:rsidRPr="00F32F63">
              <w:rPr>
                <w:sz w:val="20"/>
                <w:szCs w:val="20"/>
              </w:rPr>
              <w:t>а</w:t>
            </w:r>
            <w:r w:rsidRPr="00F32F63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13.07.2005</w:t>
            </w:r>
          </w:p>
        </w:tc>
        <w:tc>
          <w:tcPr>
            <w:tcW w:w="1417" w:type="dxa"/>
          </w:tcPr>
          <w:p w:rsidR="00FC2FB0" w:rsidRPr="00F32F63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F32F63">
              <w:rPr>
                <w:b/>
                <w:sz w:val="20"/>
                <w:szCs w:val="20"/>
              </w:rPr>
              <w:t xml:space="preserve"> 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«Сестринское дело» </w:t>
            </w:r>
          </w:p>
          <w:p w:rsidR="00FC2FB0" w:rsidRPr="00F32F63" w:rsidRDefault="00FC2FB0" w:rsidP="006B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2F63">
              <w:rPr>
                <w:sz w:val="20"/>
                <w:szCs w:val="20"/>
              </w:rPr>
              <w:t>9.10.201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FC2FB0" w:rsidRPr="006F5347" w:rsidRDefault="00FC2FB0" w:rsidP="00BC22BF">
            <w:pPr>
              <w:rPr>
                <w:sz w:val="20"/>
                <w:szCs w:val="20"/>
              </w:rPr>
            </w:pPr>
            <w:r w:rsidRPr="006F5347">
              <w:rPr>
                <w:sz w:val="20"/>
                <w:szCs w:val="20"/>
              </w:rPr>
              <w:t>06.11.-03.12.2014г</w:t>
            </w:r>
          </w:p>
          <w:p w:rsidR="00FC2FB0" w:rsidRPr="006F5347" w:rsidRDefault="00FC2FB0" w:rsidP="00F319B7">
            <w:pPr>
              <w:rPr>
                <w:sz w:val="20"/>
                <w:szCs w:val="20"/>
              </w:rPr>
            </w:pPr>
            <w:r w:rsidRPr="006F5347">
              <w:rPr>
                <w:sz w:val="20"/>
                <w:szCs w:val="20"/>
              </w:rPr>
              <w:t>Первичная медико-профилактическая помощь населению: медсестра проц</w:t>
            </w:r>
            <w:r w:rsidRPr="006F5347">
              <w:rPr>
                <w:sz w:val="20"/>
                <w:szCs w:val="20"/>
              </w:rPr>
              <w:t>е</w:t>
            </w:r>
            <w:r w:rsidRPr="006F5347">
              <w:rPr>
                <w:sz w:val="20"/>
                <w:szCs w:val="20"/>
              </w:rPr>
              <w:t>дурного и прив</w:t>
            </w:r>
            <w:r w:rsidRPr="006F5347">
              <w:rPr>
                <w:sz w:val="20"/>
                <w:szCs w:val="20"/>
              </w:rPr>
              <w:t>и</w:t>
            </w:r>
            <w:r w:rsidRPr="006F5347">
              <w:rPr>
                <w:sz w:val="20"/>
                <w:szCs w:val="20"/>
              </w:rPr>
              <w:t>вочного кабинета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6F5347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0755240446409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  <w:r w:rsidRPr="00F32F63">
              <w:rPr>
                <w:sz w:val="20"/>
                <w:szCs w:val="20"/>
              </w:rPr>
              <w:t>г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Сестри</w:t>
            </w:r>
            <w:r w:rsidRPr="00F32F63">
              <w:rPr>
                <w:sz w:val="20"/>
                <w:szCs w:val="20"/>
              </w:rPr>
              <w:t>н</w:t>
            </w:r>
            <w:r w:rsidRPr="00F32F63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 ПГГл.врача</w:t>
            </w:r>
          </w:p>
        </w:tc>
      </w:tr>
      <w:tr w:rsidR="00FC2FB0" w:rsidRPr="008D192E" w:rsidTr="0010669E">
        <w:tc>
          <w:tcPr>
            <w:tcW w:w="994" w:type="dxa"/>
          </w:tcPr>
          <w:p w:rsidR="00FC2FB0" w:rsidRPr="008D192E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4B6865" w:rsidRDefault="00FC2FB0" w:rsidP="00BC22BF">
            <w:pPr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Смоленцева</w:t>
            </w:r>
          </w:p>
          <w:p w:rsidR="00FC2FB0" w:rsidRPr="004B6865" w:rsidRDefault="00FC2FB0" w:rsidP="00BC22BF">
            <w:pPr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 xml:space="preserve">Анастасия </w:t>
            </w:r>
          </w:p>
          <w:p w:rsidR="00FC2FB0" w:rsidRPr="004B6865" w:rsidRDefault="00FC2FB0" w:rsidP="00BC22BF">
            <w:pPr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531" w:type="dxa"/>
          </w:tcPr>
          <w:p w:rsidR="00FC2FB0" w:rsidRPr="004B6865" w:rsidRDefault="00FC2FB0" w:rsidP="00BC22BF">
            <w:pPr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4B6865" w:rsidRDefault="00FC2FB0" w:rsidP="00F42B13">
            <w:pPr>
              <w:jc w:val="center"/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>14.11.1990</w:t>
            </w:r>
          </w:p>
        </w:tc>
        <w:tc>
          <w:tcPr>
            <w:tcW w:w="2125" w:type="dxa"/>
          </w:tcPr>
          <w:p w:rsidR="00FC2FB0" w:rsidRPr="004B6865" w:rsidRDefault="00FC2FB0" w:rsidP="0076024E">
            <w:pPr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>28.06.2011</w:t>
            </w:r>
          </w:p>
          <w:p w:rsidR="00FC2FB0" w:rsidRPr="004B6865" w:rsidRDefault="00FC2FB0" w:rsidP="0076024E">
            <w:pPr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 xml:space="preserve">БОУ Омской области  </w:t>
            </w:r>
          </w:p>
          <w:p w:rsidR="00FC2FB0" w:rsidRPr="004B6865" w:rsidRDefault="00FC2FB0" w:rsidP="0076024E">
            <w:pPr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>«Медицинский ко</w:t>
            </w:r>
            <w:r w:rsidRPr="004B6865">
              <w:rPr>
                <w:sz w:val="20"/>
                <w:szCs w:val="20"/>
              </w:rPr>
              <w:t>л</w:t>
            </w:r>
            <w:r w:rsidRPr="004B6865">
              <w:rPr>
                <w:sz w:val="20"/>
                <w:szCs w:val="20"/>
              </w:rPr>
              <w:t>ледж» «Лечебное д</w:t>
            </w:r>
            <w:r w:rsidRPr="004B6865">
              <w:rPr>
                <w:sz w:val="20"/>
                <w:szCs w:val="20"/>
              </w:rPr>
              <w:t>е</w:t>
            </w:r>
            <w:r w:rsidRPr="004B6865">
              <w:rPr>
                <w:sz w:val="20"/>
                <w:szCs w:val="20"/>
              </w:rPr>
              <w:t xml:space="preserve">ло»  </w:t>
            </w:r>
          </w:p>
        </w:tc>
        <w:tc>
          <w:tcPr>
            <w:tcW w:w="1591" w:type="dxa"/>
          </w:tcPr>
          <w:p w:rsidR="00FC2FB0" w:rsidRPr="004B686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4B6865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4B6865" w:rsidRDefault="00FC2FB0" w:rsidP="00F42B13">
            <w:pPr>
              <w:rPr>
                <w:sz w:val="20"/>
                <w:szCs w:val="20"/>
              </w:rPr>
            </w:pPr>
            <w:r w:rsidRPr="004B6865">
              <w:rPr>
                <w:sz w:val="20"/>
                <w:szCs w:val="20"/>
              </w:rPr>
              <w:t>11.07.2011</w:t>
            </w:r>
          </w:p>
        </w:tc>
        <w:tc>
          <w:tcPr>
            <w:tcW w:w="1417" w:type="dxa"/>
          </w:tcPr>
          <w:p w:rsidR="00FC2FB0" w:rsidRPr="0080216E" w:rsidRDefault="00FC2FB0" w:rsidP="00BC22BF">
            <w:pPr>
              <w:rPr>
                <w:b/>
                <w:sz w:val="20"/>
                <w:szCs w:val="20"/>
              </w:rPr>
            </w:pPr>
            <w:r w:rsidRPr="0080216E">
              <w:rPr>
                <w:b/>
                <w:sz w:val="20"/>
                <w:szCs w:val="20"/>
              </w:rPr>
              <w:t>Вторая</w:t>
            </w:r>
          </w:p>
          <w:p w:rsidR="00FC2FB0" w:rsidRPr="0080216E" w:rsidRDefault="00FC2FB0" w:rsidP="00BC22BF">
            <w:pPr>
              <w:rPr>
                <w:sz w:val="20"/>
                <w:szCs w:val="20"/>
              </w:rPr>
            </w:pPr>
            <w:r w:rsidRPr="0080216E">
              <w:rPr>
                <w:sz w:val="20"/>
                <w:szCs w:val="20"/>
              </w:rPr>
              <w:t xml:space="preserve">Акушерское дело </w:t>
            </w:r>
          </w:p>
          <w:p w:rsidR="00FC2FB0" w:rsidRPr="008D192E" w:rsidRDefault="00FC2FB0" w:rsidP="00BC22BF">
            <w:pPr>
              <w:rPr>
                <w:b/>
                <w:color w:val="FF9900"/>
                <w:sz w:val="20"/>
                <w:szCs w:val="20"/>
              </w:rPr>
            </w:pPr>
            <w:r w:rsidRPr="0080216E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</w:tcPr>
          <w:p w:rsidR="00FC2FB0" w:rsidRPr="00427854" w:rsidRDefault="00FC2FB0" w:rsidP="00BC22BF">
            <w:pPr>
              <w:rPr>
                <w:sz w:val="20"/>
                <w:szCs w:val="20"/>
              </w:rPr>
            </w:pPr>
            <w:r w:rsidRPr="00427854">
              <w:rPr>
                <w:sz w:val="20"/>
                <w:szCs w:val="20"/>
              </w:rPr>
              <w:t>11.04.-26.05.2015г</w:t>
            </w:r>
          </w:p>
          <w:p w:rsidR="00FC2FB0" w:rsidRPr="00427854" w:rsidRDefault="00FC2FB0" w:rsidP="00BC22BF">
            <w:pPr>
              <w:rPr>
                <w:sz w:val="20"/>
                <w:szCs w:val="20"/>
              </w:rPr>
            </w:pPr>
            <w:r w:rsidRPr="00427854">
              <w:rPr>
                <w:sz w:val="20"/>
                <w:szCs w:val="20"/>
              </w:rPr>
              <w:t>Современные а</w:t>
            </w:r>
            <w:r w:rsidRPr="00427854">
              <w:rPr>
                <w:sz w:val="20"/>
                <w:szCs w:val="20"/>
              </w:rPr>
              <w:t>с</w:t>
            </w:r>
            <w:r w:rsidRPr="00427854">
              <w:rPr>
                <w:sz w:val="20"/>
                <w:szCs w:val="20"/>
              </w:rPr>
              <w:t>пекты акушерской помощи в ровсп</w:t>
            </w:r>
            <w:r w:rsidRPr="00427854">
              <w:rPr>
                <w:sz w:val="20"/>
                <w:szCs w:val="20"/>
              </w:rPr>
              <w:t>о</w:t>
            </w:r>
            <w:r w:rsidRPr="00427854">
              <w:rPr>
                <w:sz w:val="20"/>
                <w:szCs w:val="20"/>
              </w:rPr>
              <w:t>могательных учр</w:t>
            </w:r>
            <w:r w:rsidRPr="00427854">
              <w:rPr>
                <w:sz w:val="20"/>
                <w:szCs w:val="20"/>
              </w:rPr>
              <w:t>е</w:t>
            </w:r>
            <w:r w:rsidRPr="00427854">
              <w:rPr>
                <w:sz w:val="20"/>
                <w:szCs w:val="20"/>
              </w:rPr>
              <w:t xml:space="preserve">ждениях </w:t>
            </w:r>
          </w:p>
          <w:p w:rsidR="00FC2FB0" w:rsidRPr="008D192E" w:rsidRDefault="00FC2FB0" w:rsidP="00BC22BF">
            <w:pPr>
              <w:rPr>
                <w:color w:val="FF9900"/>
                <w:sz w:val="20"/>
                <w:szCs w:val="20"/>
              </w:rPr>
            </w:pPr>
            <w:r w:rsidRPr="00427854">
              <w:rPr>
                <w:sz w:val="20"/>
                <w:szCs w:val="20"/>
              </w:rPr>
              <w:t>Омский ЦПК</w:t>
            </w:r>
            <w:r>
              <w:rPr>
                <w:color w:val="FF990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FC2FB0" w:rsidRPr="00427854" w:rsidRDefault="00FC2FB0" w:rsidP="00BC22BF">
            <w:pPr>
              <w:rPr>
                <w:sz w:val="20"/>
                <w:szCs w:val="20"/>
              </w:rPr>
            </w:pPr>
            <w:r w:rsidRPr="00427854">
              <w:rPr>
                <w:sz w:val="20"/>
                <w:szCs w:val="20"/>
              </w:rPr>
              <w:t>0755240610612</w:t>
            </w:r>
          </w:p>
          <w:p w:rsidR="00FC2FB0" w:rsidRPr="00427854" w:rsidRDefault="00FC2FB0" w:rsidP="00BC22BF">
            <w:pPr>
              <w:rPr>
                <w:sz w:val="20"/>
                <w:szCs w:val="20"/>
              </w:rPr>
            </w:pPr>
            <w:r w:rsidRPr="00427854">
              <w:rPr>
                <w:sz w:val="20"/>
                <w:szCs w:val="20"/>
              </w:rPr>
              <w:t>Акушерское дело</w:t>
            </w:r>
          </w:p>
          <w:p w:rsidR="00FC2FB0" w:rsidRPr="00427854" w:rsidRDefault="00FC2FB0" w:rsidP="00BC22BF">
            <w:pPr>
              <w:rPr>
                <w:sz w:val="20"/>
                <w:szCs w:val="20"/>
              </w:rPr>
            </w:pPr>
            <w:r w:rsidRPr="00427854">
              <w:rPr>
                <w:sz w:val="20"/>
                <w:szCs w:val="20"/>
              </w:rPr>
              <w:t>26.05.2015г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Смолякова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Констант</w:t>
            </w:r>
            <w:r w:rsidRPr="00510C29">
              <w:rPr>
                <w:sz w:val="20"/>
                <w:szCs w:val="20"/>
              </w:rPr>
              <w:t>и</w:t>
            </w:r>
            <w:r w:rsidRPr="00510C29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19.01.1966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Физиотерапе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по физи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 xml:space="preserve">терапии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</w:tcPr>
          <w:p w:rsidR="00FC2FB0" w:rsidRPr="00F779DE" w:rsidRDefault="00FC2FB0" w:rsidP="00BC22BF">
            <w:pPr>
              <w:rPr>
                <w:b/>
                <w:sz w:val="20"/>
                <w:szCs w:val="20"/>
              </w:rPr>
            </w:pPr>
            <w:r w:rsidRPr="00F779DE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F779DE">
            <w:pPr>
              <w:rPr>
                <w:sz w:val="20"/>
                <w:szCs w:val="20"/>
              </w:rPr>
            </w:pPr>
            <w:r w:rsidRPr="00F779DE">
              <w:rPr>
                <w:sz w:val="20"/>
                <w:szCs w:val="20"/>
              </w:rPr>
              <w:t>Физиотер</w:t>
            </w:r>
            <w:r w:rsidRPr="00F779DE">
              <w:rPr>
                <w:sz w:val="20"/>
                <w:szCs w:val="20"/>
              </w:rPr>
              <w:t>а</w:t>
            </w:r>
            <w:r w:rsidRPr="00F779DE">
              <w:rPr>
                <w:sz w:val="20"/>
                <w:szCs w:val="20"/>
              </w:rPr>
              <w:t>пия 2015г.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25.01.-21.02.2019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0755310337255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DE0198" w:rsidTr="0010669E">
        <w:tc>
          <w:tcPr>
            <w:tcW w:w="994" w:type="dxa"/>
          </w:tcPr>
          <w:p w:rsidR="00FC2FB0" w:rsidRPr="00F32F63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Соболева 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Ольга </w:t>
            </w:r>
          </w:p>
          <w:p w:rsidR="00FC2FB0" w:rsidRPr="00F32F63" w:rsidRDefault="00FC2FB0" w:rsidP="005929E7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F32F63" w:rsidRDefault="00FC2FB0" w:rsidP="00BC22BF">
            <w:pPr>
              <w:jc w:val="center"/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16.07.1985</w:t>
            </w:r>
          </w:p>
        </w:tc>
        <w:tc>
          <w:tcPr>
            <w:tcW w:w="2125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03.07.2007</w:t>
            </w:r>
          </w:p>
          <w:p w:rsidR="00FC2FB0" w:rsidRPr="00F32F63" w:rsidRDefault="00FC2FB0" w:rsidP="00536A8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ГОУ Омской области «Медицинский ко</w:t>
            </w:r>
            <w:r w:rsidRPr="00F32F63">
              <w:rPr>
                <w:sz w:val="20"/>
                <w:szCs w:val="20"/>
              </w:rPr>
              <w:t>л</w:t>
            </w:r>
            <w:r w:rsidRPr="00F32F63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16.07.2007</w:t>
            </w:r>
          </w:p>
        </w:tc>
        <w:tc>
          <w:tcPr>
            <w:tcW w:w="1417" w:type="dxa"/>
          </w:tcPr>
          <w:p w:rsidR="00FC2FB0" w:rsidRPr="00067C9D" w:rsidRDefault="00FC2FB0" w:rsidP="00067C9D">
            <w:pPr>
              <w:rPr>
                <w:b/>
                <w:sz w:val="20"/>
                <w:szCs w:val="20"/>
              </w:rPr>
            </w:pPr>
            <w:r w:rsidRPr="00067C9D">
              <w:rPr>
                <w:b/>
                <w:sz w:val="20"/>
                <w:szCs w:val="20"/>
              </w:rPr>
              <w:t xml:space="preserve"> Первая</w:t>
            </w:r>
          </w:p>
          <w:p w:rsidR="00FC2FB0" w:rsidRDefault="00FC2FB0" w:rsidP="0006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F32F63" w:rsidRDefault="00FC2FB0" w:rsidP="0006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FC2FB0" w:rsidRPr="00B2775F" w:rsidRDefault="00FC2FB0" w:rsidP="00F94F0C">
            <w:pPr>
              <w:rPr>
                <w:sz w:val="20"/>
                <w:szCs w:val="20"/>
              </w:rPr>
            </w:pPr>
            <w:r w:rsidRPr="00B2775F">
              <w:rPr>
                <w:sz w:val="20"/>
                <w:szCs w:val="20"/>
              </w:rPr>
              <w:t>09.09.-06.10.2015г</w:t>
            </w:r>
          </w:p>
          <w:p w:rsidR="00FC2FB0" w:rsidRPr="00B2775F" w:rsidRDefault="00FC2FB0" w:rsidP="00F94F0C">
            <w:pPr>
              <w:rPr>
                <w:sz w:val="20"/>
                <w:szCs w:val="20"/>
              </w:rPr>
            </w:pPr>
            <w:r w:rsidRPr="00B2775F">
              <w:rPr>
                <w:sz w:val="20"/>
                <w:szCs w:val="20"/>
              </w:rPr>
              <w:t>«Первичная мед</w:t>
            </w:r>
            <w:r w:rsidRPr="00B2775F">
              <w:rPr>
                <w:sz w:val="20"/>
                <w:szCs w:val="20"/>
              </w:rPr>
              <w:t>и</w:t>
            </w:r>
            <w:r w:rsidRPr="00B2775F">
              <w:rPr>
                <w:sz w:val="20"/>
                <w:szCs w:val="20"/>
              </w:rPr>
              <w:t>ко-профилактическая помощь насел</w:t>
            </w:r>
            <w:r w:rsidRPr="00B2775F">
              <w:rPr>
                <w:sz w:val="20"/>
                <w:szCs w:val="20"/>
              </w:rPr>
              <w:t>е</w:t>
            </w:r>
            <w:r w:rsidRPr="00B2775F">
              <w:rPr>
                <w:sz w:val="20"/>
                <w:szCs w:val="20"/>
              </w:rPr>
              <w:t>нию(фельдшера))»</w:t>
            </w:r>
          </w:p>
          <w:p w:rsidR="00FC2FB0" w:rsidRPr="00B2775F" w:rsidRDefault="00FC2FB0" w:rsidP="00F94F0C">
            <w:pPr>
              <w:rPr>
                <w:sz w:val="20"/>
                <w:szCs w:val="20"/>
              </w:rPr>
            </w:pPr>
            <w:r w:rsidRPr="00B2775F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B2775F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0755240612097</w:t>
            </w:r>
          </w:p>
          <w:p w:rsidR="00FC2FB0" w:rsidRPr="00B2775F" w:rsidRDefault="00FC2FB0" w:rsidP="00F9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06.10.2015г</w:t>
            </w:r>
          </w:p>
          <w:p w:rsidR="00FC2FB0" w:rsidRPr="00B2775F" w:rsidRDefault="00FC2FB0" w:rsidP="00F94F0C">
            <w:pPr>
              <w:rPr>
                <w:sz w:val="20"/>
                <w:szCs w:val="20"/>
              </w:rPr>
            </w:pPr>
            <w:r w:rsidRPr="00B2775F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66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Созонтов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 xml:space="preserve"> Андрей 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Геннадьевич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11.12.1977</w:t>
            </w:r>
          </w:p>
        </w:tc>
        <w:tc>
          <w:tcPr>
            <w:tcW w:w="2125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03.03.1999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лечебно диа</w:t>
            </w:r>
            <w:r w:rsidRPr="00CB3609">
              <w:rPr>
                <w:sz w:val="20"/>
                <w:szCs w:val="20"/>
              </w:rPr>
              <w:t>г</w:t>
            </w:r>
            <w:r w:rsidRPr="00CB3609">
              <w:rPr>
                <w:sz w:val="20"/>
                <w:szCs w:val="20"/>
              </w:rPr>
              <w:t xml:space="preserve">ностическое </w:t>
            </w:r>
          </w:p>
        </w:tc>
        <w:tc>
          <w:tcPr>
            <w:tcW w:w="1134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рентген</w:t>
            </w:r>
            <w:r w:rsidRPr="00CB3609">
              <w:rPr>
                <w:sz w:val="20"/>
                <w:szCs w:val="20"/>
              </w:rPr>
              <w:t>о</w:t>
            </w:r>
            <w:r w:rsidRPr="00CB3609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01.05.2015</w:t>
            </w:r>
          </w:p>
        </w:tc>
        <w:tc>
          <w:tcPr>
            <w:tcW w:w="1417" w:type="dxa"/>
          </w:tcPr>
          <w:p w:rsidR="00FC2FB0" w:rsidRPr="00CB3609" w:rsidRDefault="00FC2FB0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11.11.-22.12.2016</w:t>
            </w:r>
          </w:p>
          <w:p w:rsidR="00FC2FB0" w:rsidRPr="00CB3609" w:rsidRDefault="00FC2FB0" w:rsidP="00C81467">
            <w:pPr>
              <w:rPr>
                <w:sz w:val="20"/>
                <w:szCs w:val="20"/>
              </w:rPr>
            </w:pPr>
            <w:r w:rsidRPr="00CB3609">
              <w:rPr>
                <w:sz w:val="20"/>
                <w:szCs w:val="20"/>
              </w:rPr>
              <w:t>«Лабораторное дело в рентгенологии»</w:t>
            </w:r>
          </w:p>
        </w:tc>
        <w:tc>
          <w:tcPr>
            <w:tcW w:w="1302" w:type="dxa"/>
          </w:tcPr>
          <w:p w:rsidR="00FC2FB0" w:rsidRDefault="00FC2FB0" w:rsidP="00B0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0755270001017 </w:t>
            </w:r>
            <w:r w:rsidRPr="00CB360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22.12.2016</w:t>
            </w:r>
          </w:p>
          <w:p w:rsidR="00FC2FB0" w:rsidRPr="00CB3609" w:rsidRDefault="00FC2FB0" w:rsidP="00B0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B3609">
              <w:rPr>
                <w:sz w:val="20"/>
                <w:szCs w:val="20"/>
              </w:rPr>
              <w:t>ентгенол</w:t>
            </w:r>
            <w:r w:rsidRPr="00CB3609">
              <w:rPr>
                <w:sz w:val="20"/>
                <w:szCs w:val="20"/>
              </w:rPr>
              <w:t>о</w:t>
            </w:r>
            <w:r w:rsidRPr="00CB3609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9D16A6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Солдатова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Анжелика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 xml:space="preserve">Ринатовна </w:t>
            </w:r>
          </w:p>
        </w:tc>
        <w:tc>
          <w:tcPr>
            <w:tcW w:w="531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352A09" w:rsidRDefault="00FC2FB0" w:rsidP="00BC22BF">
            <w:pPr>
              <w:jc w:val="center"/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24.10.1979</w:t>
            </w:r>
          </w:p>
        </w:tc>
        <w:tc>
          <w:tcPr>
            <w:tcW w:w="2125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26.06.1997г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Тарское МУ №2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ВФК</w:t>
            </w:r>
          </w:p>
        </w:tc>
        <w:tc>
          <w:tcPr>
            <w:tcW w:w="1134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медсестра по масс</w:t>
            </w:r>
            <w:r w:rsidRPr="00352A09">
              <w:rPr>
                <w:sz w:val="20"/>
                <w:szCs w:val="20"/>
              </w:rPr>
              <w:t>а</w:t>
            </w:r>
            <w:r w:rsidRPr="00352A09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16.09.2001</w:t>
            </w:r>
          </w:p>
        </w:tc>
        <w:tc>
          <w:tcPr>
            <w:tcW w:w="1417" w:type="dxa"/>
          </w:tcPr>
          <w:p w:rsidR="00FC2FB0" w:rsidRPr="00352A09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Медицинский массаж</w:t>
            </w:r>
          </w:p>
          <w:p w:rsidR="00FC2FB0" w:rsidRPr="00352A09" w:rsidRDefault="00FC2FB0" w:rsidP="003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</w:t>
            </w:r>
            <w:r w:rsidRPr="00352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52A09">
              <w:rPr>
                <w:sz w:val="20"/>
                <w:szCs w:val="20"/>
              </w:rPr>
              <w:t>г.</w:t>
            </w:r>
          </w:p>
        </w:tc>
        <w:tc>
          <w:tcPr>
            <w:tcW w:w="1959" w:type="dxa"/>
          </w:tcPr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03.05.-31.05.2017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Медицинский ма</w:t>
            </w:r>
            <w:r w:rsidRPr="00352A09">
              <w:rPr>
                <w:sz w:val="20"/>
                <w:szCs w:val="20"/>
              </w:rPr>
              <w:t>с</w:t>
            </w:r>
            <w:r w:rsidRPr="00352A09">
              <w:rPr>
                <w:sz w:val="20"/>
                <w:szCs w:val="20"/>
              </w:rPr>
              <w:t>саж 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0755270003461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  <w:r w:rsidRPr="00352A09">
              <w:rPr>
                <w:sz w:val="20"/>
                <w:szCs w:val="20"/>
              </w:rPr>
              <w:t>г.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Медици</w:t>
            </w:r>
            <w:r w:rsidRPr="00352A09">
              <w:rPr>
                <w:sz w:val="20"/>
                <w:szCs w:val="20"/>
              </w:rPr>
              <w:t>н</w:t>
            </w:r>
            <w:r w:rsidRPr="00352A09">
              <w:rPr>
                <w:sz w:val="20"/>
                <w:szCs w:val="20"/>
              </w:rPr>
              <w:t>ский</w:t>
            </w:r>
          </w:p>
          <w:p w:rsidR="00FC2FB0" w:rsidRPr="00352A09" w:rsidRDefault="00FC2FB0" w:rsidP="00BC22BF">
            <w:pPr>
              <w:rPr>
                <w:sz w:val="20"/>
                <w:szCs w:val="20"/>
              </w:rPr>
            </w:pPr>
            <w:r w:rsidRPr="00352A09">
              <w:rPr>
                <w:sz w:val="20"/>
                <w:szCs w:val="20"/>
              </w:rPr>
              <w:t>массаж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DE0198" w:rsidTr="0010669E">
        <w:tc>
          <w:tcPr>
            <w:tcW w:w="994" w:type="dxa"/>
          </w:tcPr>
          <w:p w:rsidR="00FC2FB0" w:rsidRPr="00DE0198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Солодкая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Елена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701EFD" w:rsidRDefault="00FC2FB0" w:rsidP="00BC22BF">
            <w:pPr>
              <w:jc w:val="center"/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14.12.1988</w:t>
            </w:r>
          </w:p>
        </w:tc>
        <w:tc>
          <w:tcPr>
            <w:tcW w:w="2125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24.06.2008г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 xml:space="preserve">ГОУ Омской области 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 xml:space="preserve">Мед. колледж 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Стоматолог</w:t>
            </w:r>
            <w:r w:rsidRPr="00701EFD">
              <w:rPr>
                <w:sz w:val="20"/>
                <w:szCs w:val="20"/>
              </w:rPr>
              <w:t>и</w:t>
            </w:r>
            <w:r w:rsidRPr="00701EFD">
              <w:rPr>
                <w:sz w:val="20"/>
                <w:szCs w:val="20"/>
              </w:rPr>
              <w:t>ческое отдел</w:t>
            </w:r>
            <w:r w:rsidRPr="00701EFD">
              <w:rPr>
                <w:sz w:val="20"/>
                <w:szCs w:val="20"/>
              </w:rPr>
              <w:t>е</w:t>
            </w:r>
            <w:r w:rsidRPr="00701EF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04.07.2008</w:t>
            </w:r>
          </w:p>
        </w:tc>
        <w:tc>
          <w:tcPr>
            <w:tcW w:w="1417" w:type="dxa"/>
          </w:tcPr>
          <w:p w:rsidR="00FC2FB0" w:rsidRPr="00701EFD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701EFD">
              <w:rPr>
                <w:b/>
                <w:sz w:val="20"/>
                <w:szCs w:val="20"/>
              </w:rPr>
              <w:t xml:space="preserve"> 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 xml:space="preserve">«Сестринское дело» </w:t>
            </w:r>
          </w:p>
          <w:p w:rsidR="00FC2FB0" w:rsidRPr="00701EFD" w:rsidRDefault="00FC2FB0" w:rsidP="00781A17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07.06.201</w:t>
            </w:r>
            <w:r>
              <w:rPr>
                <w:sz w:val="20"/>
                <w:szCs w:val="20"/>
              </w:rPr>
              <w:t>6г</w:t>
            </w:r>
            <w:r w:rsidRPr="00701E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16.03.-12.04.2016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Омский ЦПК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701EF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075524094126912.04.2016</w:t>
            </w:r>
            <w:r w:rsidRPr="00701EFD">
              <w:rPr>
                <w:sz w:val="20"/>
                <w:szCs w:val="20"/>
              </w:rPr>
              <w:t xml:space="preserve"> </w:t>
            </w:r>
          </w:p>
          <w:p w:rsidR="00FC2FB0" w:rsidRPr="00701EFD" w:rsidRDefault="00FC2FB0" w:rsidP="00BC22BF">
            <w:pPr>
              <w:rPr>
                <w:sz w:val="20"/>
                <w:szCs w:val="20"/>
              </w:rPr>
            </w:pPr>
            <w:r w:rsidRPr="00701EFD">
              <w:rPr>
                <w:sz w:val="20"/>
                <w:szCs w:val="20"/>
              </w:rPr>
              <w:t>«Сестри</w:t>
            </w:r>
            <w:r w:rsidRPr="00701EFD">
              <w:rPr>
                <w:sz w:val="20"/>
                <w:szCs w:val="20"/>
              </w:rPr>
              <w:t>н</w:t>
            </w:r>
            <w:r w:rsidRPr="00701EFD">
              <w:rPr>
                <w:sz w:val="20"/>
                <w:szCs w:val="20"/>
              </w:rPr>
              <w:t xml:space="preserve">ское дело»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Солунина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Елена </w:t>
            </w:r>
          </w:p>
          <w:p w:rsidR="00FC2FB0" w:rsidRPr="00510C29" w:rsidRDefault="00FC2FB0" w:rsidP="00E93DE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29.11.1979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26.06.2000г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Приемное о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01.04.2004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61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Организация раб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ты медицинской сестры приемного  отделения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0755270009517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Спиридонов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Сергей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Сергеевич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24.09.1985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04.07.2005г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медколледж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Мартюшевский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22.08.2005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  <w:r w:rsidRPr="006100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24.11.2015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0755240612997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Спиридонова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FA7A4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16.10.1963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12.02.1990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CD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610034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19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14.01.-14.03.2019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при нфекциях у взрослых и детей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Омский ЦПК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0755310337644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Спиридонова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05.05.1981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30.06.2001г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21.04.2005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пед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атрии </w:t>
            </w:r>
          </w:p>
          <w:p w:rsidR="00FC2FB0" w:rsidRPr="00610034" w:rsidRDefault="00FC2FB0" w:rsidP="00703B0B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07.07.20</w:t>
            </w:r>
            <w:r>
              <w:rPr>
                <w:sz w:val="20"/>
                <w:szCs w:val="20"/>
              </w:rPr>
              <w:t>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06.02.-07.03.2017г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медико-санитаркная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 детям (м/с проц. и привив.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бинетов)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0755270001867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Старовойтова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27.01.1975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е новорожде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ных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04.02.1998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610034">
              <w:rPr>
                <w:b/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09.01.-05.02.2018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педиатрии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0755270006714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Стецко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Максим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Сергеевич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25.06.1991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28.06.2012г.</w:t>
            </w:r>
          </w:p>
          <w:p w:rsidR="00FC2FB0" w:rsidRPr="00610034" w:rsidRDefault="00FC2FB0" w:rsidP="00E4057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БОУ Омской области </w:t>
            </w:r>
          </w:p>
          <w:p w:rsidR="00FC2FB0" w:rsidRDefault="00FC2FB0" w:rsidP="00E40579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</w:p>
          <w:p w:rsidR="00FC2FB0" w:rsidRPr="00610034" w:rsidRDefault="00FC2FB0" w:rsidP="00E4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проф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лактическая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(ЦЗ)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Гигиенист стомат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05.09.-02.10.2017г</w:t>
            </w:r>
          </w:p>
          <w:p w:rsidR="00FC2FB0" w:rsidRPr="00610034" w:rsidRDefault="00FC2FB0" w:rsidP="005D5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профилакт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гии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0755270004748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проф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лактическая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FC0121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Стрельцова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Екатерина</w:t>
            </w:r>
          </w:p>
          <w:p w:rsidR="00FC2FB0" w:rsidRPr="00510C29" w:rsidRDefault="00FC2FB0" w:rsidP="004247DC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</w:tcPr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FC0121" w:rsidRDefault="00FC2FB0" w:rsidP="00EA140F">
            <w:pPr>
              <w:jc w:val="center"/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>24.01.1989</w:t>
            </w:r>
          </w:p>
        </w:tc>
        <w:tc>
          <w:tcPr>
            <w:tcW w:w="2125" w:type="dxa"/>
          </w:tcPr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 xml:space="preserve">30.06.2009 </w:t>
            </w:r>
          </w:p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 xml:space="preserve">БОУ Омской области </w:t>
            </w:r>
          </w:p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>«Медицинский ко</w:t>
            </w:r>
            <w:r w:rsidRPr="00FC0121">
              <w:rPr>
                <w:sz w:val="20"/>
                <w:szCs w:val="20"/>
              </w:rPr>
              <w:t>л</w:t>
            </w:r>
            <w:r w:rsidRPr="00FC0121">
              <w:rPr>
                <w:sz w:val="20"/>
                <w:szCs w:val="20"/>
              </w:rPr>
              <w:t>ледж»</w:t>
            </w:r>
          </w:p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 xml:space="preserve">Медсестра </w:t>
            </w:r>
          </w:p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>офтал</w:t>
            </w:r>
            <w:r w:rsidRPr="00FC0121">
              <w:rPr>
                <w:sz w:val="20"/>
                <w:szCs w:val="20"/>
              </w:rPr>
              <w:t>ь</w:t>
            </w:r>
            <w:r w:rsidRPr="00FC0121">
              <w:rPr>
                <w:sz w:val="20"/>
                <w:szCs w:val="20"/>
              </w:rPr>
              <w:t xml:space="preserve">моло каб. </w:t>
            </w:r>
          </w:p>
        </w:tc>
        <w:tc>
          <w:tcPr>
            <w:tcW w:w="1276" w:type="dxa"/>
          </w:tcPr>
          <w:p w:rsidR="00FC2FB0" w:rsidRPr="00FC0121" w:rsidRDefault="00FC2FB0" w:rsidP="00EA140F">
            <w:pPr>
              <w:rPr>
                <w:sz w:val="20"/>
                <w:szCs w:val="20"/>
              </w:rPr>
            </w:pPr>
            <w:r w:rsidRPr="00FC0121">
              <w:rPr>
                <w:sz w:val="20"/>
                <w:szCs w:val="20"/>
              </w:rPr>
              <w:t xml:space="preserve">12.08.2009 </w:t>
            </w:r>
          </w:p>
        </w:tc>
        <w:tc>
          <w:tcPr>
            <w:tcW w:w="1417" w:type="dxa"/>
          </w:tcPr>
          <w:p w:rsidR="00FC2FB0" w:rsidRPr="00257ADC" w:rsidRDefault="00FC2FB0" w:rsidP="00EA140F">
            <w:pPr>
              <w:rPr>
                <w:b/>
                <w:sz w:val="20"/>
                <w:szCs w:val="20"/>
              </w:rPr>
            </w:pPr>
            <w:r w:rsidRPr="00257ADC">
              <w:rPr>
                <w:b/>
                <w:sz w:val="20"/>
                <w:szCs w:val="20"/>
              </w:rPr>
              <w:t>Первая</w:t>
            </w:r>
          </w:p>
          <w:p w:rsidR="00FC2FB0" w:rsidRPr="00257ADC" w:rsidRDefault="00FC2FB0" w:rsidP="00EA140F">
            <w:pPr>
              <w:rPr>
                <w:b/>
                <w:color w:val="76923C"/>
                <w:sz w:val="20"/>
                <w:szCs w:val="20"/>
              </w:rPr>
            </w:pPr>
            <w:r w:rsidRPr="00257ADC">
              <w:rPr>
                <w:b/>
                <w:color w:val="76923C"/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EA140F">
            <w:pPr>
              <w:rPr>
                <w:color w:val="76923C"/>
                <w:sz w:val="20"/>
                <w:szCs w:val="20"/>
              </w:rPr>
            </w:pPr>
            <w:r w:rsidRPr="00257ADC">
              <w:rPr>
                <w:b/>
                <w:color w:val="76923C"/>
                <w:sz w:val="20"/>
                <w:szCs w:val="20"/>
              </w:rPr>
              <w:t>21.12.2015</w:t>
            </w:r>
          </w:p>
        </w:tc>
        <w:tc>
          <w:tcPr>
            <w:tcW w:w="1959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  <w:r w:rsidRPr="006100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25.03.2016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офтальмологии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Специализация 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Омский ЦПК 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0755240940880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дело»</w:t>
            </w:r>
          </w:p>
        </w:tc>
        <w:tc>
          <w:tcPr>
            <w:tcW w:w="992" w:type="dxa"/>
          </w:tcPr>
          <w:p w:rsidR="00FC2FB0" w:rsidRPr="00660519" w:rsidRDefault="00FC2FB0" w:rsidP="00723636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2014г-П.грам Гл.варча-день акуше</w:t>
            </w:r>
            <w:r w:rsidRPr="00660519">
              <w:rPr>
                <w:sz w:val="20"/>
                <w:szCs w:val="20"/>
              </w:rPr>
              <w:t>р</w:t>
            </w:r>
            <w:r w:rsidRPr="00660519">
              <w:rPr>
                <w:sz w:val="20"/>
                <w:szCs w:val="20"/>
              </w:rPr>
              <w:t xml:space="preserve">ки </w:t>
            </w:r>
          </w:p>
          <w:p w:rsidR="00FC2FB0" w:rsidRPr="00660519" w:rsidRDefault="00FC2FB0" w:rsidP="00723636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Стриго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Оксана</w:t>
            </w:r>
          </w:p>
          <w:p w:rsidR="00FC2FB0" w:rsidRPr="00510C29" w:rsidRDefault="00FC2FB0" w:rsidP="00B570E3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05.11.1983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05.07.2003г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Приемное о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10.07.2003</w:t>
            </w:r>
          </w:p>
        </w:tc>
        <w:tc>
          <w:tcPr>
            <w:tcW w:w="1417" w:type="dxa"/>
          </w:tcPr>
          <w:p w:rsidR="00FC2FB0" w:rsidRDefault="00FC2FB0" w:rsidP="008C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FC2FB0" w:rsidRDefault="00FC2FB0" w:rsidP="008C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C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16.01.-12.02.2018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8C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FC2FB0" w:rsidRPr="00610034" w:rsidRDefault="00FC2FB0" w:rsidP="008C5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0755270006895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Строкина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Александра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28.01.1989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01.07.2009г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БОУ Омской области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 пол-ки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14.09.2009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22.02.-13.04.2018г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0755270008585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Евгения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24.01.1986г</w:t>
            </w:r>
          </w:p>
        </w:tc>
        <w:tc>
          <w:tcPr>
            <w:tcW w:w="2125" w:type="dxa"/>
          </w:tcPr>
          <w:p w:rsidR="00FC2FB0" w:rsidRDefault="00FC2FB0" w:rsidP="009A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03.07.2006г</w:t>
            </w:r>
          </w:p>
          <w:p w:rsidR="00FC2FB0" w:rsidRDefault="00FC2FB0" w:rsidP="009A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</w:t>
            </w:r>
          </w:p>
          <w:p w:rsidR="00FC2FB0" w:rsidRDefault="00FC2FB0" w:rsidP="009A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</w:t>
            </w:r>
          </w:p>
          <w:p w:rsidR="00FC2FB0" w:rsidRDefault="00FC2FB0" w:rsidP="009A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9A66A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 пол-ки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09.01.-27.02.2018г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педиатрии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0755270007302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Сулейманова</w:t>
            </w:r>
          </w:p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Файруза</w:t>
            </w:r>
          </w:p>
          <w:p w:rsidR="00FC2FB0" w:rsidRPr="00C9733F" w:rsidRDefault="00FC2FB0" w:rsidP="00536A8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Идрисовна</w:t>
            </w:r>
          </w:p>
        </w:tc>
        <w:tc>
          <w:tcPr>
            <w:tcW w:w="531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C9733F" w:rsidRDefault="00FC2FB0" w:rsidP="00BC22BF">
            <w:pPr>
              <w:jc w:val="center"/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25.10.1984</w:t>
            </w:r>
          </w:p>
        </w:tc>
        <w:tc>
          <w:tcPr>
            <w:tcW w:w="2125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26.06.2006</w:t>
            </w:r>
          </w:p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Омский медицинский колледж</w:t>
            </w:r>
          </w:p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Лабораторная диа</w:t>
            </w:r>
            <w:r w:rsidRPr="00C9733F">
              <w:rPr>
                <w:sz w:val="20"/>
                <w:szCs w:val="20"/>
              </w:rPr>
              <w:t>г</w:t>
            </w:r>
            <w:r w:rsidRPr="00C9733F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Фель</w:t>
            </w:r>
            <w:r w:rsidRPr="00C9733F">
              <w:rPr>
                <w:sz w:val="20"/>
                <w:szCs w:val="20"/>
              </w:rPr>
              <w:t>д</w:t>
            </w:r>
            <w:r w:rsidRPr="00C9733F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04.07.2006</w:t>
            </w:r>
          </w:p>
        </w:tc>
        <w:tc>
          <w:tcPr>
            <w:tcW w:w="1417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06.04.-04.05.2017</w:t>
            </w:r>
          </w:p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Современные мет</w:t>
            </w:r>
            <w:r w:rsidRPr="00C9733F">
              <w:rPr>
                <w:sz w:val="20"/>
                <w:szCs w:val="20"/>
              </w:rPr>
              <w:t>о</w:t>
            </w:r>
            <w:r w:rsidRPr="00C9733F">
              <w:rPr>
                <w:sz w:val="20"/>
                <w:szCs w:val="20"/>
              </w:rPr>
              <w:t>ды клинических исследований в л</w:t>
            </w:r>
            <w:r w:rsidRPr="00C9733F">
              <w:rPr>
                <w:sz w:val="20"/>
                <w:szCs w:val="20"/>
              </w:rPr>
              <w:t>а</w:t>
            </w:r>
            <w:r w:rsidRPr="00C9733F">
              <w:rPr>
                <w:sz w:val="20"/>
                <w:szCs w:val="20"/>
              </w:rPr>
              <w:t>бораторной диагн</w:t>
            </w:r>
            <w:r w:rsidRPr="00C9733F">
              <w:rPr>
                <w:sz w:val="20"/>
                <w:szCs w:val="20"/>
              </w:rPr>
              <w:t>о</w:t>
            </w:r>
            <w:r w:rsidRPr="00C9733F">
              <w:rPr>
                <w:sz w:val="20"/>
                <w:szCs w:val="20"/>
              </w:rPr>
              <w:t>стике</w:t>
            </w:r>
          </w:p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C9733F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0755270003123</w:t>
            </w:r>
          </w:p>
          <w:p w:rsidR="00FC2FB0" w:rsidRPr="00C9733F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04.05.2017г</w:t>
            </w:r>
            <w:r w:rsidRPr="00C9733F">
              <w:rPr>
                <w:sz w:val="20"/>
                <w:szCs w:val="20"/>
              </w:rPr>
              <w:t>.</w:t>
            </w:r>
          </w:p>
          <w:p w:rsidR="00FC2FB0" w:rsidRPr="00C9733F" w:rsidRDefault="00FC2FB0" w:rsidP="00BC22BF">
            <w:pPr>
              <w:rPr>
                <w:sz w:val="20"/>
                <w:szCs w:val="20"/>
              </w:rPr>
            </w:pPr>
            <w:r w:rsidRPr="00C9733F">
              <w:rPr>
                <w:sz w:val="20"/>
                <w:szCs w:val="20"/>
              </w:rPr>
              <w:t>Лаборато</w:t>
            </w:r>
            <w:r w:rsidRPr="00C9733F">
              <w:rPr>
                <w:sz w:val="20"/>
                <w:szCs w:val="20"/>
              </w:rPr>
              <w:t>р</w:t>
            </w:r>
            <w:r w:rsidRPr="00C9733F">
              <w:rPr>
                <w:sz w:val="20"/>
                <w:szCs w:val="20"/>
              </w:rPr>
              <w:t>ная диагн</w:t>
            </w:r>
            <w:r w:rsidRPr="00C9733F">
              <w:rPr>
                <w:sz w:val="20"/>
                <w:szCs w:val="20"/>
              </w:rPr>
              <w:t>о</w:t>
            </w:r>
            <w:r w:rsidRPr="00C9733F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Сухих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23.02.1963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31.03.1983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02.04.-29.04.2016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медико-санитарная помощь детям 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06.10.-19.10.2016г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здоровье.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 больничная среда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075524094171729.04.2016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17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в педиатрии 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 ПГГл.врача</w:t>
            </w:r>
          </w:p>
          <w:p w:rsidR="00FC2FB0" w:rsidRPr="00660519" w:rsidRDefault="00FC2FB0" w:rsidP="008E47B9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2017г-Благ.</w:t>
            </w:r>
          </w:p>
          <w:p w:rsidR="00FC2FB0" w:rsidRPr="00660519" w:rsidRDefault="00FC2FB0" w:rsidP="008E47B9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МЗРФ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DE0198" w:rsidTr="0010669E">
        <w:tc>
          <w:tcPr>
            <w:tcW w:w="994" w:type="dxa"/>
          </w:tcPr>
          <w:p w:rsidR="00FC2FB0" w:rsidRPr="00F32F63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 xml:space="preserve">Сухих </w:t>
            </w:r>
          </w:p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Анна</w:t>
            </w:r>
          </w:p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Алексан</w:t>
            </w:r>
            <w:r w:rsidRPr="0003755A">
              <w:rPr>
                <w:sz w:val="20"/>
                <w:szCs w:val="20"/>
              </w:rPr>
              <w:t>д</w:t>
            </w:r>
            <w:r w:rsidRPr="0003755A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03755A" w:rsidRDefault="00FC2FB0" w:rsidP="00EA140F">
            <w:pPr>
              <w:jc w:val="center"/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10.04.1986</w:t>
            </w:r>
          </w:p>
        </w:tc>
        <w:tc>
          <w:tcPr>
            <w:tcW w:w="2125" w:type="dxa"/>
          </w:tcPr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03.07.2007</w:t>
            </w:r>
          </w:p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ГОУ «Омской обла</w:t>
            </w:r>
            <w:r w:rsidRPr="0003755A">
              <w:rPr>
                <w:sz w:val="20"/>
                <w:szCs w:val="20"/>
              </w:rPr>
              <w:t>с</w:t>
            </w:r>
            <w:r w:rsidRPr="0003755A">
              <w:rPr>
                <w:sz w:val="20"/>
                <w:szCs w:val="20"/>
              </w:rPr>
              <w:t>ти «Медицинский колледж» Леч. дело</w:t>
            </w:r>
          </w:p>
        </w:tc>
        <w:tc>
          <w:tcPr>
            <w:tcW w:w="1591" w:type="dxa"/>
          </w:tcPr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терапевтич</w:t>
            </w:r>
            <w:r w:rsidRPr="0003755A">
              <w:rPr>
                <w:sz w:val="20"/>
                <w:szCs w:val="20"/>
              </w:rPr>
              <w:t>е</w:t>
            </w:r>
            <w:r w:rsidRPr="0003755A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23.07.2007</w:t>
            </w:r>
          </w:p>
        </w:tc>
        <w:tc>
          <w:tcPr>
            <w:tcW w:w="1417" w:type="dxa"/>
          </w:tcPr>
          <w:p w:rsidR="00FC2FB0" w:rsidRPr="0003755A" w:rsidRDefault="00FC2FB0" w:rsidP="00EA140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30.10-21.11.2014</w:t>
            </w:r>
          </w:p>
          <w:p w:rsidR="00FC2FB0" w:rsidRPr="0003755A" w:rsidRDefault="00FC2FB0" w:rsidP="00F779D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03755A" w:rsidRDefault="00FC2FB0" w:rsidP="008606FC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21.11.2014</w:t>
            </w:r>
          </w:p>
          <w:p w:rsidR="00FC2FB0" w:rsidRPr="0003755A" w:rsidRDefault="00FC2FB0" w:rsidP="00EA140F">
            <w:pPr>
              <w:rPr>
                <w:sz w:val="20"/>
                <w:szCs w:val="20"/>
              </w:rPr>
            </w:pPr>
            <w:r w:rsidRPr="0003755A">
              <w:rPr>
                <w:sz w:val="20"/>
                <w:szCs w:val="20"/>
              </w:rPr>
              <w:t>Сестри</w:t>
            </w:r>
            <w:r w:rsidRPr="0003755A">
              <w:rPr>
                <w:sz w:val="20"/>
                <w:szCs w:val="20"/>
              </w:rPr>
              <w:t>н</w:t>
            </w:r>
            <w:r w:rsidRPr="0003755A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Сухова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5929E7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02.08.1966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Психиатрич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05.05.-02.06.2015г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психиатрии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075524061091202.06.2015г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Телятникова Ольга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 на д/о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14.08.1987г</w:t>
            </w:r>
          </w:p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 пол-ки</w:t>
            </w:r>
          </w:p>
        </w:tc>
        <w:tc>
          <w:tcPr>
            <w:tcW w:w="1134" w:type="dxa"/>
          </w:tcPr>
          <w:p w:rsidR="00FC2FB0" w:rsidRDefault="00FC2FB0" w:rsidP="00C9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медсстра ортодонта </w:t>
            </w:r>
          </w:p>
        </w:tc>
        <w:tc>
          <w:tcPr>
            <w:tcW w:w="1276" w:type="dxa"/>
          </w:tcPr>
          <w:p w:rsidR="00FC2FB0" w:rsidRDefault="00FC2FB0" w:rsidP="007F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02.04.-29.04.2016г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детям (м/с проц. и прив.каб)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30.05.-27.06.2016г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соматологии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4382580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29.04.2013г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в педиатрии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0755241050961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F423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Тетерина </w:t>
            </w:r>
          </w:p>
          <w:p w:rsidR="00FC2FB0" w:rsidRPr="00510C29" w:rsidRDefault="00FC2FB0" w:rsidP="00EF423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Людмила </w:t>
            </w:r>
          </w:p>
          <w:p w:rsidR="00FC2FB0" w:rsidRPr="00510C29" w:rsidRDefault="00FC2FB0" w:rsidP="00EF423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F4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14.11.1980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28.06.2002г.</w:t>
            </w:r>
          </w:p>
          <w:p w:rsidR="00FC2FB0" w:rsidRDefault="00FC2FB0" w:rsidP="0055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областной медицининский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 </w:t>
            </w:r>
          </w:p>
          <w:p w:rsidR="00FC2FB0" w:rsidRPr="00610034" w:rsidRDefault="00FC2FB0" w:rsidP="0055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Мартюшевский ФАП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10.11.2011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Первая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гия </w:t>
            </w:r>
          </w:p>
          <w:p w:rsidR="00FC2FB0" w:rsidRPr="006443E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01.06.2012г. </w:t>
            </w:r>
          </w:p>
        </w:tc>
        <w:tc>
          <w:tcPr>
            <w:tcW w:w="1959" w:type="dxa"/>
          </w:tcPr>
          <w:p w:rsidR="00FC2FB0" w:rsidRPr="00406425" w:rsidRDefault="00FC2FB0" w:rsidP="00BC22BF">
            <w:pPr>
              <w:rPr>
                <w:sz w:val="20"/>
                <w:szCs w:val="20"/>
              </w:rPr>
            </w:pPr>
            <w:r w:rsidRPr="00406425">
              <w:rPr>
                <w:sz w:val="20"/>
                <w:szCs w:val="20"/>
              </w:rPr>
              <w:t xml:space="preserve">24.01.-20.02.2017г. </w:t>
            </w:r>
          </w:p>
          <w:p w:rsidR="00FC2FB0" w:rsidRDefault="00FC2FB0" w:rsidP="0064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Стоматологическая помощь населению </w:t>
            </w:r>
          </w:p>
          <w:p w:rsidR="00FC2FB0" w:rsidRPr="00610034" w:rsidRDefault="00FC2FB0" w:rsidP="0064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0755270001625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Тимомеева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Альфира</w:t>
            </w:r>
          </w:p>
          <w:p w:rsidR="00FC2FB0" w:rsidRPr="00510C29" w:rsidRDefault="00FC2FB0" w:rsidP="00970EC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Салимовна</w:t>
            </w:r>
          </w:p>
          <w:p w:rsidR="00FC2FB0" w:rsidRPr="00510C29" w:rsidRDefault="00FC2FB0" w:rsidP="00970EC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10.02.1974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Приемное отд.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01.01.2002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A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02.06.-30.06.2017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ты медицинской сестры приемного отделения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0755270004332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AE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992" w:type="dxa"/>
          </w:tcPr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Тимофеева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4F5CE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23.06.1975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Гинекология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01.07.1996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20.01.-16.02.2015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 гинеколог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 больным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</w:t>
            </w:r>
            <w:r w:rsidRPr="00610034">
              <w:rPr>
                <w:sz w:val="20"/>
                <w:szCs w:val="20"/>
              </w:rPr>
              <w:t>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0755240447393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Тимохина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Людмила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07.11.1969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Зуботехническая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Старший зубной техник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06.03.1998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 ортоп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дическая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14.09.2012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28.03.-24.04.2017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ортопедич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помощи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0755270002849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 ортоп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дическая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Тимошенко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Любовь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Ильинична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23.04.1966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01.03.1986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пия</w:t>
            </w:r>
          </w:p>
          <w:p w:rsidR="00FC2FB0" w:rsidRPr="00610034" w:rsidRDefault="00FC2FB0" w:rsidP="000D0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27.04.2018г.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29.01.-26.02.2018г.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Физиотерапия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0755270007261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Физиотер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Титова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Галина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27.12.1959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Петровский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12.03.1980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F7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14.01.-12.03.2015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0755240487293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9D473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2012г-ПГ Гл.адм.мун.района</w:t>
            </w:r>
          </w:p>
          <w:p w:rsidR="00FC2FB0" w:rsidRPr="00660519" w:rsidRDefault="00FC2FB0" w:rsidP="008E47B9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2017г-Благ.</w:t>
            </w:r>
          </w:p>
          <w:p w:rsidR="00FC2FB0" w:rsidRPr="00660519" w:rsidRDefault="00FC2FB0" w:rsidP="008E47B9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МЗРФ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111F18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Титова </w:t>
            </w:r>
          </w:p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CA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07.09.1994</w:t>
            </w:r>
          </w:p>
        </w:tc>
        <w:tc>
          <w:tcPr>
            <w:tcW w:w="2125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8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Вставкский  ФАП</w:t>
            </w:r>
          </w:p>
        </w:tc>
        <w:tc>
          <w:tcPr>
            <w:tcW w:w="1134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</w:tcPr>
          <w:p w:rsidR="00FC2FB0" w:rsidRDefault="00FC2FB0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417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111F18" w:rsidRDefault="00FC2FB0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CA0713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Тихонюк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3211CA">
            <w:pPr>
              <w:rPr>
                <w:b/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25.08.1967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</w:p>
          <w:p w:rsidR="00FC2FB0" w:rsidRPr="00610034" w:rsidRDefault="00FC2FB0" w:rsidP="00F61AD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анестезист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08.04.1987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  <w:r>
              <w:rPr>
                <w:sz w:val="20"/>
                <w:szCs w:val="20"/>
              </w:rPr>
              <w:t xml:space="preserve"> и реан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матология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16.01.-12.02.2019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9F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сестринского дела в 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гии и реанимации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0755310337028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логия и ре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2013г</w:t>
            </w:r>
          </w:p>
          <w:p w:rsidR="00FC2FB0" w:rsidRPr="00660519" w:rsidRDefault="00FC2FB0" w:rsidP="004E0C2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 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Томская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Зифа </w:t>
            </w:r>
          </w:p>
          <w:p w:rsidR="00FC2FB0" w:rsidRPr="00510C29" w:rsidRDefault="00FC2FB0" w:rsidP="0048766D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Асгатовна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01.01.1958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Речаповский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Зав.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10.09.1987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15.09-12.10.2015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(мед. сестры)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0755240612216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Торшина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25.12.1981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26.06.2002г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Психиатрич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05.05.2003</w:t>
            </w:r>
          </w:p>
        </w:tc>
        <w:tc>
          <w:tcPr>
            <w:tcW w:w="1417" w:type="dxa"/>
          </w:tcPr>
          <w:p w:rsidR="00FC2FB0" w:rsidRPr="003B2DDF" w:rsidRDefault="00FC2FB0" w:rsidP="00BC22BF">
            <w:pPr>
              <w:rPr>
                <w:b/>
                <w:sz w:val="20"/>
                <w:szCs w:val="20"/>
              </w:rPr>
            </w:pPr>
            <w:r w:rsidRPr="003B2DDF">
              <w:rPr>
                <w:b/>
                <w:sz w:val="20"/>
                <w:szCs w:val="20"/>
              </w:rPr>
              <w:t xml:space="preserve">Первая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11.12.2013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30.10.-27.11.2018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психиатрии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0755310335629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Третьякова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Надежда</w:t>
            </w:r>
          </w:p>
          <w:p w:rsidR="00FC2FB0" w:rsidRPr="00510C29" w:rsidRDefault="00FC2FB0" w:rsidP="0048766D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16.07.1966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Ст. медс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стра тер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певт отд. пол-ки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26.09.1985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06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10034">
              <w:rPr>
                <w:sz w:val="20"/>
                <w:szCs w:val="20"/>
              </w:rPr>
              <w:t>.07.20</w:t>
            </w:r>
            <w:r>
              <w:rPr>
                <w:sz w:val="20"/>
                <w:szCs w:val="20"/>
              </w:rPr>
              <w:t>18г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10.05.-06.06.2018г</w:t>
            </w:r>
          </w:p>
          <w:p w:rsidR="00FC2FB0" w:rsidRDefault="00FC2FB0" w:rsidP="000A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0755270009936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2015г-ПГгл.адм.Тар.мун.р</w:t>
            </w:r>
          </w:p>
        </w:tc>
      </w:tr>
      <w:tr w:rsidR="00FC2FB0" w:rsidRPr="00BA2D12" w:rsidTr="0010669E">
        <w:tc>
          <w:tcPr>
            <w:tcW w:w="994" w:type="dxa"/>
          </w:tcPr>
          <w:p w:rsidR="00FC2FB0" w:rsidRPr="00BA2D12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BA2D12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</w:t>
            </w:r>
            <w:r w:rsidRPr="00BA2D12">
              <w:rPr>
                <w:sz w:val="20"/>
                <w:szCs w:val="20"/>
              </w:rPr>
              <w:t xml:space="preserve"> </w:t>
            </w:r>
          </w:p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 xml:space="preserve">Ольга </w:t>
            </w:r>
          </w:p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BA2D12" w:rsidRDefault="00FC2FB0" w:rsidP="00EA140F">
            <w:pPr>
              <w:jc w:val="center"/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 xml:space="preserve">09.11.1988 </w:t>
            </w:r>
          </w:p>
        </w:tc>
        <w:tc>
          <w:tcPr>
            <w:tcW w:w="2125" w:type="dxa"/>
          </w:tcPr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 xml:space="preserve">30.06.2009 </w:t>
            </w:r>
          </w:p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 xml:space="preserve">ГОУ Омской области </w:t>
            </w:r>
          </w:p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>«Медицинский ко</w:t>
            </w:r>
            <w:r w:rsidRPr="00BA2D12">
              <w:rPr>
                <w:sz w:val="20"/>
                <w:szCs w:val="20"/>
              </w:rPr>
              <w:t>л</w:t>
            </w:r>
            <w:r w:rsidRPr="00BA2D12">
              <w:rPr>
                <w:sz w:val="20"/>
                <w:szCs w:val="20"/>
              </w:rPr>
              <w:t xml:space="preserve">ледж» </w:t>
            </w:r>
          </w:p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>Педиатрич</w:t>
            </w:r>
            <w:r w:rsidRPr="00BA2D12">
              <w:rPr>
                <w:sz w:val="20"/>
                <w:szCs w:val="20"/>
              </w:rPr>
              <w:t>е</w:t>
            </w:r>
            <w:r w:rsidRPr="00BA2D12">
              <w:rPr>
                <w:sz w:val="20"/>
                <w:szCs w:val="20"/>
              </w:rPr>
              <w:t>ское отд. по</w:t>
            </w:r>
            <w:r w:rsidRPr="00BA2D12">
              <w:rPr>
                <w:sz w:val="20"/>
                <w:szCs w:val="20"/>
              </w:rPr>
              <w:t>л</w:t>
            </w:r>
            <w:r w:rsidRPr="00BA2D12">
              <w:rPr>
                <w:sz w:val="20"/>
                <w:szCs w:val="20"/>
              </w:rPr>
              <w:t xml:space="preserve">клиники </w:t>
            </w:r>
          </w:p>
        </w:tc>
        <w:tc>
          <w:tcPr>
            <w:tcW w:w="1134" w:type="dxa"/>
          </w:tcPr>
          <w:p w:rsidR="00FC2FB0" w:rsidRPr="00BA2D12" w:rsidRDefault="00FC2FB0" w:rsidP="00EA140F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 xml:space="preserve">Фельдшер  школы </w:t>
            </w:r>
          </w:p>
        </w:tc>
        <w:tc>
          <w:tcPr>
            <w:tcW w:w="1276" w:type="dxa"/>
          </w:tcPr>
          <w:p w:rsidR="00FC2FB0" w:rsidRPr="00BA2D12" w:rsidRDefault="00FC2FB0" w:rsidP="00C84B2D">
            <w:pPr>
              <w:rPr>
                <w:sz w:val="20"/>
                <w:szCs w:val="20"/>
              </w:rPr>
            </w:pPr>
            <w:r w:rsidRPr="00BA2D12">
              <w:rPr>
                <w:sz w:val="20"/>
                <w:szCs w:val="20"/>
              </w:rPr>
              <w:t xml:space="preserve">07.02.2011 </w:t>
            </w:r>
          </w:p>
        </w:tc>
        <w:tc>
          <w:tcPr>
            <w:tcW w:w="1417" w:type="dxa"/>
          </w:tcPr>
          <w:p w:rsidR="00FC2FB0" w:rsidRPr="0069289E" w:rsidRDefault="00FC2FB0" w:rsidP="00EA140F">
            <w:pPr>
              <w:rPr>
                <w:b/>
                <w:sz w:val="20"/>
                <w:szCs w:val="20"/>
              </w:rPr>
            </w:pPr>
            <w:r w:rsidRPr="0069289E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BA2D12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05.05.2014г</w:t>
            </w:r>
          </w:p>
        </w:tc>
        <w:tc>
          <w:tcPr>
            <w:tcW w:w="1959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05.02.-05.03.2019г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детей и подростков (фельдшера)</w:t>
            </w:r>
          </w:p>
          <w:p w:rsidR="00FC2FB0" w:rsidRPr="00BA2D12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0755310337436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05.03.2019г</w:t>
            </w:r>
          </w:p>
          <w:p w:rsidR="00FC2FB0" w:rsidRPr="00BA2D12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Троицкая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Валентина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Михайловна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18.07.1966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03.03.1986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03.03.1986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FC2FB0" w:rsidRDefault="00FC2FB0" w:rsidP="00C13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C13016" w:rsidRDefault="00FC2FB0" w:rsidP="00C13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05.05.2014г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04.09.-01.10.2014г</w:t>
            </w:r>
          </w:p>
          <w:p w:rsidR="00FC2FB0" w:rsidRDefault="00FC2FB0" w:rsidP="0025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хирургии</w:t>
            </w:r>
          </w:p>
          <w:p w:rsidR="00FC2FB0" w:rsidRPr="00610034" w:rsidRDefault="00FC2FB0" w:rsidP="0025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075524026703401.10.2014г. </w:t>
            </w:r>
          </w:p>
          <w:p w:rsidR="00FC2FB0" w:rsidRPr="00610034" w:rsidRDefault="00FC2FB0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C2605D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2012г ПГ</w:t>
            </w:r>
          </w:p>
          <w:p w:rsidR="00FC2FB0" w:rsidRPr="00660519" w:rsidRDefault="00FC2FB0" w:rsidP="00812F9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 вр</w:t>
            </w:r>
            <w:r w:rsidRPr="00660519">
              <w:rPr>
                <w:sz w:val="20"/>
                <w:szCs w:val="20"/>
              </w:rPr>
              <w:t>а</w:t>
            </w:r>
            <w:r w:rsidRPr="00660519">
              <w:rPr>
                <w:sz w:val="20"/>
                <w:szCs w:val="20"/>
              </w:rPr>
              <w:t>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Тухтаметова</w:t>
            </w:r>
          </w:p>
          <w:p w:rsidR="00FC2FB0" w:rsidRPr="00510C29" w:rsidRDefault="00FC2FB0" w:rsidP="00583CDD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Зульфия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Маратовна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29.07.1980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26.03.2000г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Терапевтич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15.08.2000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E7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28.05.-26.06.2014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C4421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</w:t>
            </w:r>
          </w:p>
          <w:p w:rsidR="00FC2FB0" w:rsidRPr="00610034" w:rsidRDefault="00FC2FB0" w:rsidP="00C4421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Омский </w:t>
            </w:r>
            <w:r>
              <w:rPr>
                <w:sz w:val="20"/>
                <w:szCs w:val="20"/>
              </w:rPr>
              <w:t xml:space="preserve">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0755240266543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Юлия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09.06.1978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26.06.2000г.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1417" w:type="dxa"/>
          </w:tcPr>
          <w:p w:rsidR="00FC2FB0" w:rsidRPr="0080216E" w:rsidRDefault="00FC2FB0" w:rsidP="0080216E">
            <w:pPr>
              <w:rPr>
                <w:b/>
                <w:sz w:val="20"/>
                <w:szCs w:val="20"/>
              </w:rPr>
            </w:pPr>
            <w:r w:rsidRPr="0080216E">
              <w:rPr>
                <w:b/>
                <w:sz w:val="20"/>
                <w:szCs w:val="20"/>
              </w:rPr>
              <w:t>Вторая</w:t>
            </w:r>
          </w:p>
          <w:p w:rsidR="00FC2FB0" w:rsidRPr="0080216E" w:rsidRDefault="00FC2FB0" w:rsidP="0080216E">
            <w:pPr>
              <w:rPr>
                <w:sz w:val="20"/>
                <w:szCs w:val="20"/>
              </w:rPr>
            </w:pPr>
            <w:r w:rsidRPr="0080216E">
              <w:rPr>
                <w:sz w:val="20"/>
                <w:szCs w:val="20"/>
              </w:rPr>
              <w:t xml:space="preserve">Акушерское дело </w:t>
            </w:r>
          </w:p>
          <w:p w:rsidR="00FC2FB0" w:rsidRPr="0080216E" w:rsidRDefault="00FC2FB0" w:rsidP="0080216E">
            <w:pPr>
              <w:rPr>
                <w:sz w:val="20"/>
                <w:szCs w:val="20"/>
              </w:rPr>
            </w:pPr>
            <w:r w:rsidRPr="0080216E">
              <w:rPr>
                <w:sz w:val="20"/>
                <w:szCs w:val="20"/>
              </w:rPr>
              <w:t xml:space="preserve">12.09.2017г 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16.03.-12.05.2017г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0755270003289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Тюлькина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Галина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570E3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09.11.1955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Туберкулезное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05.05.20</w:t>
            </w:r>
            <w:r>
              <w:rPr>
                <w:sz w:val="20"/>
                <w:szCs w:val="20"/>
              </w:rPr>
              <w:t>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22.01.-18.02.2019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во фтизиатрии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0755310337138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9E1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Укстина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Юлия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A17D5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05.07.1983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05.07.2003г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FA7A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участк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27.10.2003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</w:t>
            </w:r>
            <w:r w:rsidRPr="00610034">
              <w:rPr>
                <w:sz w:val="20"/>
                <w:szCs w:val="20"/>
              </w:rPr>
              <w:t>тринское дело</w:t>
            </w:r>
            <w:r>
              <w:rPr>
                <w:sz w:val="20"/>
                <w:szCs w:val="20"/>
              </w:rPr>
              <w:t xml:space="preserve"> в пед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атрии</w:t>
            </w:r>
            <w:r w:rsidRPr="00610034">
              <w:rPr>
                <w:sz w:val="20"/>
                <w:szCs w:val="20"/>
              </w:rPr>
              <w:t xml:space="preserve">» </w:t>
            </w:r>
          </w:p>
          <w:p w:rsidR="00FC2FB0" w:rsidRPr="00610034" w:rsidRDefault="00FC2FB0" w:rsidP="00257ADC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15.03.201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21.05.-19.06.2014г</w:t>
            </w:r>
          </w:p>
          <w:p w:rsidR="00FC2FB0" w:rsidRPr="00610034" w:rsidRDefault="00FC2FB0" w:rsidP="007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0755240266382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  <w:r>
              <w:rPr>
                <w:sz w:val="20"/>
                <w:szCs w:val="20"/>
              </w:rPr>
              <w:t xml:space="preserve"> в педиатрии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201F2C" w:rsidRDefault="00FC2FB0" w:rsidP="00F239EC">
            <w:pPr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Усова Олеся Юрьевна</w:t>
            </w:r>
            <w:r>
              <w:rPr>
                <w:color w:val="FF0000"/>
                <w:sz w:val="20"/>
                <w:szCs w:val="20"/>
              </w:rPr>
              <w:t>(ув)</w:t>
            </w:r>
          </w:p>
        </w:tc>
        <w:tc>
          <w:tcPr>
            <w:tcW w:w="531" w:type="dxa"/>
          </w:tcPr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01F2C" w:rsidRDefault="00FC2FB0" w:rsidP="00BC22BF">
            <w:pPr>
              <w:jc w:val="center"/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18.09.1979г</w:t>
            </w:r>
          </w:p>
        </w:tc>
        <w:tc>
          <w:tcPr>
            <w:tcW w:w="2125" w:type="dxa"/>
          </w:tcPr>
          <w:p w:rsidR="00FC2FB0" w:rsidRPr="00201F2C" w:rsidRDefault="00FC2FB0" w:rsidP="00D013ED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30.06.2001г</w:t>
            </w:r>
          </w:p>
          <w:p w:rsidR="00FC2FB0" w:rsidRPr="00201F2C" w:rsidRDefault="00FC2FB0" w:rsidP="00D013ED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 xml:space="preserve">Тарское медицинское училище </w:t>
            </w:r>
          </w:p>
          <w:p w:rsidR="00FC2FB0" w:rsidRPr="00201F2C" w:rsidRDefault="00FC2FB0" w:rsidP="00D013ED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медсестра перев</w:t>
            </w:r>
            <w:r w:rsidRPr="00201F2C">
              <w:rPr>
                <w:color w:val="FF0000"/>
                <w:sz w:val="20"/>
                <w:szCs w:val="20"/>
              </w:rPr>
              <w:t>я</w:t>
            </w:r>
            <w:r w:rsidRPr="00201F2C">
              <w:rPr>
                <w:color w:val="FF0000"/>
                <w:sz w:val="20"/>
                <w:szCs w:val="20"/>
              </w:rPr>
              <w:t xml:space="preserve">зочной </w:t>
            </w:r>
          </w:p>
        </w:tc>
        <w:tc>
          <w:tcPr>
            <w:tcW w:w="1276" w:type="dxa"/>
          </w:tcPr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30.11.2015г</w:t>
            </w:r>
          </w:p>
        </w:tc>
        <w:tc>
          <w:tcPr>
            <w:tcW w:w="1417" w:type="dxa"/>
          </w:tcPr>
          <w:p w:rsidR="00FC2FB0" w:rsidRPr="00201F2C" w:rsidRDefault="00FC2FB0" w:rsidP="00BC22B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03.06.-01.07.2015г</w:t>
            </w:r>
          </w:p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Сестринское дело в терапии</w:t>
            </w:r>
          </w:p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0755240611643</w:t>
            </w:r>
          </w:p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01.07.2015г</w:t>
            </w:r>
          </w:p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  <w:r w:rsidRPr="00201F2C">
              <w:rPr>
                <w:color w:val="FF0000"/>
                <w:sz w:val="20"/>
                <w:szCs w:val="20"/>
              </w:rPr>
              <w:t>Сестри</w:t>
            </w:r>
            <w:r w:rsidRPr="00201F2C">
              <w:rPr>
                <w:color w:val="FF0000"/>
                <w:sz w:val="20"/>
                <w:szCs w:val="20"/>
              </w:rPr>
              <w:t>н</w:t>
            </w:r>
            <w:r w:rsidRPr="00201F2C">
              <w:rPr>
                <w:color w:val="FF0000"/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201F2C" w:rsidRDefault="00FC2FB0" w:rsidP="00BC22BF">
            <w:pPr>
              <w:rPr>
                <w:color w:val="FF0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Отбойщикова</w:t>
            </w:r>
            <w:r w:rsidRPr="00510C29">
              <w:rPr>
                <w:sz w:val="20"/>
                <w:szCs w:val="20"/>
              </w:rPr>
              <w:t xml:space="preserve">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Лилия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Фаридовна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04.06.1986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30.06.2008г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ГОУ Омской области </w:t>
            </w:r>
          </w:p>
          <w:p w:rsidR="00FC2FB0" w:rsidRPr="00610034" w:rsidRDefault="00FC2FB0" w:rsidP="00DE643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Организацио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но-методический отдел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медстат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стик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10.03.2011</w:t>
            </w:r>
          </w:p>
        </w:tc>
        <w:tc>
          <w:tcPr>
            <w:tcW w:w="1417" w:type="dxa"/>
          </w:tcPr>
          <w:p w:rsidR="00FC2FB0" w:rsidRPr="00703B0B" w:rsidRDefault="00FC2FB0" w:rsidP="00BC22BF">
            <w:pPr>
              <w:rPr>
                <w:b/>
                <w:sz w:val="20"/>
                <w:szCs w:val="20"/>
              </w:rPr>
            </w:pPr>
            <w:r w:rsidRPr="00703B0B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Медстат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19.02..-20.03.2019г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цинская статистика и вопросы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теризации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0755310337806</w:t>
            </w:r>
          </w:p>
          <w:p w:rsidR="00FC2FB0" w:rsidRDefault="00FC2FB0" w:rsidP="00B76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стпат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стика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Фадеенко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17.02.1967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28.02.1987г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Пологрудо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10034">
              <w:rPr>
                <w:sz w:val="20"/>
                <w:szCs w:val="20"/>
              </w:rPr>
              <w:t>04.1987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пед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атрии</w:t>
            </w:r>
          </w:p>
          <w:p w:rsidR="00FC2FB0" w:rsidRPr="00610034" w:rsidRDefault="00FC2FB0" w:rsidP="004D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04.02.-06.03.2017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0755270001797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Федоренко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Любовь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Юрьевна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A140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28.05.1971</w:t>
            </w:r>
          </w:p>
        </w:tc>
        <w:tc>
          <w:tcPr>
            <w:tcW w:w="2125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28.02.1991г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25.08.1993</w:t>
            </w:r>
          </w:p>
        </w:tc>
        <w:tc>
          <w:tcPr>
            <w:tcW w:w="1417" w:type="dxa"/>
          </w:tcPr>
          <w:p w:rsidR="00FC2FB0" w:rsidRPr="00610034" w:rsidRDefault="00FC2FB0" w:rsidP="00EA140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пед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атрии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07.04.20</w:t>
            </w:r>
            <w:r>
              <w:rPr>
                <w:sz w:val="20"/>
                <w:szCs w:val="20"/>
              </w:rPr>
              <w:t>14г</w:t>
            </w:r>
          </w:p>
        </w:tc>
        <w:tc>
          <w:tcPr>
            <w:tcW w:w="1959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19.04.-19.05.2014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7A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0755240265770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Федорова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Зульфия</w:t>
            </w:r>
          </w:p>
          <w:p w:rsidR="00FC2FB0" w:rsidRPr="00510C29" w:rsidRDefault="00FC2FB0" w:rsidP="0076066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Мустафовна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12.12.1972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Кольтюгинский ФАП</w:t>
            </w:r>
          </w:p>
        </w:tc>
        <w:tc>
          <w:tcPr>
            <w:tcW w:w="1134" w:type="dxa"/>
          </w:tcPr>
          <w:p w:rsidR="00FC2FB0" w:rsidRPr="00610034" w:rsidRDefault="00FC2FB0" w:rsidP="00B570E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17.01.1993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610034">
              <w:rPr>
                <w:b/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Лечебное дело </w:t>
            </w:r>
          </w:p>
          <w:p w:rsidR="00FC2FB0" w:rsidRPr="00610034" w:rsidRDefault="00FC2FB0" w:rsidP="00722BA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17.05.201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02.03.-27.04.2015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0755240610104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Федотова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E93DE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11.02.1966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Кореневский ФАП</w:t>
            </w:r>
          </w:p>
        </w:tc>
        <w:tc>
          <w:tcPr>
            <w:tcW w:w="1134" w:type="dxa"/>
          </w:tcPr>
          <w:p w:rsidR="00FC2FB0" w:rsidRPr="00610034" w:rsidRDefault="00FC2FB0" w:rsidP="00B570E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15.05.1992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4D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06.04.-04.06.2018г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0755270009855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Фельде </w:t>
            </w:r>
          </w:p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Евгеньевна</w:t>
            </w:r>
          </w:p>
        </w:tc>
        <w:tc>
          <w:tcPr>
            <w:tcW w:w="531" w:type="dxa"/>
          </w:tcPr>
          <w:p w:rsidR="00FC2FB0" w:rsidRPr="00610034" w:rsidRDefault="00FC2FB0" w:rsidP="00FB0A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19.03.1996г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610034" w:rsidRDefault="00FC2FB0" w:rsidP="00DC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Пологрудо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FC2FB0" w:rsidRPr="00610034" w:rsidRDefault="00FC2FB0" w:rsidP="00DC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CE7562" w:rsidRDefault="00FC2FB0" w:rsidP="00BC22B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Филипова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Лариса</w:t>
            </w:r>
          </w:p>
          <w:p w:rsidR="00FC2FB0" w:rsidRPr="00510C29" w:rsidRDefault="00FC2FB0" w:rsidP="00E93DE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Евгеньевна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570E3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22.11.1965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Терапевтич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01.05.1986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05.05.20</w:t>
            </w:r>
            <w:r>
              <w:rPr>
                <w:sz w:val="20"/>
                <w:szCs w:val="20"/>
              </w:rPr>
              <w:t>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29.01-26.02.2016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терапии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0755240901645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Филиппова Вера 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E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18.11.1981г</w:t>
            </w:r>
          </w:p>
        </w:tc>
        <w:tc>
          <w:tcPr>
            <w:tcW w:w="2125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28.06.2013г</w:t>
            </w:r>
          </w:p>
          <w:p w:rsidR="00FC2FB0" w:rsidRDefault="00FC2FB0" w:rsidP="006B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БОУОО «Медици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колледж»</w:t>
            </w:r>
          </w:p>
          <w:p w:rsidR="00FC2FB0" w:rsidRDefault="00FC2FB0" w:rsidP="006B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пал.</w:t>
            </w:r>
          </w:p>
        </w:tc>
        <w:tc>
          <w:tcPr>
            <w:tcW w:w="1276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08.07.2013</w:t>
            </w:r>
          </w:p>
        </w:tc>
        <w:tc>
          <w:tcPr>
            <w:tcW w:w="1417" w:type="dxa"/>
          </w:tcPr>
          <w:p w:rsidR="00FC2FB0" w:rsidRPr="00610034" w:rsidRDefault="00FC2FB0" w:rsidP="00EA140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05.05.-17.06.2016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ционное дело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0755241050751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17.06.2016г</w:t>
            </w:r>
          </w:p>
          <w:p w:rsidR="00FC2FB0" w:rsidRPr="00610034" w:rsidRDefault="00FC2FB0" w:rsidP="0095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 дело 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Фомина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Ольга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30.04.1974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14.09.1991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  <w:r w:rsidRPr="006100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-12.02.2015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неврологии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0755240447354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  <w:p w:rsidR="00FC2FB0" w:rsidRPr="00660519" w:rsidRDefault="00FC2FB0" w:rsidP="00322BD9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 ПГ-Тар. мун. р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 xml:space="preserve">Фороносова Татьяна </w:t>
            </w:r>
          </w:p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</w:tcPr>
          <w:p w:rsidR="00FC2FB0" w:rsidRPr="00610034" w:rsidRDefault="00FC2FB0" w:rsidP="00FB0AC0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28.12.1978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 xml:space="preserve">26.06.2000 </w:t>
            </w:r>
          </w:p>
          <w:p w:rsidR="00FC2FB0" w:rsidRPr="00610034" w:rsidRDefault="00FC2FB0" w:rsidP="0076794B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</w:tcPr>
          <w:p w:rsidR="00FC2FB0" w:rsidRPr="00610034" w:rsidRDefault="00FC2FB0" w:rsidP="00DC30BD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Екатерини</w:t>
            </w:r>
            <w:r w:rsidRPr="00610034">
              <w:rPr>
                <w:color w:val="000000"/>
                <w:sz w:val="20"/>
                <w:szCs w:val="20"/>
              </w:rPr>
              <w:t>н</w:t>
            </w:r>
            <w:r w:rsidRPr="00610034">
              <w:rPr>
                <w:color w:val="000000"/>
                <w:sz w:val="20"/>
                <w:szCs w:val="20"/>
              </w:rPr>
              <w:t>ская амбулат</w:t>
            </w:r>
            <w:r w:rsidRPr="00610034">
              <w:rPr>
                <w:color w:val="000000"/>
                <w:sz w:val="20"/>
                <w:szCs w:val="20"/>
              </w:rPr>
              <w:t>о</w:t>
            </w:r>
            <w:r w:rsidRPr="00610034">
              <w:rPr>
                <w:color w:val="000000"/>
                <w:sz w:val="20"/>
                <w:szCs w:val="20"/>
              </w:rPr>
              <w:t xml:space="preserve">рия . </w:t>
            </w:r>
          </w:p>
          <w:p w:rsidR="00FC2FB0" w:rsidRPr="00610034" w:rsidRDefault="00FC2FB0" w:rsidP="00DC30BD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2FB0" w:rsidRPr="00610034" w:rsidRDefault="00FC2FB0" w:rsidP="00DC30BD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 xml:space="preserve">Медсестра </w:t>
            </w:r>
          </w:p>
          <w:p w:rsidR="00FC2FB0" w:rsidRPr="00610034" w:rsidRDefault="00FC2FB0" w:rsidP="00DC30BD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участк</w:t>
            </w:r>
            <w:r w:rsidRPr="00610034">
              <w:rPr>
                <w:color w:val="000000"/>
                <w:sz w:val="20"/>
                <w:szCs w:val="20"/>
              </w:rPr>
              <w:t>о</w:t>
            </w:r>
            <w:r w:rsidRPr="00610034">
              <w:rPr>
                <w:color w:val="000000"/>
                <w:sz w:val="20"/>
                <w:szCs w:val="20"/>
              </w:rPr>
              <w:t xml:space="preserve">вая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 xml:space="preserve">23.08.2010 </w:t>
            </w:r>
          </w:p>
        </w:tc>
        <w:tc>
          <w:tcPr>
            <w:tcW w:w="1417" w:type="dxa"/>
          </w:tcPr>
          <w:p w:rsidR="00FC2FB0" w:rsidRPr="00CE7562" w:rsidRDefault="00FC2FB0" w:rsidP="00BC22B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14522B" w:rsidRDefault="00FC2FB0" w:rsidP="00BC22BF">
            <w:pPr>
              <w:rPr>
                <w:sz w:val="20"/>
                <w:szCs w:val="20"/>
              </w:rPr>
            </w:pPr>
            <w:r w:rsidRPr="0014522B">
              <w:rPr>
                <w:sz w:val="20"/>
                <w:szCs w:val="20"/>
              </w:rPr>
              <w:t xml:space="preserve">02.06.-30.06.2016г 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«Охрана здоровья сельского насел</w:t>
            </w:r>
            <w:r w:rsidRPr="00610034">
              <w:rPr>
                <w:color w:val="000000"/>
                <w:sz w:val="20"/>
                <w:szCs w:val="20"/>
              </w:rPr>
              <w:t>е</w:t>
            </w:r>
            <w:r w:rsidRPr="00610034">
              <w:rPr>
                <w:color w:val="000000"/>
                <w:sz w:val="20"/>
                <w:szCs w:val="20"/>
              </w:rPr>
              <w:t xml:space="preserve">ния м/с» 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0755241051104</w:t>
            </w:r>
          </w:p>
          <w:p w:rsidR="00FC2FB0" w:rsidRPr="00610034" w:rsidRDefault="00FC2FB0" w:rsidP="000C6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30.06.2016г</w:t>
            </w:r>
            <w:r w:rsidRPr="00610034">
              <w:rPr>
                <w:color w:val="000000"/>
                <w:sz w:val="20"/>
                <w:szCs w:val="20"/>
              </w:rPr>
              <w:t xml:space="preserve"> </w:t>
            </w:r>
          </w:p>
          <w:p w:rsidR="00FC2FB0" w:rsidRPr="00610034" w:rsidRDefault="00FC2FB0" w:rsidP="009810A9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«Сестри</w:t>
            </w:r>
            <w:r w:rsidRPr="00610034">
              <w:rPr>
                <w:color w:val="000000"/>
                <w:sz w:val="20"/>
                <w:szCs w:val="20"/>
              </w:rPr>
              <w:t>с</w:t>
            </w:r>
            <w:r w:rsidRPr="00610034">
              <w:rPr>
                <w:color w:val="000000"/>
                <w:sz w:val="20"/>
                <w:szCs w:val="20"/>
              </w:rPr>
              <w:t xml:space="preserve">нкое дело»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</w:tr>
      <w:tr w:rsidR="00FC2FB0" w:rsidRPr="00600BAD" w:rsidTr="00E6394A">
        <w:trPr>
          <w:trHeight w:val="1197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Хализова</w:t>
            </w: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Хализова Ольга Андр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EA3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04.08.1982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0855240975017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00BAD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4411BE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Харитонова </w:t>
            </w:r>
          </w:p>
          <w:p w:rsidR="00FC2FB0" w:rsidRPr="00510C29" w:rsidRDefault="00FC2FB0" w:rsidP="004411BE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Любовь </w:t>
            </w:r>
          </w:p>
          <w:p w:rsidR="00FC2FB0" w:rsidRDefault="00FC2FB0" w:rsidP="004411BE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  <w:p w:rsidR="00FC2FB0" w:rsidRPr="00510C29" w:rsidRDefault="00FC2FB0" w:rsidP="004411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Default="00FC2FB0" w:rsidP="0044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44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26.06.1953</w:t>
            </w:r>
          </w:p>
        </w:tc>
        <w:tc>
          <w:tcPr>
            <w:tcW w:w="2125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03.03.1973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Омское областное училище № 1</w:t>
            </w:r>
          </w:p>
          <w:p w:rsidR="00FC2FB0" w:rsidRDefault="00FC2FB0" w:rsidP="00F21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Акушерская </w:t>
            </w:r>
          </w:p>
        </w:tc>
        <w:tc>
          <w:tcPr>
            <w:tcW w:w="1591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Акушерско-физиологич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акушерка </w:t>
            </w:r>
          </w:p>
        </w:tc>
        <w:tc>
          <w:tcPr>
            <w:tcW w:w="1276" w:type="dxa"/>
          </w:tcPr>
          <w:p w:rsidR="00FC2FB0" w:rsidRDefault="00FC2FB0" w:rsidP="00D7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417" w:type="dxa"/>
          </w:tcPr>
          <w:p w:rsidR="00FC2FB0" w:rsidRPr="00CE7562" w:rsidRDefault="00FC2FB0" w:rsidP="004411BE">
            <w:pPr>
              <w:rPr>
                <w:b/>
                <w:sz w:val="20"/>
                <w:szCs w:val="20"/>
              </w:rPr>
            </w:pPr>
            <w:r w:rsidRPr="00CE7562">
              <w:rPr>
                <w:b/>
                <w:sz w:val="20"/>
                <w:szCs w:val="20"/>
              </w:rPr>
              <w:t>Вторая</w:t>
            </w:r>
          </w:p>
          <w:p w:rsidR="00FC2FB0" w:rsidRPr="00CE7562" w:rsidRDefault="00FC2FB0" w:rsidP="004411BE">
            <w:pPr>
              <w:rPr>
                <w:sz w:val="20"/>
                <w:szCs w:val="20"/>
              </w:rPr>
            </w:pPr>
            <w:r w:rsidRPr="00CE7562">
              <w:rPr>
                <w:sz w:val="20"/>
                <w:szCs w:val="20"/>
              </w:rPr>
              <w:t>Акушерское дело</w:t>
            </w:r>
          </w:p>
          <w:p w:rsidR="00FC2FB0" w:rsidRPr="00CE7562" w:rsidRDefault="00FC2FB0" w:rsidP="004411BE">
            <w:pPr>
              <w:rPr>
                <w:sz w:val="20"/>
                <w:szCs w:val="20"/>
              </w:rPr>
            </w:pPr>
            <w:r w:rsidRPr="00CE7562">
              <w:rPr>
                <w:sz w:val="20"/>
                <w:szCs w:val="20"/>
              </w:rPr>
              <w:t>2016г</w:t>
            </w:r>
          </w:p>
          <w:p w:rsidR="00FC2FB0" w:rsidRPr="00CE7562" w:rsidRDefault="00FC2FB0" w:rsidP="00CE7562">
            <w:pPr>
              <w:rPr>
                <w:b/>
                <w:sz w:val="20"/>
                <w:szCs w:val="20"/>
              </w:rPr>
            </w:pPr>
          </w:p>
          <w:p w:rsidR="00FC2FB0" w:rsidRPr="00CE7562" w:rsidRDefault="00FC2FB0" w:rsidP="00CE7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10.02.-25.03.2016г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акушерской  помощи в род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вспомогательных учреждениях </w:t>
            </w:r>
          </w:p>
        </w:tc>
        <w:tc>
          <w:tcPr>
            <w:tcW w:w="1302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0755240940914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25.03.2016г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Акушерское дело 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</w:t>
            </w:r>
          </w:p>
        </w:tc>
        <w:tc>
          <w:tcPr>
            <w:tcW w:w="992" w:type="dxa"/>
          </w:tcPr>
          <w:p w:rsidR="00FC2FB0" w:rsidRPr="00660519" w:rsidRDefault="00FC2FB0" w:rsidP="004411BE">
            <w:pPr>
              <w:rPr>
                <w:sz w:val="20"/>
                <w:szCs w:val="20"/>
              </w:rPr>
            </w:pPr>
          </w:p>
        </w:tc>
      </w:tr>
      <w:tr w:rsidR="00FC2FB0" w:rsidRPr="002F21F6" w:rsidTr="0010669E">
        <w:tc>
          <w:tcPr>
            <w:tcW w:w="994" w:type="dxa"/>
          </w:tcPr>
          <w:p w:rsidR="00FC2FB0" w:rsidRPr="002F21F6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6812CD" w:rsidRDefault="00FC2FB0" w:rsidP="006872FE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Херуимова</w:t>
            </w:r>
          </w:p>
          <w:p w:rsidR="00FC2FB0" w:rsidRPr="006812CD" w:rsidRDefault="00FC2FB0" w:rsidP="006872FE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Наталья</w:t>
            </w:r>
          </w:p>
          <w:p w:rsidR="00FC2FB0" w:rsidRPr="006812CD" w:rsidRDefault="00FC2FB0" w:rsidP="006872FE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 xml:space="preserve">Викторовна </w:t>
            </w:r>
          </w:p>
          <w:p w:rsidR="00FC2FB0" w:rsidRPr="006812CD" w:rsidRDefault="00FC2FB0" w:rsidP="006872F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812CD" w:rsidRDefault="00FC2FB0" w:rsidP="00BC22BF">
            <w:pPr>
              <w:jc w:val="center"/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25.11.1988</w:t>
            </w:r>
          </w:p>
        </w:tc>
        <w:tc>
          <w:tcPr>
            <w:tcW w:w="2125" w:type="dxa"/>
          </w:tcPr>
          <w:p w:rsidR="00FC2FB0" w:rsidRPr="006812CD" w:rsidRDefault="00FC2FB0" w:rsidP="004B34B7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30.06.2009</w:t>
            </w:r>
          </w:p>
          <w:p w:rsidR="00FC2FB0" w:rsidRPr="006812CD" w:rsidRDefault="00FC2FB0" w:rsidP="004B34B7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 xml:space="preserve">БОУ Омской области </w:t>
            </w:r>
          </w:p>
          <w:p w:rsidR="00FC2FB0" w:rsidRPr="006812CD" w:rsidRDefault="00FC2FB0" w:rsidP="004B34B7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«Медицинский ко</w:t>
            </w:r>
            <w:r w:rsidRPr="006812CD">
              <w:rPr>
                <w:sz w:val="20"/>
                <w:szCs w:val="20"/>
              </w:rPr>
              <w:t>л</w:t>
            </w:r>
            <w:r w:rsidRPr="006812CD">
              <w:rPr>
                <w:sz w:val="20"/>
                <w:szCs w:val="20"/>
              </w:rPr>
              <w:t xml:space="preserve">ледж» </w:t>
            </w:r>
          </w:p>
          <w:p w:rsidR="00FC2FB0" w:rsidRPr="006812CD" w:rsidRDefault="00FC2FB0" w:rsidP="004B34B7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Pr="006812CD" w:rsidRDefault="00FC2FB0" w:rsidP="00845413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 xml:space="preserve">Атирская УБ </w:t>
            </w:r>
          </w:p>
        </w:tc>
        <w:tc>
          <w:tcPr>
            <w:tcW w:w="1134" w:type="dxa"/>
          </w:tcPr>
          <w:p w:rsidR="00FC2FB0" w:rsidRPr="006812CD" w:rsidRDefault="00FC2FB0" w:rsidP="00A161DE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Pr="006812CD" w:rsidRDefault="00FC2FB0" w:rsidP="00A161DE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30.06.2011</w:t>
            </w:r>
          </w:p>
        </w:tc>
        <w:tc>
          <w:tcPr>
            <w:tcW w:w="1417" w:type="dxa"/>
          </w:tcPr>
          <w:p w:rsidR="00FC2FB0" w:rsidRPr="008744BF" w:rsidRDefault="00FC2FB0" w:rsidP="00BC22BF">
            <w:pPr>
              <w:rPr>
                <w:b/>
                <w:sz w:val="20"/>
                <w:szCs w:val="20"/>
              </w:rPr>
            </w:pPr>
            <w:r w:rsidRPr="008744BF">
              <w:rPr>
                <w:b/>
                <w:sz w:val="20"/>
                <w:szCs w:val="20"/>
              </w:rPr>
              <w:t>Вторая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8744BF">
              <w:rPr>
                <w:sz w:val="20"/>
                <w:szCs w:val="20"/>
              </w:rPr>
              <w:t>Сестринское де</w:t>
            </w:r>
            <w:r>
              <w:rPr>
                <w:sz w:val="20"/>
                <w:szCs w:val="20"/>
              </w:rPr>
              <w:t>ло</w:t>
            </w:r>
          </w:p>
          <w:p w:rsidR="00FC2FB0" w:rsidRPr="002F21F6" w:rsidRDefault="00FC2FB0" w:rsidP="00BC22BF">
            <w:pPr>
              <w:rPr>
                <w:color w:val="FF9900"/>
                <w:sz w:val="20"/>
                <w:szCs w:val="20"/>
              </w:rPr>
            </w:pPr>
            <w:r w:rsidRPr="008744BF"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</w:tcPr>
          <w:p w:rsidR="00FC2FB0" w:rsidRPr="00762D21" w:rsidRDefault="00FC2FB0" w:rsidP="00762D21">
            <w:pPr>
              <w:jc w:val="center"/>
              <w:rPr>
                <w:sz w:val="20"/>
                <w:szCs w:val="20"/>
              </w:rPr>
            </w:pPr>
            <w:r w:rsidRPr="00762D21">
              <w:rPr>
                <w:sz w:val="20"/>
                <w:szCs w:val="20"/>
              </w:rPr>
              <w:t>04.02.-04.03.2015г</w:t>
            </w:r>
          </w:p>
          <w:p w:rsidR="00FC2FB0" w:rsidRPr="00762D21" w:rsidRDefault="00FC2FB0" w:rsidP="00762D21">
            <w:pPr>
              <w:rPr>
                <w:sz w:val="20"/>
                <w:szCs w:val="20"/>
              </w:rPr>
            </w:pPr>
            <w:r w:rsidRPr="00762D21">
              <w:rPr>
                <w:sz w:val="20"/>
                <w:szCs w:val="20"/>
              </w:rPr>
              <w:t>Охрана здоровья сельского насел</w:t>
            </w:r>
            <w:r w:rsidRPr="00762D21">
              <w:rPr>
                <w:sz w:val="20"/>
                <w:szCs w:val="20"/>
              </w:rPr>
              <w:t>е</w:t>
            </w:r>
            <w:r w:rsidRPr="00762D21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762D21">
              <w:rPr>
                <w:sz w:val="20"/>
                <w:szCs w:val="20"/>
              </w:rPr>
              <w:t>(мед.сестры)</w:t>
            </w:r>
          </w:p>
          <w:p w:rsidR="00FC2FB0" w:rsidRPr="00762D21" w:rsidRDefault="00FC2FB0" w:rsidP="00762D21">
            <w:pPr>
              <w:rPr>
                <w:sz w:val="20"/>
                <w:szCs w:val="20"/>
                <w:highlight w:val="black"/>
              </w:rPr>
            </w:pPr>
            <w:r w:rsidRPr="00762D21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762D21" w:rsidRDefault="00FC2FB0" w:rsidP="00BC22BF">
            <w:pPr>
              <w:rPr>
                <w:sz w:val="20"/>
                <w:szCs w:val="20"/>
              </w:rPr>
            </w:pPr>
            <w:r w:rsidRPr="00762D21">
              <w:rPr>
                <w:sz w:val="20"/>
                <w:szCs w:val="20"/>
              </w:rPr>
              <w:t>0755240487188</w:t>
            </w:r>
          </w:p>
          <w:p w:rsidR="00FC2FB0" w:rsidRPr="00762D21" w:rsidRDefault="00FC2FB0" w:rsidP="00BC22BF">
            <w:pPr>
              <w:rPr>
                <w:sz w:val="20"/>
                <w:szCs w:val="20"/>
              </w:rPr>
            </w:pPr>
            <w:r w:rsidRPr="00762D21">
              <w:rPr>
                <w:sz w:val="20"/>
                <w:szCs w:val="20"/>
              </w:rPr>
              <w:t>04.03.2015г</w:t>
            </w:r>
          </w:p>
          <w:p w:rsidR="00FC2FB0" w:rsidRPr="002F21F6" w:rsidRDefault="00FC2FB0" w:rsidP="00BC22BF">
            <w:pPr>
              <w:rPr>
                <w:color w:val="FF9900"/>
                <w:sz w:val="20"/>
                <w:szCs w:val="20"/>
              </w:rPr>
            </w:pPr>
            <w:r w:rsidRPr="00762D21">
              <w:rPr>
                <w:sz w:val="20"/>
                <w:szCs w:val="20"/>
              </w:rPr>
              <w:t>Сестри</w:t>
            </w:r>
            <w:r w:rsidRPr="00762D21">
              <w:rPr>
                <w:sz w:val="20"/>
                <w:szCs w:val="20"/>
              </w:rPr>
              <w:t>н</w:t>
            </w:r>
            <w:r w:rsidRPr="00762D21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Хомиченко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Викторовна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F42B13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18.08.1973</w:t>
            </w:r>
          </w:p>
        </w:tc>
        <w:tc>
          <w:tcPr>
            <w:tcW w:w="2125" w:type="dxa"/>
          </w:tcPr>
          <w:p w:rsidR="00FC2FB0" w:rsidRPr="00610034" w:rsidRDefault="00FC2FB0" w:rsidP="007602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03.03.1993</w:t>
            </w:r>
          </w:p>
          <w:p w:rsidR="00FC2FB0" w:rsidRPr="00610034" w:rsidRDefault="00FC2FB0" w:rsidP="0076024E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Больше-Туралинский ФАП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зав.-фельдшер </w:t>
            </w:r>
          </w:p>
        </w:tc>
        <w:tc>
          <w:tcPr>
            <w:tcW w:w="1276" w:type="dxa"/>
          </w:tcPr>
          <w:p w:rsidR="00FC2FB0" w:rsidRPr="00610034" w:rsidRDefault="00FC2FB0" w:rsidP="00F42B13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16.05.2011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25.04.-24.06.2015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«Охрана здоровья сельского насел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ния (ф-ра)»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68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075524061133024.06.2015</w:t>
            </w:r>
            <w:r w:rsidRPr="00610034">
              <w:rPr>
                <w:sz w:val="20"/>
                <w:szCs w:val="20"/>
              </w:rPr>
              <w:t xml:space="preserve">г. </w:t>
            </w:r>
          </w:p>
          <w:p w:rsidR="00FC2FB0" w:rsidRPr="00610034" w:rsidRDefault="00FC2FB0" w:rsidP="0068445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684458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 ПГГл.врача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Хомченко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E93DE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17.09.1977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01.07.1988г</w:t>
            </w:r>
          </w:p>
          <w:p w:rsidR="00FC2FB0" w:rsidRPr="00610034" w:rsidRDefault="00FC2FB0" w:rsidP="00C8259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Медици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ский колледж Лаб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раторная диагностика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Пологрудо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16.07.2008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02.06.-01.07.2014г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075524026660301.07.2014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 xml:space="preserve">стика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хОРХОРДИНЧА</w:t>
            </w: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Виктория</w:t>
            </w:r>
          </w:p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24.08.1997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EE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0855240975040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Хотько </w:t>
            </w:r>
          </w:p>
          <w:p w:rsidR="00FC2FB0" w:rsidRPr="00510C29" w:rsidRDefault="00FC2FB0" w:rsidP="00A0532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Татьяна </w:t>
            </w:r>
          </w:p>
          <w:p w:rsidR="00FC2FB0" w:rsidRPr="00510C29" w:rsidRDefault="00FC2FB0" w:rsidP="00A0532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Леонидовна </w:t>
            </w:r>
          </w:p>
          <w:p w:rsidR="00FC2FB0" w:rsidRPr="00510C29" w:rsidRDefault="00FC2FB0" w:rsidP="0076066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17.06.1969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01.03.1989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</w:tcPr>
          <w:p w:rsidR="00FC2FB0" w:rsidRPr="00610034" w:rsidRDefault="00FC2FB0" w:rsidP="00DD64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Педиатриче</w:t>
            </w:r>
            <w:r w:rsidRPr="00610034">
              <w:rPr>
                <w:sz w:val="20"/>
                <w:szCs w:val="20"/>
              </w:rPr>
              <w:t>к</w:t>
            </w:r>
            <w:r w:rsidRPr="00610034">
              <w:rPr>
                <w:sz w:val="20"/>
                <w:szCs w:val="20"/>
              </w:rPr>
              <w:t xml:space="preserve">сое отделение поликлиники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медици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ская сес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ра проц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дурной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01.05.2011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 в пед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 xml:space="preserve">атрии </w:t>
            </w:r>
          </w:p>
          <w:p w:rsidR="00FC2FB0" w:rsidRPr="00610034" w:rsidRDefault="00FC2FB0" w:rsidP="006B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10034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FC2FB0" w:rsidRPr="00610034" w:rsidRDefault="00FC2FB0" w:rsidP="00C6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24.01.-20.02.2019</w:t>
            </w:r>
            <w:r w:rsidRPr="00610034">
              <w:rPr>
                <w:sz w:val="20"/>
                <w:szCs w:val="20"/>
              </w:rPr>
              <w:t xml:space="preserve">г. </w:t>
            </w:r>
          </w:p>
          <w:p w:rsidR="00FC2FB0" w:rsidRDefault="00FC2FB0" w:rsidP="00C6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детям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C6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0755310337199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  <w:r w:rsidRPr="00610034">
              <w:rPr>
                <w:sz w:val="20"/>
                <w:szCs w:val="20"/>
              </w:rPr>
              <w:t xml:space="preserve">г. </w:t>
            </w:r>
          </w:p>
          <w:p w:rsidR="00FC2FB0" w:rsidRPr="00610034" w:rsidRDefault="00FC2FB0" w:rsidP="006B6792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Хохлова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Натлья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06.03.1981г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26.06.2000г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Ст.Медицинская сестра</w:t>
            </w:r>
          </w:p>
        </w:tc>
        <w:tc>
          <w:tcPr>
            <w:tcW w:w="1276" w:type="dxa"/>
          </w:tcPr>
          <w:p w:rsidR="00FC2FB0" w:rsidRPr="00610034" w:rsidRDefault="00FC2FB0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03.02.2014г</w:t>
            </w:r>
          </w:p>
        </w:tc>
        <w:tc>
          <w:tcPr>
            <w:tcW w:w="1417" w:type="dxa"/>
          </w:tcPr>
          <w:p w:rsidR="00FC2FB0" w:rsidRPr="00CF1D36" w:rsidRDefault="00FC2FB0" w:rsidP="00BC22BF">
            <w:pPr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10.02.-11.03.2015г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стоматологии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0755240487273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76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2F21F6" w:rsidTr="0010669E">
        <w:tc>
          <w:tcPr>
            <w:tcW w:w="994" w:type="dxa"/>
          </w:tcPr>
          <w:p w:rsidR="00FC2FB0" w:rsidRPr="002F21F6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Хуссу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Ольга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812CD" w:rsidRDefault="00FC2FB0" w:rsidP="00BC22BF">
            <w:pPr>
              <w:jc w:val="center"/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03.02.1985</w:t>
            </w:r>
          </w:p>
        </w:tc>
        <w:tc>
          <w:tcPr>
            <w:tcW w:w="2125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29.06.2005г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ГОУ Омской области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Медицинский ко</w:t>
            </w:r>
            <w:r w:rsidRPr="006812CD">
              <w:rPr>
                <w:sz w:val="20"/>
                <w:szCs w:val="20"/>
              </w:rPr>
              <w:t>л</w:t>
            </w:r>
            <w:r w:rsidRPr="006812CD">
              <w:rPr>
                <w:sz w:val="20"/>
                <w:szCs w:val="20"/>
              </w:rPr>
              <w:t xml:space="preserve">ледж Сест. дело </w:t>
            </w:r>
          </w:p>
        </w:tc>
        <w:tc>
          <w:tcPr>
            <w:tcW w:w="1591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Педиатрич</w:t>
            </w:r>
            <w:r w:rsidRPr="006812CD">
              <w:rPr>
                <w:sz w:val="20"/>
                <w:szCs w:val="20"/>
              </w:rPr>
              <w:t>е</w:t>
            </w:r>
            <w:r w:rsidRPr="006812C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Медсестра КЗР</w:t>
            </w:r>
          </w:p>
        </w:tc>
        <w:tc>
          <w:tcPr>
            <w:tcW w:w="1276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01.09.2005</w:t>
            </w:r>
          </w:p>
        </w:tc>
        <w:tc>
          <w:tcPr>
            <w:tcW w:w="1417" w:type="dxa"/>
          </w:tcPr>
          <w:p w:rsidR="00FC2FB0" w:rsidRPr="006812CD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«Сестринское дело в пед</w:t>
            </w:r>
            <w:r w:rsidRPr="006812CD">
              <w:rPr>
                <w:sz w:val="20"/>
                <w:szCs w:val="20"/>
              </w:rPr>
              <w:t>и</w:t>
            </w:r>
            <w:r w:rsidRPr="006812CD">
              <w:rPr>
                <w:sz w:val="20"/>
                <w:szCs w:val="20"/>
              </w:rPr>
              <w:t xml:space="preserve">атрии» </w:t>
            </w:r>
          </w:p>
          <w:p w:rsidR="00FC2FB0" w:rsidRPr="006812CD" w:rsidRDefault="00FC2FB0" w:rsidP="00D1456C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>15.03.201</w:t>
            </w:r>
            <w:r>
              <w:rPr>
                <w:sz w:val="20"/>
                <w:szCs w:val="20"/>
              </w:rPr>
              <w:t>6</w:t>
            </w:r>
            <w:r w:rsidRPr="006812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D37196" w:rsidRDefault="00FC2FB0" w:rsidP="00BC22BF">
            <w:pPr>
              <w:rPr>
                <w:sz w:val="22"/>
                <w:szCs w:val="22"/>
              </w:rPr>
            </w:pPr>
            <w:r w:rsidRPr="00D37196">
              <w:rPr>
                <w:sz w:val="22"/>
                <w:szCs w:val="22"/>
              </w:rPr>
              <w:t>20.03-16.04.2015г</w:t>
            </w:r>
          </w:p>
          <w:p w:rsidR="00FC2FB0" w:rsidRPr="00D37196" w:rsidRDefault="00FC2FB0" w:rsidP="007F010F">
            <w:pPr>
              <w:rPr>
                <w:sz w:val="22"/>
                <w:szCs w:val="22"/>
              </w:rPr>
            </w:pPr>
            <w:r w:rsidRPr="00D37196">
              <w:rPr>
                <w:sz w:val="22"/>
                <w:szCs w:val="22"/>
              </w:rPr>
              <w:t>Первичная мед</w:t>
            </w:r>
            <w:r w:rsidRPr="00D37196">
              <w:rPr>
                <w:sz w:val="22"/>
                <w:szCs w:val="22"/>
              </w:rPr>
              <w:t>и</w:t>
            </w:r>
            <w:r w:rsidRPr="00D37196">
              <w:rPr>
                <w:sz w:val="22"/>
                <w:szCs w:val="22"/>
              </w:rPr>
              <w:t>ко-санитарная помощь детям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D37196">
              <w:rPr>
                <w:sz w:val="22"/>
                <w:szCs w:val="22"/>
              </w:rPr>
              <w:t>Омский ЦПК</w:t>
            </w:r>
          </w:p>
        </w:tc>
        <w:tc>
          <w:tcPr>
            <w:tcW w:w="1302" w:type="dxa"/>
          </w:tcPr>
          <w:p w:rsidR="00FC2FB0" w:rsidRPr="006812C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0755240527155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</w:t>
            </w:r>
            <w:r w:rsidRPr="006812CD">
              <w:rPr>
                <w:sz w:val="20"/>
                <w:szCs w:val="20"/>
              </w:rPr>
              <w:t>г</w:t>
            </w:r>
          </w:p>
          <w:p w:rsidR="00FC2FB0" w:rsidRPr="006812CD" w:rsidRDefault="00FC2FB0" w:rsidP="00BC22BF">
            <w:pPr>
              <w:rPr>
                <w:sz w:val="20"/>
                <w:szCs w:val="20"/>
              </w:rPr>
            </w:pPr>
            <w:r w:rsidRPr="006812CD">
              <w:rPr>
                <w:sz w:val="20"/>
                <w:szCs w:val="20"/>
              </w:rPr>
              <w:t xml:space="preserve">Сестр. дело в педиатрии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2F21F6" w:rsidTr="0010669E">
        <w:tc>
          <w:tcPr>
            <w:tcW w:w="994" w:type="dxa"/>
          </w:tcPr>
          <w:p w:rsidR="00FC2FB0" w:rsidRPr="002F21F6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Цускман</w:t>
            </w:r>
          </w:p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Ольга</w:t>
            </w:r>
          </w:p>
          <w:p w:rsidR="00FC2FB0" w:rsidRPr="00AD73F4" w:rsidRDefault="00FC2FB0" w:rsidP="002231F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FC2FB0" w:rsidRPr="00AD73F4" w:rsidRDefault="00FC2FB0" w:rsidP="00090D04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AD73F4" w:rsidRDefault="00FC2FB0" w:rsidP="00BC22BF">
            <w:pPr>
              <w:jc w:val="center"/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15.08.1985</w:t>
            </w:r>
          </w:p>
        </w:tc>
        <w:tc>
          <w:tcPr>
            <w:tcW w:w="2125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29.06.2005г</w:t>
            </w:r>
          </w:p>
          <w:p w:rsidR="00FC2FB0" w:rsidRPr="00AD73F4" w:rsidRDefault="00FC2FB0" w:rsidP="00DD36B1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ГОУ  «Омской обла</w:t>
            </w:r>
            <w:r w:rsidRPr="00AD73F4">
              <w:rPr>
                <w:sz w:val="20"/>
                <w:szCs w:val="20"/>
              </w:rPr>
              <w:t>с</w:t>
            </w:r>
            <w:r w:rsidRPr="00AD73F4">
              <w:rPr>
                <w:sz w:val="20"/>
                <w:szCs w:val="20"/>
              </w:rPr>
              <w:t>ти Медицинский ко</w:t>
            </w:r>
            <w:r w:rsidRPr="00AD73F4">
              <w:rPr>
                <w:sz w:val="20"/>
                <w:szCs w:val="20"/>
              </w:rPr>
              <w:t>л</w:t>
            </w:r>
            <w:r w:rsidRPr="00AD73F4">
              <w:rPr>
                <w:sz w:val="20"/>
                <w:szCs w:val="20"/>
              </w:rPr>
              <w:t>ледж» Сестр. дело</w:t>
            </w:r>
          </w:p>
        </w:tc>
        <w:tc>
          <w:tcPr>
            <w:tcW w:w="1591" w:type="dxa"/>
          </w:tcPr>
          <w:p w:rsidR="00FC2FB0" w:rsidRPr="00AD73F4" w:rsidRDefault="00FC2FB0" w:rsidP="00377248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 xml:space="preserve">Инфекционное отделение  </w:t>
            </w:r>
          </w:p>
        </w:tc>
        <w:tc>
          <w:tcPr>
            <w:tcW w:w="1134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10.04.2008</w:t>
            </w:r>
          </w:p>
        </w:tc>
        <w:tc>
          <w:tcPr>
            <w:tcW w:w="1417" w:type="dxa"/>
          </w:tcPr>
          <w:p w:rsidR="00FC2FB0" w:rsidRPr="00AD73F4" w:rsidRDefault="00FC2FB0" w:rsidP="00BC22BF">
            <w:pPr>
              <w:rPr>
                <w:b/>
                <w:sz w:val="20"/>
                <w:szCs w:val="20"/>
              </w:rPr>
            </w:pPr>
            <w:r w:rsidRPr="00AD73F4">
              <w:rPr>
                <w:b/>
                <w:sz w:val="20"/>
                <w:szCs w:val="20"/>
              </w:rPr>
              <w:t xml:space="preserve">Вторая </w:t>
            </w:r>
          </w:p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 xml:space="preserve">«Сестриснкое дело» </w:t>
            </w:r>
          </w:p>
          <w:p w:rsidR="00FC2FB0" w:rsidRPr="00AD73F4" w:rsidRDefault="00FC2FB0" w:rsidP="00722BA0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 xml:space="preserve">17.05.2016 (продлена) </w:t>
            </w:r>
          </w:p>
        </w:tc>
        <w:tc>
          <w:tcPr>
            <w:tcW w:w="1959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06.04.-06.06.2017</w:t>
            </w:r>
            <w:r w:rsidRPr="00AD73F4">
              <w:rPr>
                <w:sz w:val="20"/>
                <w:szCs w:val="20"/>
              </w:rPr>
              <w:t>г</w:t>
            </w:r>
          </w:p>
          <w:p w:rsidR="00FC2FB0" w:rsidRPr="00AD73F4" w:rsidRDefault="00FC2FB0" w:rsidP="006760AA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Сестринское дело при инфекциях</w:t>
            </w:r>
          </w:p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0755270003630</w:t>
            </w:r>
          </w:p>
          <w:p w:rsidR="00FC2FB0" w:rsidRPr="00AD73F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06.06.2017</w:t>
            </w:r>
            <w:r w:rsidRPr="00AD73F4">
              <w:rPr>
                <w:sz w:val="20"/>
                <w:szCs w:val="20"/>
              </w:rPr>
              <w:t>г</w:t>
            </w:r>
          </w:p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Сестри</w:t>
            </w:r>
            <w:r w:rsidRPr="00AD73F4">
              <w:rPr>
                <w:sz w:val="20"/>
                <w:szCs w:val="20"/>
              </w:rPr>
              <w:t>н</w:t>
            </w:r>
            <w:r w:rsidRPr="00AD73F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Чалова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Неля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29.06.1965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24.12.1998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Рентгенол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  <w:p w:rsidR="00FC2FB0" w:rsidRPr="00610034" w:rsidRDefault="00FC2FB0" w:rsidP="00E27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15.04 -28.05.2014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Рентгенология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0755240265869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Рентгенол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480145" w:rsidTr="0010669E">
        <w:tc>
          <w:tcPr>
            <w:tcW w:w="994" w:type="dxa"/>
          </w:tcPr>
          <w:p w:rsidR="00FC2FB0" w:rsidRPr="00480145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Чалова</w:t>
            </w:r>
          </w:p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Елена</w:t>
            </w:r>
          </w:p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AA67CE" w:rsidRDefault="00FC2FB0" w:rsidP="00EA140F">
            <w:pPr>
              <w:jc w:val="center"/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03.12.1974</w:t>
            </w:r>
          </w:p>
        </w:tc>
        <w:tc>
          <w:tcPr>
            <w:tcW w:w="2125" w:type="dxa"/>
          </w:tcPr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02.03.1995г</w:t>
            </w:r>
          </w:p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Тарское МУ №2</w:t>
            </w:r>
          </w:p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03.06.1999</w:t>
            </w:r>
          </w:p>
        </w:tc>
        <w:tc>
          <w:tcPr>
            <w:tcW w:w="1417" w:type="dxa"/>
          </w:tcPr>
          <w:p w:rsidR="00FC2FB0" w:rsidRPr="00AA67CE" w:rsidRDefault="00FC2FB0" w:rsidP="00EA1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AA67CE" w:rsidRDefault="00FC2FB0" w:rsidP="00EA140F">
            <w:pPr>
              <w:rPr>
                <w:sz w:val="20"/>
                <w:szCs w:val="20"/>
              </w:rPr>
            </w:pPr>
            <w:r w:rsidRPr="00AA67CE">
              <w:rPr>
                <w:sz w:val="20"/>
                <w:szCs w:val="20"/>
              </w:rPr>
              <w:t>Лечебное дело</w:t>
            </w:r>
          </w:p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13.06.2017г</w:t>
            </w:r>
          </w:p>
          <w:p w:rsidR="00FC2FB0" w:rsidRPr="00AA67CE" w:rsidRDefault="00FC2FB0" w:rsidP="0078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(продлена)</w:t>
            </w:r>
          </w:p>
        </w:tc>
        <w:tc>
          <w:tcPr>
            <w:tcW w:w="1959" w:type="dxa"/>
          </w:tcPr>
          <w:p w:rsidR="00FC2FB0" w:rsidRDefault="00FC2FB0" w:rsidP="00A7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25.03.-25.04.2016г</w:t>
            </w:r>
          </w:p>
          <w:p w:rsidR="00FC2FB0" w:rsidRPr="00AA67CE" w:rsidRDefault="00FC2FB0" w:rsidP="00A7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 помощь</w:t>
            </w:r>
          </w:p>
        </w:tc>
        <w:tc>
          <w:tcPr>
            <w:tcW w:w="1302" w:type="dxa"/>
          </w:tcPr>
          <w:p w:rsidR="00FC2FB0" w:rsidRPr="00AA67CE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0755240941631</w:t>
            </w:r>
          </w:p>
          <w:p w:rsidR="00FC2FB0" w:rsidRPr="00AA67CE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  <w:r w:rsidRPr="00AA67CE">
              <w:rPr>
                <w:sz w:val="20"/>
                <w:szCs w:val="20"/>
              </w:rPr>
              <w:t>г</w:t>
            </w:r>
          </w:p>
          <w:p w:rsidR="00FC2FB0" w:rsidRPr="00AA67CE" w:rsidRDefault="00FC2FB0" w:rsidP="00AA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Чендей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4263A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11.01.1980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УЗИ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12.01.1999</w:t>
            </w:r>
          </w:p>
        </w:tc>
        <w:tc>
          <w:tcPr>
            <w:tcW w:w="1417" w:type="dxa"/>
          </w:tcPr>
          <w:p w:rsidR="00FC2FB0" w:rsidRPr="00827B1E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827B1E" w:rsidRDefault="00FC2FB0" w:rsidP="00BC22BF">
            <w:pPr>
              <w:rPr>
                <w:sz w:val="20"/>
                <w:szCs w:val="20"/>
              </w:rPr>
            </w:pPr>
            <w:r w:rsidRPr="00827B1E">
              <w:rPr>
                <w:sz w:val="20"/>
                <w:szCs w:val="20"/>
              </w:rPr>
              <w:t>Сестринское дело</w:t>
            </w:r>
          </w:p>
          <w:p w:rsidR="00FC2FB0" w:rsidRPr="00827B1E" w:rsidRDefault="00FC2FB0" w:rsidP="00C7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  <w:r w:rsidRPr="00827B1E">
              <w:rPr>
                <w:sz w:val="20"/>
                <w:szCs w:val="20"/>
              </w:rPr>
              <w:t>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24.01.-20.02.2017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0755270001576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F32F63" w:rsidTr="0010669E">
        <w:tc>
          <w:tcPr>
            <w:tcW w:w="994" w:type="dxa"/>
          </w:tcPr>
          <w:p w:rsidR="00FC2FB0" w:rsidRPr="00F32F63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Чередова 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Галина </w:t>
            </w:r>
          </w:p>
          <w:p w:rsidR="00FC2FB0" w:rsidRPr="00F32F63" w:rsidRDefault="00FC2FB0" w:rsidP="004E6983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Анатольевна </w:t>
            </w:r>
          </w:p>
          <w:p w:rsidR="00FC2FB0" w:rsidRPr="00F32F63" w:rsidRDefault="00FC2FB0" w:rsidP="004E698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FC2FB0" w:rsidRPr="00F32F63" w:rsidRDefault="00FC2FB0" w:rsidP="00BC22BF">
            <w:pPr>
              <w:jc w:val="center"/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08.05.1978</w:t>
            </w:r>
          </w:p>
        </w:tc>
        <w:tc>
          <w:tcPr>
            <w:tcW w:w="2125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26.02.1998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Тарское МУ №2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F32F63" w:rsidRDefault="00FC2FB0" w:rsidP="004E1D21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Акушерско-физиологич</w:t>
            </w:r>
            <w:r w:rsidRPr="00F32F63">
              <w:rPr>
                <w:sz w:val="20"/>
                <w:szCs w:val="20"/>
              </w:rPr>
              <w:t>е</w:t>
            </w:r>
            <w:r w:rsidRPr="00F32F63">
              <w:rPr>
                <w:sz w:val="20"/>
                <w:szCs w:val="20"/>
              </w:rPr>
              <w:t xml:space="preserve">ское  </w:t>
            </w:r>
          </w:p>
        </w:tc>
        <w:tc>
          <w:tcPr>
            <w:tcW w:w="1134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03.04.1998</w:t>
            </w:r>
          </w:p>
        </w:tc>
        <w:tc>
          <w:tcPr>
            <w:tcW w:w="1417" w:type="dxa"/>
          </w:tcPr>
          <w:p w:rsidR="00FC2FB0" w:rsidRPr="00F32F63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F32F63">
              <w:rPr>
                <w:b/>
                <w:sz w:val="20"/>
                <w:szCs w:val="20"/>
              </w:rPr>
              <w:t xml:space="preserve"> 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Акушерское дело 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05.05.2014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29.04-11.06.2014г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акушеркой помощи в род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вспомогательнх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уреждениях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  <w:p w:rsidR="00FC2FB0" w:rsidRPr="00380FF3" w:rsidRDefault="00FC2FB0" w:rsidP="00380FF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0755240266327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11.06.2014г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FC2FB0" w:rsidRPr="00660519" w:rsidRDefault="00FC2FB0" w:rsidP="00723636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2014г-П.грам Гл.варча-день акуше</w:t>
            </w:r>
            <w:r w:rsidRPr="00660519">
              <w:rPr>
                <w:sz w:val="20"/>
                <w:szCs w:val="20"/>
              </w:rPr>
              <w:t>р</w:t>
            </w:r>
            <w:r w:rsidRPr="00660519">
              <w:rPr>
                <w:sz w:val="20"/>
                <w:szCs w:val="20"/>
              </w:rPr>
              <w:t xml:space="preserve">ки 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  <w:p w:rsidR="00FC2FB0" w:rsidRPr="00660519" w:rsidRDefault="00FC2FB0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77572" w:rsidRDefault="00FC2FB0" w:rsidP="006605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Анна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</w:tcPr>
          <w:p w:rsidR="00FC2FB0" w:rsidRPr="00577572" w:rsidRDefault="00FC2FB0" w:rsidP="0066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577572" w:rsidRDefault="00FC2FB0" w:rsidP="0066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24.10.1994г</w:t>
            </w:r>
          </w:p>
        </w:tc>
        <w:tc>
          <w:tcPr>
            <w:tcW w:w="2125" w:type="dxa"/>
          </w:tcPr>
          <w:p w:rsidR="00FC2FB0" w:rsidRPr="00C81467" w:rsidRDefault="00FC2FB0" w:rsidP="006605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DB2B04" w:rsidRDefault="00FC2FB0" w:rsidP="00660519">
            <w:pPr>
              <w:rPr>
                <w:color w:val="000000"/>
                <w:sz w:val="20"/>
                <w:szCs w:val="20"/>
              </w:rPr>
            </w:pPr>
            <w:r w:rsidRPr="00DB2B04">
              <w:rPr>
                <w:color w:val="000000"/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FC2FB0" w:rsidRPr="00577572" w:rsidRDefault="00FC2FB0" w:rsidP="0066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577572" w:rsidRDefault="00FC2FB0" w:rsidP="0066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  <w:tc>
          <w:tcPr>
            <w:tcW w:w="1417" w:type="dxa"/>
          </w:tcPr>
          <w:p w:rsidR="00FC2FB0" w:rsidRPr="00FD62B8" w:rsidRDefault="00FC2FB0" w:rsidP="00660519">
            <w:pPr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Чура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C8259A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Степановна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06.02.1976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01.07.1994</w:t>
            </w:r>
          </w:p>
        </w:tc>
        <w:tc>
          <w:tcPr>
            <w:tcW w:w="1417" w:type="dxa"/>
          </w:tcPr>
          <w:p w:rsidR="00FC2FB0" w:rsidRPr="008176C7" w:rsidRDefault="00FC2FB0" w:rsidP="00BC22BF">
            <w:pPr>
              <w:rPr>
                <w:b/>
                <w:sz w:val="20"/>
                <w:szCs w:val="20"/>
              </w:rPr>
            </w:pPr>
            <w:r w:rsidRPr="008176C7">
              <w:rPr>
                <w:b/>
                <w:sz w:val="20"/>
                <w:szCs w:val="20"/>
              </w:rPr>
              <w:t>Высшая</w:t>
            </w:r>
          </w:p>
          <w:p w:rsidR="00FC2FB0" w:rsidRPr="008176C7" w:rsidRDefault="00FC2FB0" w:rsidP="00BC22BF">
            <w:pPr>
              <w:rPr>
                <w:sz w:val="20"/>
                <w:szCs w:val="20"/>
              </w:rPr>
            </w:pPr>
            <w:r w:rsidRPr="008176C7">
              <w:rPr>
                <w:sz w:val="20"/>
                <w:szCs w:val="20"/>
              </w:rPr>
              <w:t>Сестринское дело</w:t>
            </w:r>
          </w:p>
          <w:p w:rsidR="00FC2FB0" w:rsidRPr="008176C7" w:rsidRDefault="00FC2FB0" w:rsidP="008176C7">
            <w:pPr>
              <w:rPr>
                <w:sz w:val="20"/>
                <w:szCs w:val="20"/>
              </w:rPr>
            </w:pPr>
            <w:r w:rsidRPr="008176C7">
              <w:rPr>
                <w:sz w:val="20"/>
                <w:szCs w:val="20"/>
              </w:rPr>
              <w:t>17.11.20</w:t>
            </w:r>
            <w:r>
              <w:rPr>
                <w:sz w:val="20"/>
                <w:szCs w:val="20"/>
              </w:rPr>
              <w:t>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04.09.-01.10.2014г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хирургии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0755240267024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Шамбельская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02.11.1977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28.06.1995г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 процеду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04.09.2006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09.10.2013г.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11.05.-07.06.2017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сестринского дела при эндоск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пии"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0755270003704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C5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Шандрова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F97586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  <w:p w:rsidR="00FC2FB0" w:rsidRPr="00510C29" w:rsidRDefault="00FC2FB0" w:rsidP="00F9758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18.02.1997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88350A">
              <w:rPr>
                <w:sz w:val="20"/>
                <w:szCs w:val="20"/>
              </w:rPr>
              <w:t>Скорая и н</w:t>
            </w:r>
            <w:r w:rsidRPr="0088350A">
              <w:rPr>
                <w:sz w:val="20"/>
                <w:szCs w:val="20"/>
              </w:rPr>
              <w:t>е</w:t>
            </w:r>
            <w:r w:rsidRPr="0088350A">
              <w:rPr>
                <w:sz w:val="20"/>
                <w:szCs w:val="20"/>
              </w:rPr>
              <w:t>отложная помощь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17.03.-27.04.2017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помощь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0755270003034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ПГ-Гл.врача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Шаркова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Любовь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01.08.1976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DD36B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Инфекционное отделение  о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 xml:space="preserve">дение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C2FB0" w:rsidRPr="00A763D6" w:rsidRDefault="00FC2FB0" w:rsidP="00A763D6">
            <w:pPr>
              <w:rPr>
                <w:b/>
                <w:sz w:val="20"/>
                <w:szCs w:val="20"/>
              </w:rPr>
            </w:pPr>
            <w:r w:rsidRPr="00A763D6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торая</w:t>
            </w:r>
          </w:p>
          <w:p w:rsidR="00FC2FB0" w:rsidRDefault="00FC2FB0" w:rsidP="00A7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A7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18.01.-14.02.2012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  <w:r>
              <w:rPr>
                <w:sz w:val="20"/>
                <w:szCs w:val="20"/>
              </w:rPr>
              <w:t>при инфекциях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29.01.-26.02.2015г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 ко-профилактическая помощь нселению (фельдшера)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 1743689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0755240486965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2017г –ПГ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</w:t>
            </w:r>
          </w:p>
          <w:p w:rsidR="00FC2FB0" w:rsidRPr="00660519" w:rsidRDefault="00FC2FB0" w:rsidP="008E47B9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Шаханина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Жанна</w:t>
            </w:r>
          </w:p>
          <w:p w:rsidR="00FC2FB0" w:rsidRPr="00510C29" w:rsidRDefault="00FC2FB0" w:rsidP="004F5CE9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12.12.1971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туберкулезный кабинет  </w:t>
            </w:r>
          </w:p>
        </w:tc>
        <w:tc>
          <w:tcPr>
            <w:tcW w:w="1134" w:type="dxa"/>
          </w:tcPr>
          <w:p w:rsidR="00FC2FB0" w:rsidRPr="00610034" w:rsidRDefault="00FC2FB0" w:rsidP="00F82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процеду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ной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</w:tcPr>
          <w:p w:rsidR="00FC2FB0" w:rsidRPr="00153BA5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4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04.04.2018г.</w:t>
            </w:r>
          </w:p>
        </w:tc>
        <w:tc>
          <w:tcPr>
            <w:tcW w:w="1959" w:type="dxa"/>
          </w:tcPr>
          <w:p w:rsidR="00FC2FB0" w:rsidRDefault="00FC2FB0" w:rsidP="004F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09.04.-08.05.2018г</w:t>
            </w:r>
          </w:p>
          <w:p w:rsidR="00FC2FB0" w:rsidRDefault="00FC2FB0" w:rsidP="004F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во фтизиатрии у взрослых и детей</w:t>
            </w:r>
          </w:p>
          <w:p w:rsidR="00FC2FB0" w:rsidRDefault="00FC2FB0" w:rsidP="004F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Default="00FC2FB0" w:rsidP="004F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09.09.-06.10.2015г</w:t>
            </w:r>
          </w:p>
          <w:p w:rsidR="00FC2FB0" w:rsidRDefault="00FC2FB0" w:rsidP="004F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 (фельдшера)</w:t>
            </w:r>
          </w:p>
          <w:p w:rsidR="00FC2FB0" w:rsidRPr="00610034" w:rsidRDefault="00FC2FB0" w:rsidP="004F5CE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0755270009009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08.05.2018г.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0755240612100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 врача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МЗОО</w:t>
            </w:r>
          </w:p>
        </w:tc>
      </w:tr>
      <w:tr w:rsidR="00FC2FB0" w:rsidRPr="00600BAD" w:rsidTr="0010669E">
        <w:tc>
          <w:tcPr>
            <w:tcW w:w="994" w:type="dxa"/>
          </w:tcPr>
          <w:p w:rsidR="00FC2FB0" w:rsidRPr="00600BAD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4411BE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Шахова</w:t>
            </w:r>
          </w:p>
          <w:p w:rsidR="00FC2FB0" w:rsidRPr="00510C29" w:rsidRDefault="00FC2FB0" w:rsidP="004411BE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4411BE">
            <w:pPr>
              <w:jc w:val="both"/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362AAD" w:rsidRDefault="00FC2FB0" w:rsidP="004411BE">
            <w:pPr>
              <w:jc w:val="center"/>
              <w:rPr>
                <w:sz w:val="20"/>
                <w:szCs w:val="20"/>
              </w:rPr>
            </w:pPr>
            <w:r w:rsidRPr="00362AA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362AAD" w:rsidRDefault="00FC2FB0" w:rsidP="004411BE">
            <w:pPr>
              <w:jc w:val="center"/>
              <w:rPr>
                <w:sz w:val="20"/>
                <w:szCs w:val="20"/>
              </w:rPr>
            </w:pPr>
            <w:r w:rsidRPr="00362AAD">
              <w:rPr>
                <w:sz w:val="20"/>
                <w:szCs w:val="20"/>
              </w:rPr>
              <w:t>26.05.1977</w:t>
            </w:r>
          </w:p>
        </w:tc>
        <w:tc>
          <w:tcPr>
            <w:tcW w:w="2125" w:type="dxa"/>
          </w:tcPr>
          <w:p w:rsidR="00FC2FB0" w:rsidRPr="00362AAD" w:rsidRDefault="00FC2FB0" w:rsidP="004411BE">
            <w:pPr>
              <w:rPr>
                <w:sz w:val="20"/>
                <w:szCs w:val="20"/>
              </w:rPr>
            </w:pPr>
            <w:r w:rsidRPr="00362AAD">
              <w:rPr>
                <w:sz w:val="20"/>
                <w:szCs w:val="20"/>
              </w:rPr>
              <w:t>28.06.1995г</w:t>
            </w:r>
          </w:p>
          <w:p w:rsidR="00FC2FB0" w:rsidRPr="00362AAD" w:rsidRDefault="00FC2FB0" w:rsidP="004411BE">
            <w:pPr>
              <w:rPr>
                <w:sz w:val="20"/>
                <w:szCs w:val="20"/>
              </w:rPr>
            </w:pPr>
            <w:r w:rsidRPr="00362AAD">
              <w:rPr>
                <w:sz w:val="20"/>
                <w:szCs w:val="20"/>
              </w:rPr>
              <w:t>Тарское МУ №2</w:t>
            </w:r>
          </w:p>
          <w:p w:rsidR="00FC2FB0" w:rsidRPr="00362AAD" w:rsidRDefault="00FC2FB0" w:rsidP="004411BE">
            <w:pPr>
              <w:rPr>
                <w:sz w:val="20"/>
                <w:szCs w:val="20"/>
              </w:rPr>
            </w:pPr>
            <w:r w:rsidRPr="00362AA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362AAD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Лечебно-диагностич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FC2FB0" w:rsidRPr="00362AAD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FC2FB0" w:rsidRPr="00362AAD" w:rsidRDefault="00FC2FB0" w:rsidP="004411BE">
            <w:pPr>
              <w:jc w:val="center"/>
              <w:rPr>
                <w:sz w:val="20"/>
                <w:szCs w:val="20"/>
              </w:rPr>
            </w:pPr>
            <w:r w:rsidRPr="00362AAD">
              <w:rPr>
                <w:sz w:val="20"/>
                <w:szCs w:val="20"/>
              </w:rPr>
              <w:t>11.08.1995</w:t>
            </w:r>
          </w:p>
        </w:tc>
        <w:tc>
          <w:tcPr>
            <w:tcW w:w="1417" w:type="dxa"/>
          </w:tcPr>
          <w:p w:rsidR="00FC2FB0" w:rsidRPr="00362AAD" w:rsidRDefault="00FC2FB0" w:rsidP="004411B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11.11.-22.12.2016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Лаораторное дело в рентгенологии" </w:t>
            </w:r>
          </w:p>
          <w:p w:rsidR="00FC2FB0" w:rsidRPr="00362AAD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0755270001005</w:t>
            </w:r>
          </w:p>
          <w:p w:rsidR="00FC2FB0" w:rsidRDefault="00FC2FB0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логия" </w:t>
            </w:r>
          </w:p>
          <w:p w:rsidR="00FC2FB0" w:rsidRPr="00600BAD" w:rsidRDefault="00FC2FB0" w:rsidP="00AD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22.12.2016г. </w:t>
            </w:r>
          </w:p>
        </w:tc>
        <w:tc>
          <w:tcPr>
            <w:tcW w:w="992" w:type="dxa"/>
          </w:tcPr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2016г</w:t>
            </w:r>
          </w:p>
          <w:p w:rsidR="00FC2FB0" w:rsidRPr="00660519" w:rsidRDefault="00FC2FB0" w:rsidP="00982211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ПГ-Гл.врача</w:t>
            </w: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Фельде</w:t>
            </w: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Швеина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12.06.1993г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Педиатрич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EE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23.10.2017г</w:t>
            </w: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Шелеметьева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FA7A4E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17.12.1969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11.06.1991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28.02-28.03.2013г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ЦСО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2494602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07583D" w:rsidTr="0010669E">
        <w:tc>
          <w:tcPr>
            <w:tcW w:w="994" w:type="dxa"/>
          </w:tcPr>
          <w:p w:rsidR="00FC2FB0" w:rsidRPr="0007583D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Шестакова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Елена</w:t>
            </w:r>
          </w:p>
          <w:p w:rsidR="00FC2FB0" w:rsidRPr="00F9480C" w:rsidRDefault="00FC2FB0" w:rsidP="006F7296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Демьяновна</w:t>
            </w:r>
          </w:p>
        </w:tc>
        <w:tc>
          <w:tcPr>
            <w:tcW w:w="531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F9480C" w:rsidRDefault="00FC2FB0" w:rsidP="00BC22BF">
            <w:pPr>
              <w:jc w:val="center"/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19.02.1977</w:t>
            </w:r>
          </w:p>
        </w:tc>
        <w:tc>
          <w:tcPr>
            <w:tcW w:w="2125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28.02.1997г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Тарское МУ №2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Н-Ивановская амб.</w:t>
            </w:r>
          </w:p>
        </w:tc>
        <w:tc>
          <w:tcPr>
            <w:tcW w:w="1134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Зав. -фельдшер</w:t>
            </w:r>
          </w:p>
        </w:tc>
        <w:tc>
          <w:tcPr>
            <w:tcW w:w="1276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03.03.1997</w:t>
            </w:r>
          </w:p>
        </w:tc>
        <w:tc>
          <w:tcPr>
            <w:tcW w:w="1417" w:type="dxa"/>
          </w:tcPr>
          <w:p w:rsidR="00FC2FB0" w:rsidRPr="00F9480C" w:rsidRDefault="00FC2FB0" w:rsidP="00BC22BF">
            <w:pPr>
              <w:rPr>
                <w:b/>
                <w:sz w:val="20"/>
                <w:szCs w:val="20"/>
              </w:rPr>
            </w:pPr>
            <w:r w:rsidRPr="00F9480C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Лечебное дело</w:t>
            </w:r>
          </w:p>
          <w:p w:rsidR="00FC2FB0" w:rsidRPr="00F9480C" w:rsidRDefault="00FC2FB0" w:rsidP="00BD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  <w:r w:rsidRPr="00F9480C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56597D" w:rsidRDefault="00FC2FB0" w:rsidP="00BC22BF">
            <w:pPr>
              <w:rPr>
                <w:sz w:val="20"/>
                <w:szCs w:val="20"/>
              </w:rPr>
            </w:pPr>
            <w:r w:rsidRPr="0056597D">
              <w:rPr>
                <w:sz w:val="20"/>
                <w:szCs w:val="20"/>
              </w:rPr>
              <w:t>22.10.-17.12.2015г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Охрана здоровья сельского насел</w:t>
            </w:r>
            <w:r w:rsidRPr="00F9480C">
              <w:rPr>
                <w:sz w:val="20"/>
                <w:szCs w:val="20"/>
              </w:rPr>
              <w:t>е</w:t>
            </w:r>
            <w:r w:rsidRPr="00F9480C">
              <w:rPr>
                <w:sz w:val="20"/>
                <w:szCs w:val="20"/>
              </w:rPr>
              <w:t>ния (фельдшера)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0755240811010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Шестакова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DF1F3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30.01.1984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Омский облас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ной медицинский колледж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Туберкулезное</w:t>
            </w:r>
            <w:r w:rsidRPr="00610034">
              <w:rPr>
                <w:sz w:val="20"/>
                <w:szCs w:val="20"/>
              </w:rPr>
              <w:t xml:space="preserve">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06.10.2010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08.11.2013г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09.04.-08.05.2018г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Сестренское дело во фтизиатрии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0755270009011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346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Шестопалова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Людмила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24.11.1951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28.02.1972г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Педиатрич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28.03.1972</w:t>
            </w:r>
          </w:p>
        </w:tc>
        <w:tc>
          <w:tcPr>
            <w:tcW w:w="1417" w:type="dxa"/>
          </w:tcPr>
          <w:p w:rsidR="00FC2FB0" w:rsidRPr="002B569E" w:rsidRDefault="00FC2FB0" w:rsidP="00BC22BF">
            <w:pPr>
              <w:rPr>
                <w:b/>
                <w:sz w:val="20"/>
                <w:szCs w:val="20"/>
              </w:rPr>
            </w:pPr>
            <w:r w:rsidRPr="002B569E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C7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19.05.-16.06.2016г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управления, экономики в здр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воохранении (фельдшеры)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36E8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0755241050680</w:t>
            </w:r>
          </w:p>
          <w:p w:rsidR="00FC2FB0" w:rsidRDefault="00FC2FB0" w:rsidP="00B36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16.06.2016г</w:t>
            </w:r>
          </w:p>
          <w:p w:rsidR="00FC2FB0" w:rsidRDefault="00FC2FB0" w:rsidP="00B36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36E8A">
            <w:pPr>
              <w:rPr>
                <w:sz w:val="20"/>
                <w:szCs w:val="20"/>
              </w:rPr>
            </w:pP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Шильцева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644C00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18.06.1963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–физиологич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19.12.1988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пед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атрии </w:t>
            </w:r>
          </w:p>
          <w:p w:rsidR="00FC2FB0" w:rsidRPr="00610034" w:rsidRDefault="00FC2FB0" w:rsidP="0006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03.05.-31.05.2018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Сестринский уход за новорожденными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0755270009796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Шинкевич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09.03.1969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28.06.1989г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FB0" w:rsidRPr="00610034" w:rsidRDefault="00FC2FB0" w:rsidP="00D9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Главная </w:t>
            </w: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01.11.1989</w:t>
            </w:r>
          </w:p>
        </w:tc>
        <w:tc>
          <w:tcPr>
            <w:tcW w:w="1417" w:type="dxa"/>
          </w:tcPr>
          <w:p w:rsidR="00FC2FB0" w:rsidRPr="004B128B" w:rsidRDefault="00FC2FB0" w:rsidP="00BC22BF">
            <w:pPr>
              <w:rPr>
                <w:b/>
                <w:sz w:val="20"/>
                <w:szCs w:val="20"/>
              </w:rPr>
            </w:pPr>
            <w:r w:rsidRPr="004B128B">
              <w:rPr>
                <w:b/>
                <w:sz w:val="20"/>
                <w:szCs w:val="20"/>
              </w:rPr>
              <w:t>Высшая</w:t>
            </w:r>
          </w:p>
          <w:p w:rsidR="00FC2FB0" w:rsidRPr="004B128B" w:rsidRDefault="00FC2FB0" w:rsidP="00BC22BF">
            <w:pPr>
              <w:rPr>
                <w:sz w:val="20"/>
                <w:szCs w:val="20"/>
              </w:rPr>
            </w:pPr>
            <w:r w:rsidRPr="004B128B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4B128B">
            <w:pPr>
              <w:rPr>
                <w:sz w:val="20"/>
                <w:szCs w:val="20"/>
              </w:rPr>
            </w:pPr>
            <w:r w:rsidRPr="004B128B">
              <w:rPr>
                <w:sz w:val="20"/>
                <w:szCs w:val="20"/>
              </w:rPr>
              <w:t>03.03.2014г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  <w:r w:rsidRPr="006100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18.03.2014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FC2FB0" w:rsidRPr="00F55362" w:rsidRDefault="00FC2FB0" w:rsidP="00BC22BF">
            <w:pPr>
              <w:rPr>
                <w:sz w:val="20"/>
                <w:szCs w:val="20"/>
                <w:u w:val="single"/>
              </w:rPr>
            </w:pPr>
            <w:r w:rsidRPr="00F55362">
              <w:rPr>
                <w:sz w:val="20"/>
                <w:szCs w:val="20"/>
                <w:u w:val="single"/>
              </w:rPr>
              <w:t>Омский ЦПК</w:t>
            </w:r>
          </w:p>
          <w:p w:rsidR="00FC2FB0" w:rsidRDefault="00FC2FB0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252 часа</w:t>
            </w:r>
          </w:p>
          <w:p w:rsidR="00FC2FB0" w:rsidRDefault="00FC2FB0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17.03.-05.05.2017г</w:t>
            </w:r>
          </w:p>
          <w:p w:rsidR="00FC2FB0" w:rsidRDefault="00FC2FB0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ринского дела </w:t>
            </w:r>
          </w:p>
          <w:p w:rsidR="00FC2FB0" w:rsidRDefault="00FC2FB0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ЦПК13.04.-26.04.26.04.2018</w:t>
            </w:r>
          </w:p>
          <w:p w:rsidR="00FC2FB0" w:rsidRDefault="00FC2FB0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с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цинскими отход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мив организациях, осуществляющих медицинскую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 72ч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0755240198826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Default="00FC2FB0" w:rsidP="00F55362">
            <w:pPr>
              <w:rPr>
                <w:sz w:val="20"/>
                <w:szCs w:val="20"/>
                <w:u w:val="single"/>
              </w:rPr>
            </w:pPr>
            <w:r w:rsidRPr="00E013FE">
              <w:rPr>
                <w:sz w:val="20"/>
                <w:szCs w:val="20"/>
                <w:u w:val="single"/>
              </w:rPr>
              <w:t>0755270003197</w:t>
            </w:r>
          </w:p>
          <w:p w:rsidR="00FC2FB0" w:rsidRDefault="00FC2FB0" w:rsidP="00F5536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05.05.2017г</w:t>
            </w:r>
          </w:p>
          <w:p w:rsidR="00FC2FB0" w:rsidRDefault="00FC2FB0" w:rsidP="00F55362">
            <w:pPr>
              <w:rPr>
                <w:sz w:val="20"/>
                <w:szCs w:val="20"/>
              </w:rPr>
            </w:pPr>
            <w:r w:rsidRPr="00E013FE">
              <w:rPr>
                <w:sz w:val="20"/>
                <w:szCs w:val="20"/>
              </w:rPr>
              <w:t>Организция сестринск</w:t>
            </w:r>
            <w:r w:rsidRPr="00E013F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д</w:t>
            </w:r>
            <w:r w:rsidRPr="00E013FE">
              <w:rPr>
                <w:sz w:val="20"/>
                <w:szCs w:val="20"/>
              </w:rPr>
              <w:t>ела</w:t>
            </w:r>
          </w:p>
          <w:p w:rsidR="00FC2FB0" w:rsidRPr="00610034" w:rsidRDefault="00FC2FB0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F32F63" w:rsidTr="0010669E">
        <w:tc>
          <w:tcPr>
            <w:tcW w:w="994" w:type="dxa"/>
          </w:tcPr>
          <w:p w:rsidR="00FC2FB0" w:rsidRPr="00F32F63" w:rsidRDefault="00FC2FB0" w:rsidP="00F239EC">
            <w:pPr>
              <w:numPr>
                <w:ilvl w:val="0"/>
                <w:numId w:val="7"/>
              </w:numPr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 xml:space="preserve">Шинкевич 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 xml:space="preserve">Галина </w:t>
            </w:r>
          </w:p>
          <w:p w:rsidR="00FC2FB0" w:rsidRPr="00F9480C" w:rsidRDefault="00FC2FB0" w:rsidP="004E6983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F9480C" w:rsidRDefault="00FC2FB0" w:rsidP="00BC22BF">
            <w:pPr>
              <w:jc w:val="center"/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09.09.1984</w:t>
            </w:r>
          </w:p>
        </w:tc>
        <w:tc>
          <w:tcPr>
            <w:tcW w:w="2125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28.06.2007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ГОУ омской области «Медицинский ко</w:t>
            </w:r>
            <w:r w:rsidRPr="00F9480C">
              <w:rPr>
                <w:sz w:val="20"/>
                <w:szCs w:val="20"/>
              </w:rPr>
              <w:t>л</w:t>
            </w:r>
            <w:r w:rsidRPr="00F9480C">
              <w:rPr>
                <w:sz w:val="20"/>
                <w:szCs w:val="20"/>
              </w:rPr>
              <w:t>ледж»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10.07.2007</w:t>
            </w:r>
          </w:p>
        </w:tc>
        <w:tc>
          <w:tcPr>
            <w:tcW w:w="1417" w:type="dxa"/>
          </w:tcPr>
          <w:p w:rsidR="00FC2FB0" w:rsidRDefault="00FC2FB0" w:rsidP="00816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C2FB0" w:rsidRPr="00816722" w:rsidRDefault="00FC2FB0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Сестринское дело</w:t>
            </w:r>
          </w:p>
          <w:p w:rsidR="00FC2FB0" w:rsidRPr="00F9480C" w:rsidRDefault="00FC2FB0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12.04.-11.05.2016г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Сестринская п</w:t>
            </w:r>
            <w:r w:rsidRPr="00F9480C">
              <w:rPr>
                <w:sz w:val="20"/>
                <w:szCs w:val="20"/>
              </w:rPr>
              <w:t>о</w:t>
            </w:r>
            <w:r w:rsidRPr="00F9480C">
              <w:rPr>
                <w:sz w:val="20"/>
                <w:szCs w:val="20"/>
              </w:rPr>
              <w:t>мощь больным с кожными и венер</w:t>
            </w:r>
            <w:r w:rsidRPr="00F9480C">
              <w:rPr>
                <w:sz w:val="20"/>
                <w:szCs w:val="20"/>
              </w:rPr>
              <w:t>и</w:t>
            </w:r>
            <w:r w:rsidRPr="00F9480C">
              <w:rPr>
                <w:sz w:val="20"/>
                <w:szCs w:val="20"/>
              </w:rPr>
              <w:t>ческими заболев</w:t>
            </w:r>
            <w:r w:rsidRPr="00F9480C">
              <w:rPr>
                <w:sz w:val="20"/>
                <w:szCs w:val="20"/>
              </w:rPr>
              <w:t>а</w:t>
            </w:r>
            <w:r w:rsidRPr="00F9480C">
              <w:rPr>
                <w:sz w:val="20"/>
                <w:szCs w:val="20"/>
              </w:rPr>
              <w:t xml:space="preserve">ниями» </w:t>
            </w:r>
          </w:p>
          <w:p w:rsidR="00FC2FB0" w:rsidRPr="00E013FE" w:rsidRDefault="00FC2FB0" w:rsidP="00BC22BF">
            <w:pPr>
              <w:rPr>
                <w:sz w:val="20"/>
                <w:szCs w:val="20"/>
                <w:u w:val="single"/>
              </w:rPr>
            </w:pPr>
            <w:r w:rsidRPr="00E013FE">
              <w:rPr>
                <w:sz w:val="20"/>
                <w:szCs w:val="20"/>
                <w:u w:val="single"/>
              </w:rPr>
              <w:t>Омский ЦПК</w:t>
            </w:r>
          </w:p>
          <w:p w:rsidR="00FC2FB0" w:rsidRPr="00F9480C" w:rsidRDefault="00FC2FB0" w:rsidP="00F553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Pr="00F9480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0755240941777</w:t>
            </w:r>
          </w:p>
          <w:p w:rsidR="00FC2FB0" w:rsidRPr="00F9480C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</w:t>
            </w:r>
            <w:r w:rsidRPr="00F9480C">
              <w:rPr>
                <w:sz w:val="20"/>
                <w:szCs w:val="20"/>
              </w:rPr>
              <w:t xml:space="preserve">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F9480C">
              <w:rPr>
                <w:sz w:val="20"/>
                <w:szCs w:val="20"/>
              </w:rPr>
              <w:t>«Сестри</w:t>
            </w:r>
            <w:r w:rsidRPr="00F9480C">
              <w:rPr>
                <w:sz w:val="20"/>
                <w:szCs w:val="20"/>
              </w:rPr>
              <w:t>с</w:t>
            </w:r>
            <w:r w:rsidRPr="00F9480C">
              <w:rPr>
                <w:sz w:val="20"/>
                <w:szCs w:val="20"/>
              </w:rPr>
              <w:t>нкое дело»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Pr="00E013FE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Ширяева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Светлана</w:t>
            </w:r>
          </w:p>
          <w:p w:rsidR="00FC2FB0" w:rsidRPr="00510C29" w:rsidRDefault="00FC2FB0" w:rsidP="002520D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16.08.1977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28.06.1998г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ООМК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Ермаковский ФАП.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03.08.1998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  <w:p w:rsidR="00FC2FB0" w:rsidRPr="00610034" w:rsidRDefault="00FC2FB0" w:rsidP="00B11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07.09.2018г.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20.01.-16.02.2015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0755240447413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Стоматол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2F21F6" w:rsidTr="0010669E">
        <w:tc>
          <w:tcPr>
            <w:tcW w:w="994" w:type="dxa"/>
          </w:tcPr>
          <w:p w:rsidR="00FC2FB0" w:rsidRPr="002F21F6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Шишкарева</w:t>
            </w:r>
          </w:p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Наталья</w:t>
            </w:r>
          </w:p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01B1A" w:rsidRDefault="00FC2FB0" w:rsidP="00BC22BF">
            <w:pPr>
              <w:jc w:val="center"/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25.08.1978</w:t>
            </w:r>
          </w:p>
        </w:tc>
        <w:tc>
          <w:tcPr>
            <w:tcW w:w="2125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28.02.1997г</w:t>
            </w:r>
          </w:p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Тарское мед.училище 2</w:t>
            </w:r>
          </w:p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Пологрудо</w:t>
            </w:r>
            <w:r w:rsidRPr="00D01B1A">
              <w:rPr>
                <w:sz w:val="20"/>
                <w:szCs w:val="20"/>
              </w:rPr>
              <w:t>в</w:t>
            </w:r>
            <w:r w:rsidRPr="00D01B1A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17.05.2004</w:t>
            </w:r>
          </w:p>
        </w:tc>
        <w:tc>
          <w:tcPr>
            <w:tcW w:w="1417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30.01.</w:t>
            </w:r>
            <w:r>
              <w:rPr>
                <w:sz w:val="20"/>
                <w:szCs w:val="20"/>
              </w:rPr>
              <w:t>-</w:t>
            </w:r>
            <w:r w:rsidRPr="00D01B1A">
              <w:rPr>
                <w:sz w:val="20"/>
                <w:szCs w:val="20"/>
              </w:rPr>
              <w:t>26.02.2014г</w:t>
            </w:r>
          </w:p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Охрана здоровья сельского насел</w:t>
            </w:r>
            <w:r w:rsidRPr="00D01B1A">
              <w:rPr>
                <w:sz w:val="20"/>
                <w:szCs w:val="20"/>
              </w:rPr>
              <w:t>е</w:t>
            </w:r>
            <w:r w:rsidRPr="00D01B1A">
              <w:rPr>
                <w:sz w:val="20"/>
                <w:szCs w:val="20"/>
              </w:rPr>
              <w:t>ния (мед. сестры)   Омский ЦПК</w:t>
            </w:r>
          </w:p>
        </w:tc>
        <w:tc>
          <w:tcPr>
            <w:tcW w:w="1302" w:type="dxa"/>
          </w:tcPr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 xml:space="preserve">0755240151972 </w:t>
            </w:r>
          </w:p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26.02.2014г</w:t>
            </w:r>
          </w:p>
          <w:p w:rsidR="00FC2FB0" w:rsidRPr="00D01B1A" w:rsidRDefault="00FC2FB0" w:rsidP="00BC22BF">
            <w:pPr>
              <w:rPr>
                <w:sz w:val="20"/>
                <w:szCs w:val="20"/>
              </w:rPr>
            </w:pPr>
            <w:r w:rsidRPr="00D01B1A">
              <w:rPr>
                <w:sz w:val="20"/>
                <w:szCs w:val="20"/>
              </w:rPr>
              <w:t>Сестри</w:t>
            </w:r>
            <w:r w:rsidRPr="00D01B1A">
              <w:rPr>
                <w:sz w:val="20"/>
                <w:szCs w:val="20"/>
              </w:rPr>
              <w:t>н</w:t>
            </w:r>
            <w:r w:rsidRPr="00D01B1A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Шишкина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Анна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06.05.1983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29.06.2005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омской области «Медицинский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 xml:space="preserve">ледж» Сестринское дело </w:t>
            </w:r>
          </w:p>
        </w:tc>
        <w:tc>
          <w:tcPr>
            <w:tcW w:w="1591" w:type="dxa"/>
          </w:tcPr>
          <w:p w:rsidR="00FC2FB0" w:rsidRPr="00610034" w:rsidRDefault="00FC2FB0" w:rsidP="00CF047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01.12.2005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первая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18.09.-15.10.2014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676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при инфекциях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075524026733515.10.2014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09.06.2009г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F32F63" w:rsidTr="0010669E">
        <w:tc>
          <w:tcPr>
            <w:tcW w:w="994" w:type="dxa"/>
          </w:tcPr>
          <w:p w:rsidR="00FC2FB0" w:rsidRPr="00F32F63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Шмаль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Алла</w:t>
            </w:r>
          </w:p>
          <w:p w:rsidR="00FC2FB0" w:rsidRPr="00F32F63" w:rsidRDefault="00FC2FB0" w:rsidP="006F7296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F32F63" w:rsidRDefault="00FC2FB0" w:rsidP="00BC22BF">
            <w:pPr>
              <w:jc w:val="center"/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15.02.1977</w:t>
            </w:r>
          </w:p>
        </w:tc>
        <w:tc>
          <w:tcPr>
            <w:tcW w:w="2125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23.06.1995г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Тарское МУ №2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Сестриснкое дело</w:t>
            </w:r>
          </w:p>
        </w:tc>
        <w:tc>
          <w:tcPr>
            <w:tcW w:w="1591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Педиатрич</w:t>
            </w:r>
            <w:r w:rsidRPr="00F32F63">
              <w:rPr>
                <w:sz w:val="20"/>
                <w:szCs w:val="20"/>
              </w:rPr>
              <w:t>е</w:t>
            </w:r>
            <w:r w:rsidRPr="00F32F63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Медсестра по масс</w:t>
            </w:r>
            <w:r w:rsidRPr="00F32F63">
              <w:rPr>
                <w:sz w:val="20"/>
                <w:szCs w:val="20"/>
              </w:rPr>
              <w:t>а</w:t>
            </w:r>
            <w:r w:rsidRPr="00F32F63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17.12.2001</w:t>
            </w:r>
          </w:p>
        </w:tc>
        <w:tc>
          <w:tcPr>
            <w:tcW w:w="1417" w:type="dxa"/>
          </w:tcPr>
          <w:p w:rsidR="00FC2FB0" w:rsidRPr="00F32F63" w:rsidRDefault="00FC2FB0" w:rsidP="00643375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15.05-11.06.2014г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Мед.массаж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0755240266296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  <w:r w:rsidRPr="00F32F63">
              <w:rPr>
                <w:sz w:val="20"/>
                <w:szCs w:val="20"/>
              </w:rPr>
              <w:t>г</w:t>
            </w:r>
          </w:p>
          <w:p w:rsidR="00FC2FB0" w:rsidRPr="00F32F63" w:rsidRDefault="00FC2FB0" w:rsidP="00BC22BF">
            <w:pPr>
              <w:rPr>
                <w:sz w:val="20"/>
                <w:szCs w:val="20"/>
              </w:rPr>
            </w:pPr>
            <w:r w:rsidRPr="00F32F63">
              <w:rPr>
                <w:sz w:val="20"/>
                <w:szCs w:val="20"/>
              </w:rPr>
              <w:t xml:space="preserve">Мед.массаж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Штейнпрес Светлана </w:t>
            </w:r>
          </w:p>
          <w:p w:rsidR="00FC2FB0" w:rsidRDefault="00FC2FB0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A3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26.05.1969</w:t>
            </w:r>
          </w:p>
        </w:tc>
        <w:tc>
          <w:tcPr>
            <w:tcW w:w="2125" w:type="dxa"/>
          </w:tcPr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01.03.1989г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Default="00FC2FB0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ЛДО</w:t>
            </w:r>
          </w:p>
        </w:tc>
        <w:tc>
          <w:tcPr>
            <w:tcW w:w="1134" w:type="dxa"/>
          </w:tcPr>
          <w:p w:rsidR="00FC2FB0" w:rsidRDefault="00FC2FB0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EE42A4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28.06.2017г</w:t>
            </w:r>
          </w:p>
        </w:tc>
        <w:tc>
          <w:tcPr>
            <w:tcW w:w="1417" w:type="dxa"/>
          </w:tcPr>
          <w:p w:rsidR="00FC2FB0" w:rsidRPr="00C20E81" w:rsidRDefault="00FC2FB0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25.04.-22.06.2017г</w:t>
            </w:r>
          </w:p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Функциональная диагностика </w:t>
            </w:r>
          </w:p>
          <w:p w:rsidR="00FC2FB0" w:rsidRDefault="00FC2FB0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0755270004046</w:t>
            </w:r>
          </w:p>
          <w:p w:rsidR="00FC2FB0" w:rsidRDefault="00FC2FB0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22.06.2017г</w:t>
            </w:r>
          </w:p>
          <w:p w:rsidR="00FC2FB0" w:rsidRDefault="00FC2FB0" w:rsidP="00FF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нальная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992" w:type="dxa"/>
          </w:tcPr>
          <w:p w:rsidR="00FC2FB0" w:rsidRPr="00660519" w:rsidRDefault="00FC2FB0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0E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Шуппе Евг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Евген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14.04.1989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28.06.2013г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БОУ Омской области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Default="00FC2FB0" w:rsidP="00833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21.06.-18.07.2018г</w:t>
            </w:r>
          </w:p>
          <w:p w:rsidR="00FC2FB0" w:rsidRDefault="00FC2FB0" w:rsidP="001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помщь населению</w:t>
            </w:r>
          </w:p>
          <w:p w:rsidR="00FC2FB0" w:rsidRPr="00111F18" w:rsidRDefault="00FC2FB0" w:rsidP="001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0755270010853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Эмс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Сергеевна</w:t>
            </w:r>
          </w:p>
          <w:p w:rsidR="00FC2FB0" w:rsidRPr="003C52E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30.05.1963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06.06.1983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4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19.01.-15.02.2018г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«Сестриснкое дело в хирургии»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0755270007042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дело»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Эмс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Ирина</w:t>
            </w:r>
          </w:p>
          <w:p w:rsidR="00FC2FB0" w:rsidRPr="00510C29" w:rsidRDefault="00FC2FB0" w:rsidP="00EA140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EA140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07.11.1980</w:t>
            </w:r>
          </w:p>
        </w:tc>
        <w:tc>
          <w:tcPr>
            <w:tcW w:w="2125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26.06.1998г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–физиологич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FC2FB0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07.12.2001</w:t>
            </w:r>
          </w:p>
        </w:tc>
        <w:tc>
          <w:tcPr>
            <w:tcW w:w="1417" w:type="dxa"/>
          </w:tcPr>
          <w:p w:rsidR="00FC2FB0" w:rsidRPr="00224650" w:rsidRDefault="00FC2FB0" w:rsidP="002246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6C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15.02.2017г. </w:t>
            </w:r>
          </w:p>
          <w:p w:rsidR="00FC2FB0" w:rsidRPr="00610034" w:rsidRDefault="00FC2FB0" w:rsidP="007D4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атрии </w:t>
            </w:r>
          </w:p>
        </w:tc>
        <w:tc>
          <w:tcPr>
            <w:tcW w:w="1959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15.01.-11.02.2016г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Сестринский уход за новорожденными 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0755240901247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EA140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FC2FB0" w:rsidRPr="00660519" w:rsidRDefault="00FC2FB0" w:rsidP="009D473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2010г-ПГ Гл.адм.мун.района</w:t>
            </w:r>
          </w:p>
          <w:p w:rsidR="00FC2FB0" w:rsidRPr="00660519" w:rsidRDefault="00FC2FB0" w:rsidP="00EA140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Юрьева</w:t>
            </w:r>
          </w:p>
          <w:p w:rsidR="00FC2FB0" w:rsidRPr="00FC711F" w:rsidRDefault="00FC2FB0" w:rsidP="00BC22BF">
            <w:pPr>
              <w:rPr>
                <w:color w:val="000000"/>
                <w:sz w:val="20"/>
                <w:szCs w:val="20"/>
              </w:rPr>
            </w:pPr>
            <w:r w:rsidRPr="00FC711F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FC2FB0" w:rsidRPr="00510C29" w:rsidRDefault="00FC2FB0" w:rsidP="00BC22BF">
            <w:pPr>
              <w:rPr>
                <w:color w:val="000000"/>
                <w:sz w:val="20"/>
                <w:szCs w:val="20"/>
              </w:rPr>
            </w:pPr>
            <w:r w:rsidRPr="00510C29">
              <w:rPr>
                <w:color w:val="000000"/>
                <w:sz w:val="20"/>
                <w:szCs w:val="20"/>
              </w:rPr>
              <w:t>Алексан</w:t>
            </w:r>
            <w:r w:rsidRPr="00510C29">
              <w:rPr>
                <w:color w:val="000000"/>
                <w:sz w:val="20"/>
                <w:szCs w:val="20"/>
              </w:rPr>
              <w:t>д</w:t>
            </w:r>
            <w:r w:rsidRPr="00510C29">
              <w:rPr>
                <w:color w:val="000000"/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FC2FB0" w:rsidRPr="00610034" w:rsidRDefault="00FC2FB0" w:rsidP="00FB0AC0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 xml:space="preserve">10.03.1978 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26.06.1996г.</w:t>
            </w:r>
          </w:p>
          <w:p w:rsidR="00FC2FB0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DC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Пол-ка</w:t>
            </w:r>
          </w:p>
        </w:tc>
        <w:tc>
          <w:tcPr>
            <w:tcW w:w="1134" w:type="dxa"/>
          </w:tcPr>
          <w:p w:rsidR="00FC2FB0" w:rsidRDefault="00FC2FB0" w:rsidP="00DC30BD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 xml:space="preserve">медсестра </w:t>
            </w:r>
          </w:p>
          <w:p w:rsidR="00FC2FB0" w:rsidRPr="00610034" w:rsidRDefault="00FC2FB0" w:rsidP="00DC3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перевяз.</w:t>
            </w:r>
          </w:p>
        </w:tc>
        <w:tc>
          <w:tcPr>
            <w:tcW w:w="1276" w:type="dxa"/>
          </w:tcPr>
          <w:p w:rsidR="00FC2FB0" w:rsidRPr="00610034" w:rsidRDefault="00FC2FB0" w:rsidP="00BF332C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 xml:space="preserve">07.02.2011 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Сестренское дело</w:t>
            </w:r>
          </w:p>
          <w:p w:rsidR="00FC2FB0" w:rsidRPr="00610034" w:rsidRDefault="00FC2FB0" w:rsidP="00BD6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05.07.2016г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18.01.-14.02.2018г</w:t>
            </w:r>
            <w:r w:rsidRPr="00610034">
              <w:rPr>
                <w:color w:val="000000"/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Сестринское дело в хирургии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0755310337072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14.02.2019г</w:t>
            </w:r>
            <w:r w:rsidRPr="00610034">
              <w:rPr>
                <w:color w:val="000000"/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  <w:r w:rsidRPr="00610034">
              <w:rPr>
                <w:color w:val="000000"/>
                <w:sz w:val="20"/>
                <w:szCs w:val="20"/>
              </w:rPr>
              <w:t>Сестри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610034">
              <w:rPr>
                <w:color w:val="000000"/>
                <w:sz w:val="20"/>
                <w:szCs w:val="20"/>
              </w:rPr>
              <w:t xml:space="preserve">кое дело </w:t>
            </w:r>
          </w:p>
          <w:p w:rsidR="00FC2FB0" w:rsidRPr="00610034" w:rsidRDefault="00FC2FB0" w:rsidP="00BC2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000000"/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гПГ Адм.Тарского гор. п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селения</w:t>
            </w:r>
          </w:p>
        </w:tc>
      </w:tr>
      <w:tr w:rsidR="00FC2FB0" w:rsidRPr="00610034" w:rsidTr="0010669E">
        <w:trPr>
          <w:trHeight w:val="669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Юрьева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Ольга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08.05.1983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05.07.2003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СПО Медици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18.01.2007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17.11-4.12.2011г.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медико-профилактическая помощь населению: медсестра проц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дурн. и прививо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кабинетов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3941060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14.12.2011г.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нкое дело»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Ягубцева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Татьяна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11.11.1983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03.07.2004г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Гриневиче</w:t>
            </w:r>
            <w:r w:rsidRPr="00610034">
              <w:rPr>
                <w:sz w:val="20"/>
                <w:szCs w:val="20"/>
              </w:rPr>
              <w:t>в</w:t>
            </w:r>
            <w:r w:rsidRPr="00610034">
              <w:rPr>
                <w:sz w:val="20"/>
                <w:szCs w:val="20"/>
              </w:rPr>
              <w:t>ский ФАП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01.12.2004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01.04.-28.04.2014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(мед. сестры)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0755240199749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Яковлева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CF047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</w:t>
            </w:r>
            <w:r w:rsidRPr="00510C29">
              <w:rPr>
                <w:sz w:val="20"/>
                <w:szCs w:val="20"/>
              </w:rPr>
              <w:t>в</w:t>
            </w:r>
            <w:r w:rsidRPr="00510C29">
              <w:rPr>
                <w:sz w:val="20"/>
                <w:szCs w:val="20"/>
              </w:rPr>
              <w:t>на</w:t>
            </w:r>
          </w:p>
          <w:p w:rsidR="00FC2FB0" w:rsidRPr="00510C29" w:rsidRDefault="00FC2FB0" w:rsidP="00CF0478">
            <w:pPr>
              <w:rPr>
                <w:sz w:val="20"/>
                <w:szCs w:val="20"/>
              </w:rPr>
            </w:pPr>
          </w:p>
          <w:p w:rsidR="00FC2FB0" w:rsidRPr="00510C29" w:rsidRDefault="00FC2FB0" w:rsidP="00CF047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22.07.1962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Отделение ан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ра-анестезист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02.10.1985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Анестезиол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гия и реан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мация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03.03.20</w:t>
            </w:r>
            <w:r>
              <w:rPr>
                <w:sz w:val="20"/>
                <w:szCs w:val="20"/>
              </w:rPr>
              <w:t>14г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19.10.-16.11.2018г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а</w:t>
            </w:r>
            <w:r w:rsidRPr="00610034">
              <w:rPr>
                <w:sz w:val="20"/>
                <w:szCs w:val="20"/>
              </w:rPr>
              <w:t>нестезиологи</w:t>
            </w:r>
            <w:r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 xml:space="preserve"> и реаниматологи</w:t>
            </w:r>
            <w:r>
              <w:rPr>
                <w:sz w:val="20"/>
                <w:szCs w:val="20"/>
              </w:rPr>
              <w:t>и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0755310335431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Анестези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логия и ре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нимация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EE6FF0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2015г-ПГМЗОО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Яковлева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205DE1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26.02.1972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03.03.1992г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205DE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Михайловский ФАП</w:t>
            </w:r>
          </w:p>
        </w:tc>
        <w:tc>
          <w:tcPr>
            <w:tcW w:w="1134" w:type="dxa"/>
          </w:tcPr>
          <w:p w:rsidR="00FC2FB0" w:rsidRPr="00610034" w:rsidRDefault="00FC2FB0" w:rsidP="00644C0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29.12.2003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15.01.-13.03.2019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32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(фельдшера)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0755310337673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Яковлева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26.07.1974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15.03.1994</w:t>
            </w:r>
          </w:p>
        </w:tc>
        <w:tc>
          <w:tcPr>
            <w:tcW w:w="1417" w:type="dxa"/>
          </w:tcPr>
          <w:p w:rsidR="00FC2FB0" w:rsidRPr="00A763D6" w:rsidRDefault="00FC2FB0" w:rsidP="00BC22BF">
            <w:pPr>
              <w:rPr>
                <w:b/>
                <w:sz w:val="20"/>
                <w:szCs w:val="20"/>
              </w:rPr>
            </w:pPr>
            <w:r w:rsidRPr="00A763D6"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FC2FB0" w:rsidRPr="00610034" w:rsidRDefault="00FC2FB0" w:rsidP="0062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25.02.-25.03.2016г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621BB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Первичная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ко-профилактическая помощь населению (фельдшера)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621BB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0755240940903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621BBD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2F21F6" w:rsidTr="0010669E">
        <w:tc>
          <w:tcPr>
            <w:tcW w:w="994" w:type="dxa"/>
          </w:tcPr>
          <w:p w:rsidR="00FC2FB0" w:rsidRPr="002F21F6" w:rsidRDefault="00FC2FB0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Яковлева</w:t>
            </w:r>
          </w:p>
          <w:p w:rsidR="00FC2FB0" w:rsidRPr="00AD73F4" w:rsidRDefault="00FC2FB0" w:rsidP="00125D55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 xml:space="preserve">Ольга </w:t>
            </w:r>
          </w:p>
          <w:p w:rsidR="00FC2FB0" w:rsidRPr="00AD73F4" w:rsidRDefault="00FC2FB0" w:rsidP="00125D55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531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AD73F4" w:rsidRDefault="00FC2FB0" w:rsidP="00F42B13">
            <w:pPr>
              <w:jc w:val="center"/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15.11.1990</w:t>
            </w:r>
          </w:p>
        </w:tc>
        <w:tc>
          <w:tcPr>
            <w:tcW w:w="2125" w:type="dxa"/>
          </w:tcPr>
          <w:p w:rsidR="00FC2FB0" w:rsidRPr="00AD73F4" w:rsidRDefault="00FC2FB0" w:rsidP="0076024E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28.06.2011</w:t>
            </w:r>
          </w:p>
          <w:p w:rsidR="00FC2FB0" w:rsidRPr="00AD73F4" w:rsidRDefault="00FC2FB0" w:rsidP="0076024E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 xml:space="preserve">БОУ Омской области  </w:t>
            </w:r>
          </w:p>
          <w:p w:rsidR="00FC2FB0" w:rsidRPr="00AD73F4" w:rsidRDefault="00FC2FB0" w:rsidP="0076024E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«Медицинский ко</w:t>
            </w:r>
            <w:r w:rsidRPr="00AD73F4">
              <w:rPr>
                <w:sz w:val="20"/>
                <w:szCs w:val="20"/>
              </w:rPr>
              <w:t>л</w:t>
            </w:r>
            <w:r w:rsidRPr="00AD73F4">
              <w:rPr>
                <w:sz w:val="20"/>
                <w:szCs w:val="20"/>
              </w:rPr>
              <w:t>ледж»</w:t>
            </w:r>
          </w:p>
          <w:p w:rsidR="00FC2FB0" w:rsidRPr="00AD73F4" w:rsidRDefault="00FC2FB0" w:rsidP="0076024E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 xml:space="preserve">«Лечебное дело»  </w:t>
            </w:r>
          </w:p>
        </w:tc>
        <w:tc>
          <w:tcPr>
            <w:tcW w:w="1591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акушерка акуше</w:t>
            </w:r>
            <w:r w:rsidRPr="00AD73F4">
              <w:rPr>
                <w:sz w:val="20"/>
                <w:szCs w:val="20"/>
              </w:rPr>
              <w:t>р</w:t>
            </w:r>
            <w:r w:rsidRPr="00AD73F4">
              <w:rPr>
                <w:sz w:val="20"/>
                <w:szCs w:val="20"/>
              </w:rPr>
              <w:t>ско-гинекол</w:t>
            </w:r>
            <w:r w:rsidRPr="00AD73F4">
              <w:rPr>
                <w:sz w:val="20"/>
                <w:szCs w:val="20"/>
              </w:rPr>
              <w:t>о</w:t>
            </w:r>
            <w:r w:rsidRPr="00AD73F4">
              <w:rPr>
                <w:sz w:val="20"/>
                <w:szCs w:val="20"/>
              </w:rPr>
              <w:t xml:space="preserve">гического отделения </w:t>
            </w:r>
          </w:p>
        </w:tc>
        <w:tc>
          <w:tcPr>
            <w:tcW w:w="1276" w:type="dxa"/>
          </w:tcPr>
          <w:p w:rsidR="00FC2FB0" w:rsidRPr="00AD73F4" w:rsidRDefault="00FC2FB0" w:rsidP="00F42B13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13.07.2011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FC2FB0" w:rsidRPr="008A735B" w:rsidRDefault="00FC2FB0" w:rsidP="00BC22BF">
            <w:pPr>
              <w:rPr>
                <w:sz w:val="20"/>
                <w:szCs w:val="20"/>
              </w:rPr>
            </w:pPr>
            <w:r w:rsidRPr="008A735B">
              <w:rPr>
                <w:sz w:val="20"/>
                <w:szCs w:val="20"/>
              </w:rPr>
              <w:t xml:space="preserve">Акушерское дело </w:t>
            </w:r>
          </w:p>
          <w:p w:rsidR="00FC2FB0" w:rsidRPr="00AD73F4" w:rsidRDefault="00FC2FB0" w:rsidP="00BC22BF">
            <w:pPr>
              <w:rPr>
                <w:b/>
                <w:sz w:val="20"/>
                <w:szCs w:val="20"/>
              </w:rPr>
            </w:pPr>
            <w:r w:rsidRPr="008A735B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FC2FB0" w:rsidRPr="00AD73F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16.03.-12.05.2017г</w:t>
            </w:r>
          </w:p>
          <w:p w:rsidR="00FC2FB0" w:rsidRPr="00AD73F4" w:rsidRDefault="00FC2FB0" w:rsidP="0032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</w:t>
            </w:r>
            <w:r>
              <w:rPr>
                <w:sz w:val="20"/>
                <w:szCs w:val="20"/>
              </w:rPr>
              <w:t>о</w:t>
            </w:r>
            <w:r w:rsidRPr="00AD73F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AD73F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0755270003291</w:t>
            </w:r>
          </w:p>
          <w:p w:rsidR="00FC2FB0" w:rsidRPr="00AD73F4" w:rsidRDefault="00FC2FB0" w:rsidP="00BC22BF">
            <w:pPr>
              <w:rPr>
                <w:sz w:val="20"/>
                <w:szCs w:val="20"/>
              </w:rPr>
            </w:pPr>
            <w:r w:rsidRPr="00AD73F4">
              <w:rPr>
                <w:sz w:val="20"/>
                <w:szCs w:val="20"/>
              </w:rPr>
              <w:t>Акушерское дело</w:t>
            </w:r>
          </w:p>
          <w:p w:rsidR="00FC2FB0" w:rsidRPr="00AD73F4" w:rsidRDefault="00FC2FB0" w:rsidP="0032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color w:val="FF9900"/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Яндовка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Дмитриевна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24.06.1968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</w:t>
            </w:r>
            <w:r w:rsidRPr="00610034">
              <w:rPr>
                <w:sz w:val="20"/>
                <w:szCs w:val="20"/>
              </w:rPr>
              <w:t>д</w:t>
            </w:r>
            <w:r w:rsidRPr="00610034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07.08.1986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диагностика</w:t>
            </w:r>
          </w:p>
          <w:p w:rsidR="00FC2FB0" w:rsidRPr="00610034" w:rsidRDefault="00FC2FB0" w:rsidP="00263A6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05.04.201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10.09.-07.10.2015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клинических исследований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бораторной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0755240612141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07.10.2015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</w:t>
            </w:r>
            <w:r w:rsidRPr="00610034">
              <w:rPr>
                <w:sz w:val="20"/>
                <w:szCs w:val="20"/>
              </w:rPr>
              <w:t>р</w:t>
            </w:r>
            <w:r w:rsidRPr="00610034">
              <w:rPr>
                <w:sz w:val="20"/>
                <w:szCs w:val="20"/>
              </w:rPr>
              <w:t>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Янковская Юлия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хайлровна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01.07.2006</w:t>
            </w:r>
          </w:p>
          <w:p w:rsidR="00FC2FB0" w:rsidRDefault="00FC2FB0" w:rsidP="0075143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03.07.2006г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Омсий области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01.10.2015г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03.02.-02.03.2016г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(медсестры)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0755240901703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02.03.2016г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322BD9">
            <w:pPr>
              <w:jc w:val="both"/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  <w:u w:val="single"/>
              </w:rPr>
              <w:t>2018</w:t>
            </w:r>
            <w:r w:rsidRPr="00660519">
              <w:rPr>
                <w:sz w:val="20"/>
                <w:szCs w:val="20"/>
              </w:rPr>
              <w:t>г ПГ-Тар. мун. р</w:t>
            </w:r>
          </w:p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55B1D" w:rsidRDefault="00FC2FB0" w:rsidP="00BC22BF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Яровая</w:t>
            </w:r>
          </w:p>
          <w:p w:rsidR="00FC2FB0" w:rsidRPr="00555B1D" w:rsidRDefault="00FC2FB0" w:rsidP="00BC22BF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Адалят</w:t>
            </w:r>
          </w:p>
          <w:p w:rsidR="00FC2FB0" w:rsidRPr="00555B1D" w:rsidRDefault="00FC2FB0" w:rsidP="00FA7A4E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Турсуновна</w:t>
            </w:r>
          </w:p>
        </w:tc>
        <w:tc>
          <w:tcPr>
            <w:tcW w:w="531" w:type="dxa"/>
          </w:tcPr>
          <w:p w:rsidR="00FC2FB0" w:rsidRPr="00555B1D" w:rsidRDefault="00FC2FB0" w:rsidP="00BC22BF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555B1D" w:rsidRDefault="00FC2FB0" w:rsidP="00BC22BF">
            <w:pPr>
              <w:jc w:val="center"/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21.08.1978</w:t>
            </w:r>
          </w:p>
        </w:tc>
        <w:tc>
          <w:tcPr>
            <w:tcW w:w="2125" w:type="dxa"/>
          </w:tcPr>
          <w:p w:rsidR="00FC2FB0" w:rsidRPr="00555B1D" w:rsidRDefault="00FC2FB0" w:rsidP="00BC22BF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28.06.1998г</w:t>
            </w:r>
          </w:p>
          <w:p w:rsidR="00FC2FB0" w:rsidRPr="00555B1D" w:rsidRDefault="00FC2FB0" w:rsidP="00BC22BF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Тарское МУ №2</w:t>
            </w:r>
          </w:p>
          <w:p w:rsidR="00FC2FB0" w:rsidRPr="00555B1D" w:rsidRDefault="00FC2FB0" w:rsidP="00BC22BF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Pr="00555B1D" w:rsidRDefault="00FC2FB0" w:rsidP="00BC22BF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 xml:space="preserve">ОМО </w:t>
            </w:r>
          </w:p>
        </w:tc>
        <w:tc>
          <w:tcPr>
            <w:tcW w:w="1134" w:type="dxa"/>
          </w:tcPr>
          <w:p w:rsidR="00FC2FB0" w:rsidRPr="00555B1D" w:rsidRDefault="00FC2FB0" w:rsidP="00644C00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555B1D" w:rsidRDefault="00FC2FB0" w:rsidP="00BC22BF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20.11.1998</w:t>
            </w:r>
          </w:p>
        </w:tc>
        <w:tc>
          <w:tcPr>
            <w:tcW w:w="1417" w:type="dxa"/>
          </w:tcPr>
          <w:p w:rsidR="00FC2FB0" w:rsidRPr="00555B1D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Pr="00555B1D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07.09.-04.10.2016</w:t>
            </w:r>
            <w:r w:rsidRPr="00555B1D">
              <w:rPr>
                <w:sz w:val="20"/>
                <w:szCs w:val="20"/>
              </w:rPr>
              <w:t xml:space="preserve">г. </w:t>
            </w:r>
          </w:p>
          <w:p w:rsidR="00FC2FB0" w:rsidRPr="00555B1D" w:rsidRDefault="00FC2FB0" w:rsidP="00AF18CD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 xml:space="preserve">Сестринское дело в терапии  Омский ЦПК  </w:t>
            </w:r>
          </w:p>
        </w:tc>
        <w:tc>
          <w:tcPr>
            <w:tcW w:w="1302" w:type="dxa"/>
          </w:tcPr>
          <w:p w:rsidR="00FC2FB0" w:rsidRPr="00555B1D" w:rsidRDefault="00FC2FB0" w:rsidP="005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0755241051630</w:t>
            </w:r>
          </w:p>
          <w:p w:rsidR="00FC2FB0" w:rsidRPr="00555B1D" w:rsidRDefault="00FC2FB0" w:rsidP="0055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04.10.2016</w:t>
            </w:r>
            <w:r w:rsidRPr="00555B1D">
              <w:rPr>
                <w:sz w:val="20"/>
                <w:szCs w:val="20"/>
              </w:rPr>
              <w:t>г</w:t>
            </w:r>
          </w:p>
          <w:p w:rsidR="00FC2FB0" w:rsidRPr="00555B1D" w:rsidRDefault="00FC2FB0" w:rsidP="005534E1">
            <w:pPr>
              <w:rPr>
                <w:sz w:val="20"/>
                <w:szCs w:val="20"/>
              </w:rPr>
            </w:pPr>
            <w:r w:rsidRPr="00555B1D">
              <w:rPr>
                <w:sz w:val="20"/>
                <w:szCs w:val="20"/>
              </w:rPr>
              <w:t>Сестри</w:t>
            </w:r>
            <w:r w:rsidRPr="00555B1D">
              <w:rPr>
                <w:sz w:val="20"/>
                <w:szCs w:val="20"/>
              </w:rPr>
              <w:t>н</w:t>
            </w:r>
            <w:r w:rsidRPr="00555B1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Pr="00660519" w:rsidRDefault="00FC2FB0" w:rsidP="005534E1">
            <w:pPr>
              <w:rPr>
                <w:sz w:val="20"/>
                <w:szCs w:val="20"/>
              </w:rPr>
            </w:pP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Яруткина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Татьяна 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18.10.1962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05.03.1984г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19.10.2010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Сестринское дело </w:t>
            </w:r>
          </w:p>
          <w:p w:rsidR="00FC2FB0" w:rsidRPr="00610034" w:rsidRDefault="00FC2FB0" w:rsidP="00CD629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610034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19г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10.01.-06.02.2018г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0755270006767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Pr="00660519" w:rsidRDefault="00FC2FB0" w:rsidP="00812F9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2012г ПГ</w:t>
            </w:r>
          </w:p>
          <w:p w:rsidR="00FC2FB0" w:rsidRPr="00660519" w:rsidRDefault="00FC2FB0" w:rsidP="00812F99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 вр</w:t>
            </w:r>
            <w:r w:rsidRPr="00660519">
              <w:rPr>
                <w:sz w:val="20"/>
                <w:szCs w:val="20"/>
              </w:rPr>
              <w:t>а</w:t>
            </w:r>
            <w:r w:rsidRPr="00660519">
              <w:rPr>
                <w:sz w:val="20"/>
                <w:szCs w:val="20"/>
              </w:rPr>
              <w:t>ча</w:t>
            </w:r>
          </w:p>
        </w:tc>
      </w:tr>
      <w:tr w:rsidR="00FC2FB0" w:rsidRPr="00610034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Яруткина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Валентина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05.06.1963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28.02.1983г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Лечебно-диагностич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эндо.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01.07.1984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78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11.05.-07.06.2017г.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сестринского дела при эндоск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пии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0755270003706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Ярушина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Алексан</w:t>
            </w:r>
            <w:r w:rsidRPr="00510C29">
              <w:rPr>
                <w:sz w:val="20"/>
                <w:szCs w:val="20"/>
              </w:rPr>
              <w:t>д</w:t>
            </w:r>
            <w:r w:rsidRPr="00510C29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15.08.1966</w:t>
            </w:r>
          </w:p>
        </w:tc>
        <w:tc>
          <w:tcPr>
            <w:tcW w:w="2125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Терапевтич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15.10.1986</w:t>
            </w:r>
          </w:p>
        </w:tc>
        <w:tc>
          <w:tcPr>
            <w:tcW w:w="1417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FC2FB0" w:rsidRPr="00610034" w:rsidRDefault="00FC2FB0" w:rsidP="00856A4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07.07.20</w:t>
            </w:r>
            <w:r>
              <w:rPr>
                <w:sz w:val="20"/>
                <w:szCs w:val="20"/>
              </w:rPr>
              <w:t>14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18.02- 18.03.2014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ПМПП медсестра процедурного и прививочного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бинета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0755240198843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  <w:r w:rsidRPr="00610034">
              <w:rPr>
                <w:sz w:val="20"/>
                <w:szCs w:val="20"/>
              </w:rPr>
              <w:t>г</w:t>
            </w:r>
          </w:p>
          <w:p w:rsidR="00FC2FB0" w:rsidRPr="00600BAD" w:rsidRDefault="00FC2FB0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</w:t>
            </w:r>
            <w:r w:rsidRPr="00610034">
              <w:rPr>
                <w:sz w:val="20"/>
                <w:szCs w:val="20"/>
              </w:rPr>
              <w:t>н</w:t>
            </w:r>
            <w:r w:rsidRPr="00610034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благ</w:t>
            </w:r>
            <w:r w:rsidRPr="00660519">
              <w:rPr>
                <w:sz w:val="20"/>
                <w:szCs w:val="20"/>
              </w:rPr>
              <w:t>о</w:t>
            </w:r>
            <w:r w:rsidRPr="00660519">
              <w:rPr>
                <w:sz w:val="20"/>
                <w:szCs w:val="20"/>
              </w:rPr>
              <w:t>дарность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Гл.врача 2015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  <w:r w:rsidRPr="00660519">
              <w:rPr>
                <w:sz w:val="20"/>
                <w:szCs w:val="20"/>
              </w:rPr>
              <w:t>ПГ 2017г Гл.врача</w:t>
            </w: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</w:p>
          <w:p w:rsidR="00FC2FB0" w:rsidRPr="00660519" w:rsidRDefault="00FC2FB0" w:rsidP="00EF2237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Яскевич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Вера</w:t>
            </w:r>
          </w:p>
          <w:p w:rsidR="00FC2FB0" w:rsidRPr="00510C29" w:rsidRDefault="00FC2FB0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61003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02.02.1966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03.03.1986г.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Pr="00F17CDB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03.07.2018г.</w:t>
            </w: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20.03.-16.04.2018г</w:t>
            </w:r>
          </w:p>
          <w:p w:rsidR="00FC2FB0" w:rsidRDefault="00FC2FB0" w:rsidP="000B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FC2FB0" w:rsidRPr="00610034" w:rsidRDefault="00FC2FB0" w:rsidP="000B6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0755270008651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16.04.2018г.</w:t>
            </w:r>
          </w:p>
          <w:p w:rsidR="00FC2FB0" w:rsidRPr="00610034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FC2FB0" w:rsidRPr="00660519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Ячменева Наталья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Default="00FC2FB0" w:rsidP="00BC22BF">
            <w:pPr>
              <w:jc w:val="center"/>
              <w:rPr>
                <w:sz w:val="20"/>
                <w:szCs w:val="20"/>
              </w:rPr>
            </w:pPr>
            <w:r w:rsidRPr="00C41D10">
              <w:rPr>
                <w:sz w:val="20"/>
                <w:szCs w:val="20"/>
              </w:rPr>
              <w:t>18.10.1977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17.05.-05.07.2017г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0755270004458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05.07.2017г</w:t>
            </w:r>
          </w:p>
        </w:tc>
        <w:tc>
          <w:tcPr>
            <w:tcW w:w="99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  <w:p w:rsidR="00FC2FB0" w:rsidRPr="004C3AA2" w:rsidRDefault="00FC2FB0" w:rsidP="004C3AA2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4C3AA2">
            <w:pPr>
              <w:rPr>
                <w:sz w:val="20"/>
                <w:szCs w:val="20"/>
              </w:rPr>
            </w:pPr>
            <w:r w:rsidRPr="004C3A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афиулина Наталья Юрьевна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C41D10" w:rsidRDefault="00FC2FB0" w:rsidP="00BC22BF">
            <w:pPr>
              <w:jc w:val="center"/>
              <w:rPr>
                <w:sz w:val="20"/>
                <w:szCs w:val="20"/>
              </w:rPr>
            </w:pPr>
            <w:r w:rsidRPr="004C3AA2">
              <w:rPr>
                <w:sz w:val="20"/>
                <w:szCs w:val="20"/>
              </w:rPr>
              <w:t>26.04.1995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хирургического отделени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64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Выпискак по аккр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дитации от 31.05.2018г №297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C51652">
        <w:trPr>
          <w:trHeight w:val="1278"/>
        </w:trPr>
        <w:tc>
          <w:tcPr>
            <w:tcW w:w="994" w:type="dxa"/>
          </w:tcPr>
          <w:p w:rsidR="00FC2FB0" w:rsidRPr="00610034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1418" w:type="dxa"/>
          </w:tcPr>
          <w:p w:rsidR="00FC2FB0" w:rsidRPr="004C3AA2" w:rsidRDefault="00FC2FB0" w:rsidP="004C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Анастасия Игоревна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4C3AA2" w:rsidRDefault="00FC2FB0" w:rsidP="00BC22BF">
            <w:pPr>
              <w:jc w:val="center"/>
              <w:rPr>
                <w:sz w:val="20"/>
                <w:szCs w:val="20"/>
              </w:rPr>
            </w:pPr>
            <w:r w:rsidRPr="00D96881">
              <w:rPr>
                <w:sz w:val="20"/>
                <w:szCs w:val="20"/>
              </w:rPr>
              <w:t>02.03.1996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30.06.2018г</w:t>
            </w:r>
          </w:p>
          <w:p w:rsidR="00FC2FB0" w:rsidRDefault="00FC2FB0" w:rsidP="00C5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C5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FC2FB0" w:rsidRDefault="00FC2FB0" w:rsidP="00C51652">
            <w:pPr>
              <w:rPr>
                <w:sz w:val="20"/>
                <w:szCs w:val="20"/>
              </w:rPr>
            </w:pPr>
          </w:p>
          <w:p w:rsidR="00FC2FB0" w:rsidRDefault="00FC2FB0" w:rsidP="00C51652">
            <w:pPr>
              <w:rPr>
                <w:sz w:val="20"/>
                <w:szCs w:val="20"/>
              </w:rPr>
            </w:pPr>
          </w:p>
          <w:p w:rsidR="00FC2FB0" w:rsidRDefault="00FC2FB0" w:rsidP="00C51652">
            <w:pPr>
              <w:rPr>
                <w:sz w:val="20"/>
                <w:szCs w:val="20"/>
              </w:rPr>
            </w:pPr>
          </w:p>
          <w:p w:rsidR="00FC2FB0" w:rsidRDefault="00FC2FB0" w:rsidP="00C51652">
            <w:pPr>
              <w:rPr>
                <w:sz w:val="20"/>
                <w:szCs w:val="20"/>
              </w:rPr>
            </w:pPr>
          </w:p>
          <w:p w:rsidR="00FC2FB0" w:rsidRDefault="00FC2FB0" w:rsidP="00C5165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ликлиники 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DD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Выпискак по аккр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дитации от 31.05.2018г №297</w:t>
            </w: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4C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Кочарян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талья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96881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17.05.1987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Баженовский ФАП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0755240527121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DB3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Алена</w:t>
            </w:r>
          </w:p>
          <w:p w:rsidR="00FC2FB0" w:rsidRDefault="00FC2FB0" w:rsidP="00DB3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Николаевена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96881" w:rsidRDefault="00FC2FB0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DB3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Пенкина Вера 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D96881" w:rsidRDefault="00FC2FB0" w:rsidP="00BC22BF">
            <w:pPr>
              <w:jc w:val="center"/>
              <w:rPr>
                <w:sz w:val="20"/>
                <w:szCs w:val="20"/>
              </w:rPr>
            </w:pPr>
            <w:r w:rsidRPr="002027B4">
              <w:rPr>
                <w:sz w:val="20"/>
                <w:szCs w:val="20"/>
              </w:rPr>
              <w:t>05.04.1995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отделение № 1</w:t>
            </w:r>
          </w:p>
        </w:tc>
        <w:tc>
          <w:tcPr>
            <w:tcW w:w="1134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DB3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Бородавкина Ольга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тальевна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027B4" w:rsidRDefault="00FC2FB0" w:rsidP="00BC22BF">
            <w:pPr>
              <w:jc w:val="center"/>
              <w:rPr>
                <w:sz w:val="20"/>
                <w:szCs w:val="20"/>
              </w:rPr>
            </w:pPr>
            <w:r w:rsidRPr="002027B4">
              <w:rPr>
                <w:sz w:val="20"/>
                <w:szCs w:val="20"/>
              </w:rPr>
              <w:t>16.07.1998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FC2FB0" w:rsidRDefault="00FC2FB0" w:rsidP="006A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отделение № 1</w:t>
            </w:r>
          </w:p>
        </w:tc>
        <w:tc>
          <w:tcPr>
            <w:tcW w:w="1134" w:type="dxa"/>
          </w:tcPr>
          <w:p w:rsidR="00FC2FB0" w:rsidRDefault="00FC2FB0" w:rsidP="006A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</w:tr>
      <w:tr w:rsidR="00FC2FB0" w:rsidRPr="00600BAD" w:rsidTr="0010669E">
        <w:tc>
          <w:tcPr>
            <w:tcW w:w="994" w:type="dxa"/>
          </w:tcPr>
          <w:p w:rsidR="00FC2FB0" w:rsidRDefault="00FC2FB0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2FB0" w:rsidRDefault="00FC2FB0" w:rsidP="00DB3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</w:t>
            </w:r>
          </w:p>
          <w:p w:rsidR="00FC2FB0" w:rsidRDefault="00FC2FB0" w:rsidP="00DB3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Наталья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FC2FB0" w:rsidRPr="002027B4" w:rsidRDefault="00FC2FB0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20.04.1997г</w:t>
            </w:r>
          </w:p>
        </w:tc>
        <w:tc>
          <w:tcPr>
            <w:tcW w:w="2125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FC2FB0" w:rsidRDefault="00FC2FB0" w:rsidP="006A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</w:t>
            </w:r>
          </w:p>
        </w:tc>
        <w:tc>
          <w:tcPr>
            <w:tcW w:w="1134" w:type="dxa"/>
          </w:tcPr>
          <w:p w:rsidR="00FC2FB0" w:rsidRDefault="00FC2FB0" w:rsidP="006A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2FB0" w:rsidRDefault="00FC2FB0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0855240975027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30.06.2017г</w:t>
            </w:r>
          </w:p>
          <w:p w:rsidR="00FC2FB0" w:rsidRDefault="00FC2FB0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FC2FB0" w:rsidRDefault="00FC2FB0" w:rsidP="00BC22BF">
            <w:pPr>
              <w:rPr>
                <w:sz w:val="20"/>
                <w:szCs w:val="20"/>
              </w:rPr>
            </w:pPr>
          </w:p>
        </w:tc>
      </w:tr>
    </w:tbl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Default="00FC2FB0" w:rsidP="00607150">
      <w:pPr>
        <w:jc w:val="center"/>
        <w:rPr>
          <w:b/>
        </w:rPr>
      </w:pPr>
    </w:p>
    <w:p w:rsidR="00FC2FB0" w:rsidRPr="0027790C" w:rsidRDefault="00FC2FB0" w:rsidP="00F37B88">
      <w:pPr>
        <w:ind w:left="1416"/>
        <w:jc w:val="both"/>
      </w:pPr>
    </w:p>
    <w:sectPr w:rsidR="00FC2FB0" w:rsidRPr="0027790C" w:rsidSect="00D653D3">
      <w:footerReference w:type="even" r:id="rId7"/>
      <w:footerReference w:type="default" r:id="rId8"/>
      <w:pgSz w:w="16838" w:h="11906" w:orient="landscape"/>
      <w:pgMar w:top="426" w:right="1134" w:bottom="360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B0" w:rsidRDefault="00FC2FB0">
      <w:r>
        <w:separator/>
      </w:r>
    </w:p>
  </w:endnote>
  <w:endnote w:type="continuationSeparator" w:id="1">
    <w:p w:rsidR="00FC2FB0" w:rsidRDefault="00FC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0" w:rsidRDefault="00FC2FB0" w:rsidP="004B2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FB0" w:rsidRDefault="00FC2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0" w:rsidRPr="00622412" w:rsidRDefault="00FC2FB0">
    <w:pPr>
      <w:pStyle w:val="Footer"/>
      <w:jc w:val="center"/>
      <w:rPr>
        <w:sz w:val="18"/>
        <w:szCs w:val="18"/>
      </w:rPr>
    </w:pPr>
    <w:r w:rsidRPr="00622412">
      <w:rPr>
        <w:sz w:val="18"/>
        <w:szCs w:val="18"/>
      </w:rPr>
      <w:fldChar w:fldCharType="begin"/>
    </w:r>
    <w:r w:rsidRPr="00622412">
      <w:rPr>
        <w:sz w:val="18"/>
        <w:szCs w:val="18"/>
      </w:rPr>
      <w:instrText xml:space="preserve"> PAGE   \* MERGEFORMAT </w:instrText>
    </w:r>
    <w:r w:rsidRPr="00622412">
      <w:rPr>
        <w:sz w:val="18"/>
        <w:szCs w:val="18"/>
      </w:rPr>
      <w:fldChar w:fldCharType="separate"/>
    </w:r>
    <w:r>
      <w:rPr>
        <w:noProof/>
        <w:sz w:val="18"/>
        <w:szCs w:val="18"/>
      </w:rPr>
      <w:t>64</w:t>
    </w:r>
    <w:r w:rsidRPr="00622412">
      <w:rPr>
        <w:sz w:val="18"/>
        <w:szCs w:val="18"/>
      </w:rPr>
      <w:fldChar w:fldCharType="end"/>
    </w:r>
  </w:p>
  <w:p w:rsidR="00FC2FB0" w:rsidRDefault="00FC2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B0" w:rsidRDefault="00FC2FB0">
      <w:r>
        <w:separator/>
      </w:r>
    </w:p>
  </w:footnote>
  <w:footnote w:type="continuationSeparator" w:id="1">
    <w:p w:rsidR="00FC2FB0" w:rsidRDefault="00FC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B1"/>
    <w:multiLevelType w:val="hybridMultilevel"/>
    <w:tmpl w:val="F03CE6E2"/>
    <w:lvl w:ilvl="0" w:tplc="2A9CF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E01FF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17447D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616223"/>
    <w:multiLevelType w:val="hybridMultilevel"/>
    <w:tmpl w:val="5128DCCE"/>
    <w:lvl w:ilvl="0" w:tplc="DE90BF44">
      <w:start w:val="49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04A86"/>
    <w:multiLevelType w:val="multilevel"/>
    <w:tmpl w:val="254E69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757877"/>
    <w:multiLevelType w:val="hybridMultilevel"/>
    <w:tmpl w:val="B2D4DB3E"/>
    <w:lvl w:ilvl="0" w:tplc="060C3D5A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E60ABC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68527E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F112DA"/>
    <w:multiLevelType w:val="multilevel"/>
    <w:tmpl w:val="4DA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A323D4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D61AE4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30A2971"/>
    <w:multiLevelType w:val="hybridMultilevel"/>
    <w:tmpl w:val="FF4A8070"/>
    <w:lvl w:ilvl="0" w:tplc="F7FC3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45884695"/>
    <w:multiLevelType w:val="hybridMultilevel"/>
    <w:tmpl w:val="B3207ABE"/>
    <w:lvl w:ilvl="0" w:tplc="2A9CF6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6D616D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AB6727D"/>
    <w:multiLevelType w:val="hybridMultilevel"/>
    <w:tmpl w:val="8E3C4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ED21186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22031B"/>
    <w:multiLevelType w:val="multilevel"/>
    <w:tmpl w:val="B2D4DB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C05FFD"/>
    <w:multiLevelType w:val="hybridMultilevel"/>
    <w:tmpl w:val="16C6FD4C"/>
    <w:lvl w:ilvl="0" w:tplc="F7FC3C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C1C4C49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B32D61"/>
    <w:multiLevelType w:val="hybridMultilevel"/>
    <w:tmpl w:val="353216E4"/>
    <w:lvl w:ilvl="0" w:tplc="060C3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9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AE"/>
    <w:rsid w:val="000001BF"/>
    <w:rsid w:val="00000EB6"/>
    <w:rsid w:val="0000226D"/>
    <w:rsid w:val="000027DA"/>
    <w:rsid w:val="00002DBF"/>
    <w:rsid w:val="00003A98"/>
    <w:rsid w:val="00003AA8"/>
    <w:rsid w:val="00003B6F"/>
    <w:rsid w:val="00004020"/>
    <w:rsid w:val="00004EE7"/>
    <w:rsid w:val="000066C9"/>
    <w:rsid w:val="00006BFB"/>
    <w:rsid w:val="00007468"/>
    <w:rsid w:val="00007F34"/>
    <w:rsid w:val="00007FB1"/>
    <w:rsid w:val="00010191"/>
    <w:rsid w:val="000102B2"/>
    <w:rsid w:val="000110A7"/>
    <w:rsid w:val="000113DF"/>
    <w:rsid w:val="000129C9"/>
    <w:rsid w:val="00012C16"/>
    <w:rsid w:val="00012FCF"/>
    <w:rsid w:val="00013A5E"/>
    <w:rsid w:val="00014265"/>
    <w:rsid w:val="00014383"/>
    <w:rsid w:val="0001493A"/>
    <w:rsid w:val="00014B99"/>
    <w:rsid w:val="00014C1A"/>
    <w:rsid w:val="00014FFC"/>
    <w:rsid w:val="00015040"/>
    <w:rsid w:val="00015514"/>
    <w:rsid w:val="00016084"/>
    <w:rsid w:val="0001719D"/>
    <w:rsid w:val="0001728A"/>
    <w:rsid w:val="0001782E"/>
    <w:rsid w:val="00020C0E"/>
    <w:rsid w:val="00020EF7"/>
    <w:rsid w:val="00021097"/>
    <w:rsid w:val="00021C8C"/>
    <w:rsid w:val="00021CA0"/>
    <w:rsid w:val="00021CD6"/>
    <w:rsid w:val="00022AC9"/>
    <w:rsid w:val="00023504"/>
    <w:rsid w:val="00023B8F"/>
    <w:rsid w:val="00023FB0"/>
    <w:rsid w:val="000241F2"/>
    <w:rsid w:val="00024E9A"/>
    <w:rsid w:val="0002515A"/>
    <w:rsid w:val="00025EF5"/>
    <w:rsid w:val="00026410"/>
    <w:rsid w:val="000267F6"/>
    <w:rsid w:val="00026A8D"/>
    <w:rsid w:val="0002733C"/>
    <w:rsid w:val="00027577"/>
    <w:rsid w:val="00027659"/>
    <w:rsid w:val="00027C69"/>
    <w:rsid w:val="00027DA7"/>
    <w:rsid w:val="00027FDD"/>
    <w:rsid w:val="0003025D"/>
    <w:rsid w:val="000307A4"/>
    <w:rsid w:val="000309A1"/>
    <w:rsid w:val="000311DC"/>
    <w:rsid w:val="000316C2"/>
    <w:rsid w:val="00031BE4"/>
    <w:rsid w:val="00031F37"/>
    <w:rsid w:val="00032311"/>
    <w:rsid w:val="00032B64"/>
    <w:rsid w:val="000335B9"/>
    <w:rsid w:val="00034070"/>
    <w:rsid w:val="00035241"/>
    <w:rsid w:val="00036498"/>
    <w:rsid w:val="00036A46"/>
    <w:rsid w:val="0003711F"/>
    <w:rsid w:val="0003755A"/>
    <w:rsid w:val="00037577"/>
    <w:rsid w:val="00037ACA"/>
    <w:rsid w:val="00037EF4"/>
    <w:rsid w:val="000404C0"/>
    <w:rsid w:val="000408D2"/>
    <w:rsid w:val="000411C8"/>
    <w:rsid w:val="00041717"/>
    <w:rsid w:val="000431AA"/>
    <w:rsid w:val="000437CC"/>
    <w:rsid w:val="00044573"/>
    <w:rsid w:val="00044DE8"/>
    <w:rsid w:val="00045195"/>
    <w:rsid w:val="0004544D"/>
    <w:rsid w:val="00045578"/>
    <w:rsid w:val="00045A8B"/>
    <w:rsid w:val="0004694E"/>
    <w:rsid w:val="00047D85"/>
    <w:rsid w:val="00050904"/>
    <w:rsid w:val="000512FA"/>
    <w:rsid w:val="00051B57"/>
    <w:rsid w:val="0005218C"/>
    <w:rsid w:val="00052448"/>
    <w:rsid w:val="0005357A"/>
    <w:rsid w:val="0005379A"/>
    <w:rsid w:val="00053B28"/>
    <w:rsid w:val="00053B70"/>
    <w:rsid w:val="00054482"/>
    <w:rsid w:val="000544AB"/>
    <w:rsid w:val="0005577F"/>
    <w:rsid w:val="00055B94"/>
    <w:rsid w:val="000574A1"/>
    <w:rsid w:val="000576F1"/>
    <w:rsid w:val="00060E29"/>
    <w:rsid w:val="00060EAD"/>
    <w:rsid w:val="00061D33"/>
    <w:rsid w:val="0006264B"/>
    <w:rsid w:val="00063559"/>
    <w:rsid w:val="0006377B"/>
    <w:rsid w:val="00063C7B"/>
    <w:rsid w:val="00064092"/>
    <w:rsid w:val="00064AD5"/>
    <w:rsid w:val="000662AB"/>
    <w:rsid w:val="000664EB"/>
    <w:rsid w:val="00066790"/>
    <w:rsid w:val="0006779D"/>
    <w:rsid w:val="00067C9D"/>
    <w:rsid w:val="000700E0"/>
    <w:rsid w:val="00070441"/>
    <w:rsid w:val="000723A3"/>
    <w:rsid w:val="0007332B"/>
    <w:rsid w:val="00073499"/>
    <w:rsid w:val="00074221"/>
    <w:rsid w:val="00074702"/>
    <w:rsid w:val="000747C6"/>
    <w:rsid w:val="000749A6"/>
    <w:rsid w:val="00074BB4"/>
    <w:rsid w:val="00074CE2"/>
    <w:rsid w:val="00074FED"/>
    <w:rsid w:val="0007583D"/>
    <w:rsid w:val="00075D4B"/>
    <w:rsid w:val="00075E03"/>
    <w:rsid w:val="00076117"/>
    <w:rsid w:val="00076423"/>
    <w:rsid w:val="00076704"/>
    <w:rsid w:val="00076C24"/>
    <w:rsid w:val="00076DCF"/>
    <w:rsid w:val="000774A7"/>
    <w:rsid w:val="00077708"/>
    <w:rsid w:val="00077AEE"/>
    <w:rsid w:val="00077BB3"/>
    <w:rsid w:val="00077CBF"/>
    <w:rsid w:val="00077E26"/>
    <w:rsid w:val="00081039"/>
    <w:rsid w:val="0008328A"/>
    <w:rsid w:val="000836C5"/>
    <w:rsid w:val="00084477"/>
    <w:rsid w:val="000846B2"/>
    <w:rsid w:val="00085246"/>
    <w:rsid w:val="000854FA"/>
    <w:rsid w:val="0008552C"/>
    <w:rsid w:val="0008555B"/>
    <w:rsid w:val="00085C5E"/>
    <w:rsid w:val="00085E1D"/>
    <w:rsid w:val="00086382"/>
    <w:rsid w:val="00086BFF"/>
    <w:rsid w:val="00086DBA"/>
    <w:rsid w:val="00087121"/>
    <w:rsid w:val="00087229"/>
    <w:rsid w:val="00087D41"/>
    <w:rsid w:val="00090D04"/>
    <w:rsid w:val="00090EC0"/>
    <w:rsid w:val="0009134E"/>
    <w:rsid w:val="0009210A"/>
    <w:rsid w:val="000928E4"/>
    <w:rsid w:val="00092AAC"/>
    <w:rsid w:val="0009302D"/>
    <w:rsid w:val="000942BE"/>
    <w:rsid w:val="00094810"/>
    <w:rsid w:val="00094ADF"/>
    <w:rsid w:val="00096722"/>
    <w:rsid w:val="000971DD"/>
    <w:rsid w:val="0009724F"/>
    <w:rsid w:val="00097AD9"/>
    <w:rsid w:val="00097BFB"/>
    <w:rsid w:val="000A1A13"/>
    <w:rsid w:val="000A2A15"/>
    <w:rsid w:val="000A2D86"/>
    <w:rsid w:val="000A30AD"/>
    <w:rsid w:val="000A3B55"/>
    <w:rsid w:val="000A3B8C"/>
    <w:rsid w:val="000A3C73"/>
    <w:rsid w:val="000A3DD4"/>
    <w:rsid w:val="000A41BE"/>
    <w:rsid w:val="000A4FA2"/>
    <w:rsid w:val="000A6441"/>
    <w:rsid w:val="000A6DEF"/>
    <w:rsid w:val="000A7747"/>
    <w:rsid w:val="000A7EA0"/>
    <w:rsid w:val="000A7EB2"/>
    <w:rsid w:val="000B003A"/>
    <w:rsid w:val="000B022F"/>
    <w:rsid w:val="000B186D"/>
    <w:rsid w:val="000B3ED6"/>
    <w:rsid w:val="000B4516"/>
    <w:rsid w:val="000B4BE2"/>
    <w:rsid w:val="000B5300"/>
    <w:rsid w:val="000B6010"/>
    <w:rsid w:val="000C10DE"/>
    <w:rsid w:val="000C1157"/>
    <w:rsid w:val="000C1F15"/>
    <w:rsid w:val="000C29A1"/>
    <w:rsid w:val="000C3561"/>
    <w:rsid w:val="000C3FE9"/>
    <w:rsid w:val="000C4A8A"/>
    <w:rsid w:val="000C4B97"/>
    <w:rsid w:val="000C537C"/>
    <w:rsid w:val="000C62E5"/>
    <w:rsid w:val="000C6422"/>
    <w:rsid w:val="000C6950"/>
    <w:rsid w:val="000C6A16"/>
    <w:rsid w:val="000C6EEB"/>
    <w:rsid w:val="000C6FB5"/>
    <w:rsid w:val="000C73D3"/>
    <w:rsid w:val="000C7AD9"/>
    <w:rsid w:val="000D0390"/>
    <w:rsid w:val="000D049A"/>
    <w:rsid w:val="000D09DD"/>
    <w:rsid w:val="000D0E0D"/>
    <w:rsid w:val="000D13C7"/>
    <w:rsid w:val="000D149E"/>
    <w:rsid w:val="000D2D36"/>
    <w:rsid w:val="000D3461"/>
    <w:rsid w:val="000D4353"/>
    <w:rsid w:val="000D5B9F"/>
    <w:rsid w:val="000D61E0"/>
    <w:rsid w:val="000D629E"/>
    <w:rsid w:val="000D64EF"/>
    <w:rsid w:val="000D66C5"/>
    <w:rsid w:val="000D67EE"/>
    <w:rsid w:val="000D69A9"/>
    <w:rsid w:val="000E03FA"/>
    <w:rsid w:val="000E1638"/>
    <w:rsid w:val="000E3970"/>
    <w:rsid w:val="000E45AC"/>
    <w:rsid w:val="000E56EE"/>
    <w:rsid w:val="000E615B"/>
    <w:rsid w:val="000E6DDC"/>
    <w:rsid w:val="000E76FB"/>
    <w:rsid w:val="000F0345"/>
    <w:rsid w:val="000F0ACA"/>
    <w:rsid w:val="000F17B6"/>
    <w:rsid w:val="000F1E57"/>
    <w:rsid w:val="000F2A78"/>
    <w:rsid w:val="000F4606"/>
    <w:rsid w:val="000F48F7"/>
    <w:rsid w:val="000F4C7C"/>
    <w:rsid w:val="000F5DED"/>
    <w:rsid w:val="000F625D"/>
    <w:rsid w:val="000F68AA"/>
    <w:rsid w:val="000F73B3"/>
    <w:rsid w:val="000F76B2"/>
    <w:rsid w:val="000F7C13"/>
    <w:rsid w:val="000F7C1C"/>
    <w:rsid w:val="001002B5"/>
    <w:rsid w:val="001006CB"/>
    <w:rsid w:val="0010148E"/>
    <w:rsid w:val="00101936"/>
    <w:rsid w:val="00102C61"/>
    <w:rsid w:val="001030C4"/>
    <w:rsid w:val="001036B9"/>
    <w:rsid w:val="00103D10"/>
    <w:rsid w:val="001042E2"/>
    <w:rsid w:val="00104A9A"/>
    <w:rsid w:val="00104BFB"/>
    <w:rsid w:val="0010509C"/>
    <w:rsid w:val="0010669E"/>
    <w:rsid w:val="00106DE5"/>
    <w:rsid w:val="00106DFA"/>
    <w:rsid w:val="001075E1"/>
    <w:rsid w:val="00107A8D"/>
    <w:rsid w:val="00111220"/>
    <w:rsid w:val="0011171A"/>
    <w:rsid w:val="0011193C"/>
    <w:rsid w:val="00111C3D"/>
    <w:rsid w:val="00111F18"/>
    <w:rsid w:val="00112FE6"/>
    <w:rsid w:val="00114D1B"/>
    <w:rsid w:val="00115F38"/>
    <w:rsid w:val="001163CA"/>
    <w:rsid w:val="00117E05"/>
    <w:rsid w:val="00120DD7"/>
    <w:rsid w:val="001210C1"/>
    <w:rsid w:val="00121261"/>
    <w:rsid w:val="001212D9"/>
    <w:rsid w:val="00121652"/>
    <w:rsid w:val="001220D4"/>
    <w:rsid w:val="00123815"/>
    <w:rsid w:val="00123A3E"/>
    <w:rsid w:val="00125D55"/>
    <w:rsid w:val="00125E22"/>
    <w:rsid w:val="00125EDB"/>
    <w:rsid w:val="00126C34"/>
    <w:rsid w:val="00126D05"/>
    <w:rsid w:val="00127F50"/>
    <w:rsid w:val="00130181"/>
    <w:rsid w:val="0013117C"/>
    <w:rsid w:val="001323F9"/>
    <w:rsid w:val="001325FE"/>
    <w:rsid w:val="00132C51"/>
    <w:rsid w:val="00132F08"/>
    <w:rsid w:val="00132FA9"/>
    <w:rsid w:val="001332E8"/>
    <w:rsid w:val="00133AEE"/>
    <w:rsid w:val="00134646"/>
    <w:rsid w:val="0013559C"/>
    <w:rsid w:val="00135755"/>
    <w:rsid w:val="00135F28"/>
    <w:rsid w:val="00137055"/>
    <w:rsid w:val="001375B8"/>
    <w:rsid w:val="00140771"/>
    <w:rsid w:val="00140C34"/>
    <w:rsid w:val="00140F62"/>
    <w:rsid w:val="0014150D"/>
    <w:rsid w:val="00141894"/>
    <w:rsid w:val="00142819"/>
    <w:rsid w:val="00142D6B"/>
    <w:rsid w:val="00142E28"/>
    <w:rsid w:val="0014456C"/>
    <w:rsid w:val="00144586"/>
    <w:rsid w:val="00144F74"/>
    <w:rsid w:val="0014522B"/>
    <w:rsid w:val="00145CA5"/>
    <w:rsid w:val="001461E7"/>
    <w:rsid w:val="00146B74"/>
    <w:rsid w:val="00150B39"/>
    <w:rsid w:val="00151221"/>
    <w:rsid w:val="00151E23"/>
    <w:rsid w:val="00152E9A"/>
    <w:rsid w:val="0015354A"/>
    <w:rsid w:val="00153A2A"/>
    <w:rsid w:val="00153BA5"/>
    <w:rsid w:val="00153E69"/>
    <w:rsid w:val="00154347"/>
    <w:rsid w:val="00154A89"/>
    <w:rsid w:val="00154E13"/>
    <w:rsid w:val="0015611F"/>
    <w:rsid w:val="0015787F"/>
    <w:rsid w:val="001609F6"/>
    <w:rsid w:val="0016149B"/>
    <w:rsid w:val="0016173A"/>
    <w:rsid w:val="00162148"/>
    <w:rsid w:val="00162157"/>
    <w:rsid w:val="00162AAE"/>
    <w:rsid w:val="00163323"/>
    <w:rsid w:val="001634B4"/>
    <w:rsid w:val="00163514"/>
    <w:rsid w:val="00163849"/>
    <w:rsid w:val="00164413"/>
    <w:rsid w:val="001645B3"/>
    <w:rsid w:val="00164BF2"/>
    <w:rsid w:val="0016627C"/>
    <w:rsid w:val="00166850"/>
    <w:rsid w:val="001700D5"/>
    <w:rsid w:val="00170526"/>
    <w:rsid w:val="001716D9"/>
    <w:rsid w:val="00171808"/>
    <w:rsid w:val="00171DBB"/>
    <w:rsid w:val="00171E9D"/>
    <w:rsid w:val="00172281"/>
    <w:rsid w:val="001726EF"/>
    <w:rsid w:val="00173168"/>
    <w:rsid w:val="001732C2"/>
    <w:rsid w:val="0017380F"/>
    <w:rsid w:val="001743DE"/>
    <w:rsid w:val="00174DD3"/>
    <w:rsid w:val="00175A91"/>
    <w:rsid w:val="00176007"/>
    <w:rsid w:val="00176664"/>
    <w:rsid w:val="00176C35"/>
    <w:rsid w:val="001775CD"/>
    <w:rsid w:val="001800C2"/>
    <w:rsid w:val="00181C5A"/>
    <w:rsid w:val="00182CFF"/>
    <w:rsid w:val="00183110"/>
    <w:rsid w:val="001838EE"/>
    <w:rsid w:val="00184D7B"/>
    <w:rsid w:val="00184DAF"/>
    <w:rsid w:val="0018538F"/>
    <w:rsid w:val="0018549A"/>
    <w:rsid w:val="001855BD"/>
    <w:rsid w:val="00186061"/>
    <w:rsid w:val="00186908"/>
    <w:rsid w:val="00186D9B"/>
    <w:rsid w:val="00187368"/>
    <w:rsid w:val="001901D0"/>
    <w:rsid w:val="00190268"/>
    <w:rsid w:val="001912AA"/>
    <w:rsid w:val="00191CD3"/>
    <w:rsid w:val="0019271D"/>
    <w:rsid w:val="00193399"/>
    <w:rsid w:val="00193DF8"/>
    <w:rsid w:val="00194FC6"/>
    <w:rsid w:val="00195108"/>
    <w:rsid w:val="00196B8E"/>
    <w:rsid w:val="00197F6A"/>
    <w:rsid w:val="001A02D2"/>
    <w:rsid w:val="001A035B"/>
    <w:rsid w:val="001A06D1"/>
    <w:rsid w:val="001A1096"/>
    <w:rsid w:val="001A1EDF"/>
    <w:rsid w:val="001A2074"/>
    <w:rsid w:val="001A25BF"/>
    <w:rsid w:val="001A2887"/>
    <w:rsid w:val="001A39B5"/>
    <w:rsid w:val="001A3A15"/>
    <w:rsid w:val="001A4924"/>
    <w:rsid w:val="001A7902"/>
    <w:rsid w:val="001A7FA3"/>
    <w:rsid w:val="001B0E82"/>
    <w:rsid w:val="001B18DC"/>
    <w:rsid w:val="001B196E"/>
    <w:rsid w:val="001B1BD5"/>
    <w:rsid w:val="001B1DD8"/>
    <w:rsid w:val="001B209D"/>
    <w:rsid w:val="001B2196"/>
    <w:rsid w:val="001B2CD1"/>
    <w:rsid w:val="001B34DE"/>
    <w:rsid w:val="001B46CE"/>
    <w:rsid w:val="001B4912"/>
    <w:rsid w:val="001B6978"/>
    <w:rsid w:val="001B6A09"/>
    <w:rsid w:val="001B709F"/>
    <w:rsid w:val="001B7187"/>
    <w:rsid w:val="001B7360"/>
    <w:rsid w:val="001B751E"/>
    <w:rsid w:val="001B7D82"/>
    <w:rsid w:val="001C05CB"/>
    <w:rsid w:val="001C09C9"/>
    <w:rsid w:val="001C133E"/>
    <w:rsid w:val="001C1A67"/>
    <w:rsid w:val="001C1B1B"/>
    <w:rsid w:val="001C2031"/>
    <w:rsid w:val="001C22A2"/>
    <w:rsid w:val="001C46A2"/>
    <w:rsid w:val="001C50FE"/>
    <w:rsid w:val="001C5497"/>
    <w:rsid w:val="001C65F7"/>
    <w:rsid w:val="001C6ED0"/>
    <w:rsid w:val="001D02D0"/>
    <w:rsid w:val="001D0920"/>
    <w:rsid w:val="001D1CC4"/>
    <w:rsid w:val="001D295B"/>
    <w:rsid w:val="001D2A56"/>
    <w:rsid w:val="001D4259"/>
    <w:rsid w:val="001D4DC1"/>
    <w:rsid w:val="001D55FE"/>
    <w:rsid w:val="001E055C"/>
    <w:rsid w:val="001E065A"/>
    <w:rsid w:val="001E123E"/>
    <w:rsid w:val="001E12C3"/>
    <w:rsid w:val="001E26CE"/>
    <w:rsid w:val="001E2E6F"/>
    <w:rsid w:val="001E2F72"/>
    <w:rsid w:val="001E3127"/>
    <w:rsid w:val="001E49D9"/>
    <w:rsid w:val="001E49E4"/>
    <w:rsid w:val="001E5804"/>
    <w:rsid w:val="001E5A2B"/>
    <w:rsid w:val="001E76B5"/>
    <w:rsid w:val="001F0B22"/>
    <w:rsid w:val="001F1123"/>
    <w:rsid w:val="001F137A"/>
    <w:rsid w:val="001F1473"/>
    <w:rsid w:val="001F18DC"/>
    <w:rsid w:val="001F240F"/>
    <w:rsid w:val="001F440B"/>
    <w:rsid w:val="001F50B7"/>
    <w:rsid w:val="001F50EB"/>
    <w:rsid w:val="001F56EC"/>
    <w:rsid w:val="001F5C80"/>
    <w:rsid w:val="001F69B6"/>
    <w:rsid w:val="001F7174"/>
    <w:rsid w:val="0020024C"/>
    <w:rsid w:val="0020089F"/>
    <w:rsid w:val="00200CCE"/>
    <w:rsid w:val="00200D05"/>
    <w:rsid w:val="0020125A"/>
    <w:rsid w:val="00201F2C"/>
    <w:rsid w:val="0020204E"/>
    <w:rsid w:val="00202302"/>
    <w:rsid w:val="002027B4"/>
    <w:rsid w:val="00202DD9"/>
    <w:rsid w:val="00203184"/>
    <w:rsid w:val="0020394F"/>
    <w:rsid w:val="00203DFF"/>
    <w:rsid w:val="00203F68"/>
    <w:rsid w:val="002043A3"/>
    <w:rsid w:val="00204580"/>
    <w:rsid w:val="00204B28"/>
    <w:rsid w:val="0020512A"/>
    <w:rsid w:val="002055A5"/>
    <w:rsid w:val="002057C6"/>
    <w:rsid w:val="00205940"/>
    <w:rsid w:val="0020595B"/>
    <w:rsid w:val="00205D65"/>
    <w:rsid w:val="00205DE1"/>
    <w:rsid w:val="00206691"/>
    <w:rsid w:val="002067FA"/>
    <w:rsid w:val="00206CAE"/>
    <w:rsid w:val="00207500"/>
    <w:rsid w:val="002078FF"/>
    <w:rsid w:val="00207B0F"/>
    <w:rsid w:val="00207E95"/>
    <w:rsid w:val="00207FC4"/>
    <w:rsid w:val="00210067"/>
    <w:rsid w:val="0021006F"/>
    <w:rsid w:val="0021016A"/>
    <w:rsid w:val="00210588"/>
    <w:rsid w:val="002106FE"/>
    <w:rsid w:val="002117ED"/>
    <w:rsid w:val="002125D6"/>
    <w:rsid w:val="00212859"/>
    <w:rsid w:val="002129C6"/>
    <w:rsid w:val="00214239"/>
    <w:rsid w:val="0021484D"/>
    <w:rsid w:val="00214B75"/>
    <w:rsid w:val="00214FDC"/>
    <w:rsid w:val="00216412"/>
    <w:rsid w:val="00216D9D"/>
    <w:rsid w:val="0021711D"/>
    <w:rsid w:val="00217700"/>
    <w:rsid w:val="00220105"/>
    <w:rsid w:val="00221665"/>
    <w:rsid w:val="00221B52"/>
    <w:rsid w:val="00221F37"/>
    <w:rsid w:val="00222993"/>
    <w:rsid w:val="002231FF"/>
    <w:rsid w:val="00223BC5"/>
    <w:rsid w:val="00223BC6"/>
    <w:rsid w:val="00224650"/>
    <w:rsid w:val="002246B1"/>
    <w:rsid w:val="00224761"/>
    <w:rsid w:val="00224EB6"/>
    <w:rsid w:val="00225595"/>
    <w:rsid w:val="00225D19"/>
    <w:rsid w:val="0022634A"/>
    <w:rsid w:val="002263D1"/>
    <w:rsid w:val="0022694C"/>
    <w:rsid w:val="00226F0D"/>
    <w:rsid w:val="00227552"/>
    <w:rsid w:val="0023027F"/>
    <w:rsid w:val="0023143B"/>
    <w:rsid w:val="00231B11"/>
    <w:rsid w:val="002325D6"/>
    <w:rsid w:val="00232F53"/>
    <w:rsid w:val="00233570"/>
    <w:rsid w:val="00233E19"/>
    <w:rsid w:val="00234352"/>
    <w:rsid w:val="00234FD9"/>
    <w:rsid w:val="002367A4"/>
    <w:rsid w:val="00236BBA"/>
    <w:rsid w:val="00236F0A"/>
    <w:rsid w:val="0023701C"/>
    <w:rsid w:val="00237702"/>
    <w:rsid w:val="00237FFB"/>
    <w:rsid w:val="0024089B"/>
    <w:rsid w:val="002409C8"/>
    <w:rsid w:val="00242295"/>
    <w:rsid w:val="0024297A"/>
    <w:rsid w:val="0024502B"/>
    <w:rsid w:val="002450D3"/>
    <w:rsid w:val="00245224"/>
    <w:rsid w:val="00245398"/>
    <w:rsid w:val="00245BAB"/>
    <w:rsid w:val="00245D6D"/>
    <w:rsid w:val="00245ED3"/>
    <w:rsid w:val="00245FEA"/>
    <w:rsid w:val="0024699C"/>
    <w:rsid w:val="00246C03"/>
    <w:rsid w:val="00246F9D"/>
    <w:rsid w:val="00247230"/>
    <w:rsid w:val="002472E5"/>
    <w:rsid w:val="002473C4"/>
    <w:rsid w:val="002477E1"/>
    <w:rsid w:val="00250153"/>
    <w:rsid w:val="0025040A"/>
    <w:rsid w:val="002504AE"/>
    <w:rsid w:val="002518D9"/>
    <w:rsid w:val="00251D53"/>
    <w:rsid w:val="00251E87"/>
    <w:rsid w:val="002520D2"/>
    <w:rsid w:val="00252388"/>
    <w:rsid w:val="002527E1"/>
    <w:rsid w:val="00252A41"/>
    <w:rsid w:val="00252E04"/>
    <w:rsid w:val="00253261"/>
    <w:rsid w:val="0025337D"/>
    <w:rsid w:val="002535F4"/>
    <w:rsid w:val="00253C36"/>
    <w:rsid w:val="002540E5"/>
    <w:rsid w:val="00254101"/>
    <w:rsid w:val="002547C3"/>
    <w:rsid w:val="00255A9D"/>
    <w:rsid w:val="00256C9C"/>
    <w:rsid w:val="002574EA"/>
    <w:rsid w:val="00257ADC"/>
    <w:rsid w:val="00260AF5"/>
    <w:rsid w:val="00260FD8"/>
    <w:rsid w:val="002618B4"/>
    <w:rsid w:val="00261AB0"/>
    <w:rsid w:val="00261F72"/>
    <w:rsid w:val="00262E0F"/>
    <w:rsid w:val="00263114"/>
    <w:rsid w:val="00263460"/>
    <w:rsid w:val="002637D2"/>
    <w:rsid w:val="0026399D"/>
    <w:rsid w:val="002639D4"/>
    <w:rsid w:val="00263A66"/>
    <w:rsid w:val="00263E74"/>
    <w:rsid w:val="00264441"/>
    <w:rsid w:val="00264AB4"/>
    <w:rsid w:val="0026531E"/>
    <w:rsid w:val="00265B45"/>
    <w:rsid w:val="002663D0"/>
    <w:rsid w:val="0026719F"/>
    <w:rsid w:val="002671D5"/>
    <w:rsid w:val="00267DC7"/>
    <w:rsid w:val="00267E42"/>
    <w:rsid w:val="00267FEE"/>
    <w:rsid w:val="0027045B"/>
    <w:rsid w:val="00271412"/>
    <w:rsid w:val="00271939"/>
    <w:rsid w:val="0027266A"/>
    <w:rsid w:val="0027272E"/>
    <w:rsid w:val="00273F8C"/>
    <w:rsid w:val="00276039"/>
    <w:rsid w:val="0027666F"/>
    <w:rsid w:val="00276E55"/>
    <w:rsid w:val="0027790C"/>
    <w:rsid w:val="00277FFE"/>
    <w:rsid w:val="0028037C"/>
    <w:rsid w:val="002805E7"/>
    <w:rsid w:val="0028064F"/>
    <w:rsid w:val="002813B9"/>
    <w:rsid w:val="00281AD7"/>
    <w:rsid w:val="0028250A"/>
    <w:rsid w:val="00283747"/>
    <w:rsid w:val="00283756"/>
    <w:rsid w:val="00283770"/>
    <w:rsid w:val="00283AF7"/>
    <w:rsid w:val="00284336"/>
    <w:rsid w:val="00284C31"/>
    <w:rsid w:val="00284E5A"/>
    <w:rsid w:val="00284F29"/>
    <w:rsid w:val="00284FCB"/>
    <w:rsid w:val="00284FE4"/>
    <w:rsid w:val="00284FFF"/>
    <w:rsid w:val="002851EF"/>
    <w:rsid w:val="0028602F"/>
    <w:rsid w:val="00287327"/>
    <w:rsid w:val="0028735A"/>
    <w:rsid w:val="00287748"/>
    <w:rsid w:val="00287804"/>
    <w:rsid w:val="002900F3"/>
    <w:rsid w:val="002907E5"/>
    <w:rsid w:val="0029100C"/>
    <w:rsid w:val="00291339"/>
    <w:rsid w:val="00291354"/>
    <w:rsid w:val="00291844"/>
    <w:rsid w:val="00291B9B"/>
    <w:rsid w:val="00292709"/>
    <w:rsid w:val="00292958"/>
    <w:rsid w:val="0029374C"/>
    <w:rsid w:val="00293953"/>
    <w:rsid w:val="00293E48"/>
    <w:rsid w:val="002940D0"/>
    <w:rsid w:val="00294834"/>
    <w:rsid w:val="0029484E"/>
    <w:rsid w:val="0029491E"/>
    <w:rsid w:val="00295557"/>
    <w:rsid w:val="002960CD"/>
    <w:rsid w:val="0029612C"/>
    <w:rsid w:val="002965B8"/>
    <w:rsid w:val="0029783E"/>
    <w:rsid w:val="002A11DD"/>
    <w:rsid w:val="002A251A"/>
    <w:rsid w:val="002A2718"/>
    <w:rsid w:val="002A2FC9"/>
    <w:rsid w:val="002A3140"/>
    <w:rsid w:val="002A3742"/>
    <w:rsid w:val="002A4BBE"/>
    <w:rsid w:val="002A4CA9"/>
    <w:rsid w:val="002A4F6F"/>
    <w:rsid w:val="002A526E"/>
    <w:rsid w:val="002A532B"/>
    <w:rsid w:val="002A5496"/>
    <w:rsid w:val="002A6603"/>
    <w:rsid w:val="002A6848"/>
    <w:rsid w:val="002A6A4D"/>
    <w:rsid w:val="002A73A4"/>
    <w:rsid w:val="002B0CAB"/>
    <w:rsid w:val="002B0E5D"/>
    <w:rsid w:val="002B10B2"/>
    <w:rsid w:val="002B12D6"/>
    <w:rsid w:val="002B1631"/>
    <w:rsid w:val="002B2341"/>
    <w:rsid w:val="002B2342"/>
    <w:rsid w:val="002B3041"/>
    <w:rsid w:val="002B3C10"/>
    <w:rsid w:val="002B4794"/>
    <w:rsid w:val="002B5686"/>
    <w:rsid w:val="002B569E"/>
    <w:rsid w:val="002B5735"/>
    <w:rsid w:val="002B57E4"/>
    <w:rsid w:val="002B5E36"/>
    <w:rsid w:val="002B6246"/>
    <w:rsid w:val="002B63DA"/>
    <w:rsid w:val="002B686D"/>
    <w:rsid w:val="002B728D"/>
    <w:rsid w:val="002C0A93"/>
    <w:rsid w:val="002C0CF8"/>
    <w:rsid w:val="002C11D8"/>
    <w:rsid w:val="002C1879"/>
    <w:rsid w:val="002C1AD0"/>
    <w:rsid w:val="002C1FBF"/>
    <w:rsid w:val="002C22C8"/>
    <w:rsid w:val="002C2E30"/>
    <w:rsid w:val="002C3363"/>
    <w:rsid w:val="002C4435"/>
    <w:rsid w:val="002C4745"/>
    <w:rsid w:val="002C4968"/>
    <w:rsid w:val="002C4D2F"/>
    <w:rsid w:val="002C5B72"/>
    <w:rsid w:val="002C63FA"/>
    <w:rsid w:val="002C6414"/>
    <w:rsid w:val="002C6F8A"/>
    <w:rsid w:val="002C7463"/>
    <w:rsid w:val="002D0F4D"/>
    <w:rsid w:val="002D248F"/>
    <w:rsid w:val="002D27CB"/>
    <w:rsid w:val="002D2988"/>
    <w:rsid w:val="002D2DE6"/>
    <w:rsid w:val="002D334D"/>
    <w:rsid w:val="002D35A8"/>
    <w:rsid w:val="002D379C"/>
    <w:rsid w:val="002D41F0"/>
    <w:rsid w:val="002D44DC"/>
    <w:rsid w:val="002D48AE"/>
    <w:rsid w:val="002D4C44"/>
    <w:rsid w:val="002D5678"/>
    <w:rsid w:val="002D59BA"/>
    <w:rsid w:val="002D5A49"/>
    <w:rsid w:val="002D75A0"/>
    <w:rsid w:val="002D7738"/>
    <w:rsid w:val="002E09B8"/>
    <w:rsid w:val="002E0D9E"/>
    <w:rsid w:val="002E11AD"/>
    <w:rsid w:val="002E1F17"/>
    <w:rsid w:val="002E21BB"/>
    <w:rsid w:val="002E2614"/>
    <w:rsid w:val="002E4C43"/>
    <w:rsid w:val="002E50BD"/>
    <w:rsid w:val="002E50D9"/>
    <w:rsid w:val="002E5670"/>
    <w:rsid w:val="002E58FD"/>
    <w:rsid w:val="002E5901"/>
    <w:rsid w:val="002E5D20"/>
    <w:rsid w:val="002E6350"/>
    <w:rsid w:val="002E68C2"/>
    <w:rsid w:val="002E69B4"/>
    <w:rsid w:val="002E75F7"/>
    <w:rsid w:val="002F0A2A"/>
    <w:rsid w:val="002F0B34"/>
    <w:rsid w:val="002F0F1B"/>
    <w:rsid w:val="002F0FF3"/>
    <w:rsid w:val="002F107E"/>
    <w:rsid w:val="002F1646"/>
    <w:rsid w:val="002F1801"/>
    <w:rsid w:val="002F1B35"/>
    <w:rsid w:val="002F1CE0"/>
    <w:rsid w:val="002F20DC"/>
    <w:rsid w:val="002F21F6"/>
    <w:rsid w:val="002F2B62"/>
    <w:rsid w:val="002F3228"/>
    <w:rsid w:val="002F3481"/>
    <w:rsid w:val="002F3E38"/>
    <w:rsid w:val="002F4658"/>
    <w:rsid w:val="002F5654"/>
    <w:rsid w:val="002F5F46"/>
    <w:rsid w:val="002F5FD9"/>
    <w:rsid w:val="002F66D1"/>
    <w:rsid w:val="002F6CD5"/>
    <w:rsid w:val="002F6D4A"/>
    <w:rsid w:val="002F6D81"/>
    <w:rsid w:val="002F6ECA"/>
    <w:rsid w:val="002F756D"/>
    <w:rsid w:val="002F77E2"/>
    <w:rsid w:val="002F7B8B"/>
    <w:rsid w:val="002F7BD5"/>
    <w:rsid w:val="002F7FE7"/>
    <w:rsid w:val="003005D9"/>
    <w:rsid w:val="003019F7"/>
    <w:rsid w:val="00301E10"/>
    <w:rsid w:val="00302C09"/>
    <w:rsid w:val="00303A9E"/>
    <w:rsid w:val="00303E3F"/>
    <w:rsid w:val="00303F1C"/>
    <w:rsid w:val="00303F47"/>
    <w:rsid w:val="00304586"/>
    <w:rsid w:val="003046A1"/>
    <w:rsid w:val="00304DF7"/>
    <w:rsid w:val="00304E61"/>
    <w:rsid w:val="0030577B"/>
    <w:rsid w:val="00305CE3"/>
    <w:rsid w:val="00305F57"/>
    <w:rsid w:val="003072CF"/>
    <w:rsid w:val="00310042"/>
    <w:rsid w:val="00310145"/>
    <w:rsid w:val="003102C1"/>
    <w:rsid w:val="00310569"/>
    <w:rsid w:val="00310CFF"/>
    <w:rsid w:val="003117DF"/>
    <w:rsid w:val="00311B1E"/>
    <w:rsid w:val="00311B6B"/>
    <w:rsid w:val="00311F29"/>
    <w:rsid w:val="00312D09"/>
    <w:rsid w:val="0031333F"/>
    <w:rsid w:val="00313B40"/>
    <w:rsid w:val="0031438B"/>
    <w:rsid w:val="0031459A"/>
    <w:rsid w:val="00314AE6"/>
    <w:rsid w:val="00315E33"/>
    <w:rsid w:val="00315FBC"/>
    <w:rsid w:val="0031656E"/>
    <w:rsid w:val="00317712"/>
    <w:rsid w:val="00317B9D"/>
    <w:rsid w:val="00317DCD"/>
    <w:rsid w:val="00320620"/>
    <w:rsid w:val="00320EB6"/>
    <w:rsid w:val="003211CA"/>
    <w:rsid w:val="0032141E"/>
    <w:rsid w:val="003229C9"/>
    <w:rsid w:val="00322BD9"/>
    <w:rsid w:val="00323372"/>
    <w:rsid w:val="0032360B"/>
    <w:rsid w:val="003249EA"/>
    <w:rsid w:val="00324A70"/>
    <w:rsid w:val="0032608E"/>
    <w:rsid w:val="003261E4"/>
    <w:rsid w:val="00330A38"/>
    <w:rsid w:val="00330E73"/>
    <w:rsid w:val="00331916"/>
    <w:rsid w:val="00331C6A"/>
    <w:rsid w:val="00331D84"/>
    <w:rsid w:val="00332501"/>
    <w:rsid w:val="00332E19"/>
    <w:rsid w:val="00333113"/>
    <w:rsid w:val="0033335C"/>
    <w:rsid w:val="00333F4A"/>
    <w:rsid w:val="003344DB"/>
    <w:rsid w:val="00334B84"/>
    <w:rsid w:val="00335DCE"/>
    <w:rsid w:val="00335F16"/>
    <w:rsid w:val="0033609B"/>
    <w:rsid w:val="00336237"/>
    <w:rsid w:val="00336254"/>
    <w:rsid w:val="00336938"/>
    <w:rsid w:val="0033799E"/>
    <w:rsid w:val="00340B39"/>
    <w:rsid w:val="00341BC3"/>
    <w:rsid w:val="00342CA3"/>
    <w:rsid w:val="0034380D"/>
    <w:rsid w:val="00344A89"/>
    <w:rsid w:val="00344EF6"/>
    <w:rsid w:val="00344FD7"/>
    <w:rsid w:val="00345AD7"/>
    <w:rsid w:val="00346661"/>
    <w:rsid w:val="00346AD0"/>
    <w:rsid w:val="00346D19"/>
    <w:rsid w:val="00350100"/>
    <w:rsid w:val="003514D6"/>
    <w:rsid w:val="00351E8C"/>
    <w:rsid w:val="00352A09"/>
    <w:rsid w:val="00352D27"/>
    <w:rsid w:val="00354241"/>
    <w:rsid w:val="00354476"/>
    <w:rsid w:val="00355161"/>
    <w:rsid w:val="003563D7"/>
    <w:rsid w:val="00356A96"/>
    <w:rsid w:val="00357181"/>
    <w:rsid w:val="00357765"/>
    <w:rsid w:val="0035780A"/>
    <w:rsid w:val="00357945"/>
    <w:rsid w:val="00360B65"/>
    <w:rsid w:val="0036198A"/>
    <w:rsid w:val="00361996"/>
    <w:rsid w:val="00362251"/>
    <w:rsid w:val="003626DB"/>
    <w:rsid w:val="00362AAD"/>
    <w:rsid w:val="00363A42"/>
    <w:rsid w:val="0036420C"/>
    <w:rsid w:val="00364612"/>
    <w:rsid w:val="003649C1"/>
    <w:rsid w:val="003653BF"/>
    <w:rsid w:val="003658A8"/>
    <w:rsid w:val="003661AD"/>
    <w:rsid w:val="00366D28"/>
    <w:rsid w:val="0036748E"/>
    <w:rsid w:val="003679BD"/>
    <w:rsid w:val="00367E02"/>
    <w:rsid w:val="00367E38"/>
    <w:rsid w:val="0037022A"/>
    <w:rsid w:val="003704C2"/>
    <w:rsid w:val="00370BF3"/>
    <w:rsid w:val="00370E7C"/>
    <w:rsid w:val="00371BF3"/>
    <w:rsid w:val="00373570"/>
    <w:rsid w:val="00373665"/>
    <w:rsid w:val="00373676"/>
    <w:rsid w:val="003741EF"/>
    <w:rsid w:val="0037434B"/>
    <w:rsid w:val="00374B8F"/>
    <w:rsid w:val="00375E7F"/>
    <w:rsid w:val="00375F7B"/>
    <w:rsid w:val="00376424"/>
    <w:rsid w:val="00376510"/>
    <w:rsid w:val="00376967"/>
    <w:rsid w:val="00376CC1"/>
    <w:rsid w:val="00376EAE"/>
    <w:rsid w:val="00377248"/>
    <w:rsid w:val="003778FB"/>
    <w:rsid w:val="00377C5F"/>
    <w:rsid w:val="003806FC"/>
    <w:rsid w:val="00380913"/>
    <w:rsid w:val="00380C96"/>
    <w:rsid w:val="00380D2E"/>
    <w:rsid w:val="00380FF3"/>
    <w:rsid w:val="0038193A"/>
    <w:rsid w:val="00381A9A"/>
    <w:rsid w:val="00382ADC"/>
    <w:rsid w:val="00383121"/>
    <w:rsid w:val="0038339B"/>
    <w:rsid w:val="00384005"/>
    <w:rsid w:val="003840DA"/>
    <w:rsid w:val="003845D6"/>
    <w:rsid w:val="00385469"/>
    <w:rsid w:val="00385A16"/>
    <w:rsid w:val="00386AD1"/>
    <w:rsid w:val="00386ECE"/>
    <w:rsid w:val="00386F70"/>
    <w:rsid w:val="00387C27"/>
    <w:rsid w:val="00390479"/>
    <w:rsid w:val="0039071E"/>
    <w:rsid w:val="00390764"/>
    <w:rsid w:val="00391448"/>
    <w:rsid w:val="003915A2"/>
    <w:rsid w:val="00393083"/>
    <w:rsid w:val="003931DC"/>
    <w:rsid w:val="00394DEE"/>
    <w:rsid w:val="00394FD5"/>
    <w:rsid w:val="00396F8C"/>
    <w:rsid w:val="00397264"/>
    <w:rsid w:val="00397515"/>
    <w:rsid w:val="00397CBA"/>
    <w:rsid w:val="003A00B2"/>
    <w:rsid w:val="003A0482"/>
    <w:rsid w:val="003A0858"/>
    <w:rsid w:val="003A0931"/>
    <w:rsid w:val="003A22C3"/>
    <w:rsid w:val="003A2531"/>
    <w:rsid w:val="003A277C"/>
    <w:rsid w:val="003A2871"/>
    <w:rsid w:val="003A2D0F"/>
    <w:rsid w:val="003A2EBF"/>
    <w:rsid w:val="003A3C08"/>
    <w:rsid w:val="003A4447"/>
    <w:rsid w:val="003A4845"/>
    <w:rsid w:val="003A48BE"/>
    <w:rsid w:val="003A4943"/>
    <w:rsid w:val="003A775F"/>
    <w:rsid w:val="003A7A8C"/>
    <w:rsid w:val="003B07B2"/>
    <w:rsid w:val="003B109F"/>
    <w:rsid w:val="003B1630"/>
    <w:rsid w:val="003B1A94"/>
    <w:rsid w:val="003B2684"/>
    <w:rsid w:val="003B2DDF"/>
    <w:rsid w:val="003B4144"/>
    <w:rsid w:val="003B4B4D"/>
    <w:rsid w:val="003B50F4"/>
    <w:rsid w:val="003B541B"/>
    <w:rsid w:val="003B56D0"/>
    <w:rsid w:val="003B5747"/>
    <w:rsid w:val="003B5F73"/>
    <w:rsid w:val="003B60F6"/>
    <w:rsid w:val="003B6395"/>
    <w:rsid w:val="003B6D60"/>
    <w:rsid w:val="003B7083"/>
    <w:rsid w:val="003B7310"/>
    <w:rsid w:val="003B7C68"/>
    <w:rsid w:val="003B7E55"/>
    <w:rsid w:val="003C01BE"/>
    <w:rsid w:val="003C06BF"/>
    <w:rsid w:val="003C071D"/>
    <w:rsid w:val="003C07AB"/>
    <w:rsid w:val="003C0D19"/>
    <w:rsid w:val="003C0F93"/>
    <w:rsid w:val="003C198B"/>
    <w:rsid w:val="003C1B0F"/>
    <w:rsid w:val="003C31C9"/>
    <w:rsid w:val="003C395E"/>
    <w:rsid w:val="003C3FAA"/>
    <w:rsid w:val="003C4056"/>
    <w:rsid w:val="003C52E4"/>
    <w:rsid w:val="003C5635"/>
    <w:rsid w:val="003C56C6"/>
    <w:rsid w:val="003C61B3"/>
    <w:rsid w:val="003C620A"/>
    <w:rsid w:val="003C692B"/>
    <w:rsid w:val="003C6AA3"/>
    <w:rsid w:val="003C6BFA"/>
    <w:rsid w:val="003C7077"/>
    <w:rsid w:val="003C7396"/>
    <w:rsid w:val="003C73BB"/>
    <w:rsid w:val="003C7978"/>
    <w:rsid w:val="003C7BE0"/>
    <w:rsid w:val="003C7C9B"/>
    <w:rsid w:val="003D0D8F"/>
    <w:rsid w:val="003D307D"/>
    <w:rsid w:val="003D4AFA"/>
    <w:rsid w:val="003D5321"/>
    <w:rsid w:val="003D5507"/>
    <w:rsid w:val="003D77F6"/>
    <w:rsid w:val="003D79B0"/>
    <w:rsid w:val="003D7B58"/>
    <w:rsid w:val="003D7E4F"/>
    <w:rsid w:val="003E0B7D"/>
    <w:rsid w:val="003E0F1C"/>
    <w:rsid w:val="003E22C1"/>
    <w:rsid w:val="003E2554"/>
    <w:rsid w:val="003E26B5"/>
    <w:rsid w:val="003E34D6"/>
    <w:rsid w:val="003E3A87"/>
    <w:rsid w:val="003E3E39"/>
    <w:rsid w:val="003E5AA5"/>
    <w:rsid w:val="003E5BF8"/>
    <w:rsid w:val="003E6829"/>
    <w:rsid w:val="003E6B4C"/>
    <w:rsid w:val="003E6D6C"/>
    <w:rsid w:val="003E74F6"/>
    <w:rsid w:val="003E7F95"/>
    <w:rsid w:val="003F01E6"/>
    <w:rsid w:val="003F0304"/>
    <w:rsid w:val="003F15FD"/>
    <w:rsid w:val="003F242B"/>
    <w:rsid w:val="003F262B"/>
    <w:rsid w:val="003F2B2E"/>
    <w:rsid w:val="003F2BEA"/>
    <w:rsid w:val="003F2CB5"/>
    <w:rsid w:val="003F30C0"/>
    <w:rsid w:val="003F37B1"/>
    <w:rsid w:val="003F3C45"/>
    <w:rsid w:val="003F3CD5"/>
    <w:rsid w:val="003F3D89"/>
    <w:rsid w:val="003F4AA8"/>
    <w:rsid w:val="003F50E1"/>
    <w:rsid w:val="003F570C"/>
    <w:rsid w:val="003F6957"/>
    <w:rsid w:val="003F782B"/>
    <w:rsid w:val="004001C5"/>
    <w:rsid w:val="00400342"/>
    <w:rsid w:val="0040059C"/>
    <w:rsid w:val="004043F8"/>
    <w:rsid w:val="00404655"/>
    <w:rsid w:val="00404F90"/>
    <w:rsid w:val="004053A0"/>
    <w:rsid w:val="00406425"/>
    <w:rsid w:val="00406B38"/>
    <w:rsid w:val="00406B45"/>
    <w:rsid w:val="00407BAD"/>
    <w:rsid w:val="00410146"/>
    <w:rsid w:val="00410ED8"/>
    <w:rsid w:val="00411068"/>
    <w:rsid w:val="00412652"/>
    <w:rsid w:val="004128DB"/>
    <w:rsid w:val="0041344A"/>
    <w:rsid w:val="00414802"/>
    <w:rsid w:val="00415202"/>
    <w:rsid w:val="004155A2"/>
    <w:rsid w:val="00415BFA"/>
    <w:rsid w:val="004163AB"/>
    <w:rsid w:val="00417E81"/>
    <w:rsid w:val="00420224"/>
    <w:rsid w:val="00420942"/>
    <w:rsid w:val="004211D2"/>
    <w:rsid w:val="00421561"/>
    <w:rsid w:val="004219F9"/>
    <w:rsid w:val="00421C01"/>
    <w:rsid w:val="004223E6"/>
    <w:rsid w:val="0042304C"/>
    <w:rsid w:val="004230EA"/>
    <w:rsid w:val="0042449A"/>
    <w:rsid w:val="004247DC"/>
    <w:rsid w:val="00424B5D"/>
    <w:rsid w:val="00424F08"/>
    <w:rsid w:val="0042591E"/>
    <w:rsid w:val="00426171"/>
    <w:rsid w:val="004263AE"/>
    <w:rsid w:val="00426EA1"/>
    <w:rsid w:val="00427854"/>
    <w:rsid w:val="00427AFE"/>
    <w:rsid w:val="00430434"/>
    <w:rsid w:val="00431765"/>
    <w:rsid w:val="0043198D"/>
    <w:rsid w:val="004319FB"/>
    <w:rsid w:val="00431DE2"/>
    <w:rsid w:val="004338C5"/>
    <w:rsid w:val="00434797"/>
    <w:rsid w:val="004359C6"/>
    <w:rsid w:val="00435D53"/>
    <w:rsid w:val="0043686B"/>
    <w:rsid w:val="004368EC"/>
    <w:rsid w:val="00436C64"/>
    <w:rsid w:val="00436D23"/>
    <w:rsid w:val="00436D30"/>
    <w:rsid w:val="004373AB"/>
    <w:rsid w:val="004374EF"/>
    <w:rsid w:val="004378F4"/>
    <w:rsid w:val="004411BE"/>
    <w:rsid w:val="0044135A"/>
    <w:rsid w:val="004418C7"/>
    <w:rsid w:val="00441E00"/>
    <w:rsid w:val="00441E34"/>
    <w:rsid w:val="004425B3"/>
    <w:rsid w:val="0044362B"/>
    <w:rsid w:val="00443A0E"/>
    <w:rsid w:val="00444472"/>
    <w:rsid w:val="004444B6"/>
    <w:rsid w:val="00444612"/>
    <w:rsid w:val="00444EA5"/>
    <w:rsid w:val="0044534C"/>
    <w:rsid w:val="004457DC"/>
    <w:rsid w:val="00445B14"/>
    <w:rsid w:val="00446033"/>
    <w:rsid w:val="00446470"/>
    <w:rsid w:val="00446790"/>
    <w:rsid w:val="00446CAD"/>
    <w:rsid w:val="00446DC4"/>
    <w:rsid w:val="0044702F"/>
    <w:rsid w:val="00451284"/>
    <w:rsid w:val="004539A2"/>
    <w:rsid w:val="00453D92"/>
    <w:rsid w:val="00454053"/>
    <w:rsid w:val="00454741"/>
    <w:rsid w:val="00455CA6"/>
    <w:rsid w:val="00455F4A"/>
    <w:rsid w:val="00456803"/>
    <w:rsid w:val="00456E6C"/>
    <w:rsid w:val="004570E2"/>
    <w:rsid w:val="0045786B"/>
    <w:rsid w:val="00457A48"/>
    <w:rsid w:val="00460D7B"/>
    <w:rsid w:val="00460DC8"/>
    <w:rsid w:val="0046261D"/>
    <w:rsid w:val="00462B8D"/>
    <w:rsid w:val="00462EBB"/>
    <w:rsid w:val="0046542F"/>
    <w:rsid w:val="00465CC7"/>
    <w:rsid w:val="00466396"/>
    <w:rsid w:val="00466451"/>
    <w:rsid w:val="00466B59"/>
    <w:rsid w:val="00466E78"/>
    <w:rsid w:val="004673A7"/>
    <w:rsid w:val="00470301"/>
    <w:rsid w:val="004706A8"/>
    <w:rsid w:val="004711E6"/>
    <w:rsid w:val="00471C97"/>
    <w:rsid w:val="00472C5A"/>
    <w:rsid w:val="00473180"/>
    <w:rsid w:val="004733A4"/>
    <w:rsid w:val="004744D7"/>
    <w:rsid w:val="00474762"/>
    <w:rsid w:val="004750FC"/>
    <w:rsid w:val="004754DA"/>
    <w:rsid w:val="00475BB9"/>
    <w:rsid w:val="004760ED"/>
    <w:rsid w:val="00477191"/>
    <w:rsid w:val="0047742A"/>
    <w:rsid w:val="00477724"/>
    <w:rsid w:val="00480145"/>
    <w:rsid w:val="004804AE"/>
    <w:rsid w:val="00480BBD"/>
    <w:rsid w:val="00480CE9"/>
    <w:rsid w:val="00480DBB"/>
    <w:rsid w:val="0048189E"/>
    <w:rsid w:val="0048300E"/>
    <w:rsid w:val="00483142"/>
    <w:rsid w:val="00483E1F"/>
    <w:rsid w:val="004851DD"/>
    <w:rsid w:val="00485832"/>
    <w:rsid w:val="00487481"/>
    <w:rsid w:val="0048766D"/>
    <w:rsid w:val="004879BC"/>
    <w:rsid w:val="00487FB0"/>
    <w:rsid w:val="00490873"/>
    <w:rsid w:val="00490961"/>
    <w:rsid w:val="00490F9A"/>
    <w:rsid w:val="00491061"/>
    <w:rsid w:val="00491B07"/>
    <w:rsid w:val="00491B78"/>
    <w:rsid w:val="00492417"/>
    <w:rsid w:val="00493B80"/>
    <w:rsid w:val="00494CDE"/>
    <w:rsid w:val="004955C6"/>
    <w:rsid w:val="0049649E"/>
    <w:rsid w:val="00497105"/>
    <w:rsid w:val="00497B82"/>
    <w:rsid w:val="004A01AE"/>
    <w:rsid w:val="004A0883"/>
    <w:rsid w:val="004A15E7"/>
    <w:rsid w:val="004A189A"/>
    <w:rsid w:val="004A23AF"/>
    <w:rsid w:val="004A2A21"/>
    <w:rsid w:val="004A3C4B"/>
    <w:rsid w:val="004A4B9E"/>
    <w:rsid w:val="004A4D73"/>
    <w:rsid w:val="004A5B0E"/>
    <w:rsid w:val="004A5BF1"/>
    <w:rsid w:val="004A5E40"/>
    <w:rsid w:val="004A6CD0"/>
    <w:rsid w:val="004A7817"/>
    <w:rsid w:val="004B0522"/>
    <w:rsid w:val="004B0874"/>
    <w:rsid w:val="004B128B"/>
    <w:rsid w:val="004B2370"/>
    <w:rsid w:val="004B24F2"/>
    <w:rsid w:val="004B2F50"/>
    <w:rsid w:val="004B34B7"/>
    <w:rsid w:val="004B3D83"/>
    <w:rsid w:val="004B4BC0"/>
    <w:rsid w:val="004B4D94"/>
    <w:rsid w:val="004B5C49"/>
    <w:rsid w:val="004B60B9"/>
    <w:rsid w:val="004B6865"/>
    <w:rsid w:val="004B6AD6"/>
    <w:rsid w:val="004B6D96"/>
    <w:rsid w:val="004B6DF8"/>
    <w:rsid w:val="004B76AE"/>
    <w:rsid w:val="004B7F23"/>
    <w:rsid w:val="004C1DFA"/>
    <w:rsid w:val="004C2F6A"/>
    <w:rsid w:val="004C3401"/>
    <w:rsid w:val="004C34F6"/>
    <w:rsid w:val="004C3AA2"/>
    <w:rsid w:val="004C3FB0"/>
    <w:rsid w:val="004C4067"/>
    <w:rsid w:val="004C447E"/>
    <w:rsid w:val="004C52E1"/>
    <w:rsid w:val="004C53D4"/>
    <w:rsid w:val="004C5CD5"/>
    <w:rsid w:val="004C6269"/>
    <w:rsid w:val="004C6386"/>
    <w:rsid w:val="004C66F4"/>
    <w:rsid w:val="004C687C"/>
    <w:rsid w:val="004C6ADD"/>
    <w:rsid w:val="004C78F1"/>
    <w:rsid w:val="004D025D"/>
    <w:rsid w:val="004D03D1"/>
    <w:rsid w:val="004D09CB"/>
    <w:rsid w:val="004D0F8E"/>
    <w:rsid w:val="004D1043"/>
    <w:rsid w:val="004D20B5"/>
    <w:rsid w:val="004D2E48"/>
    <w:rsid w:val="004D340A"/>
    <w:rsid w:val="004D3E29"/>
    <w:rsid w:val="004D4132"/>
    <w:rsid w:val="004D471C"/>
    <w:rsid w:val="004D4A6A"/>
    <w:rsid w:val="004D5479"/>
    <w:rsid w:val="004D58FC"/>
    <w:rsid w:val="004D6ACE"/>
    <w:rsid w:val="004D7A7D"/>
    <w:rsid w:val="004E0534"/>
    <w:rsid w:val="004E0C20"/>
    <w:rsid w:val="004E0F7C"/>
    <w:rsid w:val="004E1508"/>
    <w:rsid w:val="004E1882"/>
    <w:rsid w:val="004E1D21"/>
    <w:rsid w:val="004E1E6F"/>
    <w:rsid w:val="004E1FA9"/>
    <w:rsid w:val="004E2016"/>
    <w:rsid w:val="004E2406"/>
    <w:rsid w:val="004E360F"/>
    <w:rsid w:val="004E3617"/>
    <w:rsid w:val="004E3783"/>
    <w:rsid w:val="004E4AD8"/>
    <w:rsid w:val="004E5267"/>
    <w:rsid w:val="004E57A7"/>
    <w:rsid w:val="004E5D73"/>
    <w:rsid w:val="004E62BF"/>
    <w:rsid w:val="004E6983"/>
    <w:rsid w:val="004E7C06"/>
    <w:rsid w:val="004E7E31"/>
    <w:rsid w:val="004F008D"/>
    <w:rsid w:val="004F0795"/>
    <w:rsid w:val="004F0AB9"/>
    <w:rsid w:val="004F0DEE"/>
    <w:rsid w:val="004F27D3"/>
    <w:rsid w:val="004F304F"/>
    <w:rsid w:val="004F3690"/>
    <w:rsid w:val="004F36EA"/>
    <w:rsid w:val="004F38BF"/>
    <w:rsid w:val="004F3DC9"/>
    <w:rsid w:val="004F5CE9"/>
    <w:rsid w:val="004F6687"/>
    <w:rsid w:val="004F6BD3"/>
    <w:rsid w:val="004F6BFA"/>
    <w:rsid w:val="004F6CCD"/>
    <w:rsid w:val="00500E28"/>
    <w:rsid w:val="00501582"/>
    <w:rsid w:val="00501689"/>
    <w:rsid w:val="00501916"/>
    <w:rsid w:val="00501A85"/>
    <w:rsid w:val="00502DF6"/>
    <w:rsid w:val="00504975"/>
    <w:rsid w:val="00504AED"/>
    <w:rsid w:val="00504CC7"/>
    <w:rsid w:val="00504F17"/>
    <w:rsid w:val="00505579"/>
    <w:rsid w:val="00505979"/>
    <w:rsid w:val="00505EA7"/>
    <w:rsid w:val="005061B9"/>
    <w:rsid w:val="00506CE5"/>
    <w:rsid w:val="00507B6F"/>
    <w:rsid w:val="0051021B"/>
    <w:rsid w:val="005105DB"/>
    <w:rsid w:val="00510A01"/>
    <w:rsid w:val="00510C29"/>
    <w:rsid w:val="00510DA6"/>
    <w:rsid w:val="00511E2E"/>
    <w:rsid w:val="00511FB2"/>
    <w:rsid w:val="00512FA8"/>
    <w:rsid w:val="00513047"/>
    <w:rsid w:val="00513691"/>
    <w:rsid w:val="0051389B"/>
    <w:rsid w:val="00513BB4"/>
    <w:rsid w:val="00514D60"/>
    <w:rsid w:val="0051549E"/>
    <w:rsid w:val="005156BE"/>
    <w:rsid w:val="005162FC"/>
    <w:rsid w:val="00517261"/>
    <w:rsid w:val="00520554"/>
    <w:rsid w:val="00520A10"/>
    <w:rsid w:val="00520A2D"/>
    <w:rsid w:val="00520B69"/>
    <w:rsid w:val="00521413"/>
    <w:rsid w:val="005217D5"/>
    <w:rsid w:val="00521CFE"/>
    <w:rsid w:val="00522190"/>
    <w:rsid w:val="0052236E"/>
    <w:rsid w:val="00522C1B"/>
    <w:rsid w:val="00523366"/>
    <w:rsid w:val="00524082"/>
    <w:rsid w:val="00524BEE"/>
    <w:rsid w:val="005250CE"/>
    <w:rsid w:val="005254BC"/>
    <w:rsid w:val="005259D1"/>
    <w:rsid w:val="00525D38"/>
    <w:rsid w:val="005260B8"/>
    <w:rsid w:val="00526158"/>
    <w:rsid w:val="0052678F"/>
    <w:rsid w:val="00526CA8"/>
    <w:rsid w:val="00526EDA"/>
    <w:rsid w:val="005278F1"/>
    <w:rsid w:val="00530590"/>
    <w:rsid w:val="00530EAA"/>
    <w:rsid w:val="00531054"/>
    <w:rsid w:val="005323FC"/>
    <w:rsid w:val="005337B7"/>
    <w:rsid w:val="00533C76"/>
    <w:rsid w:val="00533DEF"/>
    <w:rsid w:val="00534216"/>
    <w:rsid w:val="00534AB9"/>
    <w:rsid w:val="00534ED0"/>
    <w:rsid w:val="005357AE"/>
    <w:rsid w:val="00535C43"/>
    <w:rsid w:val="00535E52"/>
    <w:rsid w:val="00536453"/>
    <w:rsid w:val="00536A8F"/>
    <w:rsid w:val="00536BEA"/>
    <w:rsid w:val="00537195"/>
    <w:rsid w:val="00537482"/>
    <w:rsid w:val="005375E6"/>
    <w:rsid w:val="00537A1F"/>
    <w:rsid w:val="00537D59"/>
    <w:rsid w:val="00541CC5"/>
    <w:rsid w:val="00542877"/>
    <w:rsid w:val="00542CDD"/>
    <w:rsid w:val="005440A6"/>
    <w:rsid w:val="005456C8"/>
    <w:rsid w:val="005458BD"/>
    <w:rsid w:val="00546629"/>
    <w:rsid w:val="0054676B"/>
    <w:rsid w:val="0054716C"/>
    <w:rsid w:val="0054719F"/>
    <w:rsid w:val="00547205"/>
    <w:rsid w:val="0054764D"/>
    <w:rsid w:val="00547EE9"/>
    <w:rsid w:val="00550514"/>
    <w:rsid w:val="00550DEB"/>
    <w:rsid w:val="00550FB5"/>
    <w:rsid w:val="00551413"/>
    <w:rsid w:val="005517E9"/>
    <w:rsid w:val="00551933"/>
    <w:rsid w:val="00551CCD"/>
    <w:rsid w:val="00552671"/>
    <w:rsid w:val="005527C9"/>
    <w:rsid w:val="00552E0B"/>
    <w:rsid w:val="0055348A"/>
    <w:rsid w:val="005534E1"/>
    <w:rsid w:val="00553A31"/>
    <w:rsid w:val="00553AA7"/>
    <w:rsid w:val="00553B7B"/>
    <w:rsid w:val="00553F6F"/>
    <w:rsid w:val="00554B59"/>
    <w:rsid w:val="00555075"/>
    <w:rsid w:val="005552D0"/>
    <w:rsid w:val="0055581E"/>
    <w:rsid w:val="00555A99"/>
    <w:rsid w:val="00555B1D"/>
    <w:rsid w:val="00555D35"/>
    <w:rsid w:val="0055662F"/>
    <w:rsid w:val="00556C61"/>
    <w:rsid w:val="00560A91"/>
    <w:rsid w:val="00560B9A"/>
    <w:rsid w:val="0056148A"/>
    <w:rsid w:val="005616F3"/>
    <w:rsid w:val="00561F49"/>
    <w:rsid w:val="005621D2"/>
    <w:rsid w:val="005628AC"/>
    <w:rsid w:val="0056298E"/>
    <w:rsid w:val="0056342D"/>
    <w:rsid w:val="00563533"/>
    <w:rsid w:val="0056362E"/>
    <w:rsid w:val="005639D5"/>
    <w:rsid w:val="005644C6"/>
    <w:rsid w:val="0056568E"/>
    <w:rsid w:val="0056597D"/>
    <w:rsid w:val="00565C84"/>
    <w:rsid w:val="00565EFF"/>
    <w:rsid w:val="0056605E"/>
    <w:rsid w:val="00566D98"/>
    <w:rsid w:val="0056716C"/>
    <w:rsid w:val="00570A58"/>
    <w:rsid w:val="00570B8F"/>
    <w:rsid w:val="005717F2"/>
    <w:rsid w:val="005718E2"/>
    <w:rsid w:val="00571DBD"/>
    <w:rsid w:val="00572770"/>
    <w:rsid w:val="00572AC1"/>
    <w:rsid w:val="00572EB5"/>
    <w:rsid w:val="00573214"/>
    <w:rsid w:val="00573A50"/>
    <w:rsid w:val="00574064"/>
    <w:rsid w:val="00574C78"/>
    <w:rsid w:val="00575381"/>
    <w:rsid w:val="005766E5"/>
    <w:rsid w:val="00576CCF"/>
    <w:rsid w:val="00577572"/>
    <w:rsid w:val="0057771B"/>
    <w:rsid w:val="00577BE6"/>
    <w:rsid w:val="0058147F"/>
    <w:rsid w:val="005821B3"/>
    <w:rsid w:val="0058235B"/>
    <w:rsid w:val="005827E8"/>
    <w:rsid w:val="0058300F"/>
    <w:rsid w:val="00583486"/>
    <w:rsid w:val="00583900"/>
    <w:rsid w:val="00583CDD"/>
    <w:rsid w:val="00584994"/>
    <w:rsid w:val="005855FF"/>
    <w:rsid w:val="0058567E"/>
    <w:rsid w:val="00585F2E"/>
    <w:rsid w:val="0058661B"/>
    <w:rsid w:val="00586A56"/>
    <w:rsid w:val="00587406"/>
    <w:rsid w:val="005874F8"/>
    <w:rsid w:val="00587593"/>
    <w:rsid w:val="005877A8"/>
    <w:rsid w:val="005902E5"/>
    <w:rsid w:val="005907A6"/>
    <w:rsid w:val="00591162"/>
    <w:rsid w:val="0059155C"/>
    <w:rsid w:val="00591930"/>
    <w:rsid w:val="0059284C"/>
    <w:rsid w:val="005929E7"/>
    <w:rsid w:val="00593BD7"/>
    <w:rsid w:val="0059663B"/>
    <w:rsid w:val="00596EF5"/>
    <w:rsid w:val="005975AA"/>
    <w:rsid w:val="00597EEC"/>
    <w:rsid w:val="005A10FD"/>
    <w:rsid w:val="005A146F"/>
    <w:rsid w:val="005A167E"/>
    <w:rsid w:val="005A364F"/>
    <w:rsid w:val="005A3C29"/>
    <w:rsid w:val="005A4292"/>
    <w:rsid w:val="005A4820"/>
    <w:rsid w:val="005A4D55"/>
    <w:rsid w:val="005A650B"/>
    <w:rsid w:val="005A698F"/>
    <w:rsid w:val="005A7B04"/>
    <w:rsid w:val="005A7F35"/>
    <w:rsid w:val="005B0505"/>
    <w:rsid w:val="005B0B88"/>
    <w:rsid w:val="005B0EE6"/>
    <w:rsid w:val="005B1356"/>
    <w:rsid w:val="005B1973"/>
    <w:rsid w:val="005B1B7A"/>
    <w:rsid w:val="005B28A1"/>
    <w:rsid w:val="005B2F16"/>
    <w:rsid w:val="005B4616"/>
    <w:rsid w:val="005B46A9"/>
    <w:rsid w:val="005B4FED"/>
    <w:rsid w:val="005B515A"/>
    <w:rsid w:val="005B6002"/>
    <w:rsid w:val="005B63BC"/>
    <w:rsid w:val="005B66E9"/>
    <w:rsid w:val="005B67E3"/>
    <w:rsid w:val="005B6B07"/>
    <w:rsid w:val="005B6D97"/>
    <w:rsid w:val="005B71FD"/>
    <w:rsid w:val="005B7AEC"/>
    <w:rsid w:val="005B7ED3"/>
    <w:rsid w:val="005C03F7"/>
    <w:rsid w:val="005C0D18"/>
    <w:rsid w:val="005C1B2D"/>
    <w:rsid w:val="005C1D22"/>
    <w:rsid w:val="005C1D61"/>
    <w:rsid w:val="005C2BB2"/>
    <w:rsid w:val="005C31A7"/>
    <w:rsid w:val="005C36C3"/>
    <w:rsid w:val="005C3BA8"/>
    <w:rsid w:val="005C444B"/>
    <w:rsid w:val="005C4490"/>
    <w:rsid w:val="005C4B7C"/>
    <w:rsid w:val="005C578B"/>
    <w:rsid w:val="005C6310"/>
    <w:rsid w:val="005C694A"/>
    <w:rsid w:val="005C7673"/>
    <w:rsid w:val="005C7931"/>
    <w:rsid w:val="005D098B"/>
    <w:rsid w:val="005D0AD1"/>
    <w:rsid w:val="005D0E64"/>
    <w:rsid w:val="005D14E8"/>
    <w:rsid w:val="005D2DC3"/>
    <w:rsid w:val="005D3627"/>
    <w:rsid w:val="005D364E"/>
    <w:rsid w:val="005D3FA6"/>
    <w:rsid w:val="005D434F"/>
    <w:rsid w:val="005D53E3"/>
    <w:rsid w:val="005D540D"/>
    <w:rsid w:val="005D5422"/>
    <w:rsid w:val="005D5B75"/>
    <w:rsid w:val="005D6262"/>
    <w:rsid w:val="005D7345"/>
    <w:rsid w:val="005D7573"/>
    <w:rsid w:val="005D7EB4"/>
    <w:rsid w:val="005E04E3"/>
    <w:rsid w:val="005E0997"/>
    <w:rsid w:val="005E0FE4"/>
    <w:rsid w:val="005E16AF"/>
    <w:rsid w:val="005E1905"/>
    <w:rsid w:val="005E1E57"/>
    <w:rsid w:val="005E1F87"/>
    <w:rsid w:val="005E2DD5"/>
    <w:rsid w:val="005E2ED4"/>
    <w:rsid w:val="005E34E6"/>
    <w:rsid w:val="005E427B"/>
    <w:rsid w:val="005E46D3"/>
    <w:rsid w:val="005E5791"/>
    <w:rsid w:val="005E6356"/>
    <w:rsid w:val="005E6EE0"/>
    <w:rsid w:val="005E7A24"/>
    <w:rsid w:val="005F006C"/>
    <w:rsid w:val="005F182F"/>
    <w:rsid w:val="005F1A77"/>
    <w:rsid w:val="005F1D8B"/>
    <w:rsid w:val="005F1DA2"/>
    <w:rsid w:val="005F27E3"/>
    <w:rsid w:val="005F33D4"/>
    <w:rsid w:val="005F41CC"/>
    <w:rsid w:val="005F45D5"/>
    <w:rsid w:val="005F477C"/>
    <w:rsid w:val="005F4954"/>
    <w:rsid w:val="005F4F19"/>
    <w:rsid w:val="005F58DC"/>
    <w:rsid w:val="005F5ADE"/>
    <w:rsid w:val="005F5C10"/>
    <w:rsid w:val="005F636D"/>
    <w:rsid w:val="005F6884"/>
    <w:rsid w:val="005F7E91"/>
    <w:rsid w:val="005F7FEF"/>
    <w:rsid w:val="00600434"/>
    <w:rsid w:val="00600BAD"/>
    <w:rsid w:val="00600FB5"/>
    <w:rsid w:val="006018D8"/>
    <w:rsid w:val="006018E1"/>
    <w:rsid w:val="00601D00"/>
    <w:rsid w:val="00602343"/>
    <w:rsid w:val="006024C5"/>
    <w:rsid w:val="006029FD"/>
    <w:rsid w:val="0060394F"/>
    <w:rsid w:val="00603ABA"/>
    <w:rsid w:val="00603CD2"/>
    <w:rsid w:val="00603E4C"/>
    <w:rsid w:val="006041D0"/>
    <w:rsid w:val="00604EA9"/>
    <w:rsid w:val="00605EFD"/>
    <w:rsid w:val="00606C86"/>
    <w:rsid w:val="00606F64"/>
    <w:rsid w:val="00607092"/>
    <w:rsid w:val="00607150"/>
    <w:rsid w:val="0060736C"/>
    <w:rsid w:val="00610034"/>
    <w:rsid w:val="0061107D"/>
    <w:rsid w:val="006115FE"/>
    <w:rsid w:val="00611A54"/>
    <w:rsid w:val="00612A05"/>
    <w:rsid w:val="00613E0A"/>
    <w:rsid w:val="00614666"/>
    <w:rsid w:val="006159C8"/>
    <w:rsid w:val="00615B6A"/>
    <w:rsid w:val="00616775"/>
    <w:rsid w:val="00616827"/>
    <w:rsid w:val="00616921"/>
    <w:rsid w:val="00616D53"/>
    <w:rsid w:val="006170B2"/>
    <w:rsid w:val="00617C7C"/>
    <w:rsid w:val="00621234"/>
    <w:rsid w:val="00621642"/>
    <w:rsid w:val="00621855"/>
    <w:rsid w:val="00621BBD"/>
    <w:rsid w:val="0062224A"/>
    <w:rsid w:val="00622412"/>
    <w:rsid w:val="00622523"/>
    <w:rsid w:val="006236AC"/>
    <w:rsid w:val="006238FF"/>
    <w:rsid w:val="00623D00"/>
    <w:rsid w:val="0062546D"/>
    <w:rsid w:val="00625858"/>
    <w:rsid w:val="00625FD0"/>
    <w:rsid w:val="00626484"/>
    <w:rsid w:val="0062682C"/>
    <w:rsid w:val="0062690D"/>
    <w:rsid w:val="00626A07"/>
    <w:rsid w:val="00626D82"/>
    <w:rsid w:val="006277DA"/>
    <w:rsid w:val="00627C9A"/>
    <w:rsid w:val="00630642"/>
    <w:rsid w:val="0063083D"/>
    <w:rsid w:val="00630898"/>
    <w:rsid w:val="00630A9D"/>
    <w:rsid w:val="00631F29"/>
    <w:rsid w:val="006325A3"/>
    <w:rsid w:val="0063273C"/>
    <w:rsid w:val="00633273"/>
    <w:rsid w:val="00633A55"/>
    <w:rsid w:val="00634420"/>
    <w:rsid w:val="00634CD3"/>
    <w:rsid w:val="00635405"/>
    <w:rsid w:val="00635EB8"/>
    <w:rsid w:val="00636228"/>
    <w:rsid w:val="006406A1"/>
    <w:rsid w:val="00641F60"/>
    <w:rsid w:val="00642A18"/>
    <w:rsid w:val="00642BC7"/>
    <w:rsid w:val="00643375"/>
    <w:rsid w:val="006443E0"/>
    <w:rsid w:val="006445FC"/>
    <w:rsid w:val="00644C00"/>
    <w:rsid w:val="006464E1"/>
    <w:rsid w:val="006467F8"/>
    <w:rsid w:val="00646F45"/>
    <w:rsid w:val="006476B8"/>
    <w:rsid w:val="006477A8"/>
    <w:rsid w:val="0064798F"/>
    <w:rsid w:val="006508D0"/>
    <w:rsid w:val="006516D4"/>
    <w:rsid w:val="006529A0"/>
    <w:rsid w:val="00652F79"/>
    <w:rsid w:val="006530DA"/>
    <w:rsid w:val="006545E0"/>
    <w:rsid w:val="006551F1"/>
    <w:rsid w:val="00655A72"/>
    <w:rsid w:val="00655AE5"/>
    <w:rsid w:val="0065644B"/>
    <w:rsid w:val="006569E9"/>
    <w:rsid w:val="00657829"/>
    <w:rsid w:val="00657D1C"/>
    <w:rsid w:val="00660261"/>
    <w:rsid w:val="00660519"/>
    <w:rsid w:val="00661E58"/>
    <w:rsid w:val="00662628"/>
    <w:rsid w:val="006629D0"/>
    <w:rsid w:val="00662ADF"/>
    <w:rsid w:val="006632F4"/>
    <w:rsid w:val="006638D3"/>
    <w:rsid w:val="00663F4F"/>
    <w:rsid w:val="00664573"/>
    <w:rsid w:val="00664D9A"/>
    <w:rsid w:val="00665548"/>
    <w:rsid w:val="00665EA5"/>
    <w:rsid w:val="00666788"/>
    <w:rsid w:val="00666D3A"/>
    <w:rsid w:val="006671B5"/>
    <w:rsid w:val="006671B9"/>
    <w:rsid w:val="00667EEA"/>
    <w:rsid w:val="006711A9"/>
    <w:rsid w:val="0067190F"/>
    <w:rsid w:val="0067242D"/>
    <w:rsid w:val="00672851"/>
    <w:rsid w:val="006738BA"/>
    <w:rsid w:val="00673C3D"/>
    <w:rsid w:val="00674239"/>
    <w:rsid w:val="0067469D"/>
    <w:rsid w:val="00674AF8"/>
    <w:rsid w:val="00675D05"/>
    <w:rsid w:val="006760AA"/>
    <w:rsid w:val="00676404"/>
    <w:rsid w:val="00677C2C"/>
    <w:rsid w:val="00677FE8"/>
    <w:rsid w:val="00681028"/>
    <w:rsid w:val="006812CD"/>
    <w:rsid w:val="006813D9"/>
    <w:rsid w:val="00681595"/>
    <w:rsid w:val="0068188D"/>
    <w:rsid w:val="00681C0D"/>
    <w:rsid w:val="006840D2"/>
    <w:rsid w:val="00684458"/>
    <w:rsid w:val="00684778"/>
    <w:rsid w:val="00684F41"/>
    <w:rsid w:val="006852C5"/>
    <w:rsid w:val="00685330"/>
    <w:rsid w:val="00685559"/>
    <w:rsid w:val="00686585"/>
    <w:rsid w:val="00686B11"/>
    <w:rsid w:val="006872FE"/>
    <w:rsid w:val="006874A7"/>
    <w:rsid w:val="00690DF4"/>
    <w:rsid w:val="006915F9"/>
    <w:rsid w:val="00691707"/>
    <w:rsid w:val="00691F67"/>
    <w:rsid w:val="0069289E"/>
    <w:rsid w:val="006934DF"/>
    <w:rsid w:val="00693714"/>
    <w:rsid w:val="00693B09"/>
    <w:rsid w:val="006948D8"/>
    <w:rsid w:val="00695001"/>
    <w:rsid w:val="0069594F"/>
    <w:rsid w:val="00695BC4"/>
    <w:rsid w:val="00696267"/>
    <w:rsid w:val="006964F2"/>
    <w:rsid w:val="00696F23"/>
    <w:rsid w:val="006A01FC"/>
    <w:rsid w:val="006A0E34"/>
    <w:rsid w:val="006A18C5"/>
    <w:rsid w:val="006A2019"/>
    <w:rsid w:val="006A291B"/>
    <w:rsid w:val="006A2D26"/>
    <w:rsid w:val="006A3A39"/>
    <w:rsid w:val="006A3C69"/>
    <w:rsid w:val="006A3D08"/>
    <w:rsid w:val="006A4B5C"/>
    <w:rsid w:val="006A5E12"/>
    <w:rsid w:val="006A6CA8"/>
    <w:rsid w:val="006A6CF7"/>
    <w:rsid w:val="006A7B68"/>
    <w:rsid w:val="006B0ECE"/>
    <w:rsid w:val="006B1AD4"/>
    <w:rsid w:val="006B1B15"/>
    <w:rsid w:val="006B22E5"/>
    <w:rsid w:val="006B36A2"/>
    <w:rsid w:val="006B3931"/>
    <w:rsid w:val="006B3DC5"/>
    <w:rsid w:val="006B4EC0"/>
    <w:rsid w:val="006B5270"/>
    <w:rsid w:val="006B5A8B"/>
    <w:rsid w:val="006B62ED"/>
    <w:rsid w:val="006B6792"/>
    <w:rsid w:val="006C0148"/>
    <w:rsid w:val="006C1613"/>
    <w:rsid w:val="006C1D12"/>
    <w:rsid w:val="006C1FE6"/>
    <w:rsid w:val="006C20D8"/>
    <w:rsid w:val="006C21EA"/>
    <w:rsid w:val="006C28F9"/>
    <w:rsid w:val="006C3106"/>
    <w:rsid w:val="006C3463"/>
    <w:rsid w:val="006C3F05"/>
    <w:rsid w:val="006C43D7"/>
    <w:rsid w:val="006C47EC"/>
    <w:rsid w:val="006C5CC0"/>
    <w:rsid w:val="006C6000"/>
    <w:rsid w:val="006C6E22"/>
    <w:rsid w:val="006C7896"/>
    <w:rsid w:val="006D0072"/>
    <w:rsid w:val="006D05CC"/>
    <w:rsid w:val="006D071F"/>
    <w:rsid w:val="006D0D9F"/>
    <w:rsid w:val="006D1220"/>
    <w:rsid w:val="006D2A61"/>
    <w:rsid w:val="006D2C05"/>
    <w:rsid w:val="006D30D3"/>
    <w:rsid w:val="006D3DC4"/>
    <w:rsid w:val="006D667D"/>
    <w:rsid w:val="006D6EA7"/>
    <w:rsid w:val="006D771E"/>
    <w:rsid w:val="006D7E45"/>
    <w:rsid w:val="006E084E"/>
    <w:rsid w:val="006E107C"/>
    <w:rsid w:val="006E1CB6"/>
    <w:rsid w:val="006E26F1"/>
    <w:rsid w:val="006E2A16"/>
    <w:rsid w:val="006E2C41"/>
    <w:rsid w:val="006E3869"/>
    <w:rsid w:val="006E3F34"/>
    <w:rsid w:val="006E3F92"/>
    <w:rsid w:val="006E4B6A"/>
    <w:rsid w:val="006E4C5A"/>
    <w:rsid w:val="006E5059"/>
    <w:rsid w:val="006E50BB"/>
    <w:rsid w:val="006E7B60"/>
    <w:rsid w:val="006F0057"/>
    <w:rsid w:val="006F02AF"/>
    <w:rsid w:val="006F2003"/>
    <w:rsid w:val="006F25D8"/>
    <w:rsid w:val="006F3126"/>
    <w:rsid w:val="006F3AE6"/>
    <w:rsid w:val="006F3F4F"/>
    <w:rsid w:val="006F460D"/>
    <w:rsid w:val="006F4766"/>
    <w:rsid w:val="006F4CDC"/>
    <w:rsid w:val="006F4FDB"/>
    <w:rsid w:val="006F504C"/>
    <w:rsid w:val="006F5347"/>
    <w:rsid w:val="006F5D76"/>
    <w:rsid w:val="006F60AB"/>
    <w:rsid w:val="006F7263"/>
    <w:rsid w:val="006F7296"/>
    <w:rsid w:val="006F7331"/>
    <w:rsid w:val="0070035E"/>
    <w:rsid w:val="00700FD1"/>
    <w:rsid w:val="00701431"/>
    <w:rsid w:val="00701BBF"/>
    <w:rsid w:val="00701EFD"/>
    <w:rsid w:val="0070283F"/>
    <w:rsid w:val="00703B0B"/>
    <w:rsid w:val="00703BFF"/>
    <w:rsid w:val="00703F7C"/>
    <w:rsid w:val="0070493C"/>
    <w:rsid w:val="00704C4A"/>
    <w:rsid w:val="007052BC"/>
    <w:rsid w:val="007058EC"/>
    <w:rsid w:val="00705990"/>
    <w:rsid w:val="00705F58"/>
    <w:rsid w:val="007066EC"/>
    <w:rsid w:val="007068C7"/>
    <w:rsid w:val="00707C41"/>
    <w:rsid w:val="007112B3"/>
    <w:rsid w:val="007115A2"/>
    <w:rsid w:val="00711ABA"/>
    <w:rsid w:val="00712D15"/>
    <w:rsid w:val="00713709"/>
    <w:rsid w:val="007143E7"/>
    <w:rsid w:val="007146D3"/>
    <w:rsid w:val="007151EF"/>
    <w:rsid w:val="007152CB"/>
    <w:rsid w:val="007154A4"/>
    <w:rsid w:val="007157DC"/>
    <w:rsid w:val="00716AB4"/>
    <w:rsid w:val="00717EAE"/>
    <w:rsid w:val="00717EB4"/>
    <w:rsid w:val="007208AC"/>
    <w:rsid w:val="00720F3C"/>
    <w:rsid w:val="00721B2B"/>
    <w:rsid w:val="007226F6"/>
    <w:rsid w:val="00722BA0"/>
    <w:rsid w:val="00722D2B"/>
    <w:rsid w:val="00723636"/>
    <w:rsid w:val="007242A0"/>
    <w:rsid w:val="007242E7"/>
    <w:rsid w:val="007245AF"/>
    <w:rsid w:val="00724CF5"/>
    <w:rsid w:val="007254E7"/>
    <w:rsid w:val="007261AC"/>
    <w:rsid w:val="00726276"/>
    <w:rsid w:val="00726CC4"/>
    <w:rsid w:val="00726CC6"/>
    <w:rsid w:val="00726D45"/>
    <w:rsid w:val="0072724C"/>
    <w:rsid w:val="0072763B"/>
    <w:rsid w:val="007277A0"/>
    <w:rsid w:val="00730500"/>
    <w:rsid w:val="00730DBD"/>
    <w:rsid w:val="007314C0"/>
    <w:rsid w:val="00731C11"/>
    <w:rsid w:val="00732355"/>
    <w:rsid w:val="007328F5"/>
    <w:rsid w:val="007329F0"/>
    <w:rsid w:val="00732AE3"/>
    <w:rsid w:val="00732F40"/>
    <w:rsid w:val="0073304B"/>
    <w:rsid w:val="00733456"/>
    <w:rsid w:val="00733DB5"/>
    <w:rsid w:val="00733E20"/>
    <w:rsid w:val="00734007"/>
    <w:rsid w:val="00734A15"/>
    <w:rsid w:val="0073559F"/>
    <w:rsid w:val="00735BAA"/>
    <w:rsid w:val="007362A3"/>
    <w:rsid w:val="00736D40"/>
    <w:rsid w:val="0073716F"/>
    <w:rsid w:val="00737E72"/>
    <w:rsid w:val="007419F7"/>
    <w:rsid w:val="00741ACE"/>
    <w:rsid w:val="00741B4B"/>
    <w:rsid w:val="00741B55"/>
    <w:rsid w:val="00741EBF"/>
    <w:rsid w:val="00742597"/>
    <w:rsid w:val="00742FAD"/>
    <w:rsid w:val="0074315D"/>
    <w:rsid w:val="0074330A"/>
    <w:rsid w:val="00744AF4"/>
    <w:rsid w:val="00745877"/>
    <w:rsid w:val="0074596A"/>
    <w:rsid w:val="00745B94"/>
    <w:rsid w:val="00746564"/>
    <w:rsid w:val="0074685C"/>
    <w:rsid w:val="00746AF6"/>
    <w:rsid w:val="0075066C"/>
    <w:rsid w:val="00750830"/>
    <w:rsid w:val="00750A7A"/>
    <w:rsid w:val="00750AD8"/>
    <w:rsid w:val="007511E8"/>
    <w:rsid w:val="007512C5"/>
    <w:rsid w:val="00751436"/>
    <w:rsid w:val="007514F9"/>
    <w:rsid w:val="00751BB7"/>
    <w:rsid w:val="00751C15"/>
    <w:rsid w:val="00753599"/>
    <w:rsid w:val="007538C2"/>
    <w:rsid w:val="007541CF"/>
    <w:rsid w:val="00754A3A"/>
    <w:rsid w:val="00755263"/>
    <w:rsid w:val="0075567A"/>
    <w:rsid w:val="0075726E"/>
    <w:rsid w:val="0076024E"/>
    <w:rsid w:val="00760668"/>
    <w:rsid w:val="00760727"/>
    <w:rsid w:val="0076074C"/>
    <w:rsid w:val="007609C9"/>
    <w:rsid w:val="0076157F"/>
    <w:rsid w:val="00761A23"/>
    <w:rsid w:val="00762D21"/>
    <w:rsid w:val="00763370"/>
    <w:rsid w:val="00763380"/>
    <w:rsid w:val="0076437E"/>
    <w:rsid w:val="007647E8"/>
    <w:rsid w:val="00764EDC"/>
    <w:rsid w:val="00765004"/>
    <w:rsid w:val="00765021"/>
    <w:rsid w:val="00765833"/>
    <w:rsid w:val="00766038"/>
    <w:rsid w:val="00766AF7"/>
    <w:rsid w:val="0076794B"/>
    <w:rsid w:val="00770E7B"/>
    <w:rsid w:val="00771CD5"/>
    <w:rsid w:val="007726ED"/>
    <w:rsid w:val="00772918"/>
    <w:rsid w:val="00772D11"/>
    <w:rsid w:val="007748C1"/>
    <w:rsid w:val="0077524F"/>
    <w:rsid w:val="00776E84"/>
    <w:rsid w:val="0077738C"/>
    <w:rsid w:val="00777B2F"/>
    <w:rsid w:val="00780A25"/>
    <w:rsid w:val="00780CD3"/>
    <w:rsid w:val="0078186B"/>
    <w:rsid w:val="00781A17"/>
    <w:rsid w:val="00782186"/>
    <w:rsid w:val="007824FC"/>
    <w:rsid w:val="00782BA1"/>
    <w:rsid w:val="00782E1B"/>
    <w:rsid w:val="00783611"/>
    <w:rsid w:val="00783C3C"/>
    <w:rsid w:val="007847E1"/>
    <w:rsid w:val="007853BE"/>
    <w:rsid w:val="00785CBC"/>
    <w:rsid w:val="00786C6B"/>
    <w:rsid w:val="00786DFA"/>
    <w:rsid w:val="00787288"/>
    <w:rsid w:val="00787524"/>
    <w:rsid w:val="00787FC2"/>
    <w:rsid w:val="007903E4"/>
    <w:rsid w:val="0079065A"/>
    <w:rsid w:val="00790A60"/>
    <w:rsid w:val="00790AB4"/>
    <w:rsid w:val="00790D34"/>
    <w:rsid w:val="00791474"/>
    <w:rsid w:val="00791542"/>
    <w:rsid w:val="0079165E"/>
    <w:rsid w:val="0079187A"/>
    <w:rsid w:val="00791A95"/>
    <w:rsid w:val="00792004"/>
    <w:rsid w:val="00792428"/>
    <w:rsid w:val="00792A5A"/>
    <w:rsid w:val="007933A1"/>
    <w:rsid w:val="0079391F"/>
    <w:rsid w:val="0079400A"/>
    <w:rsid w:val="00794D7F"/>
    <w:rsid w:val="00795097"/>
    <w:rsid w:val="0079531E"/>
    <w:rsid w:val="00795B00"/>
    <w:rsid w:val="00796C4B"/>
    <w:rsid w:val="00796F44"/>
    <w:rsid w:val="007974DB"/>
    <w:rsid w:val="00797911"/>
    <w:rsid w:val="00797F7A"/>
    <w:rsid w:val="007A01BD"/>
    <w:rsid w:val="007A11CF"/>
    <w:rsid w:val="007A1801"/>
    <w:rsid w:val="007A1C54"/>
    <w:rsid w:val="007A2800"/>
    <w:rsid w:val="007A2E3E"/>
    <w:rsid w:val="007A2F00"/>
    <w:rsid w:val="007A34FC"/>
    <w:rsid w:val="007A35A3"/>
    <w:rsid w:val="007A3DBE"/>
    <w:rsid w:val="007A4044"/>
    <w:rsid w:val="007A4171"/>
    <w:rsid w:val="007A4DDF"/>
    <w:rsid w:val="007A56E2"/>
    <w:rsid w:val="007A5970"/>
    <w:rsid w:val="007A74B0"/>
    <w:rsid w:val="007A7922"/>
    <w:rsid w:val="007B01C0"/>
    <w:rsid w:val="007B02B8"/>
    <w:rsid w:val="007B08D2"/>
    <w:rsid w:val="007B0A9E"/>
    <w:rsid w:val="007B0BFD"/>
    <w:rsid w:val="007B1154"/>
    <w:rsid w:val="007B14A0"/>
    <w:rsid w:val="007B1BE7"/>
    <w:rsid w:val="007B1E2A"/>
    <w:rsid w:val="007B240D"/>
    <w:rsid w:val="007B3461"/>
    <w:rsid w:val="007B3BF3"/>
    <w:rsid w:val="007B464A"/>
    <w:rsid w:val="007B5DCF"/>
    <w:rsid w:val="007B651F"/>
    <w:rsid w:val="007B6591"/>
    <w:rsid w:val="007B6C35"/>
    <w:rsid w:val="007B6E55"/>
    <w:rsid w:val="007B7115"/>
    <w:rsid w:val="007B75DA"/>
    <w:rsid w:val="007B78C5"/>
    <w:rsid w:val="007C0055"/>
    <w:rsid w:val="007C0911"/>
    <w:rsid w:val="007C097B"/>
    <w:rsid w:val="007C13DD"/>
    <w:rsid w:val="007C1FAF"/>
    <w:rsid w:val="007C248C"/>
    <w:rsid w:val="007C26FC"/>
    <w:rsid w:val="007C270F"/>
    <w:rsid w:val="007C2FCA"/>
    <w:rsid w:val="007C33E8"/>
    <w:rsid w:val="007C4064"/>
    <w:rsid w:val="007C40AE"/>
    <w:rsid w:val="007C441C"/>
    <w:rsid w:val="007C4F3F"/>
    <w:rsid w:val="007C53C7"/>
    <w:rsid w:val="007C5486"/>
    <w:rsid w:val="007C6158"/>
    <w:rsid w:val="007C7C38"/>
    <w:rsid w:val="007D01B6"/>
    <w:rsid w:val="007D0515"/>
    <w:rsid w:val="007D0706"/>
    <w:rsid w:val="007D1321"/>
    <w:rsid w:val="007D1515"/>
    <w:rsid w:val="007D1D09"/>
    <w:rsid w:val="007D1E64"/>
    <w:rsid w:val="007D27AA"/>
    <w:rsid w:val="007D2A51"/>
    <w:rsid w:val="007D301D"/>
    <w:rsid w:val="007D3078"/>
    <w:rsid w:val="007D4332"/>
    <w:rsid w:val="007D47A6"/>
    <w:rsid w:val="007D4D6D"/>
    <w:rsid w:val="007D633D"/>
    <w:rsid w:val="007D7D07"/>
    <w:rsid w:val="007E0C84"/>
    <w:rsid w:val="007E1234"/>
    <w:rsid w:val="007E1819"/>
    <w:rsid w:val="007E23D2"/>
    <w:rsid w:val="007E2B52"/>
    <w:rsid w:val="007E2B55"/>
    <w:rsid w:val="007E2D06"/>
    <w:rsid w:val="007E330F"/>
    <w:rsid w:val="007E3644"/>
    <w:rsid w:val="007E3A97"/>
    <w:rsid w:val="007E3BF4"/>
    <w:rsid w:val="007E3DE0"/>
    <w:rsid w:val="007E411F"/>
    <w:rsid w:val="007E462D"/>
    <w:rsid w:val="007E5EB7"/>
    <w:rsid w:val="007E5F83"/>
    <w:rsid w:val="007E64AF"/>
    <w:rsid w:val="007E6C94"/>
    <w:rsid w:val="007E75AA"/>
    <w:rsid w:val="007E77DA"/>
    <w:rsid w:val="007E7FFD"/>
    <w:rsid w:val="007F010F"/>
    <w:rsid w:val="007F0389"/>
    <w:rsid w:val="007F1C8D"/>
    <w:rsid w:val="007F1D81"/>
    <w:rsid w:val="007F1DC7"/>
    <w:rsid w:val="007F1E10"/>
    <w:rsid w:val="007F2373"/>
    <w:rsid w:val="007F2B95"/>
    <w:rsid w:val="007F358C"/>
    <w:rsid w:val="007F3970"/>
    <w:rsid w:val="007F47C8"/>
    <w:rsid w:val="007F4934"/>
    <w:rsid w:val="007F4A60"/>
    <w:rsid w:val="007F524E"/>
    <w:rsid w:val="007F5663"/>
    <w:rsid w:val="007F5AC1"/>
    <w:rsid w:val="007F689D"/>
    <w:rsid w:val="007F74D9"/>
    <w:rsid w:val="007F7852"/>
    <w:rsid w:val="007F7C81"/>
    <w:rsid w:val="00801B64"/>
    <w:rsid w:val="00801BBD"/>
    <w:rsid w:val="0080216E"/>
    <w:rsid w:val="00802E44"/>
    <w:rsid w:val="00803921"/>
    <w:rsid w:val="00804765"/>
    <w:rsid w:val="0080514D"/>
    <w:rsid w:val="00805995"/>
    <w:rsid w:val="0080667B"/>
    <w:rsid w:val="00806819"/>
    <w:rsid w:val="0081043C"/>
    <w:rsid w:val="008106F5"/>
    <w:rsid w:val="00810CDE"/>
    <w:rsid w:val="00810E0E"/>
    <w:rsid w:val="0081267E"/>
    <w:rsid w:val="00812F99"/>
    <w:rsid w:val="00813807"/>
    <w:rsid w:val="00813E46"/>
    <w:rsid w:val="0081473A"/>
    <w:rsid w:val="00815557"/>
    <w:rsid w:val="008161E9"/>
    <w:rsid w:val="008162D2"/>
    <w:rsid w:val="008166C6"/>
    <w:rsid w:val="00816722"/>
    <w:rsid w:val="0081748B"/>
    <w:rsid w:val="008176C7"/>
    <w:rsid w:val="00817DCA"/>
    <w:rsid w:val="0082003C"/>
    <w:rsid w:val="00821E71"/>
    <w:rsid w:val="00822027"/>
    <w:rsid w:val="00823483"/>
    <w:rsid w:val="0082358D"/>
    <w:rsid w:val="0082371B"/>
    <w:rsid w:val="00823914"/>
    <w:rsid w:val="00824C48"/>
    <w:rsid w:val="00824DC1"/>
    <w:rsid w:val="00825018"/>
    <w:rsid w:val="00825CD9"/>
    <w:rsid w:val="00825F1A"/>
    <w:rsid w:val="0082651E"/>
    <w:rsid w:val="0082679A"/>
    <w:rsid w:val="008276E1"/>
    <w:rsid w:val="00827ACC"/>
    <w:rsid w:val="00827B1E"/>
    <w:rsid w:val="00830781"/>
    <w:rsid w:val="00830B7B"/>
    <w:rsid w:val="008318DD"/>
    <w:rsid w:val="0083204D"/>
    <w:rsid w:val="0083295B"/>
    <w:rsid w:val="00833977"/>
    <w:rsid w:val="00833B3C"/>
    <w:rsid w:val="00834887"/>
    <w:rsid w:val="008348B7"/>
    <w:rsid w:val="00834F6D"/>
    <w:rsid w:val="008366DC"/>
    <w:rsid w:val="00837EB1"/>
    <w:rsid w:val="00840C82"/>
    <w:rsid w:val="00840D98"/>
    <w:rsid w:val="00841CAC"/>
    <w:rsid w:val="00841F81"/>
    <w:rsid w:val="00842DBA"/>
    <w:rsid w:val="00842EF2"/>
    <w:rsid w:val="00843740"/>
    <w:rsid w:val="0084414C"/>
    <w:rsid w:val="008441ED"/>
    <w:rsid w:val="00844BED"/>
    <w:rsid w:val="008453C4"/>
    <w:rsid w:val="00845413"/>
    <w:rsid w:val="00845834"/>
    <w:rsid w:val="00845AA0"/>
    <w:rsid w:val="00845B26"/>
    <w:rsid w:val="00845D93"/>
    <w:rsid w:val="0084602B"/>
    <w:rsid w:val="008460BE"/>
    <w:rsid w:val="00846C10"/>
    <w:rsid w:val="00847352"/>
    <w:rsid w:val="00847DCD"/>
    <w:rsid w:val="0085012D"/>
    <w:rsid w:val="0085036B"/>
    <w:rsid w:val="0085083C"/>
    <w:rsid w:val="00850C4B"/>
    <w:rsid w:val="00852EEB"/>
    <w:rsid w:val="008536FF"/>
    <w:rsid w:val="008539EB"/>
    <w:rsid w:val="00853E40"/>
    <w:rsid w:val="00854384"/>
    <w:rsid w:val="00854E25"/>
    <w:rsid w:val="008561B2"/>
    <w:rsid w:val="0085683E"/>
    <w:rsid w:val="00856919"/>
    <w:rsid w:val="00856A40"/>
    <w:rsid w:val="00856DF0"/>
    <w:rsid w:val="00857612"/>
    <w:rsid w:val="00860676"/>
    <w:rsid w:val="008606FC"/>
    <w:rsid w:val="00860CD4"/>
    <w:rsid w:val="00860EBC"/>
    <w:rsid w:val="00861260"/>
    <w:rsid w:val="00861429"/>
    <w:rsid w:val="00861BFC"/>
    <w:rsid w:val="00861C72"/>
    <w:rsid w:val="00862892"/>
    <w:rsid w:val="00862F60"/>
    <w:rsid w:val="00863015"/>
    <w:rsid w:val="0086430C"/>
    <w:rsid w:val="00864FEF"/>
    <w:rsid w:val="00865718"/>
    <w:rsid w:val="00867C27"/>
    <w:rsid w:val="00870431"/>
    <w:rsid w:val="00870BC9"/>
    <w:rsid w:val="008713B7"/>
    <w:rsid w:val="0087210E"/>
    <w:rsid w:val="008722C0"/>
    <w:rsid w:val="00872781"/>
    <w:rsid w:val="00873ABE"/>
    <w:rsid w:val="00873EB5"/>
    <w:rsid w:val="008744BF"/>
    <w:rsid w:val="008745E8"/>
    <w:rsid w:val="00875267"/>
    <w:rsid w:val="00875273"/>
    <w:rsid w:val="0087627A"/>
    <w:rsid w:val="00876529"/>
    <w:rsid w:val="0087741D"/>
    <w:rsid w:val="00877F8B"/>
    <w:rsid w:val="00880479"/>
    <w:rsid w:val="00880772"/>
    <w:rsid w:val="0088077C"/>
    <w:rsid w:val="00880920"/>
    <w:rsid w:val="00880D3A"/>
    <w:rsid w:val="008811AC"/>
    <w:rsid w:val="008815DE"/>
    <w:rsid w:val="008816FD"/>
    <w:rsid w:val="00881B37"/>
    <w:rsid w:val="008832E9"/>
    <w:rsid w:val="008833D1"/>
    <w:rsid w:val="00883448"/>
    <w:rsid w:val="0088350A"/>
    <w:rsid w:val="008852A8"/>
    <w:rsid w:val="008858F7"/>
    <w:rsid w:val="008860C5"/>
    <w:rsid w:val="008864C2"/>
    <w:rsid w:val="008903B9"/>
    <w:rsid w:val="00890ABA"/>
    <w:rsid w:val="00890B24"/>
    <w:rsid w:val="00890F03"/>
    <w:rsid w:val="00891C1F"/>
    <w:rsid w:val="00894274"/>
    <w:rsid w:val="00894379"/>
    <w:rsid w:val="008944E7"/>
    <w:rsid w:val="00894821"/>
    <w:rsid w:val="0089508E"/>
    <w:rsid w:val="00896950"/>
    <w:rsid w:val="00896C2B"/>
    <w:rsid w:val="00897544"/>
    <w:rsid w:val="0089762C"/>
    <w:rsid w:val="00897A6F"/>
    <w:rsid w:val="008A035D"/>
    <w:rsid w:val="008A0882"/>
    <w:rsid w:val="008A0DA4"/>
    <w:rsid w:val="008A1524"/>
    <w:rsid w:val="008A1B45"/>
    <w:rsid w:val="008A1B51"/>
    <w:rsid w:val="008A1F97"/>
    <w:rsid w:val="008A2AAD"/>
    <w:rsid w:val="008A2B10"/>
    <w:rsid w:val="008A2DF8"/>
    <w:rsid w:val="008A36D0"/>
    <w:rsid w:val="008A3775"/>
    <w:rsid w:val="008A3798"/>
    <w:rsid w:val="008A391D"/>
    <w:rsid w:val="008A3921"/>
    <w:rsid w:val="008A3C5F"/>
    <w:rsid w:val="008A47FA"/>
    <w:rsid w:val="008A4E5D"/>
    <w:rsid w:val="008A540A"/>
    <w:rsid w:val="008A54EB"/>
    <w:rsid w:val="008A5F4E"/>
    <w:rsid w:val="008A684C"/>
    <w:rsid w:val="008A72BA"/>
    <w:rsid w:val="008A735B"/>
    <w:rsid w:val="008A73DA"/>
    <w:rsid w:val="008B031C"/>
    <w:rsid w:val="008B071E"/>
    <w:rsid w:val="008B128E"/>
    <w:rsid w:val="008B171F"/>
    <w:rsid w:val="008B22E6"/>
    <w:rsid w:val="008B2FAA"/>
    <w:rsid w:val="008B2FCA"/>
    <w:rsid w:val="008B3073"/>
    <w:rsid w:val="008B3919"/>
    <w:rsid w:val="008B3CC2"/>
    <w:rsid w:val="008B3F4B"/>
    <w:rsid w:val="008B4367"/>
    <w:rsid w:val="008B52DD"/>
    <w:rsid w:val="008B54DA"/>
    <w:rsid w:val="008B558B"/>
    <w:rsid w:val="008B561F"/>
    <w:rsid w:val="008B60EB"/>
    <w:rsid w:val="008B6866"/>
    <w:rsid w:val="008B7015"/>
    <w:rsid w:val="008B7885"/>
    <w:rsid w:val="008B7B31"/>
    <w:rsid w:val="008C0197"/>
    <w:rsid w:val="008C03B7"/>
    <w:rsid w:val="008C091A"/>
    <w:rsid w:val="008C0C82"/>
    <w:rsid w:val="008C12B3"/>
    <w:rsid w:val="008C1A11"/>
    <w:rsid w:val="008C1C5B"/>
    <w:rsid w:val="008C2006"/>
    <w:rsid w:val="008C2D61"/>
    <w:rsid w:val="008C3396"/>
    <w:rsid w:val="008C3974"/>
    <w:rsid w:val="008C3DE5"/>
    <w:rsid w:val="008C46D6"/>
    <w:rsid w:val="008C504D"/>
    <w:rsid w:val="008C5701"/>
    <w:rsid w:val="008C58A1"/>
    <w:rsid w:val="008C5F43"/>
    <w:rsid w:val="008C61B0"/>
    <w:rsid w:val="008C6506"/>
    <w:rsid w:val="008C68E2"/>
    <w:rsid w:val="008C6950"/>
    <w:rsid w:val="008C6D7A"/>
    <w:rsid w:val="008C7387"/>
    <w:rsid w:val="008C7710"/>
    <w:rsid w:val="008C77D4"/>
    <w:rsid w:val="008D0AAB"/>
    <w:rsid w:val="008D1749"/>
    <w:rsid w:val="008D192E"/>
    <w:rsid w:val="008D224F"/>
    <w:rsid w:val="008D227B"/>
    <w:rsid w:val="008D23FE"/>
    <w:rsid w:val="008D2B32"/>
    <w:rsid w:val="008D32A0"/>
    <w:rsid w:val="008D34B7"/>
    <w:rsid w:val="008D38B5"/>
    <w:rsid w:val="008D3ABB"/>
    <w:rsid w:val="008D483A"/>
    <w:rsid w:val="008D4E27"/>
    <w:rsid w:val="008D52A0"/>
    <w:rsid w:val="008D5E7B"/>
    <w:rsid w:val="008D6539"/>
    <w:rsid w:val="008D7CD6"/>
    <w:rsid w:val="008E1F21"/>
    <w:rsid w:val="008E25A8"/>
    <w:rsid w:val="008E47B9"/>
    <w:rsid w:val="008E4C93"/>
    <w:rsid w:val="008E5F94"/>
    <w:rsid w:val="008E678D"/>
    <w:rsid w:val="008E6C41"/>
    <w:rsid w:val="008F008D"/>
    <w:rsid w:val="008F12B7"/>
    <w:rsid w:val="008F2B15"/>
    <w:rsid w:val="008F44B9"/>
    <w:rsid w:val="008F59B9"/>
    <w:rsid w:val="008F5BBF"/>
    <w:rsid w:val="008F5E25"/>
    <w:rsid w:val="008F6C28"/>
    <w:rsid w:val="008F6D6D"/>
    <w:rsid w:val="008F7AE3"/>
    <w:rsid w:val="00900573"/>
    <w:rsid w:val="00900C73"/>
    <w:rsid w:val="00901ADC"/>
    <w:rsid w:val="009022D1"/>
    <w:rsid w:val="00902956"/>
    <w:rsid w:val="00903045"/>
    <w:rsid w:val="00903566"/>
    <w:rsid w:val="00903B47"/>
    <w:rsid w:val="00904457"/>
    <w:rsid w:val="009049C0"/>
    <w:rsid w:val="00904DEE"/>
    <w:rsid w:val="0090632D"/>
    <w:rsid w:val="00906782"/>
    <w:rsid w:val="0090679D"/>
    <w:rsid w:val="00906A7B"/>
    <w:rsid w:val="00906A9E"/>
    <w:rsid w:val="00910AF1"/>
    <w:rsid w:val="009111D0"/>
    <w:rsid w:val="00911E37"/>
    <w:rsid w:val="00912CB4"/>
    <w:rsid w:val="00912D58"/>
    <w:rsid w:val="00913D56"/>
    <w:rsid w:val="009142E5"/>
    <w:rsid w:val="00914C53"/>
    <w:rsid w:val="00914C6F"/>
    <w:rsid w:val="00914F23"/>
    <w:rsid w:val="00915646"/>
    <w:rsid w:val="009156A0"/>
    <w:rsid w:val="00916F2B"/>
    <w:rsid w:val="00916F9D"/>
    <w:rsid w:val="0091794F"/>
    <w:rsid w:val="009201B8"/>
    <w:rsid w:val="009205D1"/>
    <w:rsid w:val="009206CF"/>
    <w:rsid w:val="0092078C"/>
    <w:rsid w:val="00920CF2"/>
    <w:rsid w:val="00920EB7"/>
    <w:rsid w:val="009223A7"/>
    <w:rsid w:val="00922B80"/>
    <w:rsid w:val="00922BC2"/>
    <w:rsid w:val="00922C42"/>
    <w:rsid w:val="00922E89"/>
    <w:rsid w:val="00923275"/>
    <w:rsid w:val="00924573"/>
    <w:rsid w:val="00925399"/>
    <w:rsid w:val="00927308"/>
    <w:rsid w:val="00927C1E"/>
    <w:rsid w:val="00927F01"/>
    <w:rsid w:val="00930A46"/>
    <w:rsid w:val="00930B02"/>
    <w:rsid w:val="00931207"/>
    <w:rsid w:val="00931210"/>
    <w:rsid w:val="00931256"/>
    <w:rsid w:val="009315CF"/>
    <w:rsid w:val="00931700"/>
    <w:rsid w:val="009319EF"/>
    <w:rsid w:val="00931B4A"/>
    <w:rsid w:val="00934064"/>
    <w:rsid w:val="00934EAC"/>
    <w:rsid w:val="00934F9C"/>
    <w:rsid w:val="0093504D"/>
    <w:rsid w:val="0093641B"/>
    <w:rsid w:val="00936632"/>
    <w:rsid w:val="009366A2"/>
    <w:rsid w:val="0093703D"/>
    <w:rsid w:val="00937DED"/>
    <w:rsid w:val="00940883"/>
    <w:rsid w:val="00940AFD"/>
    <w:rsid w:val="00940E07"/>
    <w:rsid w:val="009423A6"/>
    <w:rsid w:val="00942454"/>
    <w:rsid w:val="00942A83"/>
    <w:rsid w:val="00942B5E"/>
    <w:rsid w:val="009434ED"/>
    <w:rsid w:val="00943964"/>
    <w:rsid w:val="0094454A"/>
    <w:rsid w:val="0094583A"/>
    <w:rsid w:val="00945BF5"/>
    <w:rsid w:val="0094718B"/>
    <w:rsid w:val="00947E34"/>
    <w:rsid w:val="009506A1"/>
    <w:rsid w:val="009510B8"/>
    <w:rsid w:val="009512B1"/>
    <w:rsid w:val="00951F44"/>
    <w:rsid w:val="00952DF2"/>
    <w:rsid w:val="00953424"/>
    <w:rsid w:val="009534E8"/>
    <w:rsid w:val="00953837"/>
    <w:rsid w:val="00953858"/>
    <w:rsid w:val="00953A6F"/>
    <w:rsid w:val="00954016"/>
    <w:rsid w:val="00954197"/>
    <w:rsid w:val="00955245"/>
    <w:rsid w:val="00955AE0"/>
    <w:rsid w:val="00956DA8"/>
    <w:rsid w:val="009570AE"/>
    <w:rsid w:val="009578D4"/>
    <w:rsid w:val="00957D23"/>
    <w:rsid w:val="00960601"/>
    <w:rsid w:val="009607D3"/>
    <w:rsid w:val="00960D93"/>
    <w:rsid w:val="00960E2E"/>
    <w:rsid w:val="00961661"/>
    <w:rsid w:val="009617C1"/>
    <w:rsid w:val="00962CC5"/>
    <w:rsid w:val="00962D49"/>
    <w:rsid w:val="009640CE"/>
    <w:rsid w:val="009649C6"/>
    <w:rsid w:val="00964D58"/>
    <w:rsid w:val="00965095"/>
    <w:rsid w:val="0096576A"/>
    <w:rsid w:val="00967A60"/>
    <w:rsid w:val="00970111"/>
    <w:rsid w:val="00970428"/>
    <w:rsid w:val="00970EC1"/>
    <w:rsid w:val="00971C31"/>
    <w:rsid w:val="0097251D"/>
    <w:rsid w:val="00972C40"/>
    <w:rsid w:val="009747AF"/>
    <w:rsid w:val="009753EA"/>
    <w:rsid w:val="0097572C"/>
    <w:rsid w:val="00975752"/>
    <w:rsid w:val="00975BA5"/>
    <w:rsid w:val="00976B21"/>
    <w:rsid w:val="00976ED8"/>
    <w:rsid w:val="009770D9"/>
    <w:rsid w:val="00977F66"/>
    <w:rsid w:val="00980536"/>
    <w:rsid w:val="00980D4B"/>
    <w:rsid w:val="00980F24"/>
    <w:rsid w:val="00980FB7"/>
    <w:rsid w:val="009810A9"/>
    <w:rsid w:val="009814DA"/>
    <w:rsid w:val="00981CAD"/>
    <w:rsid w:val="00982211"/>
    <w:rsid w:val="0098248F"/>
    <w:rsid w:val="00982CC2"/>
    <w:rsid w:val="009837AC"/>
    <w:rsid w:val="00983A44"/>
    <w:rsid w:val="00984844"/>
    <w:rsid w:val="00984B3B"/>
    <w:rsid w:val="00985DB1"/>
    <w:rsid w:val="009869AF"/>
    <w:rsid w:val="00987D2E"/>
    <w:rsid w:val="009900C4"/>
    <w:rsid w:val="009907E5"/>
    <w:rsid w:val="00991611"/>
    <w:rsid w:val="00991DC8"/>
    <w:rsid w:val="00992A63"/>
    <w:rsid w:val="00992C66"/>
    <w:rsid w:val="00993124"/>
    <w:rsid w:val="009932BD"/>
    <w:rsid w:val="00993710"/>
    <w:rsid w:val="00993DA1"/>
    <w:rsid w:val="00993DE2"/>
    <w:rsid w:val="009940DE"/>
    <w:rsid w:val="009941B8"/>
    <w:rsid w:val="0099421B"/>
    <w:rsid w:val="0099461C"/>
    <w:rsid w:val="00994761"/>
    <w:rsid w:val="00994CE9"/>
    <w:rsid w:val="009958AD"/>
    <w:rsid w:val="0099670A"/>
    <w:rsid w:val="00996B4E"/>
    <w:rsid w:val="009A0B83"/>
    <w:rsid w:val="009A0D40"/>
    <w:rsid w:val="009A1843"/>
    <w:rsid w:val="009A1DDA"/>
    <w:rsid w:val="009A26F1"/>
    <w:rsid w:val="009A27D9"/>
    <w:rsid w:val="009A2A5F"/>
    <w:rsid w:val="009A2B7C"/>
    <w:rsid w:val="009A318B"/>
    <w:rsid w:val="009A3851"/>
    <w:rsid w:val="009A4E91"/>
    <w:rsid w:val="009A547F"/>
    <w:rsid w:val="009A5507"/>
    <w:rsid w:val="009A5717"/>
    <w:rsid w:val="009A6221"/>
    <w:rsid w:val="009A62BD"/>
    <w:rsid w:val="009A62C9"/>
    <w:rsid w:val="009A62E1"/>
    <w:rsid w:val="009A66A3"/>
    <w:rsid w:val="009A67EF"/>
    <w:rsid w:val="009A6B50"/>
    <w:rsid w:val="009A7793"/>
    <w:rsid w:val="009B1183"/>
    <w:rsid w:val="009B1739"/>
    <w:rsid w:val="009B286D"/>
    <w:rsid w:val="009B2FAF"/>
    <w:rsid w:val="009B320D"/>
    <w:rsid w:val="009B3999"/>
    <w:rsid w:val="009B40D2"/>
    <w:rsid w:val="009B4506"/>
    <w:rsid w:val="009B474D"/>
    <w:rsid w:val="009B5445"/>
    <w:rsid w:val="009B617A"/>
    <w:rsid w:val="009B6A54"/>
    <w:rsid w:val="009B6C5C"/>
    <w:rsid w:val="009B6EE5"/>
    <w:rsid w:val="009B6FCA"/>
    <w:rsid w:val="009B7641"/>
    <w:rsid w:val="009B7B62"/>
    <w:rsid w:val="009B7EF0"/>
    <w:rsid w:val="009B7F4F"/>
    <w:rsid w:val="009C0A7C"/>
    <w:rsid w:val="009C0A82"/>
    <w:rsid w:val="009C0AED"/>
    <w:rsid w:val="009C0B18"/>
    <w:rsid w:val="009C1131"/>
    <w:rsid w:val="009C2E97"/>
    <w:rsid w:val="009C31C7"/>
    <w:rsid w:val="009C33AB"/>
    <w:rsid w:val="009C41F3"/>
    <w:rsid w:val="009C4B39"/>
    <w:rsid w:val="009C59AD"/>
    <w:rsid w:val="009C5C75"/>
    <w:rsid w:val="009C5FB2"/>
    <w:rsid w:val="009C620E"/>
    <w:rsid w:val="009C6951"/>
    <w:rsid w:val="009C6DE3"/>
    <w:rsid w:val="009C7905"/>
    <w:rsid w:val="009D00DD"/>
    <w:rsid w:val="009D03CD"/>
    <w:rsid w:val="009D16A6"/>
    <w:rsid w:val="009D197D"/>
    <w:rsid w:val="009D1D7C"/>
    <w:rsid w:val="009D237C"/>
    <w:rsid w:val="009D2432"/>
    <w:rsid w:val="009D2C3C"/>
    <w:rsid w:val="009D4730"/>
    <w:rsid w:val="009D51C6"/>
    <w:rsid w:val="009D67E4"/>
    <w:rsid w:val="009E0BF1"/>
    <w:rsid w:val="009E18F9"/>
    <w:rsid w:val="009E2207"/>
    <w:rsid w:val="009E242B"/>
    <w:rsid w:val="009E2647"/>
    <w:rsid w:val="009E2968"/>
    <w:rsid w:val="009E3AC4"/>
    <w:rsid w:val="009E441E"/>
    <w:rsid w:val="009E45A8"/>
    <w:rsid w:val="009E4A15"/>
    <w:rsid w:val="009E58ED"/>
    <w:rsid w:val="009E629C"/>
    <w:rsid w:val="009E62DF"/>
    <w:rsid w:val="009E64A4"/>
    <w:rsid w:val="009E6DAA"/>
    <w:rsid w:val="009E7C0E"/>
    <w:rsid w:val="009F01BB"/>
    <w:rsid w:val="009F115D"/>
    <w:rsid w:val="009F2099"/>
    <w:rsid w:val="009F3497"/>
    <w:rsid w:val="009F37E6"/>
    <w:rsid w:val="009F410E"/>
    <w:rsid w:val="009F43C8"/>
    <w:rsid w:val="009F4731"/>
    <w:rsid w:val="009F5789"/>
    <w:rsid w:val="009F61CB"/>
    <w:rsid w:val="009F6506"/>
    <w:rsid w:val="009F6B8C"/>
    <w:rsid w:val="009F6CF7"/>
    <w:rsid w:val="009F787E"/>
    <w:rsid w:val="009F79D4"/>
    <w:rsid w:val="00A0059E"/>
    <w:rsid w:val="00A00690"/>
    <w:rsid w:val="00A0086C"/>
    <w:rsid w:val="00A00DEA"/>
    <w:rsid w:val="00A014B3"/>
    <w:rsid w:val="00A01D8A"/>
    <w:rsid w:val="00A01D9A"/>
    <w:rsid w:val="00A022CD"/>
    <w:rsid w:val="00A024E2"/>
    <w:rsid w:val="00A025B9"/>
    <w:rsid w:val="00A028AB"/>
    <w:rsid w:val="00A04662"/>
    <w:rsid w:val="00A05321"/>
    <w:rsid w:val="00A058C1"/>
    <w:rsid w:val="00A05B3B"/>
    <w:rsid w:val="00A06330"/>
    <w:rsid w:val="00A0696E"/>
    <w:rsid w:val="00A06AC0"/>
    <w:rsid w:val="00A06BF9"/>
    <w:rsid w:val="00A06FA5"/>
    <w:rsid w:val="00A1084E"/>
    <w:rsid w:val="00A110D6"/>
    <w:rsid w:val="00A12909"/>
    <w:rsid w:val="00A13980"/>
    <w:rsid w:val="00A13BF3"/>
    <w:rsid w:val="00A14C28"/>
    <w:rsid w:val="00A14ECE"/>
    <w:rsid w:val="00A152BF"/>
    <w:rsid w:val="00A161DE"/>
    <w:rsid w:val="00A1620A"/>
    <w:rsid w:val="00A17DD8"/>
    <w:rsid w:val="00A20B4A"/>
    <w:rsid w:val="00A20C7D"/>
    <w:rsid w:val="00A210BD"/>
    <w:rsid w:val="00A212E4"/>
    <w:rsid w:val="00A21AD6"/>
    <w:rsid w:val="00A22147"/>
    <w:rsid w:val="00A24A2D"/>
    <w:rsid w:val="00A25B10"/>
    <w:rsid w:val="00A2642B"/>
    <w:rsid w:val="00A26760"/>
    <w:rsid w:val="00A26AC7"/>
    <w:rsid w:val="00A26D35"/>
    <w:rsid w:val="00A27251"/>
    <w:rsid w:val="00A27A9B"/>
    <w:rsid w:val="00A3075A"/>
    <w:rsid w:val="00A30884"/>
    <w:rsid w:val="00A309C2"/>
    <w:rsid w:val="00A30C32"/>
    <w:rsid w:val="00A310DA"/>
    <w:rsid w:val="00A31469"/>
    <w:rsid w:val="00A31659"/>
    <w:rsid w:val="00A319A3"/>
    <w:rsid w:val="00A31EFE"/>
    <w:rsid w:val="00A33334"/>
    <w:rsid w:val="00A3364D"/>
    <w:rsid w:val="00A340A3"/>
    <w:rsid w:val="00A34695"/>
    <w:rsid w:val="00A34A5B"/>
    <w:rsid w:val="00A34ECC"/>
    <w:rsid w:val="00A35BE0"/>
    <w:rsid w:val="00A36246"/>
    <w:rsid w:val="00A364D6"/>
    <w:rsid w:val="00A36F4A"/>
    <w:rsid w:val="00A37067"/>
    <w:rsid w:val="00A37B08"/>
    <w:rsid w:val="00A4031B"/>
    <w:rsid w:val="00A405A2"/>
    <w:rsid w:val="00A40AF9"/>
    <w:rsid w:val="00A40F8D"/>
    <w:rsid w:val="00A4123C"/>
    <w:rsid w:val="00A41A87"/>
    <w:rsid w:val="00A4251B"/>
    <w:rsid w:val="00A42A41"/>
    <w:rsid w:val="00A42BBC"/>
    <w:rsid w:val="00A43318"/>
    <w:rsid w:val="00A4348D"/>
    <w:rsid w:val="00A43498"/>
    <w:rsid w:val="00A434B6"/>
    <w:rsid w:val="00A438E1"/>
    <w:rsid w:val="00A4395B"/>
    <w:rsid w:val="00A43A75"/>
    <w:rsid w:val="00A43B2C"/>
    <w:rsid w:val="00A43D14"/>
    <w:rsid w:val="00A4490F"/>
    <w:rsid w:val="00A44CFF"/>
    <w:rsid w:val="00A46062"/>
    <w:rsid w:val="00A46234"/>
    <w:rsid w:val="00A4685D"/>
    <w:rsid w:val="00A46BBB"/>
    <w:rsid w:val="00A47F74"/>
    <w:rsid w:val="00A512ED"/>
    <w:rsid w:val="00A51544"/>
    <w:rsid w:val="00A51AA1"/>
    <w:rsid w:val="00A51E5F"/>
    <w:rsid w:val="00A52449"/>
    <w:rsid w:val="00A525FA"/>
    <w:rsid w:val="00A52828"/>
    <w:rsid w:val="00A52F13"/>
    <w:rsid w:val="00A53A84"/>
    <w:rsid w:val="00A53AEA"/>
    <w:rsid w:val="00A549BE"/>
    <w:rsid w:val="00A572EC"/>
    <w:rsid w:val="00A579C3"/>
    <w:rsid w:val="00A57A7C"/>
    <w:rsid w:val="00A60147"/>
    <w:rsid w:val="00A602E0"/>
    <w:rsid w:val="00A60526"/>
    <w:rsid w:val="00A61246"/>
    <w:rsid w:val="00A61F7F"/>
    <w:rsid w:val="00A62AA6"/>
    <w:rsid w:val="00A62E54"/>
    <w:rsid w:val="00A6322C"/>
    <w:rsid w:val="00A6399A"/>
    <w:rsid w:val="00A63A58"/>
    <w:rsid w:val="00A63DC2"/>
    <w:rsid w:val="00A644CB"/>
    <w:rsid w:val="00A64DF2"/>
    <w:rsid w:val="00A654AA"/>
    <w:rsid w:val="00A66A60"/>
    <w:rsid w:val="00A66D01"/>
    <w:rsid w:val="00A66F3B"/>
    <w:rsid w:val="00A66FFA"/>
    <w:rsid w:val="00A67A29"/>
    <w:rsid w:val="00A70B1B"/>
    <w:rsid w:val="00A7159D"/>
    <w:rsid w:val="00A71765"/>
    <w:rsid w:val="00A7244E"/>
    <w:rsid w:val="00A7247F"/>
    <w:rsid w:val="00A724B7"/>
    <w:rsid w:val="00A72C24"/>
    <w:rsid w:val="00A73802"/>
    <w:rsid w:val="00A749A1"/>
    <w:rsid w:val="00A74E4A"/>
    <w:rsid w:val="00A75A5E"/>
    <w:rsid w:val="00A75E55"/>
    <w:rsid w:val="00A763D6"/>
    <w:rsid w:val="00A7642B"/>
    <w:rsid w:val="00A767E9"/>
    <w:rsid w:val="00A76855"/>
    <w:rsid w:val="00A77965"/>
    <w:rsid w:val="00A80EE6"/>
    <w:rsid w:val="00A83301"/>
    <w:rsid w:val="00A834FD"/>
    <w:rsid w:val="00A843D4"/>
    <w:rsid w:val="00A86394"/>
    <w:rsid w:val="00A86564"/>
    <w:rsid w:val="00A86919"/>
    <w:rsid w:val="00A873FB"/>
    <w:rsid w:val="00A87A9E"/>
    <w:rsid w:val="00A87BDC"/>
    <w:rsid w:val="00A90547"/>
    <w:rsid w:val="00A914DF"/>
    <w:rsid w:val="00A92A1E"/>
    <w:rsid w:val="00A93364"/>
    <w:rsid w:val="00A941F7"/>
    <w:rsid w:val="00A94428"/>
    <w:rsid w:val="00A947ED"/>
    <w:rsid w:val="00A960F8"/>
    <w:rsid w:val="00A96110"/>
    <w:rsid w:val="00A96356"/>
    <w:rsid w:val="00A96D23"/>
    <w:rsid w:val="00A970FB"/>
    <w:rsid w:val="00A97302"/>
    <w:rsid w:val="00AA0892"/>
    <w:rsid w:val="00AA0A36"/>
    <w:rsid w:val="00AA16BF"/>
    <w:rsid w:val="00AA1A7C"/>
    <w:rsid w:val="00AA1DBE"/>
    <w:rsid w:val="00AA29CB"/>
    <w:rsid w:val="00AA2E5D"/>
    <w:rsid w:val="00AA2F9F"/>
    <w:rsid w:val="00AA2FB7"/>
    <w:rsid w:val="00AA4CB5"/>
    <w:rsid w:val="00AA5D19"/>
    <w:rsid w:val="00AA5E2C"/>
    <w:rsid w:val="00AA67CE"/>
    <w:rsid w:val="00AA7568"/>
    <w:rsid w:val="00AA7765"/>
    <w:rsid w:val="00AA78C6"/>
    <w:rsid w:val="00AA78DF"/>
    <w:rsid w:val="00AA7B84"/>
    <w:rsid w:val="00AB02A6"/>
    <w:rsid w:val="00AB09E8"/>
    <w:rsid w:val="00AB0C58"/>
    <w:rsid w:val="00AB1FA4"/>
    <w:rsid w:val="00AB21F5"/>
    <w:rsid w:val="00AB2C45"/>
    <w:rsid w:val="00AB33D4"/>
    <w:rsid w:val="00AB36B4"/>
    <w:rsid w:val="00AB3779"/>
    <w:rsid w:val="00AB3C05"/>
    <w:rsid w:val="00AB3E53"/>
    <w:rsid w:val="00AB4638"/>
    <w:rsid w:val="00AB4A4B"/>
    <w:rsid w:val="00AB4B6A"/>
    <w:rsid w:val="00AB4BE5"/>
    <w:rsid w:val="00AB561B"/>
    <w:rsid w:val="00AB64E3"/>
    <w:rsid w:val="00AB653F"/>
    <w:rsid w:val="00AB72BB"/>
    <w:rsid w:val="00AB73FC"/>
    <w:rsid w:val="00AB75D8"/>
    <w:rsid w:val="00AB7763"/>
    <w:rsid w:val="00AC18B2"/>
    <w:rsid w:val="00AC1E69"/>
    <w:rsid w:val="00AC343D"/>
    <w:rsid w:val="00AC3CA4"/>
    <w:rsid w:val="00AC45EA"/>
    <w:rsid w:val="00AC48F7"/>
    <w:rsid w:val="00AC4A8C"/>
    <w:rsid w:val="00AC56AE"/>
    <w:rsid w:val="00AC6938"/>
    <w:rsid w:val="00AC694E"/>
    <w:rsid w:val="00AC7EDE"/>
    <w:rsid w:val="00AD0215"/>
    <w:rsid w:val="00AD0D81"/>
    <w:rsid w:val="00AD0FA8"/>
    <w:rsid w:val="00AD1F19"/>
    <w:rsid w:val="00AD2271"/>
    <w:rsid w:val="00AD240E"/>
    <w:rsid w:val="00AD2435"/>
    <w:rsid w:val="00AD2600"/>
    <w:rsid w:val="00AD2924"/>
    <w:rsid w:val="00AD3060"/>
    <w:rsid w:val="00AD336F"/>
    <w:rsid w:val="00AD386E"/>
    <w:rsid w:val="00AD397E"/>
    <w:rsid w:val="00AD40B9"/>
    <w:rsid w:val="00AD41CE"/>
    <w:rsid w:val="00AD4C9E"/>
    <w:rsid w:val="00AD670C"/>
    <w:rsid w:val="00AD6910"/>
    <w:rsid w:val="00AD73F4"/>
    <w:rsid w:val="00AD7581"/>
    <w:rsid w:val="00AD7F8C"/>
    <w:rsid w:val="00AE08B8"/>
    <w:rsid w:val="00AE1F0E"/>
    <w:rsid w:val="00AE22D4"/>
    <w:rsid w:val="00AE2AB3"/>
    <w:rsid w:val="00AE3627"/>
    <w:rsid w:val="00AE3E39"/>
    <w:rsid w:val="00AE48D8"/>
    <w:rsid w:val="00AE50CB"/>
    <w:rsid w:val="00AE57D7"/>
    <w:rsid w:val="00AE6067"/>
    <w:rsid w:val="00AE63C8"/>
    <w:rsid w:val="00AE6D55"/>
    <w:rsid w:val="00AE71A0"/>
    <w:rsid w:val="00AE7EDE"/>
    <w:rsid w:val="00AF0F3A"/>
    <w:rsid w:val="00AF0F9E"/>
    <w:rsid w:val="00AF11AB"/>
    <w:rsid w:val="00AF16F1"/>
    <w:rsid w:val="00AF18CD"/>
    <w:rsid w:val="00AF232E"/>
    <w:rsid w:val="00AF253F"/>
    <w:rsid w:val="00AF2593"/>
    <w:rsid w:val="00AF2A94"/>
    <w:rsid w:val="00AF3420"/>
    <w:rsid w:val="00AF3912"/>
    <w:rsid w:val="00AF3918"/>
    <w:rsid w:val="00AF3E18"/>
    <w:rsid w:val="00AF451E"/>
    <w:rsid w:val="00AF4D6F"/>
    <w:rsid w:val="00AF4E4B"/>
    <w:rsid w:val="00AF5B83"/>
    <w:rsid w:val="00AF65DC"/>
    <w:rsid w:val="00AF66C9"/>
    <w:rsid w:val="00AF68C2"/>
    <w:rsid w:val="00AF6D5F"/>
    <w:rsid w:val="00AF7405"/>
    <w:rsid w:val="00AF785C"/>
    <w:rsid w:val="00B00108"/>
    <w:rsid w:val="00B0062C"/>
    <w:rsid w:val="00B012C3"/>
    <w:rsid w:val="00B0156D"/>
    <w:rsid w:val="00B01D01"/>
    <w:rsid w:val="00B01DE9"/>
    <w:rsid w:val="00B01E39"/>
    <w:rsid w:val="00B01E7B"/>
    <w:rsid w:val="00B02CCA"/>
    <w:rsid w:val="00B03436"/>
    <w:rsid w:val="00B039CE"/>
    <w:rsid w:val="00B03E94"/>
    <w:rsid w:val="00B04324"/>
    <w:rsid w:val="00B04756"/>
    <w:rsid w:val="00B04EE9"/>
    <w:rsid w:val="00B0544B"/>
    <w:rsid w:val="00B061AB"/>
    <w:rsid w:val="00B06C7A"/>
    <w:rsid w:val="00B07167"/>
    <w:rsid w:val="00B079A4"/>
    <w:rsid w:val="00B11135"/>
    <w:rsid w:val="00B112ED"/>
    <w:rsid w:val="00B114CE"/>
    <w:rsid w:val="00B116CD"/>
    <w:rsid w:val="00B123FD"/>
    <w:rsid w:val="00B1247F"/>
    <w:rsid w:val="00B12A7C"/>
    <w:rsid w:val="00B12CBC"/>
    <w:rsid w:val="00B131CC"/>
    <w:rsid w:val="00B135BE"/>
    <w:rsid w:val="00B13B20"/>
    <w:rsid w:val="00B1463E"/>
    <w:rsid w:val="00B15289"/>
    <w:rsid w:val="00B154A7"/>
    <w:rsid w:val="00B155BA"/>
    <w:rsid w:val="00B15700"/>
    <w:rsid w:val="00B15BEA"/>
    <w:rsid w:val="00B203D0"/>
    <w:rsid w:val="00B20860"/>
    <w:rsid w:val="00B21001"/>
    <w:rsid w:val="00B21735"/>
    <w:rsid w:val="00B21B9A"/>
    <w:rsid w:val="00B22207"/>
    <w:rsid w:val="00B22536"/>
    <w:rsid w:val="00B2288B"/>
    <w:rsid w:val="00B229A8"/>
    <w:rsid w:val="00B23468"/>
    <w:rsid w:val="00B236F2"/>
    <w:rsid w:val="00B23D11"/>
    <w:rsid w:val="00B23E37"/>
    <w:rsid w:val="00B2591D"/>
    <w:rsid w:val="00B25E5F"/>
    <w:rsid w:val="00B25E6D"/>
    <w:rsid w:val="00B26E98"/>
    <w:rsid w:val="00B26F7F"/>
    <w:rsid w:val="00B2775F"/>
    <w:rsid w:val="00B30446"/>
    <w:rsid w:val="00B3169A"/>
    <w:rsid w:val="00B31774"/>
    <w:rsid w:val="00B31852"/>
    <w:rsid w:val="00B31AEB"/>
    <w:rsid w:val="00B31DB4"/>
    <w:rsid w:val="00B33174"/>
    <w:rsid w:val="00B344DA"/>
    <w:rsid w:val="00B349B5"/>
    <w:rsid w:val="00B35518"/>
    <w:rsid w:val="00B361AF"/>
    <w:rsid w:val="00B36E17"/>
    <w:rsid w:val="00B36E18"/>
    <w:rsid w:val="00B36E8A"/>
    <w:rsid w:val="00B4010F"/>
    <w:rsid w:val="00B401C7"/>
    <w:rsid w:val="00B402D0"/>
    <w:rsid w:val="00B40552"/>
    <w:rsid w:val="00B40A9A"/>
    <w:rsid w:val="00B41061"/>
    <w:rsid w:val="00B41330"/>
    <w:rsid w:val="00B41659"/>
    <w:rsid w:val="00B41C19"/>
    <w:rsid w:val="00B43132"/>
    <w:rsid w:val="00B43D07"/>
    <w:rsid w:val="00B45728"/>
    <w:rsid w:val="00B45B2B"/>
    <w:rsid w:val="00B47064"/>
    <w:rsid w:val="00B51967"/>
    <w:rsid w:val="00B51E25"/>
    <w:rsid w:val="00B52F52"/>
    <w:rsid w:val="00B5357F"/>
    <w:rsid w:val="00B53658"/>
    <w:rsid w:val="00B5367F"/>
    <w:rsid w:val="00B53B4C"/>
    <w:rsid w:val="00B53C01"/>
    <w:rsid w:val="00B53E77"/>
    <w:rsid w:val="00B54258"/>
    <w:rsid w:val="00B54DE7"/>
    <w:rsid w:val="00B54E0C"/>
    <w:rsid w:val="00B5520B"/>
    <w:rsid w:val="00B5595A"/>
    <w:rsid w:val="00B55A75"/>
    <w:rsid w:val="00B56F46"/>
    <w:rsid w:val="00B570E3"/>
    <w:rsid w:val="00B578B3"/>
    <w:rsid w:val="00B57DE9"/>
    <w:rsid w:val="00B60B46"/>
    <w:rsid w:val="00B6154A"/>
    <w:rsid w:val="00B625D1"/>
    <w:rsid w:val="00B6264D"/>
    <w:rsid w:val="00B62730"/>
    <w:rsid w:val="00B6284B"/>
    <w:rsid w:val="00B62C40"/>
    <w:rsid w:val="00B6333C"/>
    <w:rsid w:val="00B63CC8"/>
    <w:rsid w:val="00B63EF6"/>
    <w:rsid w:val="00B6442E"/>
    <w:rsid w:val="00B644A4"/>
    <w:rsid w:val="00B65266"/>
    <w:rsid w:val="00B65AAD"/>
    <w:rsid w:val="00B65BC9"/>
    <w:rsid w:val="00B65C5D"/>
    <w:rsid w:val="00B662BD"/>
    <w:rsid w:val="00B6656D"/>
    <w:rsid w:val="00B6666A"/>
    <w:rsid w:val="00B6709B"/>
    <w:rsid w:val="00B67773"/>
    <w:rsid w:val="00B679C9"/>
    <w:rsid w:val="00B7086F"/>
    <w:rsid w:val="00B710D9"/>
    <w:rsid w:val="00B71372"/>
    <w:rsid w:val="00B71718"/>
    <w:rsid w:val="00B718B0"/>
    <w:rsid w:val="00B7190E"/>
    <w:rsid w:val="00B73E60"/>
    <w:rsid w:val="00B7479E"/>
    <w:rsid w:val="00B759CB"/>
    <w:rsid w:val="00B75AE1"/>
    <w:rsid w:val="00B76012"/>
    <w:rsid w:val="00B761DD"/>
    <w:rsid w:val="00B761DE"/>
    <w:rsid w:val="00B76860"/>
    <w:rsid w:val="00B76A00"/>
    <w:rsid w:val="00B76B53"/>
    <w:rsid w:val="00B76D50"/>
    <w:rsid w:val="00B76FE0"/>
    <w:rsid w:val="00B77464"/>
    <w:rsid w:val="00B774AF"/>
    <w:rsid w:val="00B77E19"/>
    <w:rsid w:val="00B77ECA"/>
    <w:rsid w:val="00B80D9E"/>
    <w:rsid w:val="00B80DE9"/>
    <w:rsid w:val="00B81063"/>
    <w:rsid w:val="00B81128"/>
    <w:rsid w:val="00B8168F"/>
    <w:rsid w:val="00B8203A"/>
    <w:rsid w:val="00B82726"/>
    <w:rsid w:val="00B82D4C"/>
    <w:rsid w:val="00B83278"/>
    <w:rsid w:val="00B8392B"/>
    <w:rsid w:val="00B83F00"/>
    <w:rsid w:val="00B84C1E"/>
    <w:rsid w:val="00B84E3A"/>
    <w:rsid w:val="00B85465"/>
    <w:rsid w:val="00B86304"/>
    <w:rsid w:val="00B8792F"/>
    <w:rsid w:val="00B909E0"/>
    <w:rsid w:val="00B90E10"/>
    <w:rsid w:val="00B91522"/>
    <w:rsid w:val="00B93503"/>
    <w:rsid w:val="00B93A0B"/>
    <w:rsid w:val="00B93B93"/>
    <w:rsid w:val="00B94A0F"/>
    <w:rsid w:val="00B94F6E"/>
    <w:rsid w:val="00B95340"/>
    <w:rsid w:val="00B95588"/>
    <w:rsid w:val="00B9631E"/>
    <w:rsid w:val="00B96E34"/>
    <w:rsid w:val="00B96E6F"/>
    <w:rsid w:val="00B97971"/>
    <w:rsid w:val="00BA06D7"/>
    <w:rsid w:val="00BA1CB7"/>
    <w:rsid w:val="00BA28BE"/>
    <w:rsid w:val="00BA2D12"/>
    <w:rsid w:val="00BA2EE8"/>
    <w:rsid w:val="00BA3596"/>
    <w:rsid w:val="00BA3FAE"/>
    <w:rsid w:val="00BA4060"/>
    <w:rsid w:val="00BA452D"/>
    <w:rsid w:val="00BA482B"/>
    <w:rsid w:val="00BA53D4"/>
    <w:rsid w:val="00BA5ED0"/>
    <w:rsid w:val="00BA66DA"/>
    <w:rsid w:val="00BA6B67"/>
    <w:rsid w:val="00BA6B74"/>
    <w:rsid w:val="00BA6E77"/>
    <w:rsid w:val="00BA7210"/>
    <w:rsid w:val="00BB018F"/>
    <w:rsid w:val="00BB01DF"/>
    <w:rsid w:val="00BB0CC0"/>
    <w:rsid w:val="00BB10B8"/>
    <w:rsid w:val="00BB20BA"/>
    <w:rsid w:val="00BB20FE"/>
    <w:rsid w:val="00BB2E11"/>
    <w:rsid w:val="00BB35C3"/>
    <w:rsid w:val="00BB3C2A"/>
    <w:rsid w:val="00BB3D87"/>
    <w:rsid w:val="00BB41A4"/>
    <w:rsid w:val="00BB41F1"/>
    <w:rsid w:val="00BB4FBE"/>
    <w:rsid w:val="00BB521E"/>
    <w:rsid w:val="00BB579C"/>
    <w:rsid w:val="00BB7159"/>
    <w:rsid w:val="00BB745E"/>
    <w:rsid w:val="00BB74DF"/>
    <w:rsid w:val="00BC016F"/>
    <w:rsid w:val="00BC2082"/>
    <w:rsid w:val="00BC22BF"/>
    <w:rsid w:val="00BC254F"/>
    <w:rsid w:val="00BC2B28"/>
    <w:rsid w:val="00BC3C67"/>
    <w:rsid w:val="00BC3F3C"/>
    <w:rsid w:val="00BC4942"/>
    <w:rsid w:val="00BC4BD9"/>
    <w:rsid w:val="00BC6499"/>
    <w:rsid w:val="00BC6E0B"/>
    <w:rsid w:val="00BC7B6A"/>
    <w:rsid w:val="00BD0306"/>
    <w:rsid w:val="00BD1A98"/>
    <w:rsid w:val="00BD2F51"/>
    <w:rsid w:val="00BD3488"/>
    <w:rsid w:val="00BD3A81"/>
    <w:rsid w:val="00BD3C4A"/>
    <w:rsid w:val="00BD3CD3"/>
    <w:rsid w:val="00BD3D02"/>
    <w:rsid w:val="00BD5071"/>
    <w:rsid w:val="00BD5931"/>
    <w:rsid w:val="00BD63E4"/>
    <w:rsid w:val="00BD678E"/>
    <w:rsid w:val="00BD6A52"/>
    <w:rsid w:val="00BD6E70"/>
    <w:rsid w:val="00BE0060"/>
    <w:rsid w:val="00BE05F4"/>
    <w:rsid w:val="00BE07AF"/>
    <w:rsid w:val="00BE0B39"/>
    <w:rsid w:val="00BE0D6B"/>
    <w:rsid w:val="00BE2199"/>
    <w:rsid w:val="00BE2F09"/>
    <w:rsid w:val="00BE4A23"/>
    <w:rsid w:val="00BE6B76"/>
    <w:rsid w:val="00BE6D53"/>
    <w:rsid w:val="00BE6DA8"/>
    <w:rsid w:val="00BF256E"/>
    <w:rsid w:val="00BF332C"/>
    <w:rsid w:val="00BF3A61"/>
    <w:rsid w:val="00BF3D5B"/>
    <w:rsid w:val="00BF4101"/>
    <w:rsid w:val="00BF4380"/>
    <w:rsid w:val="00BF57E1"/>
    <w:rsid w:val="00BF59B6"/>
    <w:rsid w:val="00BF5ECB"/>
    <w:rsid w:val="00BF5F36"/>
    <w:rsid w:val="00BF6C89"/>
    <w:rsid w:val="00BF7186"/>
    <w:rsid w:val="00C00EFF"/>
    <w:rsid w:val="00C00F14"/>
    <w:rsid w:val="00C01D96"/>
    <w:rsid w:val="00C01E41"/>
    <w:rsid w:val="00C01F31"/>
    <w:rsid w:val="00C02685"/>
    <w:rsid w:val="00C02E5A"/>
    <w:rsid w:val="00C03EEA"/>
    <w:rsid w:val="00C046AE"/>
    <w:rsid w:val="00C04E56"/>
    <w:rsid w:val="00C05D84"/>
    <w:rsid w:val="00C05EAB"/>
    <w:rsid w:val="00C066C6"/>
    <w:rsid w:val="00C06B1B"/>
    <w:rsid w:val="00C072FE"/>
    <w:rsid w:val="00C07526"/>
    <w:rsid w:val="00C076A3"/>
    <w:rsid w:val="00C07EBE"/>
    <w:rsid w:val="00C10236"/>
    <w:rsid w:val="00C11B7E"/>
    <w:rsid w:val="00C11C7A"/>
    <w:rsid w:val="00C121D6"/>
    <w:rsid w:val="00C129FA"/>
    <w:rsid w:val="00C12F81"/>
    <w:rsid w:val="00C13016"/>
    <w:rsid w:val="00C145F2"/>
    <w:rsid w:val="00C14696"/>
    <w:rsid w:val="00C14895"/>
    <w:rsid w:val="00C14D39"/>
    <w:rsid w:val="00C14D3B"/>
    <w:rsid w:val="00C15030"/>
    <w:rsid w:val="00C152EB"/>
    <w:rsid w:val="00C153FF"/>
    <w:rsid w:val="00C15697"/>
    <w:rsid w:val="00C15EDA"/>
    <w:rsid w:val="00C167EB"/>
    <w:rsid w:val="00C16F4A"/>
    <w:rsid w:val="00C175CB"/>
    <w:rsid w:val="00C17AEA"/>
    <w:rsid w:val="00C20BB1"/>
    <w:rsid w:val="00C20E81"/>
    <w:rsid w:val="00C2114C"/>
    <w:rsid w:val="00C21EB2"/>
    <w:rsid w:val="00C2222B"/>
    <w:rsid w:val="00C22730"/>
    <w:rsid w:val="00C22C10"/>
    <w:rsid w:val="00C236E2"/>
    <w:rsid w:val="00C2605D"/>
    <w:rsid w:val="00C264D1"/>
    <w:rsid w:val="00C26530"/>
    <w:rsid w:val="00C27408"/>
    <w:rsid w:val="00C2789C"/>
    <w:rsid w:val="00C27EE2"/>
    <w:rsid w:val="00C27F7B"/>
    <w:rsid w:val="00C27FFD"/>
    <w:rsid w:val="00C3003E"/>
    <w:rsid w:val="00C3084C"/>
    <w:rsid w:val="00C30C70"/>
    <w:rsid w:val="00C31616"/>
    <w:rsid w:val="00C31C3A"/>
    <w:rsid w:val="00C32657"/>
    <w:rsid w:val="00C32AA6"/>
    <w:rsid w:val="00C33FAF"/>
    <w:rsid w:val="00C345FD"/>
    <w:rsid w:val="00C34758"/>
    <w:rsid w:val="00C34E2F"/>
    <w:rsid w:val="00C36668"/>
    <w:rsid w:val="00C36DA7"/>
    <w:rsid w:val="00C4139A"/>
    <w:rsid w:val="00C41660"/>
    <w:rsid w:val="00C4168B"/>
    <w:rsid w:val="00C41C64"/>
    <w:rsid w:val="00C41D10"/>
    <w:rsid w:val="00C41DB4"/>
    <w:rsid w:val="00C42E00"/>
    <w:rsid w:val="00C434F0"/>
    <w:rsid w:val="00C43C71"/>
    <w:rsid w:val="00C44128"/>
    <w:rsid w:val="00C4413F"/>
    <w:rsid w:val="00C44160"/>
    <w:rsid w:val="00C44211"/>
    <w:rsid w:val="00C46324"/>
    <w:rsid w:val="00C46770"/>
    <w:rsid w:val="00C46F18"/>
    <w:rsid w:val="00C479A5"/>
    <w:rsid w:val="00C47D98"/>
    <w:rsid w:val="00C50219"/>
    <w:rsid w:val="00C51652"/>
    <w:rsid w:val="00C51B39"/>
    <w:rsid w:val="00C51C1C"/>
    <w:rsid w:val="00C52936"/>
    <w:rsid w:val="00C52D3C"/>
    <w:rsid w:val="00C52E7A"/>
    <w:rsid w:val="00C5344A"/>
    <w:rsid w:val="00C5361B"/>
    <w:rsid w:val="00C53CF2"/>
    <w:rsid w:val="00C54CBD"/>
    <w:rsid w:val="00C5518C"/>
    <w:rsid w:val="00C55691"/>
    <w:rsid w:val="00C55C01"/>
    <w:rsid w:val="00C56B11"/>
    <w:rsid w:val="00C56E22"/>
    <w:rsid w:val="00C57124"/>
    <w:rsid w:val="00C5737A"/>
    <w:rsid w:val="00C60C05"/>
    <w:rsid w:val="00C62D0F"/>
    <w:rsid w:val="00C62DC6"/>
    <w:rsid w:val="00C647B1"/>
    <w:rsid w:val="00C648C3"/>
    <w:rsid w:val="00C64B6F"/>
    <w:rsid w:val="00C6511A"/>
    <w:rsid w:val="00C652A2"/>
    <w:rsid w:val="00C65FBB"/>
    <w:rsid w:val="00C6606B"/>
    <w:rsid w:val="00C669CF"/>
    <w:rsid w:val="00C67066"/>
    <w:rsid w:val="00C6724D"/>
    <w:rsid w:val="00C67659"/>
    <w:rsid w:val="00C67899"/>
    <w:rsid w:val="00C67EA5"/>
    <w:rsid w:val="00C67EDC"/>
    <w:rsid w:val="00C700DD"/>
    <w:rsid w:val="00C70998"/>
    <w:rsid w:val="00C71128"/>
    <w:rsid w:val="00C71624"/>
    <w:rsid w:val="00C71677"/>
    <w:rsid w:val="00C72E61"/>
    <w:rsid w:val="00C73165"/>
    <w:rsid w:val="00C73BC3"/>
    <w:rsid w:val="00C74135"/>
    <w:rsid w:val="00C74A11"/>
    <w:rsid w:val="00C74DBB"/>
    <w:rsid w:val="00C7623D"/>
    <w:rsid w:val="00C76F0F"/>
    <w:rsid w:val="00C770E7"/>
    <w:rsid w:val="00C778BF"/>
    <w:rsid w:val="00C778C5"/>
    <w:rsid w:val="00C77C52"/>
    <w:rsid w:val="00C80641"/>
    <w:rsid w:val="00C81467"/>
    <w:rsid w:val="00C8165A"/>
    <w:rsid w:val="00C81861"/>
    <w:rsid w:val="00C819E0"/>
    <w:rsid w:val="00C8259A"/>
    <w:rsid w:val="00C82FDD"/>
    <w:rsid w:val="00C84248"/>
    <w:rsid w:val="00C846D1"/>
    <w:rsid w:val="00C84835"/>
    <w:rsid w:val="00C84B2D"/>
    <w:rsid w:val="00C84DD0"/>
    <w:rsid w:val="00C8532E"/>
    <w:rsid w:val="00C8554F"/>
    <w:rsid w:val="00C8574F"/>
    <w:rsid w:val="00C85C7D"/>
    <w:rsid w:val="00C870A4"/>
    <w:rsid w:val="00C876E9"/>
    <w:rsid w:val="00C87D4A"/>
    <w:rsid w:val="00C87E6F"/>
    <w:rsid w:val="00C905A7"/>
    <w:rsid w:val="00C91162"/>
    <w:rsid w:val="00C91A20"/>
    <w:rsid w:val="00C92D76"/>
    <w:rsid w:val="00C93906"/>
    <w:rsid w:val="00C94067"/>
    <w:rsid w:val="00C9414A"/>
    <w:rsid w:val="00C941C8"/>
    <w:rsid w:val="00C94470"/>
    <w:rsid w:val="00C94505"/>
    <w:rsid w:val="00C94D9A"/>
    <w:rsid w:val="00C95785"/>
    <w:rsid w:val="00C965E7"/>
    <w:rsid w:val="00C968CD"/>
    <w:rsid w:val="00C969C6"/>
    <w:rsid w:val="00C96FD2"/>
    <w:rsid w:val="00C9733F"/>
    <w:rsid w:val="00CA03D1"/>
    <w:rsid w:val="00CA0713"/>
    <w:rsid w:val="00CA15CD"/>
    <w:rsid w:val="00CA3195"/>
    <w:rsid w:val="00CA5E73"/>
    <w:rsid w:val="00CA6DD2"/>
    <w:rsid w:val="00CA6EB6"/>
    <w:rsid w:val="00CA787A"/>
    <w:rsid w:val="00CB0282"/>
    <w:rsid w:val="00CB0794"/>
    <w:rsid w:val="00CB1550"/>
    <w:rsid w:val="00CB21E4"/>
    <w:rsid w:val="00CB2345"/>
    <w:rsid w:val="00CB2B33"/>
    <w:rsid w:val="00CB3609"/>
    <w:rsid w:val="00CB3C77"/>
    <w:rsid w:val="00CB4097"/>
    <w:rsid w:val="00CB41B5"/>
    <w:rsid w:val="00CB41ED"/>
    <w:rsid w:val="00CB613F"/>
    <w:rsid w:val="00CB65C4"/>
    <w:rsid w:val="00CB669E"/>
    <w:rsid w:val="00CB66AF"/>
    <w:rsid w:val="00CB6711"/>
    <w:rsid w:val="00CB684B"/>
    <w:rsid w:val="00CB7F74"/>
    <w:rsid w:val="00CC0614"/>
    <w:rsid w:val="00CC0908"/>
    <w:rsid w:val="00CC1754"/>
    <w:rsid w:val="00CC1CF8"/>
    <w:rsid w:val="00CC1DBF"/>
    <w:rsid w:val="00CC2C31"/>
    <w:rsid w:val="00CC4233"/>
    <w:rsid w:val="00CC52F1"/>
    <w:rsid w:val="00CC5E6E"/>
    <w:rsid w:val="00CC5E97"/>
    <w:rsid w:val="00CC65A3"/>
    <w:rsid w:val="00CC72D4"/>
    <w:rsid w:val="00CC7AEB"/>
    <w:rsid w:val="00CC7E76"/>
    <w:rsid w:val="00CD04D5"/>
    <w:rsid w:val="00CD1D36"/>
    <w:rsid w:val="00CD1FC5"/>
    <w:rsid w:val="00CD3004"/>
    <w:rsid w:val="00CD371F"/>
    <w:rsid w:val="00CD38FD"/>
    <w:rsid w:val="00CD4D32"/>
    <w:rsid w:val="00CD5214"/>
    <w:rsid w:val="00CD5AC9"/>
    <w:rsid w:val="00CD5EAD"/>
    <w:rsid w:val="00CD6290"/>
    <w:rsid w:val="00CD6724"/>
    <w:rsid w:val="00CD6874"/>
    <w:rsid w:val="00CD7350"/>
    <w:rsid w:val="00CD73BD"/>
    <w:rsid w:val="00CD77D0"/>
    <w:rsid w:val="00CD7AB1"/>
    <w:rsid w:val="00CE027E"/>
    <w:rsid w:val="00CE03E1"/>
    <w:rsid w:val="00CE07FC"/>
    <w:rsid w:val="00CE0F4D"/>
    <w:rsid w:val="00CE1092"/>
    <w:rsid w:val="00CE3C6D"/>
    <w:rsid w:val="00CE4A86"/>
    <w:rsid w:val="00CE614A"/>
    <w:rsid w:val="00CE6391"/>
    <w:rsid w:val="00CE6C45"/>
    <w:rsid w:val="00CE7223"/>
    <w:rsid w:val="00CE7562"/>
    <w:rsid w:val="00CE7DAA"/>
    <w:rsid w:val="00CF0278"/>
    <w:rsid w:val="00CF0478"/>
    <w:rsid w:val="00CF0A6E"/>
    <w:rsid w:val="00CF118A"/>
    <w:rsid w:val="00CF19D1"/>
    <w:rsid w:val="00CF1D36"/>
    <w:rsid w:val="00CF2505"/>
    <w:rsid w:val="00CF276F"/>
    <w:rsid w:val="00CF29EE"/>
    <w:rsid w:val="00CF3731"/>
    <w:rsid w:val="00CF3D82"/>
    <w:rsid w:val="00CF427D"/>
    <w:rsid w:val="00CF4BB1"/>
    <w:rsid w:val="00CF52EE"/>
    <w:rsid w:val="00CF5357"/>
    <w:rsid w:val="00CF59F5"/>
    <w:rsid w:val="00CF6DAA"/>
    <w:rsid w:val="00CF6DD0"/>
    <w:rsid w:val="00CF7AB2"/>
    <w:rsid w:val="00D007A8"/>
    <w:rsid w:val="00D008E7"/>
    <w:rsid w:val="00D00C88"/>
    <w:rsid w:val="00D01317"/>
    <w:rsid w:val="00D013ED"/>
    <w:rsid w:val="00D0173D"/>
    <w:rsid w:val="00D01B1A"/>
    <w:rsid w:val="00D01F0E"/>
    <w:rsid w:val="00D020BF"/>
    <w:rsid w:val="00D02769"/>
    <w:rsid w:val="00D0299F"/>
    <w:rsid w:val="00D04743"/>
    <w:rsid w:val="00D04ABC"/>
    <w:rsid w:val="00D0502F"/>
    <w:rsid w:val="00D05D17"/>
    <w:rsid w:val="00D05F63"/>
    <w:rsid w:val="00D07ADF"/>
    <w:rsid w:val="00D10175"/>
    <w:rsid w:val="00D1034B"/>
    <w:rsid w:val="00D10464"/>
    <w:rsid w:val="00D1200F"/>
    <w:rsid w:val="00D13021"/>
    <w:rsid w:val="00D13C02"/>
    <w:rsid w:val="00D1456C"/>
    <w:rsid w:val="00D14765"/>
    <w:rsid w:val="00D15767"/>
    <w:rsid w:val="00D1590C"/>
    <w:rsid w:val="00D15D97"/>
    <w:rsid w:val="00D1641F"/>
    <w:rsid w:val="00D173CA"/>
    <w:rsid w:val="00D17E2B"/>
    <w:rsid w:val="00D2066B"/>
    <w:rsid w:val="00D20ED1"/>
    <w:rsid w:val="00D22965"/>
    <w:rsid w:val="00D23613"/>
    <w:rsid w:val="00D246A3"/>
    <w:rsid w:val="00D25257"/>
    <w:rsid w:val="00D2534A"/>
    <w:rsid w:val="00D253B4"/>
    <w:rsid w:val="00D259F2"/>
    <w:rsid w:val="00D262A3"/>
    <w:rsid w:val="00D265DB"/>
    <w:rsid w:val="00D26D8C"/>
    <w:rsid w:val="00D26D9A"/>
    <w:rsid w:val="00D3036E"/>
    <w:rsid w:val="00D30526"/>
    <w:rsid w:val="00D3173A"/>
    <w:rsid w:val="00D319C7"/>
    <w:rsid w:val="00D329A8"/>
    <w:rsid w:val="00D32D9D"/>
    <w:rsid w:val="00D330FC"/>
    <w:rsid w:val="00D332F6"/>
    <w:rsid w:val="00D34A4B"/>
    <w:rsid w:val="00D352A8"/>
    <w:rsid w:val="00D35FC6"/>
    <w:rsid w:val="00D36B00"/>
    <w:rsid w:val="00D36DC1"/>
    <w:rsid w:val="00D37196"/>
    <w:rsid w:val="00D376EA"/>
    <w:rsid w:val="00D37A0F"/>
    <w:rsid w:val="00D41163"/>
    <w:rsid w:val="00D418FE"/>
    <w:rsid w:val="00D42B88"/>
    <w:rsid w:val="00D42E60"/>
    <w:rsid w:val="00D4643A"/>
    <w:rsid w:val="00D4690C"/>
    <w:rsid w:val="00D46F7C"/>
    <w:rsid w:val="00D4709C"/>
    <w:rsid w:val="00D478AD"/>
    <w:rsid w:val="00D5007F"/>
    <w:rsid w:val="00D50630"/>
    <w:rsid w:val="00D51078"/>
    <w:rsid w:val="00D51128"/>
    <w:rsid w:val="00D5151C"/>
    <w:rsid w:val="00D52536"/>
    <w:rsid w:val="00D525F6"/>
    <w:rsid w:val="00D52B32"/>
    <w:rsid w:val="00D5315E"/>
    <w:rsid w:val="00D5355B"/>
    <w:rsid w:val="00D544E7"/>
    <w:rsid w:val="00D55224"/>
    <w:rsid w:val="00D5530B"/>
    <w:rsid w:val="00D55430"/>
    <w:rsid w:val="00D554DF"/>
    <w:rsid w:val="00D5666D"/>
    <w:rsid w:val="00D56A93"/>
    <w:rsid w:val="00D56C6E"/>
    <w:rsid w:val="00D57629"/>
    <w:rsid w:val="00D579C1"/>
    <w:rsid w:val="00D579C5"/>
    <w:rsid w:val="00D57C21"/>
    <w:rsid w:val="00D603FE"/>
    <w:rsid w:val="00D60693"/>
    <w:rsid w:val="00D61061"/>
    <w:rsid w:val="00D61D5B"/>
    <w:rsid w:val="00D62CE6"/>
    <w:rsid w:val="00D62D0B"/>
    <w:rsid w:val="00D63038"/>
    <w:rsid w:val="00D630B0"/>
    <w:rsid w:val="00D649BB"/>
    <w:rsid w:val="00D653D3"/>
    <w:rsid w:val="00D65F78"/>
    <w:rsid w:val="00D665DE"/>
    <w:rsid w:val="00D709C8"/>
    <w:rsid w:val="00D712E4"/>
    <w:rsid w:val="00D71767"/>
    <w:rsid w:val="00D717A3"/>
    <w:rsid w:val="00D71C2B"/>
    <w:rsid w:val="00D7265F"/>
    <w:rsid w:val="00D727E2"/>
    <w:rsid w:val="00D727F7"/>
    <w:rsid w:val="00D72C95"/>
    <w:rsid w:val="00D730BC"/>
    <w:rsid w:val="00D7317A"/>
    <w:rsid w:val="00D731F0"/>
    <w:rsid w:val="00D73340"/>
    <w:rsid w:val="00D736DC"/>
    <w:rsid w:val="00D756F4"/>
    <w:rsid w:val="00D75C58"/>
    <w:rsid w:val="00D76037"/>
    <w:rsid w:val="00D762CB"/>
    <w:rsid w:val="00D76A88"/>
    <w:rsid w:val="00D76D3E"/>
    <w:rsid w:val="00D76E8F"/>
    <w:rsid w:val="00D76F4A"/>
    <w:rsid w:val="00D77449"/>
    <w:rsid w:val="00D77C40"/>
    <w:rsid w:val="00D8066D"/>
    <w:rsid w:val="00D8068E"/>
    <w:rsid w:val="00D810D8"/>
    <w:rsid w:val="00D81429"/>
    <w:rsid w:val="00D81520"/>
    <w:rsid w:val="00D817BC"/>
    <w:rsid w:val="00D81CE4"/>
    <w:rsid w:val="00D8390B"/>
    <w:rsid w:val="00D839CD"/>
    <w:rsid w:val="00D85543"/>
    <w:rsid w:val="00D86824"/>
    <w:rsid w:val="00D86FD5"/>
    <w:rsid w:val="00D878B3"/>
    <w:rsid w:val="00D87A1E"/>
    <w:rsid w:val="00D87D12"/>
    <w:rsid w:val="00D902EF"/>
    <w:rsid w:val="00D90310"/>
    <w:rsid w:val="00D9046B"/>
    <w:rsid w:val="00D90C06"/>
    <w:rsid w:val="00D90C63"/>
    <w:rsid w:val="00D91861"/>
    <w:rsid w:val="00D919AC"/>
    <w:rsid w:val="00D929A0"/>
    <w:rsid w:val="00D92E8B"/>
    <w:rsid w:val="00D93024"/>
    <w:rsid w:val="00D941D8"/>
    <w:rsid w:val="00D94396"/>
    <w:rsid w:val="00D94DAB"/>
    <w:rsid w:val="00D9510B"/>
    <w:rsid w:val="00D955C3"/>
    <w:rsid w:val="00D95A54"/>
    <w:rsid w:val="00D95BC9"/>
    <w:rsid w:val="00D96881"/>
    <w:rsid w:val="00D96C40"/>
    <w:rsid w:val="00D97731"/>
    <w:rsid w:val="00D97FD2"/>
    <w:rsid w:val="00DA0B28"/>
    <w:rsid w:val="00DA1017"/>
    <w:rsid w:val="00DA2104"/>
    <w:rsid w:val="00DA2202"/>
    <w:rsid w:val="00DA3039"/>
    <w:rsid w:val="00DA4434"/>
    <w:rsid w:val="00DA4EBF"/>
    <w:rsid w:val="00DA51DB"/>
    <w:rsid w:val="00DA54B1"/>
    <w:rsid w:val="00DA797F"/>
    <w:rsid w:val="00DA7AAD"/>
    <w:rsid w:val="00DA7C6E"/>
    <w:rsid w:val="00DA7F76"/>
    <w:rsid w:val="00DB07DE"/>
    <w:rsid w:val="00DB1E02"/>
    <w:rsid w:val="00DB2B04"/>
    <w:rsid w:val="00DB334C"/>
    <w:rsid w:val="00DB344A"/>
    <w:rsid w:val="00DB481B"/>
    <w:rsid w:val="00DB4F00"/>
    <w:rsid w:val="00DB5011"/>
    <w:rsid w:val="00DB53A8"/>
    <w:rsid w:val="00DB5772"/>
    <w:rsid w:val="00DB583E"/>
    <w:rsid w:val="00DB68AA"/>
    <w:rsid w:val="00DB6F71"/>
    <w:rsid w:val="00DB7BCD"/>
    <w:rsid w:val="00DB7BE8"/>
    <w:rsid w:val="00DB7F03"/>
    <w:rsid w:val="00DC02B0"/>
    <w:rsid w:val="00DC112A"/>
    <w:rsid w:val="00DC1587"/>
    <w:rsid w:val="00DC162F"/>
    <w:rsid w:val="00DC1AED"/>
    <w:rsid w:val="00DC2364"/>
    <w:rsid w:val="00DC25A3"/>
    <w:rsid w:val="00DC2A87"/>
    <w:rsid w:val="00DC30BD"/>
    <w:rsid w:val="00DC3484"/>
    <w:rsid w:val="00DC35F9"/>
    <w:rsid w:val="00DC414F"/>
    <w:rsid w:val="00DC472F"/>
    <w:rsid w:val="00DC5FB1"/>
    <w:rsid w:val="00DC64E2"/>
    <w:rsid w:val="00DC664A"/>
    <w:rsid w:val="00DC7093"/>
    <w:rsid w:val="00DD0373"/>
    <w:rsid w:val="00DD0912"/>
    <w:rsid w:val="00DD09B3"/>
    <w:rsid w:val="00DD1961"/>
    <w:rsid w:val="00DD1A97"/>
    <w:rsid w:val="00DD1BA3"/>
    <w:rsid w:val="00DD1E6C"/>
    <w:rsid w:val="00DD1EB1"/>
    <w:rsid w:val="00DD22A2"/>
    <w:rsid w:val="00DD2548"/>
    <w:rsid w:val="00DD257A"/>
    <w:rsid w:val="00DD2F1B"/>
    <w:rsid w:val="00DD2FB9"/>
    <w:rsid w:val="00DD32C9"/>
    <w:rsid w:val="00DD36B1"/>
    <w:rsid w:val="00DD4E4E"/>
    <w:rsid w:val="00DD5A92"/>
    <w:rsid w:val="00DD5D15"/>
    <w:rsid w:val="00DD6333"/>
    <w:rsid w:val="00DD6468"/>
    <w:rsid w:val="00DD7155"/>
    <w:rsid w:val="00DD7BE1"/>
    <w:rsid w:val="00DE0198"/>
    <w:rsid w:val="00DE1514"/>
    <w:rsid w:val="00DE30F5"/>
    <w:rsid w:val="00DE3123"/>
    <w:rsid w:val="00DE3174"/>
    <w:rsid w:val="00DE3217"/>
    <w:rsid w:val="00DE3C9D"/>
    <w:rsid w:val="00DE4271"/>
    <w:rsid w:val="00DE6430"/>
    <w:rsid w:val="00DE715F"/>
    <w:rsid w:val="00DE7A06"/>
    <w:rsid w:val="00DE7F80"/>
    <w:rsid w:val="00DF0766"/>
    <w:rsid w:val="00DF08B4"/>
    <w:rsid w:val="00DF187B"/>
    <w:rsid w:val="00DF1F32"/>
    <w:rsid w:val="00DF28C3"/>
    <w:rsid w:val="00DF2C46"/>
    <w:rsid w:val="00DF2C4E"/>
    <w:rsid w:val="00DF2C7A"/>
    <w:rsid w:val="00DF3954"/>
    <w:rsid w:val="00DF50B1"/>
    <w:rsid w:val="00DF6695"/>
    <w:rsid w:val="00DF67D2"/>
    <w:rsid w:val="00DF7123"/>
    <w:rsid w:val="00DF78A7"/>
    <w:rsid w:val="00DF7DE7"/>
    <w:rsid w:val="00DF7FCA"/>
    <w:rsid w:val="00E0002D"/>
    <w:rsid w:val="00E00201"/>
    <w:rsid w:val="00E0059B"/>
    <w:rsid w:val="00E00938"/>
    <w:rsid w:val="00E00A99"/>
    <w:rsid w:val="00E00AF6"/>
    <w:rsid w:val="00E00ECA"/>
    <w:rsid w:val="00E010BD"/>
    <w:rsid w:val="00E013FE"/>
    <w:rsid w:val="00E01FC5"/>
    <w:rsid w:val="00E02844"/>
    <w:rsid w:val="00E034DF"/>
    <w:rsid w:val="00E045B7"/>
    <w:rsid w:val="00E045C8"/>
    <w:rsid w:val="00E04CC2"/>
    <w:rsid w:val="00E05BA3"/>
    <w:rsid w:val="00E064E1"/>
    <w:rsid w:val="00E06545"/>
    <w:rsid w:val="00E06572"/>
    <w:rsid w:val="00E068EB"/>
    <w:rsid w:val="00E06A1D"/>
    <w:rsid w:val="00E104FF"/>
    <w:rsid w:val="00E10A6C"/>
    <w:rsid w:val="00E11790"/>
    <w:rsid w:val="00E11E0A"/>
    <w:rsid w:val="00E1354B"/>
    <w:rsid w:val="00E13A61"/>
    <w:rsid w:val="00E13D2A"/>
    <w:rsid w:val="00E14906"/>
    <w:rsid w:val="00E14C16"/>
    <w:rsid w:val="00E15DF4"/>
    <w:rsid w:val="00E15F33"/>
    <w:rsid w:val="00E16840"/>
    <w:rsid w:val="00E16B87"/>
    <w:rsid w:val="00E170EB"/>
    <w:rsid w:val="00E20D8B"/>
    <w:rsid w:val="00E2123F"/>
    <w:rsid w:val="00E21A78"/>
    <w:rsid w:val="00E22705"/>
    <w:rsid w:val="00E22AF5"/>
    <w:rsid w:val="00E234E4"/>
    <w:rsid w:val="00E23F8C"/>
    <w:rsid w:val="00E24AF1"/>
    <w:rsid w:val="00E255A9"/>
    <w:rsid w:val="00E25927"/>
    <w:rsid w:val="00E2595D"/>
    <w:rsid w:val="00E26675"/>
    <w:rsid w:val="00E279E9"/>
    <w:rsid w:val="00E27BB6"/>
    <w:rsid w:val="00E27FBC"/>
    <w:rsid w:val="00E30666"/>
    <w:rsid w:val="00E313A0"/>
    <w:rsid w:val="00E31544"/>
    <w:rsid w:val="00E31979"/>
    <w:rsid w:val="00E31BAA"/>
    <w:rsid w:val="00E31F25"/>
    <w:rsid w:val="00E31F8E"/>
    <w:rsid w:val="00E322A6"/>
    <w:rsid w:val="00E3347C"/>
    <w:rsid w:val="00E33A42"/>
    <w:rsid w:val="00E34FC0"/>
    <w:rsid w:val="00E3511A"/>
    <w:rsid w:val="00E35283"/>
    <w:rsid w:val="00E3564B"/>
    <w:rsid w:val="00E35681"/>
    <w:rsid w:val="00E35CB0"/>
    <w:rsid w:val="00E36CD6"/>
    <w:rsid w:val="00E4000D"/>
    <w:rsid w:val="00E40579"/>
    <w:rsid w:val="00E40725"/>
    <w:rsid w:val="00E4197A"/>
    <w:rsid w:val="00E41A90"/>
    <w:rsid w:val="00E41D55"/>
    <w:rsid w:val="00E43014"/>
    <w:rsid w:val="00E433EF"/>
    <w:rsid w:val="00E43BDA"/>
    <w:rsid w:val="00E44109"/>
    <w:rsid w:val="00E44D7C"/>
    <w:rsid w:val="00E460CB"/>
    <w:rsid w:val="00E461B9"/>
    <w:rsid w:val="00E46B98"/>
    <w:rsid w:val="00E46C71"/>
    <w:rsid w:val="00E46E72"/>
    <w:rsid w:val="00E4713F"/>
    <w:rsid w:val="00E476AF"/>
    <w:rsid w:val="00E47F50"/>
    <w:rsid w:val="00E47F8F"/>
    <w:rsid w:val="00E5004E"/>
    <w:rsid w:val="00E5094D"/>
    <w:rsid w:val="00E50B69"/>
    <w:rsid w:val="00E50BA8"/>
    <w:rsid w:val="00E50C8D"/>
    <w:rsid w:val="00E51415"/>
    <w:rsid w:val="00E520D9"/>
    <w:rsid w:val="00E52F5F"/>
    <w:rsid w:val="00E53560"/>
    <w:rsid w:val="00E53884"/>
    <w:rsid w:val="00E53C6D"/>
    <w:rsid w:val="00E544D1"/>
    <w:rsid w:val="00E54728"/>
    <w:rsid w:val="00E54BCF"/>
    <w:rsid w:val="00E54CD0"/>
    <w:rsid w:val="00E55869"/>
    <w:rsid w:val="00E56006"/>
    <w:rsid w:val="00E56225"/>
    <w:rsid w:val="00E573CE"/>
    <w:rsid w:val="00E57618"/>
    <w:rsid w:val="00E5775F"/>
    <w:rsid w:val="00E57A63"/>
    <w:rsid w:val="00E57B7F"/>
    <w:rsid w:val="00E57CEA"/>
    <w:rsid w:val="00E57FAA"/>
    <w:rsid w:val="00E6001B"/>
    <w:rsid w:val="00E60C75"/>
    <w:rsid w:val="00E611B9"/>
    <w:rsid w:val="00E61C0A"/>
    <w:rsid w:val="00E6394A"/>
    <w:rsid w:val="00E63CFE"/>
    <w:rsid w:val="00E63E15"/>
    <w:rsid w:val="00E64A18"/>
    <w:rsid w:val="00E66C8B"/>
    <w:rsid w:val="00E67DB1"/>
    <w:rsid w:val="00E702F6"/>
    <w:rsid w:val="00E710C3"/>
    <w:rsid w:val="00E71205"/>
    <w:rsid w:val="00E7162E"/>
    <w:rsid w:val="00E721AE"/>
    <w:rsid w:val="00E72848"/>
    <w:rsid w:val="00E728E1"/>
    <w:rsid w:val="00E73469"/>
    <w:rsid w:val="00E73C93"/>
    <w:rsid w:val="00E74312"/>
    <w:rsid w:val="00E74458"/>
    <w:rsid w:val="00E74D87"/>
    <w:rsid w:val="00E7531A"/>
    <w:rsid w:val="00E75DA9"/>
    <w:rsid w:val="00E7643A"/>
    <w:rsid w:val="00E76EB1"/>
    <w:rsid w:val="00E77771"/>
    <w:rsid w:val="00E77A3C"/>
    <w:rsid w:val="00E77BA2"/>
    <w:rsid w:val="00E80E36"/>
    <w:rsid w:val="00E820DD"/>
    <w:rsid w:val="00E822BE"/>
    <w:rsid w:val="00E822D2"/>
    <w:rsid w:val="00E824A1"/>
    <w:rsid w:val="00E84688"/>
    <w:rsid w:val="00E84A26"/>
    <w:rsid w:val="00E86B68"/>
    <w:rsid w:val="00E87178"/>
    <w:rsid w:val="00E874DD"/>
    <w:rsid w:val="00E87670"/>
    <w:rsid w:val="00E90179"/>
    <w:rsid w:val="00E92EC3"/>
    <w:rsid w:val="00E9316B"/>
    <w:rsid w:val="00E9370D"/>
    <w:rsid w:val="00E93DE2"/>
    <w:rsid w:val="00E950C0"/>
    <w:rsid w:val="00E95219"/>
    <w:rsid w:val="00E9538E"/>
    <w:rsid w:val="00E95C9F"/>
    <w:rsid w:val="00E960F9"/>
    <w:rsid w:val="00E96D77"/>
    <w:rsid w:val="00E9742B"/>
    <w:rsid w:val="00E97BCE"/>
    <w:rsid w:val="00EA036C"/>
    <w:rsid w:val="00EA0BBB"/>
    <w:rsid w:val="00EA12AB"/>
    <w:rsid w:val="00EA140F"/>
    <w:rsid w:val="00EA17D5"/>
    <w:rsid w:val="00EA2269"/>
    <w:rsid w:val="00EA2B36"/>
    <w:rsid w:val="00EA2E6E"/>
    <w:rsid w:val="00EA3550"/>
    <w:rsid w:val="00EA3589"/>
    <w:rsid w:val="00EA3D0C"/>
    <w:rsid w:val="00EA4040"/>
    <w:rsid w:val="00EA4202"/>
    <w:rsid w:val="00EA4376"/>
    <w:rsid w:val="00EA471C"/>
    <w:rsid w:val="00EA4FEC"/>
    <w:rsid w:val="00EA509C"/>
    <w:rsid w:val="00EA5637"/>
    <w:rsid w:val="00EA7758"/>
    <w:rsid w:val="00EA7D09"/>
    <w:rsid w:val="00EB0677"/>
    <w:rsid w:val="00EB0CA1"/>
    <w:rsid w:val="00EB1129"/>
    <w:rsid w:val="00EB2005"/>
    <w:rsid w:val="00EB25D0"/>
    <w:rsid w:val="00EB3143"/>
    <w:rsid w:val="00EB3920"/>
    <w:rsid w:val="00EB4633"/>
    <w:rsid w:val="00EB49E1"/>
    <w:rsid w:val="00EB4A22"/>
    <w:rsid w:val="00EB5A83"/>
    <w:rsid w:val="00EB5AA4"/>
    <w:rsid w:val="00EB5B4E"/>
    <w:rsid w:val="00EB6752"/>
    <w:rsid w:val="00EB7041"/>
    <w:rsid w:val="00EB7F9D"/>
    <w:rsid w:val="00EC06DE"/>
    <w:rsid w:val="00EC20FB"/>
    <w:rsid w:val="00EC2F89"/>
    <w:rsid w:val="00EC3D57"/>
    <w:rsid w:val="00EC44D4"/>
    <w:rsid w:val="00EC46DC"/>
    <w:rsid w:val="00EC4C8E"/>
    <w:rsid w:val="00EC5013"/>
    <w:rsid w:val="00EC58D4"/>
    <w:rsid w:val="00EC5A50"/>
    <w:rsid w:val="00EC5AC1"/>
    <w:rsid w:val="00EC5EF0"/>
    <w:rsid w:val="00EC62D5"/>
    <w:rsid w:val="00EC64BD"/>
    <w:rsid w:val="00EC6BE5"/>
    <w:rsid w:val="00EC7886"/>
    <w:rsid w:val="00EC7E5C"/>
    <w:rsid w:val="00ED0475"/>
    <w:rsid w:val="00ED09AA"/>
    <w:rsid w:val="00ED0A89"/>
    <w:rsid w:val="00ED1286"/>
    <w:rsid w:val="00ED1B78"/>
    <w:rsid w:val="00ED1F22"/>
    <w:rsid w:val="00ED29A6"/>
    <w:rsid w:val="00ED2A94"/>
    <w:rsid w:val="00ED2D11"/>
    <w:rsid w:val="00ED34DD"/>
    <w:rsid w:val="00ED3554"/>
    <w:rsid w:val="00ED36B0"/>
    <w:rsid w:val="00ED559C"/>
    <w:rsid w:val="00ED74E0"/>
    <w:rsid w:val="00ED7A93"/>
    <w:rsid w:val="00EE0204"/>
    <w:rsid w:val="00EE1870"/>
    <w:rsid w:val="00EE3CAB"/>
    <w:rsid w:val="00EE425D"/>
    <w:rsid w:val="00EE42A4"/>
    <w:rsid w:val="00EE535E"/>
    <w:rsid w:val="00EE66CD"/>
    <w:rsid w:val="00EE66D3"/>
    <w:rsid w:val="00EE6B21"/>
    <w:rsid w:val="00EE6FF0"/>
    <w:rsid w:val="00EE72CD"/>
    <w:rsid w:val="00EE730E"/>
    <w:rsid w:val="00EE76CF"/>
    <w:rsid w:val="00EE7728"/>
    <w:rsid w:val="00EE779C"/>
    <w:rsid w:val="00EE7876"/>
    <w:rsid w:val="00EE79BD"/>
    <w:rsid w:val="00EE7B10"/>
    <w:rsid w:val="00EE7EAC"/>
    <w:rsid w:val="00EF02A6"/>
    <w:rsid w:val="00EF2237"/>
    <w:rsid w:val="00EF2EA6"/>
    <w:rsid w:val="00EF309F"/>
    <w:rsid w:val="00EF3D8A"/>
    <w:rsid w:val="00EF4236"/>
    <w:rsid w:val="00EF51B0"/>
    <w:rsid w:val="00EF5D55"/>
    <w:rsid w:val="00EF5E96"/>
    <w:rsid w:val="00EF6078"/>
    <w:rsid w:val="00EF6875"/>
    <w:rsid w:val="00EF6D86"/>
    <w:rsid w:val="00EF7068"/>
    <w:rsid w:val="00EF71F9"/>
    <w:rsid w:val="00EF74A0"/>
    <w:rsid w:val="00F001B7"/>
    <w:rsid w:val="00F01B48"/>
    <w:rsid w:val="00F0315E"/>
    <w:rsid w:val="00F037E3"/>
    <w:rsid w:val="00F061F6"/>
    <w:rsid w:val="00F07106"/>
    <w:rsid w:val="00F07B0C"/>
    <w:rsid w:val="00F07C75"/>
    <w:rsid w:val="00F07D74"/>
    <w:rsid w:val="00F10B1B"/>
    <w:rsid w:val="00F11066"/>
    <w:rsid w:val="00F11457"/>
    <w:rsid w:val="00F11463"/>
    <w:rsid w:val="00F11DA4"/>
    <w:rsid w:val="00F11F2F"/>
    <w:rsid w:val="00F124DB"/>
    <w:rsid w:val="00F1272A"/>
    <w:rsid w:val="00F14689"/>
    <w:rsid w:val="00F16F2F"/>
    <w:rsid w:val="00F172B8"/>
    <w:rsid w:val="00F17CDB"/>
    <w:rsid w:val="00F20091"/>
    <w:rsid w:val="00F20A19"/>
    <w:rsid w:val="00F21081"/>
    <w:rsid w:val="00F214F0"/>
    <w:rsid w:val="00F21BDA"/>
    <w:rsid w:val="00F22202"/>
    <w:rsid w:val="00F234CF"/>
    <w:rsid w:val="00F239EC"/>
    <w:rsid w:val="00F23BD4"/>
    <w:rsid w:val="00F23E8E"/>
    <w:rsid w:val="00F24100"/>
    <w:rsid w:val="00F24142"/>
    <w:rsid w:val="00F2416E"/>
    <w:rsid w:val="00F24FD3"/>
    <w:rsid w:val="00F256E4"/>
    <w:rsid w:val="00F26678"/>
    <w:rsid w:val="00F273BB"/>
    <w:rsid w:val="00F273CF"/>
    <w:rsid w:val="00F2762D"/>
    <w:rsid w:val="00F27A8B"/>
    <w:rsid w:val="00F27A8E"/>
    <w:rsid w:val="00F30C27"/>
    <w:rsid w:val="00F311EC"/>
    <w:rsid w:val="00F319B7"/>
    <w:rsid w:val="00F321EC"/>
    <w:rsid w:val="00F323A3"/>
    <w:rsid w:val="00F325E4"/>
    <w:rsid w:val="00F328E1"/>
    <w:rsid w:val="00F32B34"/>
    <w:rsid w:val="00F32DDF"/>
    <w:rsid w:val="00F32E72"/>
    <w:rsid w:val="00F32F63"/>
    <w:rsid w:val="00F3384F"/>
    <w:rsid w:val="00F33D9A"/>
    <w:rsid w:val="00F34AB7"/>
    <w:rsid w:val="00F35131"/>
    <w:rsid w:val="00F35D16"/>
    <w:rsid w:val="00F37B88"/>
    <w:rsid w:val="00F37E31"/>
    <w:rsid w:val="00F4078E"/>
    <w:rsid w:val="00F40D5E"/>
    <w:rsid w:val="00F41905"/>
    <w:rsid w:val="00F4199F"/>
    <w:rsid w:val="00F41B9B"/>
    <w:rsid w:val="00F41D04"/>
    <w:rsid w:val="00F422A8"/>
    <w:rsid w:val="00F42B13"/>
    <w:rsid w:val="00F435A1"/>
    <w:rsid w:val="00F43D84"/>
    <w:rsid w:val="00F4401F"/>
    <w:rsid w:val="00F44302"/>
    <w:rsid w:val="00F449F6"/>
    <w:rsid w:val="00F45044"/>
    <w:rsid w:val="00F456D9"/>
    <w:rsid w:val="00F457A4"/>
    <w:rsid w:val="00F458F8"/>
    <w:rsid w:val="00F459D4"/>
    <w:rsid w:val="00F45A7E"/>
    <w:rsid w:val="00F45F6E"/>
    <w:rsid w:val="00F462B3"/>
    <w:rsid w:val="00F46631"/>
    <w:rsid w:val="00F47502"/>
    <w:rsid w:val="00F47949"/>
    <w:rsid w:val="00F47E51"/>
    <w:rsid w:val="00F47EFA"/>
    <w:rsid w:val="00F5156B"/>
    <w:rsid w:val="00F51C65"/>
    <w:rsid w:val="00F52EBA"/>
    <w:rsid w:val="00F52EF4"/>
    <w:rsid w:val="00F536AC"/>
    <w:rsid w:val="00F53E4B"/>
    <w:rsid w:val="00F54232"/>
    <w:rsid w:val="00F54642"/>
    <w:rsid w:val="00F55362"/>
    <w:rsid w:val="00F56114"/>
    <w:rsid w:val="00F5693E"/>
    <w:rsid w:val="00F570B7"/>
    <w:rsid w:val="00F574DF"/>
    <w:rsid w:val="00F57550"/>
    <w:rsid w:val="00F57825"/>
    <w:rsid w:val="00F57DE9"/>
    <w:rsid w:val="00F57F4C"/>
    <w:rsid w:val="00F60CD9"/>
    <w:rsid w:val="00F61080"/>
    <w:rsid w:val="00F6140E"/>
    <w:rsid w:val="00F61AD3"/>
    <w:rsid w:val="00F6293C"/>
    <w:rsid w:val="00F643CA"/>
    <w:rsid w:val="00F64A80"/>
    <w:rsid w:val="00F65310"/>
    <w:rsid w:val="00F659F2"/>
    <w:rsid w:val="00F65C4C"/>
    <w:rsid w:val="00F65DEB"/>
    <w:rsid w:val="00F6758C"/>
    <w:rsid w:val="00F70141"/>
    <w:rsid w:val="00F70479"/>
    <w:rsid w:val="00F70D1F"/>
    <w:rsid w:val="00F72827"/>
    <w:rsid w:val="00F72877"/>
    <w:rsid w:val="00F72B94"/>
    <w:rsid w:val="00F72E22"/>
    <w:rsid w:val="00F72E74"/>
    <w:rsid w:val="00F735D7"/>
    <w:rsid w:val="00F73895"/>
    <w:rsid w:val="00F738E1"/>
    <w:rsid w:val="00F7437D"/>
    <w:rsid w:val="00F74863"/>
    <w:rsid w:val="00F75C34"/>
    <w:rsid w:val="00F763EA"/>
    <w:rsid w:val="00F76927"/>
    <w:rsid w:val="00F76F41"/>
    <w:rsid w:val="00F771D6"/>
    <w:rsid w:val="00F778DB"/>
    <w:rsid w:val="00F779DE"/>
    <w:rsid w:val="00F77D44"/>
    <w:rsid w:val="00F811EE"/>
    <w:rsid w:val="00F8126F"/>
    <w:rsid w:val="00F81D0E"/>
    <w:rsid w:val="00F82192"/>
    <w:rsid w:val="00F825D0"/>
    <w:rsid w:val="00F82EA0"/>
    <w:rsid w:val="00F83338"/>
    <w:rsid w:val="00F849AA"/>
    <w:rsid w:val="00F84C2E"/>
    <w:rsid w:val="00F8591E"/>
    <w:rsid w:val="00F85C36"/>
    <w:rsid w:val="00F86277"/>
    <w:rsid w:val="00F86BB4"/>
    <w:rsid w:val="00F86C3C"/>
    <w:rsid w:val="00F87D79"/>
    <w:rsid w:val="00F907B2"/>
    <w:rsid w:val="00F90C6F"/>
    <w:rsid w:val="00F90F04"/>
    <w:rsid w:val="00F91091"/>
    <w:rsid w:val="00F91B1D"/>
    <w:rsid w:val="00F91D7F"/>
    <w:rsid w:val="00F92511"/>
    <w:rsid w:val="00F92ED9"/>
    <w:rsid w:val="00F93584"/>
    <w:rsid w:val="00F9373A"/>
    <w:rsid w:val="00F93EA6"/>
    <w:rsid w:val="00F9480C"/>
    <w:rsid w:val="00F94F0C"/>
    <w:rsid w:val="00F952F6"/>
    <w:rsid w:val="00F95F92"/>
    <w:rsid w:val="00F960F6"/>
    <w:rsid w:val="00F967EC"/>
    <w:rsid w:val="00F9681F"/>
    <w:rsid w:val="00F97586"/>
    <w:rsid w:val="00F975BB"/>
    <w:rsid w:val="00F97AF0"/>
    <w:rsid w:val="00F97EDD"/>
    <w:rsid w:val="00FA056C"/>
    <w:rsid w:val="00FA0636"/>
    <w:rsid w:val="00FA0BAD"/>
    <w:rsid w:val="00FA2C94"/>
    <w:rsid w:val="00FA2D75"/>
    <w:rsid w:val="00FA346F"/>
    <w:rsid w:val="00FA462A"/>
    <w:rsid w:val="00FA4F06"/>
    <w:rsid w:val="00FA52E1"/>
    <w:rsid w:val="00FA6C94"/>
    <w:rsid w:val="00FA70DD"/>
    <w:rsid w:val="00FA7579"/>
    <w:rsid w:val="00FA798B"/>
    <w:rsid w:val="00FA7A4E"/>
    <w:rsid w:val="00FA7ABD"/>
    <w:rsid w:val="00FB0AC0"/>
    <w:rsid w:val="00FB0E3D"/>
    <w:rsid w:val="00FB13AC"/>
    <w:rsid w:val="00FB1908"/>
    <w:rsid w:val="00FB22F2"/>
    <w:rsid w:val="00FB2B72"/>
    <w:rsid w:val="00FB2CD9"/>
    <w:rsid w:val="00FB3F59"/>
    <w:rsid w:val="00FB4075"/>
    <w:rsid w:val="00FB41C0"/>
    <w:rsid w:val="00FB5F9E"/>
    <w:rsid w:val="00FB6048"/>
    <w:rsid w:val="00FB6274"/>
    <w:rsid w:val="00FB7A70"/>
    <w:rsid w:val="00FC005D"/>
    <w:rsid w:val="00FC0121"/>
    <w:rsid w:val="00FC04D1"/>
    <w:rsid w:val="00FC050D"/>
    <w:rsid w:val="00FC10DC"/>
    <w:rsid w:val="00FC14C3"/>
    <w:rsid w:val="00FC1B89"/>
    <w:rsid w:val="00FC1D80"/>
    <w:rsid w:val="00FC2FB0"/>
    <w:rsid w:val="00FC4586"/>
    <w:rsid w:val="00FC4EB0"/>
    <w:rsid w:val="00FC5E19"/>
    <w:rsid w:val="00FC5E43"/>
    <w:rsid w:val="00FC6436"/>
    <w:rsid w:val="00FC65CC"/>
    <w:rsid w:val="00FC6D7F"/>
    <w:rsid w:val="00FC711F"/>
    <w:rsid w:val="00FC790A"/>
    <w:rsid w:val="00FD0245"/>
    <w:rsid w:val="00FD0C96"/>
    <w:rsid w:val="00FD0EAB"/>
    <w:rsid w:val="00FD1139"/>
    <w:rsid w:val="00FD2983"/>
    <w:rsid w:val="00FD3421"/>
    <w:rsid w:val="00FD345A"/>
    <w:rsid w:val="00FD3622"/>
    <w:rsid w:val="00FD3700"/>
    <w:rsid w:val="00FD386E"/>
    <w:rsid w:val="00FD38B8"/>
    <w:rsid w:val="00FD3945"/>
    <w:rsid w:val="00FD3D84"/>
    <w:rsid w:val="00FD40C5"/>
    <w:rsid w:val="00FD42A6"/>
    <w:rsid w:val="00FD5166"/>
    <w:rsid w:val="00FD5B14"/>
    <w:rsid w:val="00FD62B8"/>
    <w:rsid w:val="00FD7015"/>
    <w:rsid w:val="00FD7F71"/>
    <w:rsid w:val="00FE0FE5"/>
    <w:rsid w:val="00FE1143"/>
    <w:rsid w:val="00FE163A"/>
    <w:rsid w:val="00FE1653"/>
    <w:rsid w:val="00FE1853"/>
    <w:rsid w:val="00FE1ACE"/>
    <w:rsid w:val="00FE2634"/>
    <w:rsid w:val="00FE3C1D"/>
    <w:rsid w:val="00FE42C1"/>
    <w:rsid w:val="00FE44C6"/>
    <w:rsid w:val="00FE4A4F"/>
    <w:rsid w:val="00FE5BE3"/>
    <w:rsid w:val="00FE5F19"/>
    <w:rsid w:val="00FE5FFA"/>
    <w:rsid w:val="00FE6767"/>
    <w:rsid w:val="00FE7151"/>
    <w:rsid w:val="00FE764A"/>
    <w:rsid w:val="00FE773C"/>
    <w:rsid w:val="00FE7A2C"/>
    <w:rsid w:val="00FE7A9A"/>
    <w:rsid w:val="00FF020F"/>
    <w:rsid w:val="00FF0AC0"/>
    <w:rsid w:val="00FF0DFF"/>
    <w:rsid w:val="00FF11B9"/>
    <w:rsid w:val="00FF1F12"/>
    <w:rsid w:val="00FF2009"/>
    <w:rsid w:val="00FF240A"/>
    <w:rsid w:val="00FF295A"/>
    <w:rsid w:val="00FF2D58"/>
    <w:rsid w:val="00FF2E12"/>
    <w:rsid w:val="00FF2EE0"/>
    <w:rsid w:val="00FF2FB1"/>
    <w:rsid w:val="00FF35F4"/>
    <w:rsid w:val="00FF3832"/>
    <w:rsid w:val="00FF3CAC"/>
    <w:rsid w:val="00FF3F43"/>
    <w:rsid w:val="00FF4793"/>
    <w:rsid w:val="00FF490D"/>
    <w:rsid w:val="00FF5DA4"/>
    <w:rsid w:val="00FF63FF"/>
    <w:rsid w:val="00FF64B0"/>
    <w:rsid w:val="00FF7834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2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412"/>
    <w:rPr>
      <w:sz w:val="24"/>
    </w:rPr>
  </w:style>
  <w:style w:type="character" w:styleId="PageNumber">
    <w:name w:val="page number"/>
    <w:basedOn w:val="DefaultParagraphFont"/>
    <w:uiPriority w:val="99"/>
    <w:rsid w:val="002472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1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01E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41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D48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D48A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A0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11440</TotalTime>
  <Pages>64</Pages>
  <Words>18809</Words>
  <Characters>-32766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636</cp:revision>
  <cp:lastPrinted>2018-12-19T05:43:00Z</cp:lastPrinted>
  <dcterms:created xsi:type="dcterms:W3CDTF">2015-10-20T10:37:00Z</dcterms:created>
  <dcterms:modified xsi:type="dcterms:W3CDTF">2019-04-10T09:25:00Z</dcterms:modified>
</cp:coreProperties>
</file>