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FC" w:rsidRPr="006D119D" w:rsidRDefault="005E57FC" w:rsidP="0064003E">
      <w:pPr>
        <w:jc w:val="both"/>
        <w:rPr>
          <w:sz w:val="10"/>
          <w:szCs w:val="20"/>
        </w:rPr>
      </w:pPr>
      <w:r>
        <w:rPr>
          <w:b/>
          <w:sz w:val="32"/>
          <w:szCs w:val="32"/>
        </w:rPr>
        <w:t xml:space="preserve">                     </w:t>
      </w:r>
      <w:r w:rsidRPr="006D119D">
        <w:rPr>
          <w:b/>
          <w:sz w:val="32"/>
          <w:szCs w:val="32"/>
        </w:rPr>
        <w:t xml:space="preserve">                                 Список средних медработников на 01.</w:t>
      </w:r>
      <w:r>
        <w:rPr>
          <w:b/>
          <w:sz w:val="32"/>
          <w:szCs w:val="32"/>
        </w:rPr>
        <w:t>01.202</w:t>
      </w:r>
      <w:r>
        <w:rPr>
          <w:b/>
          <w:sz w:val="32"/>
          <w:szCs w:val="32"/>
          <w:lang w:val="en-US"/>
        </w:rPr>
        <w:t>1</w:t>
      </w:r>
      <w:r w:rsidRPr="006D119D">
        <w:rPr>
          <w:b/>
          <w:sz w:val="32"/>
          <w:szCs w:val="32"/>
        </w:rPr>
        <w:t xml:space="preserve">г </w:t>
      </w:r>
    </w:p>
    <w:tbl>
      <w:tblPr>
        <w:tblW w:w="16020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4"/>
        <w:gridCol w:w="1418"/>
        <w:gridCol w:w="531"/>
        <w:gridCol w:w="31"/>
        <w:gridCol w:w="1250"/>
        <w:gridCol w:w="2125"/>
        <w:gridCol w:w="1591"/>
        <w:gridCol w:w="1134"/>
        <w:gridCol w:w="1276"/>
        <w:gridCol w:w="1417"/>
        <w:gridCol w:w="1959"/>
        <w:gridCol w:w="1302"/>
        <w:gridCol w:w="992"/>
      </w:tblGrid>
      <w:tr w:rsidR="005E57FC" w:rsidRPr="006D119D" w:rsidTr="0010669E">
        <w:trPr>
          <w:tblHeader/>
        </w:trPr>
        <w:tc>
          <w:tcPr>
            <w:tcW w:w="994" w:type="dxa"/>
          </w:tcPr>
          <w:p w:rsidR="005E57FC" w:rsidRPr="006D119D" w:rsidRDefault="005E57FC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№</w:t>
            </w:r>
          </w:p>
          <w:p w:rsidR="005E57FC" w:rsidRPr="006D119D" w:rsidRDefault="005E57FC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8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Фамилия, Имя, 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о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Дата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окончания,  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учебное заведение, 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Занима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мая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дол</w:t>
            </w:r>
            <w:r w:rsidRPr="006D119D">
              <w:rPr>
                <w:b/>
                <w:sz w:val="20"/>
                <w:szCs w:val="20"/>
              </w:rPr>
              <w:t>ж</w:t>
            </w:r>
            <w:r w:rsidRPr="006D119D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Дата 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поступл</w:t>
            </w:r>
            <w:r w:rsidRPr="006D119D">
              <w:rPr>
                <w:b/>
                <w:sz w:val="20"/>
                <w:szCs w:val="20"/>
              </w:rPr>
              <w:t>е</w:t>
            </w:r>
            <w:r w:rsidRPr="006D119D">
              <w:rPr>
                <w:b/>
                <w:sz w:val="20"/>
                <w:szCs w:val="20"/>
              </w:rPr>
              <w:t>ния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Квалиф. кат., спец-ть, дата присв.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Усовершенствов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b/>
                <w:sz w:val="20"/>
                <w:szCs w:val="20"/>
              </w:rPr>
              <w:t>ние</w:t>
            </w:r>
          </w:p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(дата, цикл)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Сертиф</w:t>
            </w:r>
            <w:r w:rsidRPr="006D119D">
              <w:rPr>
                <w:b/>
                <w:sz w:val="20"/>
                <w:szCs w:val="20"/>
              </w:rPr>
              <w:t>и</w:t>
            </w:r>
            <w:r w:rsidRPr="006D119D">
              <w:rPr>
                <w:b/>
                <w:sz w:val="20"/>
                <w:szCs w:val="20"/>
              </w:rPr>
              <w:t>кат, дата выдачи, специал</w:t>
            </w:r>
            <w:r w:rsidRPr="006D119D">
              <w:rPr>
                <w:b/>
                <w:sz w:val="20"/>
                <w:szCs w:val="20"/>
              </w:rPr>
              <w:t>ь</w:t>
            </w:r>
            <w:r w:rsidRPr="006D119D">
              <w:rPr>
                <w:b/>
                <w:sz w:val="20"/>
                <w:szCs w:val="20"/>
              </w:rPr>
              <w:t xml:space="preserve">ность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jc w:val="center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Нагр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b/>
                <w:sz w:val="20"/>
                <w:szCs w:val="20"/>
              </w:rPr>
              <w:t xml:space="preserve">ждения 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Абтрахимова  Райса Ши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 xml:space="preserve">фетдиновна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6797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(акуш-гинек.отд)</w:t>
            </w:r>
          </w:p>
        </w:tc>
        <w:tc>
          <w:tcPr>
            <w:tcW w:w="1134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A810C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15.10.-12.11.2018г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0755310335309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Авсейко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A7D8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04.05.1979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</w:t>
            </w:r>
            <w:r w:rsidRPr="006D119D">
              <w:rPr>
                <w:sz w:val="20"/>
                <w:szCs w:val="20"/>
              </w:rPr>
              <w:t>щ</w:t>
            </w:r>
            <w:r w:rsidRPr="006D119D">
              <w:rPr>
                <w:sz w:val="20"/>
                <w:szCs w:val="20"/>
              </w:rPr>
              <w:t>ник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05.03.- 02.04.2014г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эпидемиол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0755240199148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Агапова </w:t>
            </w:r>
          </w:p>
          <w:p w:rsidR="005E57FC" w:rsidRPr="006D119D" w:rsidRDefault="005E57FC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Гульнара </w:t>
            </w:r>
          </w:p>
          <w:p w:rsidR="005E57FC" w:rsidRPr="006D119D" w:rsidRDefault="005E57FC" w:rsidP="005E6E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Галиоскаро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17.07.1967</w:t>
            </w:r>
          </w:p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2477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14.05.-03.06.2015г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 838969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Алгазина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8C5F4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5E57FC" w:rsidRPr="006D119D" w:rsidRDefault="005E57FC" w:rsidP="00B53B4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1E26C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67285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27.03.-23.04.2015г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075524052736623.04.2015г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Алеева </w:t>
            </w:r>
          </w:p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28.09.1974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ской УБ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(мед.сестры) </w:t>
            </w: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0755310337219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</w:t>
            </w:r>
          </w:p>
          <w:p w:rsidR="005E57FC" w:rsidRPr="006D119D" w:rsidRDefault="005E57FC" w:rsidP="00D029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18.05.-15.06.2017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5E57FC" w:rsidRPr="006D119D" w:rsidRDefault="005E57FC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0755270003845</w:t>
            </w:r>
          </w:p>
          <w:p w:rsidR="005E57FC" w:rsidRPr="006D119D" w:rsidRDefault="005E57FC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15.06.2017</w:t>
            </w:r>
          </w:p>
          <w:p w:rsidR="005E57FC" w:rsidRPr="006D119D" w:rsidRDefault="005E57FC" w:rsidP="008059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Алтынбаева</w:t>
            </w:r>
          </w:p>
          <w:p w:rsidR="005E57FC" w:rsidRPr="006D119D" w:rsidRDefault="005E57FC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Гузель</w:t>
            </w:r>
          </w:p>
          <w:p w:rsidR="005E57FC" w:rsidRPr="006D119D" w:rsidRDefault="005E57FC" w:rsidP="00BC22B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02.06.2010</w:t>
            </w:r>
          </w:p>
        </w:tc>
        <w:tc>
          <w:tcPr>
            <w:tcW w:w="1417" w:type="dxa"/>
          </w:tcPr>
          <w:p w:rsidR="005E57FC" w:rsidRPr="006D119D" w:rsidRDefault="005E57FC" w:rsidP="0088350A">
            <w:pPr>
              <w:tabs>
                <w:tab w:val="left" w:pos="213"/>
                <w:tab w:val="center" w:pos="567"/>
              </w:tabs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14522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3B206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20.05.-01.07.2016г</w:t>
            </w:r>
          </w:p>
          <w:p w:rsidR="005E57FC" w:rsidRPr="006D119D" w:rsidRDefault="005E57FC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 акушерской помощи в РВУ</w:t>
            </w:r>
          </w:p>
          <w:p w:rsidR="005E57FC" w:rsidRPr="006D119D" w:rsidRDefault="005E57FC" w:rsidP="0063622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0755240611583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Анисимова  Маргарита 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23.02.1995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5E57FC" w:rsidRPr="006D119D" w:rsidRDefault="005E57FC" w:rsidP="006A01F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Св-во об аккредит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770400132736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10.07.2018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Архипова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5E57FC" w:rsidRPr="006D119D" w:rsidRDefault="005E57FC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опер.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5D3F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05.07.2016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16.01-12.02.2016г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0755240901282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12.02.2016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5E57FC" w:rsidRPr="006D119D" w:rsidTr="0010669E">
        <w:trPr>
          <w:trHeight w:val="754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Ауэр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08.01.1984</w:t>
            </w:r>
          </w:p>
        </w:tc>
        <w:tc>
          <w:tcPr>
            <w:tcW w:w="2125" w:type="dxa"/>
          </w:tcPr>
          <w:p w:rsidR="005E57FC" w:rsidRPr="006D119D" w:rsidRDefault="005E57FC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5E57FC" w:rsidRPr="006D119D" w:rsidRDefault="005E57FC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4B24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па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лиативной мед. помощи </w:t>
            </w:r>
          </w:p>
        </w:tc>
        <w:tc>
          <w:tcPr>
            <w:tcW w:w="1134" w:type="dxa"/>
          </w:tcPr>
          <w:p w:rsidR="005E57FC" w:rsidRPr="006D119D" w:rsidRDefault="005E57FC" w:rsidP="00B25E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5E57FC" w:rsidRPr="006D119D" w:rsidRDefault="005E57FC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дела</w:t>
            </w:r>
          </w:p>
          <w:p w:rsidR="005E57FC" w:rsidRPr="006D119D" w:rsidRDefault="005E57FC" w:rsidP="003F15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Аширбаева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Начива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Ахметсаг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Б-Туралинский ФАП.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13.10.-10.11.2015г</w:t>
            </w:r>
          </w:p>
          <w:p w:rsidR="005E57FC" w:rsidRPr="006D119D" w:rsidRDefault="005E57FC" w:rsidP="00117E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0755240612695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Аширова Анастасия 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04.05.-23.06.2017г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0755270004089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Бабурова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5E57FC" w:rsidRPr="006D119D" w:rsidRDefault="005E57FC" w:rsidP="00501A8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Сестр. 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05.09.-02.10.2012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 № 4011437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02.10.2012г.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Бабыкина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5E57FC" w:rsidRPr="006D119D" w:rsidRDefault="005E57FC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амбулат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0755240267153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F27A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05.10.-01.11.2016г</w:t>
            </w:r>
          </w:p>
          <w:p w:rsidR="005E57FC" w:rsidRPr="006D119D" w:rsidRDefault="005E57FC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 в лабораторной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ностике </w:t>
            </w:r>
          </w:p>
          <w:p w:rsidR="005E57FC" w:rsidRPr="006D119D" w:rsidRDefault="005E57FC" w:rsidP="00EE77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0755270000198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Клинич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лабор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торная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Балаганская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5E57FC" w:rsidRPr="006D119D" w:rsidRDefault="005E57FC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07.11.-04.12.2017г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0755270006390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C17A0D">
        <w:trPr>
          <w:trHeight w:val="1586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Балакова </w:t>
            </w:r>
          </w:p>
          <w:p w:rsidR="005E57FC" w:rsidRPr="006D119D" w:rsidRDefault="005E57FC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5E57FC" w:rsidRPr="006D119D" w:rsidRDefault="005E57FC" w:rsidP="00FD0E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4413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30.12.1989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01.07.2009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5E57FC" w:rsidRPr="006D119D" w:rsidRDefault="005E57FC" w:rsidP="004413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16.05.2011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6937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05.09.-16.10.2017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0755270004958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722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6269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Орг. метод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  <w:p w:rsidR="005E57FC" w:rsidRPr="006D119D" w:rsidRDefault="005E57FC" w:rsidP="00C17A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19.02.-20.03.2019г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статистика и вопросы компь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>теризации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0755310337795</w:t>
            </w:r>
          </w:p>
          <w:p w:rsidR="005E57FC" w:rsidRPr="006D119D" w:rsidRDefault="005E57FC" w:rsidP="00DD22A2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722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Балашенко 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Владисл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17.08.1990г</w:t>
            </w:r>
          </w:p>
        </w:tc>
        <w:tc>
          <w:tcPr>
            <w:tcW w:w="2125" w:type="dxa"/>
          </w:tcPr>
          <w:p w:rsidR="005E57FC" w:rsidRPr="006D119D" w:rsidRDefault="005E57FC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4165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6269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07.05.2018г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0755270007683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Баранова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5E57FC" w:rsidRPr="006D119D" w:rsidRDefault="005E57FC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пед.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23.01.-19.02.2015г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ортопедич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ской помощи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0755240447488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дическая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Басыня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Робертовна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6724D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14.11.1965</w:t>
            </w:r>
          </w:p>
        </w:tc>
        <w:tc>
          <w:tcPr>
            <w:tcW w:w="2125" w:type="dxa"/>
          </w:tcPr>
          <w:p w:rsidR="005E57FC" w:rsidRPr="006D119D" w:rsidRDefault="005E57FC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5E57FC" w:rsidRPr="006D119D" w:rsidRDefault="005E57FC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поликликлин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ки </w:t>
            </w:r>
          </w:p>
        </w:tc>
        <w:tc>
          <w:tcPr>
            <w:tcW w:w="1134" w:type="dxa"/>
          </w:tcPr>
          <w:p w:rsidR="005E57FC" w:rsidRPr="006D119D" w:rsidRDefault="005E57FC" w:rsidP="00C6724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27.08.2015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</w:p>
          <w:p w:rsidR="005E57FC" w:rsidRPr="006D119D" w:rsidRDefault="005E57FC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22.10.-19.11.2018г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ков(ф-р)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0755310335466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Баталова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старший фельдшер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«Скорая и неотложная помощь» </w:t>
            </w:r>
          </w:p>
          <w:p w:rsidR="005E57FC" w:rsidRPr="006D119D" w:rsidRDefault="005E57FC" w:rsidP="009A67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04.09.-15.10.2018г</w:t>
            </w:r>
          </w:p>
          <w:p w:rsidR="005E57FC" w:rsidRPr="006D119D" w:rsidRDefault="005E57FC" w:rsidP="008C091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0755270011760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Гл.врача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 ПГ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Баханская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 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диагностика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БАК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Бактериол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15.03.-11.04.2016 </w:t>
            </w:r>
          </w:p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«Современные  бактериологические методы исследов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ний» </w:t>
            </w:r>
          </w:p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075524094123611.04.2016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«Бактери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логия»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Бахтин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28.12.1990г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«Медицинский колледж» 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СМП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22.01.2014г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13.02.-28.03.2019г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0755310337913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626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Бегунова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5E57FC" w:rsidRPr="006D119D" w:rsidRDefault="005E57FC" w:rsidP="00576C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06.01.1966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Нагорновский ФАП 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20.03-16.04.2015г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0755240527185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2014г-благод. МЗОО</w:t>
            </w:r>
          </w:p>
          <w:p w:rsidR="005E57FC" w:rsidRPr="006D119D" w:rsidRDefault="005E57FC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Безрядина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 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09.09.-16.10.2016г</w:t>
            </w:r>
          </w:p>
          <w:p w:rsidR="005E57FC" w:rsidRPr="006D119D" w:rsidRDefault="005E57FC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подростков (фельдшера) </w:t>
            </w:r>
          </w:p>
          <w:p w:rsidR="005E57FC" w:rsidRPr="006D119D" w:rsidRDefault="005E57FC" w:rsidP="00913D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0755241051649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Белус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Лидия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22.11.1963</w:t>
            </w:r>
          </w:p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 у взрослых и детей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0755310336259</w:t>
            </w:r>
          </w:p>
          <w:p w:rsidR="005E57FC" w:rsidRPr="006D119D" w:rsidRDefault="005E57FC" w:rsidP="002E50D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05.02.2019гСестри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Бельская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Емельяновна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5E57FC" w:rsidRPr="006D119D" w:rsidRDefault="005E57FC" w:rsidP="00F351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массаж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0755310383726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Бенке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24.09.1964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6B62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 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Бобровский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5E57FC" w:rsidRPr="006D119D" w:rsidRDefault="005E57FC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0755240811007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Боброва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0755270006696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Пищеблок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по диет. питанию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27.04.-26.05.2016г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Диетология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0755241050220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Диетология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Богданова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494C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18.09.2017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0755270007478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D76E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5E57FC" w:rsidRPr="006D119D" w:rsidRDefault="005E57FC" w:rsidP="00D76E8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мация</w:t>
            </w:r>
          </w:p>
          <w:p w:rsidR="005E57FC" w:rsidRPr="006D119D" w:rsidRDefault="005E57FC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09.11.-06.12.2016г.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и реанимации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0755270000683Анестезиология и реанимация </w:t>
            </w:r>
          </w:p>
          <w:p w:rsidR="005E57FC" w:rsidRPr="006D119D" w:rsidRDefault="005E57FC" w:rsidP="00641F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06.12.2016г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Бородавкина Ольга 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тальевна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16.07.1998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Аккредитация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Бояренок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17.08.1983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5E57FC" w:rsidRPr="006D119D" w:rsidRDefault="005E57FC" w:rsidP="0067242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«Медколледж» С/дело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A6322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0755270012394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5E57FC" w:rsidRPr="006D119D" w:rsidRDefault="005E57FC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С/дело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Буданова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21.02.1987г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мация </w:t>
            </w:r>
          </w:p>
          <w:p w:rsidR="005E57FC" w:rsidRPr="006D119D" w:rsidRDefault="005E57FC" w:rsidP="00782E1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17.10.2016г.  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анестезиологии и реаниматологии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0755240901341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Бункевич Ирина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08.03.1994г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БОУОмской области «Медицинский коллдж»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20.04.-21.05.2019г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0755270012339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21.05.2019г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849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Буракова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D119D">
              <w:rPr>
                <w:sz w:val="20"/>
                <w:szCs w:val="20"/>
              </w:rPr>
              <w:t>.11.2019г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 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родского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5E57FC" w:rsidRPr="006D119D" w:rsidRDefault="005E57FC" w:rsidP="00967A60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Бурова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21.10.-18.11.2015г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0755240612860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Бушуева 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27.02.1989</w:t>
            </w:r>
          </w:p>
        </w:tc>
        <w:tc>
          <w:tcPr>
            <w:tcW w:w="2125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29.06.2009г.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01.11.2011</w:t>
            </w:r>
          </w:p>
        </w:tc>
        <w:tc>
          <w:tcPr>
            <w:tcW w:w="1417" w:type="dxa"/>
          </w:tcPr>
          <w:p w:rsidR="005E57FC" w:rsidRPr="006D119D" w:rsidRDefault="005E57FC" w:rsidP="004411B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</w:p>
          <w:p w:rsidR="005E57FC" w:rsidRPr="006D119D" w:rsidRDefault="005E57FC" w:rsidP="006823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Первиная медико-профилактическая помощь населению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0755270004684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28.09.2017г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Вагнер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Коноваловский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31.03.1982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14.01.-12.03.2015г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0755240487295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0767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2015г-П.Г.</w:t>
            </w:r>
          </w:p>
          <w:p w:rsidR="005E57FC" w:rsidRPr="006D119D" w:rsidRDefault="005E57FC" w:rsidP="000767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Важенина Надежда 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колаевна </w:t>
            </w:r>
          </w:p>
        </w:tc>
        <w:tc>
          <w:tcPr>
            <w:tcW w:w="531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31.12.1978</w:t>
            </w:r>
          </w:p>
        </w:tc>
        <w:tc>
          <w:tcPr>
            <w:tcW w:w="2125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пол-ки </w:t>
            </w:r>
          </w:p>
        </w:tc>
        <w:tc>
          <w:tcPr>
            <w:tcW w:w="1134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11.04.2013</w:t>
            </w:r>
          </w:p>
        </w:tc>
        <w:tc>
          <w:tcPr>
            <w:tcW w:w="1417" w:type="dxa"/>
          </w:tcPr>
          <w:p w:rsidR="005E57FC" w:rsidRPr="006D119D" w:rsidRDefault="005E57FC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0755310336167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Ванчугова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 Пе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18.07.1993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31.10.-19.12.2018г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0755310335992</w:t>
            </w:r>
          </w:p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19.12.2018г</w:t>
            </w:r>
          </w:p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Василевич </w:t>
            </w:r>
          </w:p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  <w:p w:rsidR="005E57FC" w:rsidRPr="006D119D" w:rsidRDefault="005E57FC" w:rsidP="00846C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01.05.2013</w:t>
            </w:r>
          </w:p>
        </w:tc>
        <w:tc>
          <w:tcPr>
            <w:tcW w:w="1417" w:type="dxa"/>
          </w:tcPr>
          <w:p w:rsidR="005E57FC" w:rsidRPr="006D119D" w:rsidRDefault="005E57FC" w:rsidP="00846C1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22.03.-18.04.2019г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0755310383828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18.04.2019г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Лечебное дело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22.12.2007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19.10.2010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03.05.-15.06.2018г</w:t>
            </w:r>
          </w:p>
          <w:p w:rsidR="005E57FC" w:rsidRPr="006D119D" w:rsidRDefault="005E57FC" w:rsidP="008948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0755270010039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Васильева 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Леонидовна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10.10.1982г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06.07.2007г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«Медиицнский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СМП 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26.04.-25.05.2016г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0755241050180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Васюкович Наталья Се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геевна</w:t>
            </w: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08.03.1985г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орбл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сти «Медицинский колледж»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реанимации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07.04.-05.05.2017г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психиатрии  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0755270003137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05.05.2017г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Вдовина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05.04.2016г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0755310336344</w:t>
            </w:r>
          </w:p>
          <w:p w:rsidR="005E57FC" w:rsidRPr="006D119D" w:rsidRDefault="005E57FC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</w:t>
            </w:r>
          </w:p>
          <w:p w:rsidR="005E57FC" w:rsidRPr="006D119D" w:rsidRDefault="005E57FC" w:rsidP="009C79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Веденеева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5E57FC" w:rsidRPr="006D119D" w:rsidRDefault="005E57FC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дело»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0E45A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05.11.-02.12.2019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5E57FC" w:rsidRDefault="005E57F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0755270014769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02.12.2019г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Верещагина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Орловский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03.03.1998</w:t>
            </w:r>
          </w:p>
        </w:tc>
        <w:tc>
          <w:tcPr>
            <w:tcW w:w="1417" w:type="dxa"/>
          </w:tcPr>
          <w:p w:rsidR="005E57FC" w:rsidRPr="006D119D" w:rsidRDefault="005E57FC" w:rsidP="00A86919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735BA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</w:t>
            </w:r>
          </w:p>
          <w:p w:rsidR="005E57FC" w:rsidRPr="006D119D" w:rsidRDefault="005E57FC" w:rsidP="00781A1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07.06.2016г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15.01.-04.03.2019г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0755310336617.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5E57FC" w:rsidRPr="006D119D" w:rsidRDefault="005E57FC" w:rsidP="00F75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  <w:p w:rsidR="005E57FC" w:rsidRPr="006D119D" w:rsidRDefault="005E57FC" w:rsidP="004C66F4">
            <w:pPr>
              <w:jc w:val="both"/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2018г</w:t>
            </w:r>
          </w:p>
          <w:p w:rsidR="005E57FC" w:rsidRPr="006D119D" w:rsidRDefault="005E57FC" w:rsidP="004C66F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П.Г.</w:t>
            </w:r>
          </w:p>
          <w:p w:rsidR="005E57FC" w:rsidRPr="006D119D" w:rsidRDefault="005E57FC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Прав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тельства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83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Винокурова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17.04.1964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01.03.-29.03.2017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0755270002205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Вихрова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5E57FC" w:rsidRPr="006D119D" w:rsidRDefault="005E57FC" w:rsidP="004879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21.08.2008</w:t>
            </w:r>
          </w:p>
        </w:tc>
        <w:tc>
          <w:tcPr>
            <w:tcW w:w="1417" w:type="dxa"/>
          </w:tcPr>
          <w:p w:rsidR="005E57FC" w:rsidRPr="006D119D" w:rsidRDefault="005E57FC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0755310336394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Войтик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627E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04.02.-04.03.2015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0755240487181</w:t>
            </w:r>
          </w:p>
          <w:p w:rsidR="005E57FC" w:rsidRPr="006D119D" w:rsidRDefault="005E57FC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 дело</w:t>
            </w:r>
          </w:p>
          <w:p w:rsidR="005E57FC" w:rsidRPr="006D119D" w:rsidRDefault="005E57FC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04.03.2015г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Голушко</w:t>
            </w: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Волох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Алла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Борисовна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26.08.1970г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02.03.1990г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медицнское училище № 2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педиатрическое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31.05.2019г</w:t>
            </w:r>
          </w:p>
          <w:p w:rsidR="005E57FC" w:rsidRPr="006D119D" w:rsidRDefault="005E57FC" w:rsidP="0051549E">
            <w:pPr>
              <w:rPr>
                <w:sz w:val="20"/>
                <w:szCs w:val="20"/>
              </w:rPr>
            </w:pPr>
          </w:p>
          <w:p w:rsidR="005E57FC" w:rsidRPr="006D119D" w:rsidRDefault="005E57FC" w:rsidP="0051549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28.11.-25.12.2018г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Сестринсая помощь детям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0755310336149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5E57FC" w:rsidRPr="006D119D" w:rsidRDefault="005E57FC" w:rsidP="00606C8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25.12.2018г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07.06.-05.07.2016г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0755241051278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Воробьева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Дарья 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3563D7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09.03.1991</w:t>
            </w:r>
          </w:p>
        </w:tc>
        <w:tc>
          <w:tcPr>
            <w:tcW w:w="2125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ОО "Медици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колледж"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</w:tcPr>
          <w:p w:rsidR="005E57FC" w:rsidRPr="006D119D" w:rsidRDefault="005E57FC" w:rsidP="003563D7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«</w:t>
            </w: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52449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27.08.2015г</w:t>
            </w:r>
          </w:p>
        </w:tc>
        <w:tc>
          <w:tcPr>
            <w:tcW w:w="1959" w:type="dxa"/>
          </w:tcPr>
          <w:p w:rsidR="005E57FC" w:rsidRPr="006D119D" w:rsidRDefault="005E57FC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5E57FC" w:rsidRPr="006D119D" w:rsidRDefault="005E57FC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38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</w:p>
          <w:p w:rsidR="005E57FC" w:rsidRPr="006D119D" w:rsidRDefault="005E57FC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0755270012224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15.05.2019гЛечебное дело</w:t>
            </w:r>
          </w:p>
          <w:p w:rsidR="005E57FC" w:rsidRPr="006D119D" w:rsidRDefault="005E57FC" w:rsidP="003563D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3563D7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Воробьева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Операционный 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дицинская 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18.04.2018г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26.02.-16.04.2018г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B4165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Воронова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фельдшер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16.01.-14.03.2018г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0755270007714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–ПГ 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Высоцкая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13.02.-12.04.2017г.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(ф-ра)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0755270002611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Гаврилова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5E57FC" w:rsidRPr="006D119D" w:rsidRDefault="005E57FC" w:rsidP="00B123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27.08.2001</w:t>
            </w:r>
          </w:p>
        </w:tc>
        <w:tc>
          <w:tcPr>
            <w:tcW w:w="1417" w:type="dxa"/>
          </w:tcPr>
          <w:p w:rsidR="005E57FC" w:rsidRPr="006D119D" w:rsidRDefault="005E57FC" w:rsidP="00B401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физкультура 02.03.2018г</w:t>
            </w:r>
          </w:p>
          <w:p w:rsidR="005E57FC" w:rsidRPr="006D119D" w:rsidRDefault="005E57FC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продлена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07.06-05.07.2017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тура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0755270004400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05.07.2017</w:t>
            </w:r>
          </w:p>
          <w:p w:rsidR="005E57FC" w:rsidRPr="006D119D" w:rsidRDefault="005E57FC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Леч. фи</w:t>
            </w:r>
            <w:r w:rsidRPr="006D119D">
              <w:rPr>
                <w:sz w:val="20"/>
                <w:szCs w:val="20"/>
              </w:rPr>
              <w:t>з</w:t>
            </w:r>
            <w:r w:rsidRPr="006D119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Гаркуша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отлоржная помщь»</w:t>
            </w:r>
          </w:p>
          <w:p w:rsidR="005E57FC" w:rsidRPr="006D119D" w:rsidRDefault="005E57FC" w:rsidP="008713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17.02.2017г.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05.03.-16.04.2018г</w:t>
            </w:r>
          </w:p>
          <w:p w:rsidR="005E57FC" w:rsidRPr="006D119D" w:rsidRDefault="005E57FC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0755270008605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Гаркуша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Александр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Петрович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09.09.2003г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23.05.-04.07.2016г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0755241051253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Гафнер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07.10.1977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6" w:type="dxa"/>
          </w:tcPr>
          <w:p w:rsidR="005E57FC" w:rsidRPr="006D119D" w:rsidRDefault="005E57FC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24.11.-21.12.2015г</w:t>
            </w:r>
          </w:p>
          <w:p w:rsidR="005E57FC" w:rsidRPr="006D119D" w:rsidRDefault="005E57FC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Глебова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5E57FC" w:rsidRPr="006D119D" w:rsidRDefault="005E57FC" w:rsidP="00B470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08.12.1983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9111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8.02.-19.03.2019г</w:t>
            </w:r>
          </w:p>
          <w:p w:rsidR="005E57FC" w:rsidRPr="006D119D" w:rsidRDefault="005E57FC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0755310337765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Глушак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08.09.1975</w:t>
            </w:r>
          </w:p>
        </w:tc>
        <w:tc>
          <w:tcPr>
            <w:tcW w:w="2125" w:type="dxa"/>
          </w:tcPr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25.02.1998</w:t>
            </w:r>
          </w:p>
        </w:tc>
        <w:tc>
          <w:tcPr>
            <w:tcW w:w="1417" w:type="dxa"/>
          </w:tcPr>
          <w:p w:rsidR="005E57FC" w:rsidRPr="006D119D" w:rsidRDefault="005E57FC" w:rsidP="00F570B7">
            <w:pPr>
              <w:jc w:val="both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F570B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дело"</w:t>
            </w:r>
          </w:p>
          <w:p w:rsidR="005E57FC" w:rsidRPr="006D119D" w:rsidRDefault="005E57FC" w:rsidP="00F32DD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5E57FC" w:rsidRPr="006D119D" w:rsidRDefault="005E57FC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17.04.-16.05.2017</w:t>
            </w:r>
          </w:p>
          <w:p w:rsidR="005E57FC" w:rsidRPr="006D119D" w:rsidRDefault="005E57FC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5E57FC" w:rsidRPr="006D119D" w:rsidRDefault="005E57FC" w:rsidP="00B317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0755270003337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16.05.2017</w:t>
            </w:r>
          </w:p>
          <w:p w:rsidR="005E57FC" w:rsidRPr="006D119D" w:rsidRDefault="005E57FC" w:rsidP="00F570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Глушкова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036A4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ской помощи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отложная помощь </w:t>
            </w:r>
          </w:p>
          <w:p w:rsidR="005E57FC" w:rsidRPr="006D119D" w:rsidRDefault="005E57FC" w:rsidP="007F1C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13.06.2017г.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07.09.-18.10.2016г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0755241051817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Голива Сн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жана Алекс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28.01.1994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A810C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Горчугина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04.12.1988</w:t>
            </w:r>
          </w:p>
        </w:tc>
        <w:tc>
          <w:tcPr>
            <w:tcW w:w="2125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фельдшер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C20E8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17.10.-28.11.2016г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вспомогательных учреждениях</w:t>
            </w: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0755270000619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Греник Игорь Станислав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26.05.1993г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AF0F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01.09.2015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13.01.-24.02.2016г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0755240901526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  <w:p w:rsidR="005E57FC" w:rsidRPr="006D119D" w:rsidRDefault="005E57FC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24.02.2016г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Гривкина</w:t>
            </w:r>
          </w:p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27.11.1994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A810C5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0855240974748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Громова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04.10.1960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Имшегальский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30.03.1981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03.09.-28.10.2015г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0755240612512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МЗРФ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7E364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Федоровна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085C5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13.07.1978</w:t>
            </w:r>
          </w:p>
        </w:tc>
        <w:tc>
          <w:tcPr>
            <w:tcW w:w="2125" w:type="dxa"/>
          </w:tcPr>
          <w:p w:rsidR="005E57FC" w:rsidRPr="006D119D" w:rsidRDefault="005E57FC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5E57FC" w:rsidRPr="006D119D" w:rsidRDefault="005E57FC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E005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врача о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щей пра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 xml:space="preserve">тики </w:t>
            </w:r>
          </w:p>
        </w:tc>
        <w:tc>
          <w:tcPr>
            <w:tcW w:w="1276" w:type="dxa"/>
          </w:tcPr>
          <w:p w:rsidR="005E57FC" w:rsidRPr="006D119D" w:rsidRDefault="005E57FC" w:rsidP="006479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02.04.-13.05.2019г</w:t>
            </w:r>
          </w:p>
          <w:p w:rsidR="005E57FC" w:rsidRPr="006D119D" w:rsidRDefault="005E57FC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252 ч </w:t>
            </w:r>
          </w:p>
          <w:p w:rsidR="005E57FC" w:rsidRPr="006D119D" w:rsidRDefault="005E57FC" w:rsidP="003D30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0755310336914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13.05.2019г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3806FC">
            <w:pPr>
              <w:rPr>
                <w:sz w:val="20"/>
                <w:szCs w:val="20"/>
              </w:rPr>
            </w:pPr>
          </w:p>
          <w:p w:rsidR="005E57FC" w:rsidRPr="006D119D" w:rsidRDefault="005E57FC" w:rsidP="003806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Грязнова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5E57FC" w:rsidRPr="006D119D" w:rsidRDefault="005E57FC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05.05-02.06.2014г</w:t>
            </w:r>
          </w:p>
          <w:p w:rsidR="005E57FC" w:rsidRPr="006D119D" w:rsidRDefault="005E57FC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м/с проц.и прив. каб.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0755240265969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Губайдулл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на 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</w:tc>
        <w:tc>
          <w:tcPr>
            <w:tcW w:w="531" w:type="dxa"/>
          </w:tcPr>
          <w:p w:rsidR="005E57FC" w:rsidRPr="006D119D" w:rsidRDefault="005E57FC" w:rsidP="009C41F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20.07.1977</w:t>
            </w:r>
          </w:p>
        </w:tc>
        <w:tc>
          <w:tcPr>
            <w:tcW w:w="2125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ледж"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11.01.-20.02.2016г. 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0755240901472</w:t>
            </w:r>
          </w:p>
          <w:p w:rsidR="005E57FC" w:rsidRPr="006D119D" w:rsidRDefault="005E57FC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0431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20.02.2016г. 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Гулова </w:t>
            </w:r>
          </w:p>
          <w:p w:rsidR="005E57FC" w:rsidRPr="006D119D" w:rsidRDefault="005E57FC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5E57FC" w:rsidRPr="006D119D" w:rsidRDefault="005E57FC" w:rsidP="003741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ТФ ГОУ «Омский областной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ский колледж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12.07.2004</w:t>
            </w:r>
          </w:p>
        </w:tc>
        <w:tc>
          <w:tcPr>
            <w:tcW w:w="1417" w:type="dxa"/>
          </w:tcPr>
          <w:p w:rsidR="005E57FC" w:rsidRPr="006D119D" w:rsidRDefault="005E57FC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25.05.-22.06.2015г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0755240611266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22.06.2015г. 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Гумнова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FE185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неврологии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0755310336373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Гущева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СПО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№ 2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кое отделение </w:t>
            </w:r>
          </w:p>
        </w:tc>
        <w:tc>
          <w:tcPr>
            <w:tcW w:w="1134" w:type="dxa"/>
          </w:tcPr>
          <w:p w:rsidR="005E57FC" w:rsidRPr="006D119D" w:rsidRDefault="005E57FC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ФД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02.10.-29.10.2018г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 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 xml:space="preserve">ский ЦПК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0755310335117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29.10.2018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Давидченко Дарья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05.05.1994г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лоэ30.06.2017г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Давыдова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 педиатрии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13.10.-24.11.2015г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0755240612952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Отли</w:t>
            </w:r>
            <w:r w:rsidRPr="006D119D">
              <w:rPr>
                <w:sz w:val="20"/>
                <w:szCs w:val="20"/>
              </w:rPr>
              <w:t>ч</w:t>
            </w:r>
            <w:r w:rsidRPr="006D119D">
              <w:rPr>
                <w:sz w:val="20"/>
                <w:szCs w:val="20"/>
              </w:rPr>
              <w:t>ник здрав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охран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Дворникова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5E57FC" w:rsidRPr="006D119D" w:rsidRDefault="005E57FC" w:rsidP="007514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20.10.-17.11.2016г</w:t>
            </w:r>
          </w:p>
          <w:p w:rsidR="005E57FC" w:rsidRPr="006D119D" w:rsidRDefault="005E57FC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5E57FC" w:rsidRPr="006D119D" w:rsidRDefault="005E57FC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0755270000432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A20C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17.11.2016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Демидова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16.12.1989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25.02.2013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09.01.-15.02.2018г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07.06.2019г-НМО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0755310337093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Денисова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Робертовна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15.12.1980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F11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28.01.-25.02.2016г</w:t>
            </w:r>
          </w:p>
          <w:p w:rsidR="005E57FC" w:rsidRPr="006D119D" w:rsidRDefault="005E57FC" w:rsidP="0043198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0755240901576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14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Дербенева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12.07.1965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Дневной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стационар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30.04.-30.05.2016г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медико-проф. 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лению: м/с процед. и привив. кабинетов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0755241050383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Гр.Депутата ЗСРФ А.И. Голу</w:t>
            </w:r>
            <w:r w:rsidRPr="006D119D">
              <w:rPr>
                <w:sz w:val="20"/>
                <w:szCs w:val="20"/>
              </w:rPr>
              <w:t>ш</w:t>
            </w:r>
            <w:r w:rsidRPr="006D119D">
              <w:rPr>
                <w:sz w:val="20"/>
                <w:szCs w:val="20"/>
              </w:rPr>
              <w:t>ко-2017г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Дерюшева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0F76B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м/с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26.01.-22.02.2019г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0755310337267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2013г благ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дарность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08.08.1974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13.01.-09.02.2015г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мощь детям     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0755240447167</w:t>
            </w:r>
          </w:p>
          <w:p w:rsidR="005E57FC" w:rsidRPr="006D119D" w:rsidRDefault="005E57FC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09.02.2015г</w:t>
            </w:r>
          </w:p>
          <w:p w:rsidR="005E57FC" w:rsidRPr="006D119D" w:rsidRDefault="005E57FC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Добрачева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21.03.-17.04.2018г.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0755270007599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Довыдович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инстенсивной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0755270008249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Донская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E22AF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25.05.-22.06.2016г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пии»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075524105084522.06.2016г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C42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Драгун</w:t>
            </w:r>
          </w:p>
          <w:p w:rsidR="005E57FC" w:rsidRPr="006D119D" w:rsidRDefault="005E57FC" w:rsidP="00DC42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13.05.1995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№ 1 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BF3123" w:rsidRDefault="005E57FC" w:rsidP="00BC22BF">
            <w:pPr>
              <w:rPr>
                <w:sz w:val="20"/>
                <w:szCs w:val="20"/>
              </w:rPr>
            </w:pPr>
            <w:r w:rsidRPr="00BF3123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BF3123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с 31.10.-19.12.2018г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0755310335986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2E26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Драгун 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на Виталье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2E2614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06.10.1977</w:t>
            </w:r>
          </w:p>
        </w:tc>
        <w:tc>
          <w:tcPr>
            <w:tcW w:w="2125" w:type="dxa"/>
          </w:tcPr>
          <w:p w:rsidR="005E57FC" w:rsidRPr="006D119D" w:rsidRDefault="005E57FC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ще»</w:t>
            </w:r>
          </w:p>
          <w:p w:rsidR="005E57FC" w:rsidRPr="006D119D" w:rsidRDefault="005E57FC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</w:t>
            </w:r>
          </w:p>
        </w:tc>
        <w:tc>
          <w:tcPr>
            <w:tcW w:w="1591" w:type="dxa"/>
          </w:tcPr>
          <w:p w:rsidR="005E57FC" w:rsidRPr="006D119D" w:rsidRDefault="005E57FC" w:rsidP="00AE2A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23.02.2015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17.02.-18.03.2015г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0755240526406</w:t>
            </w:r>
          </w:p>
          <w:p w:rsidR="005E57FC" w:rsidRPr="006D119D" w:rsidRDefault="005E57FC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18.03.2015г</w:t>
            </w:r>
          </w:p>
          <w:p w:rsidR="005E57FC" w:rsidRPr="006D119D" w:rsidRDefault="005E57FC" w:rsidP="005517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5517E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Дроздова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фтизиатрии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0755270006830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ДуханинД</w:t>
            </w: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Духанин 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колай Се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геевич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18.11.1996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</w:tcPr>
          <w:p w:rsidR="005E57FC" w:rsidRPr="006D119D" w:rsidRDefault="005E57FC" w:rsidP="00A810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ПП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16.07.-25.09.2019г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0755270012723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Дышлевская Татьяна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15.08.1977г</w:t>
            </w:r>
          </w:p>
        </w:tc>
        <w:tc>
          <w:tcPr>
            <w:tcW w:w="2125" w:type="dxa"/>
          </w:tcPr>
          <w:p w:rsidR="005E57FC" w:rsidRPr="006D119D" w:rsidRDefault="005E57FC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5E57FC" w:rsidRPr="006D119D" w:rsidRDefault="005E57FC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DD7B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DD7BE1">
            <w:pPr>
              <w:rPr>
                <w:sz w:val="20"/>
                <w:szCs w:val="20"/>
              </w:rPr>
            </w:pPr>
          </w:p>
          <w:p w:rsidR="005E57FC" w:rsidRPr="006D119D" w:rsidRDefault="005E57FC" w:rsidP="00DD7BE1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  <w:p w:rsidR="005E57FC" w:rsidRPr="006D119D" w:rsidRDefault="005E57FC" w:rsidP="00AA0C34">
            <w:pPr>
              <w:rPr>
                <w:sz w:val="20"/>
                <w:szCs w:val="20"/>
              </w:rPr>
            </w:pPr>
          </w:p>
          <w:p w:rsidR="005E57FC" w:rsidRPr="006D119D" w:rsidRDefault="005E57FC" w:rsidP="00AA0C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18.02.-19.03.2019г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00755310337768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Дьякова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12.08.1958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гия-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ра-анест.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28.03.1983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анестез.-реанимац.</w:t>
            </w:r>
          </w:p>
          <w:p w:rsidR="005E57FC" w:rsidRPr="006D119D" w:rsidRDefault="005E57FC" w:rsidP="00D76F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5E57FC" w:rsidRPr="006D119D" w:rsidRDefault="005E57FC" w:rsidP="00CA5D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CA5D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Анестез. и реанимат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Дюба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мед. колледж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ное дело </w:t>
            </w:r>
          </w:p>
          <w:p w:rsidR="005E57FC" w:rsidRPr="006D119D" w:rsidRDefault="005E57FC" w:rsidP="00F1146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ОЦПК 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ционное дело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0755270004906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Шатова</w:t>
            </w:r>
            <w:r w:rsidRPr="006D119D">
              <w:rPr>
                <w:sz w:val="20"/>
                <w:szCs w:val="20"/>
              </w:rPr>
              <w:t>Лада 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10.04.1992г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5E57FC" w:rsidRPr="006D119D" w:rsidRDefault="005E57FC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1A10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1A1096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417" w:type="dxa"/>
          </w:tcPr>
          <w:p w:rsidR="005E57FC" w:rsidRDefault="005E57F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Вторая</w:t>
            </w:r>
          </w:p>
          <w:p w:rsidR="005E57FC" w:rsidRPr="009E2B7F" w:rsidRDefault="005E57FC" w:rsidP="00BC22BF">
            <w:pPr>
              <w:rPr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Скорая и н</w:t>
            </w:r>
            <w:r w:rsidRPr="009E2B7F">
              <w:rPr>
                <w:sz w:val="20"/>
                <w:szCs w:val="20"/>
              </w:rPr>
              <w:t>е</w:t>
            </w:r>
            <w:r w:rsidRPr="009E2B7F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9E2B7F">
              <w:rPr>
                <w:sz w:val="20"/>
                <w:szCs w:val="20"/>
              </w:rPr>
              <w:t>09.12.2019г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21.02.-13.04.2017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0755270002640</w:t>
            </w:r>
          </w:p>
          <w:p w:rsidR="005E57FC" w:rsidRPr="006D119D" w:rsidRDefault="005E57FC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13.04.2017</w:t>
            </w:r>
          </w:p>
          <w:p w:rsidR="005E57FC" w:rsidRPr="006D119D" w:rsidRDefault="005E57FC" w:rsidP="00785CB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Евдокимов Дмитрий Юрьевич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04.02.1997г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15.07.2017г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0855240975030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59663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Евстафьева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20.08.1956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  <w:lang w:val="en-US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участ.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01.04.1976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01.04.-28.04.2017 .-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0755270003057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2014г-благод. МЗОО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Евстафьева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17.05.2016г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13.01.-24.02.2016г</w:t>
            </w:r>
          </w:p>
          <w:p w:rsidR="005E57FC" w:rsidRPr="006D119D" w:rsidRDefault="005E57FC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0755240901552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24.02.2016г.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2015г-ПГ.МЗОО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Евченко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подросков (ф-ра) </w:t>
            </w:r>
          </w:p>
          <w:p w:rsidR="005E57FC" w:rsidRPr="006D119D" w:rsidRDefault="005E57FC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0755270001712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02.03.2017г. </w:t>
            </w:r>
          </w:p>
          <w:p w:rsidR="005E57FC" w:rsidRPr="006D119D" w:rsidRDefault="005E57FC" w:rsidP="0086571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</w:t>
            </w:r>
          </w:p>
          <w:p w:rsidR="005E57FC" w:rsidRPr="006D119D" w:rsidRDefault="005E57FC" w:rsidP="00AE57D7">
            <w:pPr>
              <w:ind w:hanging="250"/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Елкина Юлия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Екатериненская амбулатория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07.05.-19.06.2018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(м/с)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0755270009472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Епифанова Юлия Дав</w:t>
            </w:r>
            <w:r w:rsidRPr="006D119D">
              <w:rPr>
                <w:sz w:val="20"/>
                <w:szCs w:val="20"/>
              </w:rPr>
              <w:t>ы</w:t>
            </w:r>
            <w:r w:rsidRPr="006D119D">
              <w:rPr>
                <w:sz w:val="20"/>
                <w:szCs w:val="20"/>
              </w:rPr>
              <w:t>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Аккредитация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Ерощенко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323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3C43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0755270007188 21.02.2018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Ершова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5E57FC" w:rsidRPr="006D119D" w:rsidRDefault="005E57FC" w:rsidP="00B9350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Здравпункт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Крапивинский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работников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мышленных и др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гих предприятий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Ерыкалова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7346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30.01.1969</w:t>
            </w:r>
          </w:p>
        </w:tc>
        <w:tc>
          <w:tcPr>
            <w:tcW w:w="2125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26.02.1989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01.09.2000</w:t>
            </w:r>
          </w:p>
        </w:tc>
        <w:tc>
          <w:tcPr>
            <w:tcW w:w="1417" w:type="dxa"/>
          </w:tcPr>
          <w:p w:rsidR="005E57FC" w:rsidRPr="006D119D" w:rsidRDefault="005E57FC" w:rsidP="00E73469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01.09.-28.09.2017г</w:t>
            </w:r>
          </w:p>
          <w:p w:rsidR="005E57FC" w:rsidRPr="006D119D" w:rsidRDefault="005E57FC" w:rsidP="000D64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0755270004723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28.09.2017г</w:t>
            </w:r>
          </w:p>
          <w:p w:rsidR="005E57FC" w:rsidRPr="006D119D" w:rsidRDefault="005E57FC" w:rsidP="00E7346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 xml:space="preserve">2018г </w:t>
            </w:r>
            <w:r w:rsidRPr="006D119D">
              <w:rPr>
                <w:sz w:val="20"/>
                <w:szCs w:val="20"/>
              </w:rPr>
              <w:t>ПГ-Адм.тар. мун. р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Ефименко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06.03.-03.04.2018г</w:t>
            </w:r>
          </w:p>
          <w:p w:rsidR="005E57FC" w:rsidRPr="006D119D" w:rsidRDefault="005E57FC" w:rsidP="008C57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отделениях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мации и палатах инстенсивной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0755270008250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Ефимова Ольга Ник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19.09.1988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врача- псих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18.04.-31.05.2016г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 в детской психоне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рологии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0755241050425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Ефременко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10.02.-11.03.2016г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0755240901878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Жгунова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«Омский обл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стной медицинский колледж» 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</w:tcPr>
          <w:p w:rsidR="005E57FC" w:rsidRPr="006D119D" w:rsidRDefault="005E57FC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12.04.-11.05.2016г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больным с кожными и венер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ческим заболев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ниями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0755240941769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5B30DC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Жемалетд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нова Алена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03.03.1994г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«Медиинцский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отделения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0755270013216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Жужгова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31.01.-28.02.2019г</w:t>
            </w:r>
          </w:p>
          <w:p w:rsidR="005E57FC" w:rsidRPr="006D119D" w:rsidRDefault="005E57FC" w:rsidP="00BF5F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серологических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0755310337314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Загородник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31.10.-12.12.2018г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0755310335856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Захарова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09.08.1971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27.04.-28.05.2019г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0755270012421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11.08.1967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Ивановский ФАП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01.04.1987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05.09-30.10.2017г.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(ф-ра)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0755270005537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30.10.2017г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Зверева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Мадатовна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18.08.1970</w:t>
            </w:r>
          </w:p>
        </w:tc>
        <w:tc>
          <w:tcPr>
            <w:tcW w:w="2125" w:type="dxa"/>
          </w:tcPr>
          <w:p w:rsidR="005E57FC" w:rsidRPr="006D119D" w:rsidRDefault="005E57FC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27.02.1990г</w:t>
            </w:r>
          </w:p>
          <w:p w:rsidR="005E57FC" w:rsidRPr="006D119D" w:rsidRDefault="005E57FC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1325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ская УБ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5E57FC" w:rsidRPr="006D119D" w:rsidRDefault="005E57FC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5E57FC" w:rsidRPr="006D119D" w:rsidRDefault="005E57FC" w:rsidP="00C806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0755270007120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Звягина </w:t>
            </w:r>
          </w:p>
          <w:p w:rsidR="005E57FC" w:rsidRPr="006D119D" w:rsidRDefault="005E57FC" w:rsidP="005D53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5E57FC" w:rsidRPr="006D119D" w:rsidRDefault="005E57FC" w:rsidP="001C13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Петровна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22.01.1960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Фельдшерское    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05.07.2019</w:t>
            </w:r>
          </w:p>
          <w:p w:rsidR="005E57FC" w:rsidRPr="006D119D" w:rsidRDefault="005E57FC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0755310337056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нкое дело 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A72C2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Зизина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5E57FC" w:rsidRPr="006D119D" w:rsidRDefault="005E57FC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Зиновьева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9022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01.09.-12.10.2016г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Совремнные аспе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ты  акушерской помощи в РВУ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0755241051735</w:t>
            </w:r>
          </w:p>
          <w:p w:rsidR="005E57FC" w:rsidRPr="006D119D" w:rsidRDefault="005E57FC" w:rsidP="004A01A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3F33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12.10.2016г.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 П.грам.Г.врача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Золотницкая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FD5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мед.сестра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0755270010174 </w:t>
            </w:r>
          </w:p>
          <w:p w:rsidR="005E57FC" w:rsidRPr="006D119D" w:rsidRDefault="005E57FC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5E57FC" w:rsidRPr="006D119D" w:rsidRDefault="005E57FC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 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Хирургичечкое отделение </w:t>
            </w:r>
          </w:p>
        </w:tc>
        <w:tc>
          <w:tcPr>
            <w:tcW w:w="1134" w:type="dxa"/>
          </w:tcPr>
          <w:p w:rsidR="005E57FC" w:rsidRPr="006D119D" w:rsidRDefault="005E57FC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10.04.-11.05.2015г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0755240610339</w:t>
            </w:r>
          </w:p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11.05.2015г</w:t>
            </w:r>
          </w:p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Ибрагимова Эльза Масх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Сестринскле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417" w:type="dxa"/>
          </w:tcPr>
          <w:p w:rsidR="005E57FC" w:rsidRPr="006D119D" w:rsidRDefault="005E57FC" w:rsidP="007E364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05.09.-29.09.2016г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0755241051450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Светлана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рентгено-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лаборант 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13.01.-24.02.2015г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0755240447565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A7568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28.12.1984</w:t>
            </w:r>
          </w:p>
        </w:tc>
        <w:tc>
          <w:tcPr>
            <w:tcW w:w="2125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28.06.2005г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мед.колледж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</w:t>
            </w:r>
          </w:p>
        </w:tc>
        <w:tc>
          <w:tcPr>
            <w:tcW w:w="1134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05.07.2005</w:t>
            </w:r>
          </w:p>
        </w:tc>
        <w:tc>
          <w:tcPr>
            <w:tcW w:w="1417" w:type="dxa"/>
          </w:tcPr>
          <w:p w:rsidR="005E57FC" w:rsidRPr="006D119D" w:rsidRDefault="005E57FC" w:rsidP="00AA7568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15.03.2016г</w:t>
            </w:r>
          </w:p>
        </w:tc>
        <w:tc>
          <w:tcPr>
            <w:tcW w:w="1959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01.09.-28.09.2015г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лаб. диагностике        Омский ЦПК</w:t>
            </w:r>
          </w:p>
        </w:tc>
        <w:tc>
          <w:tcPr>
            <w:tcW w:w="1302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0755240611853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28.09.2015г</w:t>
            </w:r>
          </w:p>
          <w:p w:rsidR="005E57FC" w:rsidRPr="006D119D" w:rsidRDefault="005E57FC" w:rsidP="00AA75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AA7568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277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Игоревна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05.11.1994</w:t>
            </w:r>
          </w:p>
        </w:tc>
        <w:tc>
          <w:tcPr>
            <w:tcW w:w="2125" w:type="dxa"/>
          </w:tcPr>
          <w:p w:rsidR="005E57FC" w:rsidRPr="006D119D" w:rsidRDefault="005E57FC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5E57FC" w:rsidRPr="006D119D" w:rsidRDefault="005E57FC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дарственный меди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ский университет»</w:t>
            </w:r>
          </w:p>
          <w:p w:rsidR="005E57FC" w:rsidRPr="006D119D" w:rsidRDefault="005E57FC" w:rsidP="00E4713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ностика»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>ник</w:t>
            </w:r>
          </w:p>
        </w:tc>
        <w:tc>
          <w:tcPr>
            <w:tcW w:w="1276" w:type="dxa"/>
          </w:tcPr>
          <w:p w:rsidR="005E57FC" w:rsidRPr="006D119D" w:rsidRDefault="005E57FC" w:rsidP="00E4713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</w:t>
            </w:r>
            <w:r w:rsidRPr="006D119D">
              <w:rPr>
                <w:sz w:val="20"/>
                <w:szCs w:val="20"/>
              </w:rPr>
              <w:t>16.07.2015г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0155240544398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Иванова Ирина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хайловнай</w:t>
            </w: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21.08.1979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го отделения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05.08.2016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vanish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27.03.-23.05.2017г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.-.педиатрии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18.04.-03.05.2018г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Паллиативная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ощь детям 72ч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0755270003365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23.05.2017г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 в педиатрии 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 Михаил Юрьевич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21.04.1996г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Медицинский брат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0855240975033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Ионычева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Дарья Юр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17.06.1988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01.07.2011г.</w:t>
            </w:r>
          </w:p>
          <w:p w:rsidR="005E57FC" w:rsidRPr="006D119D" w:rsidRDefault="005E57FC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9A38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«Сестринское дело» 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17.03.-13.04.2015г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 в терапии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21.09.-16.11.2015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0755240527065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0755240612829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Исина Вера Михайловна</w:t>
            </w: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20.09.1982г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08.05.2017г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0755240612628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02.11.2015г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Каленник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23.01.1993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–реанимации</w:t>
            </w:r>
          </w:p>
        </w:tc>
        <w:tc>
          <w:tcPr>
            <w:tcW w:w="1134" w:type="dxa"/>
          </w:tcPr>
          <w:p w:rsidR="005E57FC" w:rsidRPr="006D119D" w:rsidRDefault="005E57FC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04.09.-01.10.2019г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анестезиологии и реанимации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0755270013789</w:t>
            </w:r>
          </w:p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01.10.2019г</w:t>
            </w:r>
          </w:p>
          <w:p w:rsidR="005E57FC" w:rsidRPr="006D119D" w:rsidRDefault="005E57FC" w:rsidP="00ED35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652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Кальницкая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377248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физи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4744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24.03.-20.04.2016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0755240941464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Канаева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06.07.2015г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0755240447127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Сестр.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287327">
            <w:pPr>
              <w:ind w:hanging="141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 31.10.1993г</w:t>
            </w:r>
          </w:p>
        </w:tc>
        <w:tc>
          <w:tcPr>
            <w:tcW w:w="2125" w:type="dxa"/>
          </w:tcPr>
          <w:p w:rsidR="005E57FC" w:rsidRPr="006D119D" w:rsidRDefault="005E57FC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A94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13.04.-12.05.2016г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0755241049921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12.05.2016г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Каравайская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26.10.1968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15.01.-07.02.2019г</w:t>
            </w:r>
          </w:p>
          <w:p w:rsidR="005E57FC" w:rsidRPr="006D119D" w:rsidRDefault="005E57FC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0755270011493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207.02.2019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Карпович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Лидия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04.02.1991г</w:t>
            </w:r>
          </w:p>
        </w:tc>
        <w:tc>
          <w:tcPr>
            <w:tcW w:w="2125" w:type="dxa"/>
          </w:tcPr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EA3D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05.10.2015г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 (фельдшер)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E33A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Карымова Айгуль 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сильевна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106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перевязоч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05.06.2017г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05.03.-02.04.2015г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травматологии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0755240526876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Карякина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Олеговна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12.08.1981</w:t>
            </w:r>
          </w:p>
        </w:tc>
        <w:tc>
          <w:tcPr>
            <w:tcW w:w="2125" w:type="dxa"/>
          </w:tcPr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5E57FC" w:rsidRPr="006D119D" w:rsidRDefault="005E57FC" w:rsidP="00352A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врача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20.04.2007</w:t>
            </w:r>
          </w:p>
        </w:tc>
        <w:tc>
          <w:tcPr>
            <w:tcW w:w="1417" w:type="dxa"/>
          </w:tcPr>
          <w:p w:rsidR="005E57FC" w:rsidRPr="006D119D" w:rsidRDefault="005E57FC" w:rsidP="001006CB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1006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</w:p>
          <w:p w:rsidR="005E57FC" w:rsidRPr="006D119D" w:rsidRDefault="005E57FC" w:rsidP="00CD6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02.06.-30.06.2017г</w:t>
            </w:r>
          </w:p>
          <w:p w:rsidR="005E57FC" w:rsidRPr="006D119D" w:rsidRDefault="005E57FC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0755270004319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Общая практика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Касьянова</w:t>
            </w:r>
          </w:p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75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30.01.1966</w:t>
            </w:r>
          </w:p>
        </w:tc>
        <w:tc>
          <w:tcPr>
            <w:tcW w:w="2125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Чекрушанский ФАП</w:t>
            </w:r>
          </w:p>
        </w:tc>
        <w:tc>
          <w:tcPr>
            <w:tcW w:w="1134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</w:tcPr>
          <w:p w:rsidR="005E57FC" w:rsidRPr="006D119D" w:rsidRDefault="005E57FC" w:rsidP="00A3075A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</w:tcPr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5E57FC" w:rsidRPr="006D119D" w:rsidRDefault="005E57FC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A3075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5E57FC" w:rsidRPr="006D119D" w:rsidRDefault="005E57FC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0755310337661</w:t>
            </w:r>
          </w:p>
          <w:p w:rsidR="005E57FC" w:rsidRPr="006D119D" w:rsidRDefault="005E57FC" w:rsidP="00744A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</w:tc>
        <w:tc>
          <w:tcPr>
            <w:tcW w:w="992" w:type="dxa"/>
          </w:tcPr>
          <w:p w:rsidR="005E57FC" w:rsidRPr="006D119D" w:rsidRDefault="005E57FC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Гл.адм.мун.района</w:t>
            </w:r>
          </w:p>
          <w:p w:rsidR="005E57FC" w:rsidRPr="006D119D" w:rsidRDefault="005E57FC" w:rsidP="00744AF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Каширина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02.03.1995г.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8C650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5E57FC" w:rsidRPr="006D119D" w:rsidRDefault="005E57FC" w:rsidP="00DD64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 w:rsidRPr="006D119D">
              <w:rPr>
                <w:i/>
                <w:sz w:val="20"/>
                <w:szCs w:val="20"/>
              </w:rPr>
              <w:t>5.</w:t>
            </w:r>
            <w:r w:rsidRPr="006D119D">
              <w:rPr>
                <w:sz w:val="20"/>
                <w:szCs w:val="20"/>
              </w:rPr>
              <w:t>10.2019</w:t>
            </w:r>
          </w:p>
        </w:tc>
        <w:tc>
          <w:tcPr>
            <w:tcW w:w="1959" w:type="dxa"/>
          </w:tcPr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дела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0755240611358</w:t>
            </w:r>
          </w:p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FC5E4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Каширина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697FE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13.04.-14.05.2018г.</w:t>
            </w:r>
          </w:p>
          <w:p w:rsidR="005E57FC" w:rsidRPr="006D119D" w:rsidRDefault="005E57FC" w:rsidP="009B39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0755270009083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Кислицина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07.09.-04.10.2019г</w:t>
            </w:r>
          </w:p>
          <w:p w:rsidR="005E57FC" w:rsidRPr="006D119D" w:rsidRDefault="005E57FC" w:rsidP="00C33FA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0755270013874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555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Киц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08.06.2015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26.01.-22.02.2018г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отоларингологии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0755270007239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22.02.2018г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 дело в оторинол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рингологии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Клейменова Людмила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22.11.1969</w:t>
            </w:r>
          </w:p>
        </w:tc>
        <w:tc>
          <w:tcPr>
            <w:tcW w:w="2125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2018г</w:t>
            </w:r>
          </w:p>
          <w:p w:rsidR="005E57FC" w:rsidRPr="006D119D" w:rsidRDefault="005E57FC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6D667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п.М-Горького ФАП</w:t>
            </w:r>
          </w:p>
        </w:tc>
        <w:tc>
          <w:tcPr>
            <w:tcW w:w="1134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24.07.2018</w:t>
            </w:r>
          </w:p>
        </w:tc>
        <w:tc>
          <w:tcPr>
            <w:tcW w:w="1417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Климкова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5E57FC" w:rsidRPr="006D119D" w:rsidRDefault="005E57FC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24.11.1989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28.06.2010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уч.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14.12.2010 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01.06.-29.06.2017г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0755270004246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29.06.2017г.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дело"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Клочкова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Крапивский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02.03.-27.04.2015г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075524061009327.04.2015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Григорьевна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 учас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ковая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07.11.1997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04.06-02.07.2015г</w:t>
            </w:r>
          </w:p>
          <w:p w:rsidR="005E57FC" w:rsidRPr="006D119D" w:rsidRDefault="005E57FC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0755240611646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ры 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Клюкина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30.01.1981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ЦСО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05.12.2006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16.10.2018г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05.05.-17.06.2016г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ционное дело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0755241050743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17.06.2016 </w:t>
            </w:r>
          </w:p>
          <w:p w:rsidR="005E57FC" w:rsidRPr="006D119D" w:rsidRDefault="005E57FC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онное 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ло»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Ключ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С/д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07.04.-05.05.2017г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офтальмологии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0755270003168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Кнапп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12.03.1988г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02.07.2008г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08.02.2016г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10.10.-07.11.2016г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наеселения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0755270000292А № 3941039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Князькова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30.04.2013г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11.01.-07.02.2018</w:t>
            </w:r>
          </w:p>
          <w:p w:rsidR="005E57FC" w:rsidRPr="006D119D" w:rsidRDefault="005E57FC" w:rsidP="005B197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0755270006790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Ковалева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20.06.1974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01.07.1992г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</w:t>
            </w:r>
          </w:p>
          <w:p w:rsidR="005E57FC" w:rsidRPr="006D119D" w:rsidRDefault="005E57FC" w:rsidP="004D03D1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18.05.-15.06.2017г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ческим больным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F6140E">
            <w:pPr>
              <w:rPr>
                <w:sz w:val="20"/>
                <w:szCs w:val="20"/>
              </w:rPr>
            </w:pPr>
          </w:p>
          <w:p w:rsidR="005E57FC" w:rsidRPr="006D119D" w:rsidRDefault="005E57FC" w:rsidP="00F61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0755270003850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Козлова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01.10.1991г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пол-ки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01.03.2016г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медико-санитрная помощь деьям: медсестра продедурных и прививочных каб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нетов детских ЛПУ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0755241051770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10.10.2016г</w:t>
            </w:r>
          </w:p>
          <w:p w:rsidR="005E57FC" w:rsidRPr="006D119D" w:rsidRDefault="005E57FC" w:rsidP="00862F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 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Колесник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20.12.1990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28.06.2011г.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«Лечебное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ло» 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рой помощи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DB57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неотложная помощь»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18.10.-29.11.2019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неотложная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0755270014748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Колупанко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«Омский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дицинский колледж Федерального аген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ства по здравоохр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нению и социальному развитию»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–лаборант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28.07.2009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  <w:r w:rsidRPr="006D119D"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>-18.12.2019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Колякова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Екатерина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Валерьевна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3E5AA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28.08.1990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5E57FC" w:rsidRPr="006D119D" w:rsidRDefault="005E57FC" w:rsidP="003E5AA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3E5AA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</w:tcPr>
          <w:p w:rsidR="005E57FC" w:rsidRPr="006D119D" w:rsidRDefault="005E57FC" w:rsidP="00BC6E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З/п Шинги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местор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ждения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</w:tcPr>
          <w:p w:rsidR="005E57FC" w:rsidRPr="006D119D" w:rsidRDefault="005E57FC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22.03.-18.01.2016г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промышленных и других предпр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ятий (фельдшера)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0755240941429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Комылина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Лечебно-дипагностич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5154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1220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20.03.-16.06.2015г</w:t>
            </w:r>
          </w:p>
          <w:p w:rsidR="005E57FC" w:rsidRPr="006D119D" w:rsidRDefault="005E57FC" w:rsidP="00C82F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0755240611165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Кондратьева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ционар пол-ки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09.04.-30.05.2018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м/с процедурного и прививочного 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бинета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0755270009337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туб. каб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D1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08.01.-25.02.2015г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0755240447600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Конышева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Лидия 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Акрамовна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01.08.2013г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18.11.-15.12.2016г.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 (спец.)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0755270000874Сестринское дело</w:t>
            </w:r>
          </w:p>
          <w:p w:rsidR="005E57FC" w:rsidRPr="006D119D" w:rsidRDefault="005E57FC" w:rsidP="0009210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15.12.2016г</w:t>
            </w:r>
          </w:p>
        </w:tc>
        <w:tc>
          <w:tcPr>
            <w:tcW w:w="992" w:type="dxa"/>
          </w:tcPr>
          <w:p w:rsidR="005E57FC" w:rsidRPr="006D119D" w:rsidRDefault="005E57FC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</w:t>
            </w:r>
          </w:p>
          <w:p w:rsidR="005E57FC" w:rsidRPr="006D119D" w:rsidRDefault="005E57FC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Копьева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5E57FC" w:rsidRPr="006D119D" w:rsidRDefault="005E57FC" w:rsidP="000F76B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Захаровна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Фельдшерское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уч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стковая бол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ница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5E57FC" w:rsidRPr="006D119D" w:rsidRDefault="005E57FC" w:rsidP="008A7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5E57FC" w:rsidRPr="006D119D" w:rsidRDefault="005E57FC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0755270012226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D21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Корбут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Васильенва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сестра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0755270001372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8B1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07.02.2017г.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31.08.-27.09.2018г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0755270010406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Корнеева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2A52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02.01.1960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 пол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29.09.-26.10.2017г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0755270005468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Коршунова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СПИД-Лаборатория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Высшую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3C56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19.06.2017г.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12.05.-08.06.2017г</w:t>
            </w:r>
          </w:p>
          <w:p w:rsidR="005E57FC" w:rsidRPr="006D119D" w:rsidRDefault="005E57FC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0755270003736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19.08.1996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0755270004598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МЗОО</w:t>
            </w:r>
          </w:p>
        </w:tc>
      </w:tr>
      <w:tr w:rsidR="005E57FC" w:rsidRPr="006D119D" w:rsidTr="0010669E">
        <w:trPr>
          <w:trHeight w:val="1092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Косоротова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15.01.-15.03.2018г</w:t>
            </w:r>
          </w:p>
          <w:p w:rsidR="005E57FC" w:rsidRPr="006D119D" w:rsidRDefault="005E57FC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 у взрослых и детей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0755270007789</w:t>
            </w:r>
          </w:p>
          <w:p w:rsidR="005E57FC" w:rsidRPr="006D119D" w:rsidRDefault="005E57FC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15.03.2018г</w:t>
            </w:r>
          </w:p>
          <w:p w:rsidR="005E57FC" w:rsidRPr="006D119D" w:rsidRDefault="005E57FC" w:rsidP="004D20B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Костелецкая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Сест.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01.03.2018г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0755270004799.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благ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Костерина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22.06.1961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женская ко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чультация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05.04.1981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дело. 27.08.2015г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16.02.-17.03.2015г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женщины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0755240487407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Акуш. дело</w:t>
            </w:r>
          </w:p>
        </w:tc>
        <w:tc>
          <w:tcPr>
            <w:tcW w:w="992" w:type="dxa"/>
          </w:tcPr>
          <w:p w:rsidR="005E57FC" w:rsidRPr="006D119D" w:rsidRDefault="005E57FC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C3A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Кочарян 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талья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17.05.1987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Баженовский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19.03.-15.04.2015г</w:t>
            </w:r>
          </w:p>
          <w:p w:rsidR="005E57FC" w:rsidRPr="006D119D" w:rsidRDefault="005E57FC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работников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мышленных и др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 xml:space="preserve">гих предприятий </w:t>
            </w:r>
          </w:p>
          <w:p w:rsidR="005E57FC" w:rsidRPr="006D119D" w:rsidRDefault="005E57FC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0755240527121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Кравченко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31.12.1985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2008г.</w:t>
            </w:r>
          </w:p>
          <w:p w:rsidR="005E57FC" w:rsidRPr="006D119D" w:rsidRDefault="005E57FC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D478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Централиз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ванная стер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лизационная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31.03.-27.05.2016г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0755241050358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Крамер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22.09.1977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21.05.-18.06.2019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0755270013313</w:t>
            </w:r>
          </w:p>
          <w:p w:rsidR="005E57FC" w:rsidRPr="006D119D" w:rsidRDefault="005E57FC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  <w:p w:rsidR="005E57FC" w:rsidRPr="006D119D" w:rsidRDefault="005E57FC" w:rsidP="005D06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Красноперова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28.02.1969г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(фельдшер)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0755270009838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5E57FC" w:rsidRPr="006D119D" w:rsidRDefault="005E57FC" w:rsidP="001C50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Кременецкая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 фак.</w:t>
            </w:r>
          </w:p>
        </w:tc>
        <w:tc>
          <w:tcPr>
            <w:tcW w:w="1591" w:type="dxa"/>
          </w:tcPr>
          <w:p w:rsidR="005E57FC" w:rsidRPr="006D119D" w:rsidRDefault="005E57FC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42094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24.01.-20.02.2017</w:t>
            </w:r>
          </w:p>
          <w:p w:rsidR="005E57FC" w:rsidRPr="006D119D" w:rsidRDefault="005E57FC" w:rsidP="00A63DC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 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Кренинг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</w:t>
            </w:r>
          </w:p>
          <w:p w:rsidR="005E57FC" w:rsidRPr="006D119D" w:rsidRDefault="005E57FC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DD25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«Сестриснкое дело»</w:t>
            </w:r>
          </w:p>
        </w:tc>
        <w:tc>
          <w:tcPr>
            <w:tcW w:w="1591" w:type="dxa"/>
          </w:tcPr>
          <w:p w:rsidR="005E57FC" w:rsidRPr="006D119D" w:rsidRDefault="005E57FC" w:rsidP="002E59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15.01.-11.02.2019г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психоне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рологии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0755310336446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11.02.2019г</w:t>
            </w:r>
          </w:p>
          <w:p w:rsidR="005E57FC" w:rsidRPr="006D119D" w:rsidRDefault="005E57FC" w:rsidP="004111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детской психоне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рологии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Криволуцкая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 пол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ортодон. кабинета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87210E">
            <w:pPr>
              <w:rPr>
                <w:sz w:val="20"/>
                <w:szCs w:val="20"/>
              </w:rPr>
            </w:pPr>
          </w:p>
          <w:p w:rsidR="005E57FC" w:rsidRPr="006D119D" w:rsidRDefault="005E57FC" w:rsidP="0087210E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0755270011344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Крутакова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Ефимовна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012FC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27.12.1957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02.03.1977г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02.03.2015г                                                                                       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22.10.-14.11.2019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DA14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акушерской помощи в род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вспомогательных учреждениях </w:t>
            </w:r>
            <w:r w:rsidRPr="006D119D">
              <w:rPr>
                <w:sz w:val="20"/>
                <w:szCs w:val="20"/>
              </w:rPr>
              <w:t xml:space="preserve">       Омский ЦПК</w:t>
            </w:r>
          </w:p>
        </w:tc>
        <w:tc>
          <w:tcPr>
            <w:tcW w:w="1302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0755270012907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Крысова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Черняевский ФАП</w:t>
            </w:r>
          </w:p>
        </w:tc>
        <w:tc>
          <w:tcPr>
            <w:tcW w:w="1134" w:type="dxa"/>
          </w:tcPr>
          <w:p w:rsidR="005E57FC" w:rsidRPr="006D119D" w:rsidRDefault="005E57FC" w:rsidP="009824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0755270009839</w:t>
            </w:r>
          </w:p>
          <w:p w:rsidR="005E57FC" w:rsidRPr="006D119D" w:rsidRDefault="005E57FC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5E57FC" w:rsidRPr="006D119D" w:rsidRDefault="005E57FC" w:rsidP="0086301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736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Кудымова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Вакильевна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</w:tcPr>
          <w:p w:rsidR="005E57FC" w:rsidRPr="006D119D" w:rsidRDefault="005E57FC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28.04.-27.05.2016г</w:t>
            </w:r>
          </w:p>
          <w:p w:rsidR="005E57FC" w:rsidRPr="006D119D" w:rsidRDefault="005E57FC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Физиотерапия </w:t>
            </w:r>
          </w:p>
          <w:p w:rsidR="005E57FC" w:rsidRPr="006D119D" w:rsidRDefault="005E57FC" w:rsidP="006D071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0755241050336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5E57FC" w:rsidRPr="006D119D" w:rsidRDefault="005E57FC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каб.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фосмо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23.01.-19.02.2018г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Кузнецова Ирина</w:t>
            </w:r>
          </w:p>
          <w:p w:rsidR="005E57FC" w:rsidRPr="006D119D" w:rsidRDefault="005E57FC" w:rsidP="00F97A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14.08. 1983</w:t>
            </w:r>
          </w:p>
        </w:tc>
        <w:tc>
          <w:tcPr>
            <w:tcW w:w="2125" w:type="dxa"/>
          </w:tcPr>
          <w:p w:rsidR="005E57FC" w:rsidRPr="006D119D" w:rsidRDefault="005E57FC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5E57FC" w:rsidRPr="006D119D" w:rsidRDefault="005E57FC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200C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AE2A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</w:t>
            </w:r>
          </w:p>
          <w:p w:rsidR="005E57FC" w:rsidRPr="006D119D" w:rsidRDefault="005E57FC" w:rsidP="00276039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27.09.-24.10.2019г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0755270014197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 ПГ Гл.адм.Тар.мун.р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Кузьминова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Андреевна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</w:tcPr>
          <w:p w:rsidR="005E57FC" w:rsidRPr="006D119D" w:rsidRDefault="005E57FC" w:rsidP="00012F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0755240810995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Роман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Иванович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стоматол.ортопед.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техник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08.01.2003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ортопедич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ской помощи         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0755270002836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</w:t>
            </w: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Куликова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98248F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мед.сестра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12.05.-08.06.2017г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 Тараск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-2017г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Кускова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12.08.1960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дет.леч.уч-я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AC3C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05.11.-02.12.2015г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наркологии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0755240810837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Литковский ФАП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23.11.1998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25.10.-20.12.2018г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0755310336031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2017-Благ.МЗОО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Кучеряв</w:t>
            </w:r>
            <w:r w:rsidRPr="006D119D">
              <w:rPr>
                <w:b/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25.06.2005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D6459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  <w:p w:rsidR="005E57FC" w:rsidRPr="006D119D" w:rsidRDefault="005E57FC" w:rsidP="008B22E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01.08.1992</w:t>
            </w:r>
          </w:p>
        </w:tc>
        <w:tc>
          <w:tcPr>
            <w:tcW w:w="1417" w:type="dxa"/>
          </w:tcPr>
          <w:p w:rsidR="005E57FC" w:rsidRPr="006D119D" w:rsidRDefault="005E57FC" w:rsidP="00C87D4A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tabs>
                <w:tab w:val="right" w:pos="1718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31.10.-12.12.2018г</w:t>
            </w:r>
          </w:p>
          <w:p w:rsidR="005E57FC" w:rsidRPr="006D119D" w:rsidRDefault="005E57FC" w:rsidP="000677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(мед.сестра)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0755310335859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Кучковская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12.10.1975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лоборант 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10.02.-25.03.2015г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0755240526617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25.03.2015г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Куянова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20.12.1986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дело»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19.07.2006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18.01.-14.02.2019г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0755310337058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14.02.2019г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67A60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2016г</w:t>
            </w:r>
          </w:p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Гл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вы 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родского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Ладыгина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5E57FC" w:rsidRPr="006D119D" w:rsidRDefault="005E57FC" w:rsidP="001C2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14.01.1958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5E57FC" w:rsidRPr="006D119D" w:rsidRDefault="005E57FC" w:rsidP="009C695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 / пункт 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ГПУ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20.03.1978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20.09.2016г.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05.02.-05.03.2019г </w:t>
            </w:r>
          </w:p>
          <w:p w:rsidR="005E57FC" w:rsidRPr="006D119D" w:rsidRDefault="005E57FC" w:rsidP="00DC472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0755310337427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05.03.2019г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ПГ-Адм.Тар.гор.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Лазарева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Клавдия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10.03.1990</w:t>
            </w:r>
          </w:p>
        </w:tc>
        <w:tc>
          <w:tcPr>
            <w:tcW w:w="2125" w:type="dxa"/>
          </w:tcPr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</w:t>
            </w:r>
          </w:p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6A3D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уч.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14.03.-10.04.2018</w:t>
            </w:r>
          </w:p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0755270008368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Лаптева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Литковский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075524044740316.02.2015г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4C66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Лапунова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01.12.-28.12.2017г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0755270006332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Лапчик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Айна</w:t>
            </w:r>
          </w:p>
          <w:p w:rsidR="005E57FC" w:rsidRPr="006D119D" w:rsidRDefault="005E57FC" w:rsidP="008B22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Егоровский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врач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0755310337338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2014г-П.грам Глав. Врача </w:t>
            </w:r>
          </w:p>
          <w:p w:rsidR="005E57FC" w:rsidRPr="006D119D" w:rsidRDefault="005E57FC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скоое отд. </w:t>
            </w:r>
          </w:p>
        </w:tc>
        <w:tc>
          <w:tcPr>
            <w:tcW w:w="1134" w:type="dxa"/>
          </w:tcPr>
          <w:p w:rsidR="005E57FC" w:rsidRPr="006D119D" w:rsidRDefault="005E57FC" w:rsidP="007B75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проц..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27.02.-27.03.2017г</w:t>
            </w:r>
          </w:p>
          <w:p w:rsidR="005E57FC" w:rsidRPr="006D119D" w:rsidRDefault="005E57FC" w:rsidP="000C4A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дурного и прив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вочного кабинетов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0755270002091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Эдуардовна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21.05.1986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30.11-27.12.2016г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0755270001144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Линд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06.02.-06.03.2015г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офтальм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логии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5E57FC" w:rsidRPr="006D119D" w:rsidRDefault="005E57FC" w:rsidP="000863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Лисицина Светлана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22.11.1973г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04.03.1994г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ое училище № 2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рац.медсестра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A52449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17.09.-14.10.2015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«Трансфузиология»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0755240612280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25326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14.10.2015г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493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Лисовская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5E57FC" w:rsidRPr="006D119D" w:rsidRDefault="005E57FC" w:rsidP="005E1E57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ние поликл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ники</w:t>
            </w:r>
          </w:p>
        </w:tc>
        <w:tc>
          <w:tcPr>
            <w:tcW w:w="1134" w:type="dxa"/>
          </w:tcPr>
          <w:p w:rsidR="005E57FC" w:rsidRPr="006D119D" w:rsidRDefault="005E57FC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7086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29.03.-256.04.2019г</w:t>
            </w:r>
          </w:p>
          <w:p w:rsidR="005E57FC" w:rsidRPr="006D119D" w:rsidRDefault="005E57FC" w:rsidP="00B7086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 у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зрослых и детей </w:t>
            </w:r>
          </w:p>
          <w:p w:rsidR="005E57FC" w:rsidRPr="006D119D" w:rsidRDefault="005E57FC" w:rsidP="00B7086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0755270012051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574C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Лисовская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5E57FC" w:rsidRPr="006D119D" w:rsidRDefault="005E57FC" w:rsidP="00A72C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инфек.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15.01.2004</w:t>
            </w:r>
          </w:p>
        </w:tc>
        <w:tc>
          <w:tcPr>
            <w:tcW w:w="1417" w:type="dxa"/>
          </w:tcPr>
          <w:p w:rsidR="005E57FC" w:rsidRPr="006D119D" w:rsidRDefault="005E57FC" w:rsidP="009156A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9156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5E57FC" w:rsidRPr="006D119D" w:rsidRDefault="005E57FC" w:rsidP="009156A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28.03.-24.04.2018г</w:t>
            </w:r>
          </w:p>
          <w:p w:rsidR="005E57FC" w:rsidRPr="006D119D" w:rsidRDefault="005E57FC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0755270008778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5E57FC" w:rsidRPr="006D119D" w:rsidRDefault="005E57FC" w:rsidP="00C41C6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Логинова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5E57FC" w:rsidRPr="006D119D" w:rsidRDefault="005E57FC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Тарское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13.09.-10.10.2018г</w:t>
            </w:r>
          </w:p>
          <w:p w:rsidR="005E57FC" w:rsidRPr="006D119D" w:rsidRDefault="005E57FC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0755270011679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5375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Медстатистика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тис-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тик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19.02.-20.03.2018г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статистика и вопросы компь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>теризации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0755270007933 20.03.2018г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Ломоносова Екатерина 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10.02.1994г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ВПО ОГМУ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01.09.2018г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14.11.-11.12.2019г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Первичная медико-санитарная помощь населению: мед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цинская сестра процедурной и пр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виовчного кабинета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0755270015006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11.12.2019г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Лукиных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CE10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23.03.-19.04.2019г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0755310383873</w:t>
            </w:r>
          </w:p>
          <w:p w:rsidR="005E57FC" w:rsidRPr="006D119D" w:rsidRDefault="005E57FC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19.04.2019</w:t>
            </w:r>
          </w:p>
          <w:p w:rsidR="005E57FC" w:rsidRPr="006D119D" w:rsidRDefault="005E57FC" w:rsidP="003948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Лукьянова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24.01.-26.03.2018г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0755270008050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Лысенко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06.09.1953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02.02.-03.03.2017г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стике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0755270001722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Мазурова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20.12.1978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28.06.2010г.</w:t>
            </w:r>
          </w:p>
          <w:p w:rsidR="005E57FC" w:rsidRPr="006D119D" w:rsidRDefault="005E57FC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985D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14.07.2012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10.09.-03.10.2019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при инфекциях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Омскимй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0755270012733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Макаренко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Юрьевна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29.04.1981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5E57FC" w:rsidRPr="006D119D" w:rsidRDefault="005E57FC" w:rsidP="009B6E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ра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 педиатрии 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01.09.-28.09.2017</w:t>
            </w:r>
          </w:p>
          <w:p w:rsidR="005E57FC" w:rsidRPr="006D119D" w:rsidRDefault="005E57FC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416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rPr>
          <w:trHeight w:val="1325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Макарова 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24.05.1990г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28.06.2010г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 уч.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06.05.2014г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29.09.-26.10.2015г</w:t>
            </w:r>
          </w:p>
          <w:p w:rsidR="005E57FC" w:rsidRPr="006D119D" w:rsidRDefault="005E57FC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0755240612495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Максименко Ирина Пе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28.05.1989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медицинский колледж по спец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альности сестренское дело 2009г.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 эндокринологии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0755270006687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Максунова Любовь 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Анатальевна</w:t>
            </w:r>
          </w:p>
        </w:tc>
        <w:tc>
          <w:tcPr>
            <w:tcW w:w="53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08.10.1976</w:t>
            </w:r>
          </w:p>
        </w:tc>
        <w:tc>
          <w:tcPr>
            <w:tcW w:w="2125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02.07.2018</w:t>
            </w:r>
          </w:p>
        </w:tc>
        <w:tc>
          <w:tcPr>
            <w:tcW w:w="1417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27.03.-24.05.2019г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0755270009633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24.05.2018г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массаж</w:t>
            </w:r>
          </w:p>
        </w:tc>
        <w:tc>
          <w:tcPr>
            <w:tcW w:w="99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Малицкая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5E57FC" w:rsidRPr="006D119D" w:rsidRDefault="005E57FC" w:rsidP="008B436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Никитична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05.01.1957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21.11.1979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29.11.-26.12.2018г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0755310336172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5E57FC" w:rsidRPr="006D119D" w:rsidRDefault="005E57FC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Мальцева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жу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5E57FC" w:rsidRPr="006D119D" w:rsidRDefault="005E57FC" w:rsidP="00F351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10.02.-11.03.2016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саж»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0755240901857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ский массаж 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ПГ-2017г 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Мартиросян Ануш Кар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14.01.1994г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техник 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12.01.2018г</w:t>
            </w: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0855240490217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Марусова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Аркадьевна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18.12.1985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25.06.2012</w:t>
            </w:r>
          </w:p>
          <w:p w:rsidR="005E57FC" w:rsidRPr="006D119D" w:rsidRDefault="005E57FC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5E57FC" w:rsidRPr="006D119D" w:rsidRDefault="005E57FC" w:rsidP="007B46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25.05.-25.03.2016г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(фельдшера)  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0755240940895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Мастерова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155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Матаненко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«Омский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1591" w:type="dxa"/>
          </w:tcPr>
          <w:p w:rsidR="005E57FC" w:rsidRPr="006D119D" w:rsidRDefault="005E57FC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03.03.2014г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0755310336493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Матвеева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8248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666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12.11.1986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01.02.-01.03.2019г</w:t>
            </w:r>
          </w:p>
          <w:p w:rsidR="005E57FC" w:rsidRPr="006D119D" w:rsidRDefault="005E57FC" w:rsidP="00A47F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дурного и прив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вочного кабинета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0755310337359</w:t>
            </w:r>
          </w:p>
          <w:p w:rsidR="005E57FC" w:rsidRPr="006D119D" w:rsidRDefault="005E57FC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</w:t>
            </w:r>
          </w:p>
          <w:p w:rsidR="005E57FC" w:rsidRPr="006D119D" w:rsidRDefault="005E57FC" w:rsidP="001036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Матюшенко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077E2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13.11.1973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(патологоан.)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20.08.1993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Гистологические методы исследов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ний в патологоан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томических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и прозекто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ских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0755270012002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Махонина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 подрос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кового каб.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      О</w:t>
            </w:r>
            <w:r w:rsidRPr="006D119D">
              <w:rPr>
                <w:sz w:val="20"/>
                <w:szCs w:val="20"/>
              </w:rPr>
              <w:t>м</w:t>
            </w:r>
            <w:r w:rsidRPr="006D119D">
              <w:rPr>
                <w:sz w:val="20"/>
                <w:szCs w:val="20"/>
              </w:rPr>
              <w:t>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0755270007358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Мария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16.02.1996г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Хирругическое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22.07.2016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0855240974762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Медведева Джамиля Хильмановна</w:t>
            </w:r>
          </w:p>
        </w:tc>
        <w:tc>
          <w:tcPr>
            <w:tcW w:w="53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23.05.1993г</w:t>
            </w:r>
          </w:p>
        </w:tc>
        <w:tc>
          <w:tcPr>
            <w:tcW w:w="2125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25.06.2014г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ПО  «ОГМА»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5E57FC" w:rsidRPr="006D119D" w:rsidRDefault="005E57FC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6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27.05.2018</w:t>
            </w:r>
          </w:p>
        </w:tc>
        <w:tc>
          <w:tcPr>
            <w:tcW w:w="1417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24.05.-21.06.2019г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стике 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0755270013444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Мезенцева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24.12.1987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24.06.2008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582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04.07.2008 </w:t>
            </w:r>
          </w:p>
        </w:tc>
        <w:tc>
          <w:tcPr>
            <w:tcW w:w="1417" w:type="dxa"/>
          </w:tcPr>
          <w:p w:rsidR="005E57FC" w:rsidRPr="006D119D" w:rsidRDefault="005E57FC" w:rsidP="00231B1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231B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231B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21.12.2015г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01.06.-29.06.2017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"Первичная медико-профилактическая помощь населению"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0755270004252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29.06.2017</w:t>
            </w:r>
          </w:p>
          <w:p w:rsidR="005E57FC" w:rsidRPr="006D119D" w:rsidRDefault="005E57FC" w:rsidP="006569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дело"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Ментюкова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15.10.1969г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02.03.1990г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  <w:p w:rsidR="005E57FC" w:rsidRPr="006D119D" w:rsidRDefault="005E57FC" w:rsidP="00075D4B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Инфекционное отделение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палтная</w:t>
            </w:r>
          </w:p>
        </w:tc>
        <w:tc>
          <w:tcPr>
            <w:tcW w:w="1276" w:type="dxa"/>
          </w:tcPr>
          <w:p w:rsidR="005E57FC" w:rsidRPr="006D119D" w:rsidRDefault="005E57FC" w:rsidP="00075D4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13.04.2016г</w:t>
            </w:r>
          </w:p>
          <w:p w:rsidR="005E57FC" w:rsidRPr="006D119D" w:rsidRDefault="005E57FC" w:rsidP="007F47C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ОО «Мед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цинский колледж»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0855240489950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Меньшутина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16.04.1981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17.05.2016г. </w:t>
            </w:r>
          </w:p>
        </w:tc>
        <w:tc>
          <w:tcPr>
            <w:tcW w:w="1959" w:type="dxa"/>
          </w:tcPr>
          <w:p w:rsidR="005E57FC" w:rsidRPr="006D119D" w:rsidRDefault="005E57FC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22.01.-18.02.2016г</w:t>
            </w:r>
          </w:p>
          <w:p w:rsidR="005E57FC" w:rsidRPr="006D119D" w:rsidRDefault="005E57FC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ческим больным</w:t>
            </w:r>
          </w:p>
          <w:p w:rsidR="005E57FC" w:rsidRPr="006D119D" w:rsidRDefault="005E57FC" w:rsidP="00AB4B6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0755240901440</w:t>
            </w:r>
          </w:p>
          <w:p w:rsidR="005E57FC" w:rsidRPr="006D119D" w:rsidRDefault="005E57FC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18.02.2016г </w:t>
            </w:r>
          </w:p>
          <w:p w:rsidR="005E57FC" w:rsidRPr="006D119D" w:rsidRDefault="005E57FC" w:rsidP="007A74B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 </w:t>
            </w:r>
          </w:p>
        </w:tc>
        <w:tc>
          <w:tcPr>
            <w:tcW w:w="992" w:type="dxa"/>
          </w:tcPr>
          <w:p w:rsidR="005E57FC" w:rsidRPr="006D119D" w:rsidRDefault="005E57FC" w:rsidP="007A74B0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Меренкова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09.12.1976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лаб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05.04.2016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13.01.-09.02.2016г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лаб. диагностике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0755240901147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Клинич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ская лабор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торная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2639D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Милютина Раиса Влад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мировна </w:t>
            </w:r>
          </w:p>
        </w:tc>
        <w:tc>
          <w:tcPr>
            <w:tcW w:w="531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846C10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16.08.1979</w:t>
            </w:r>
          </w:p>
        </w:tc>
        <w:tc>
          <w:tcPr>
            <w:tcW w:w="2125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01.07.2000г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республика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263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02.12.2013</w:t>
            </w:r>
          </w:p>
        </w:tc>
        <w:tc>
          <w:tcPr>
            <w:tcW w:w="1417" w:type="dxa"/>
          </w:tcPr>
          <w:p w:rsidR="005E57FC" w:rsidRPr="006D119D" w:rsidRDefault="005E57FC" w:rsidP="00846C1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</w:t>
            </w:r>
          </w:p>
        </w:tc>
        <w:tc>
          <w:tcPr>
            <w:tcW w:w="1959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11.09.-08.10.2019г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0755270013940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</w:t>
            </w:r>
          </w:p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846C10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18.08.1964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22.02.-24.03.2017г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медсестры 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емного отделения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0755270002046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Минина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Наталья </w:t>
            </w:r>
          </w:p>
          <w:p w:rsidR="005E57FC" w:rsidRPr="006D119D" w:rsidRDefault="005E57FC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23.12.1967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30.01.-27.02.2015г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  <w:r w:rsidRPr="006D119D">
              <w:rPr>
                <w:sz w:val="20"/>
                <w:szCs w:val="20"/>
              </w:rPr>
              <w:tab/>
            </w:r>
          </w:p>
          <w:p w:rsidR="005E57FC" w:rsidRPr="006D119D" w:rsidRDefault="005E57FC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5E57FC" w:rsidRPr="006D119D" w:rsidRDefault="005E57FC" w:rsidP="00C67066">
            <w:pPr>
              <w:tabs>
                <w:tab w:val="left" w:pos="1573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циалиста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ского дела </w:t>
            </w:r>
          </w:p>
          <w:p w:rsidR="005E57FC" w:rsidRPr="006D119D" w:rsidRDefault="005E57FC" w:rsidP="009C33AB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0755240487006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Софья</w:t>
            </w:r>
          </w:p>
          <w:p w:rsidR="005E57FC" w:rsidRPr="006D119D" w:rsidRDefault="005E57FC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20.02.-21.03.2019г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0755310337831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 П.грам 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ча- 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инстру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тор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 лече</w:t>
            </w:r>
            <w:r w:rsidRPr="006D119D">
              <w:rPr>
                <w:sz w:val="20"/>
                <w:szCs w:val="20"/>
              </w:rPr>
              <w:t>б</w:t>
            </w:r>
            <w:r w:rsidRPr="006D119D">
              <w:rPr>
                <w:sz w:val="20"/>
                <w:szCs w:val="20"/>
              </w:rPr>
              <w:t>ной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физкул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>туре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физкультура и спорт</w:t>
            </w:r>
          </w:p>
          <w:p w:rsidR="005E57FC" w:rsidRPr="006D119D" w:rsidRDefault="005E57FC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06.02.-06.03.2018г.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Лечебная физкул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тура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0755270007460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06.03.2018г</w:t>
            </w:r>
          </w:p>
          <w:p w:rsidR="005E57FC" w:rsidRPr="006D119D" w:rsidRDefault="005E57FC" w:rsidP="00C648C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Лечебная физкультура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5E57FC" w:rsidRPr="006D119D" w:rsidRDefault="005E57FC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  <w:p w:rsidR="005E57FC" w:rsidRPr="006D119D" w:rsidRDefault="005E57FC" w:rsidP="00E22705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01.09.1953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женская ко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сультация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4B12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118.05.-29.06.2018г</w:t>
            </w:r>
          </w:p>
          <w:p w:rsidR="005E57FC" w:rsidRPr="006D119D" w:rsidRDefault="005E57FC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0755270010256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67A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A129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15.01.-11.02.2016г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0755240901242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Мостовая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79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Музычук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F27A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лаб. диагностике     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0755270001276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Муравская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Евгения </w:t>
            </w:r>
          </w:p>
          <w:p w:rsidR="005E57FC" w:rsidRPr="006D119D" w:rsidRDefault="005E57FC" w:rsidP="00497B8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Васисский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0755270015020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ПГ-Адм.Тарского района-2017г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Мухамадь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рова Эльмира Тимиргал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05.06.1990г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ФГОУ СПО «Омский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Лаборатория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>ник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0755310336361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стика 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3C405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стезистка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11.11.2014г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09.01.-05.02.2015г</w:t>
            </w:r>
          </w:p>
          <w:p w:rsidR="005E57FC" w:rsidRPr="006D119D" w:rsidRDefault="005E57FC" w:rsidP="00126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аспе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ты сестринского дела в анасетези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реанимат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0755240447115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05.02.2015г</w:t>
            </w:r>
          </w:p>
          <w:p w:rsidR="005E57FC" w:rsidRPr="006D119D" w:rsidRDefault="005E57FC" w:rsidP="009E220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Мясникова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BE05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19.04.1968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20.10.2014г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09.01.-19.02.2018г</w:t>
            </w:r>
          </w:p>
          <w:p w:rsidR="005E57FC" w:rsidRPr="006D119D" w:rsidRDefault="005E57FC" w:rsidP="00126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980F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0755270007075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Назырова</w:t>
            </w:r>
          </w:p>
          <w:p w:rsidR="005E57FC" w:rsidRPr="006D119D" w:rsidRDefault="005E57FC" w:rsidP="008B558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Жамиля 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мильевна</w:t>
            </w: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01.02.1994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Междурече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заведу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 xml:space="preserve">щая 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10.04.2017г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(медицинская сестра)</w:t>
            </w:r>
          </w:p>
          <w:p w:rsidR="005E57FC" w:rsidRPr="006D119D" w:rsidRDefault="005E57FC" w:rsidP="001378D6">
            <w:pPr>
              <w:rPr>
                <w:sz w:val="20"/>
                <w:szCs w:val="20"/>
              </w:rPr>
            </w:pPr>
          </w:p>
          <w:p w:rsidR="005E57FC" w:rsidRPr="006D119D" w:rsidRDefault="005E57FC" w:rsidP="001378D6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0755310336911</w:t>
            </w:r>
          </w:p>
          <w:p w:rsidR="005E57FC" w:rsidRPr="006D119D" w:rsidRDefault="005E57FC" w:rsidP="003019F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5E57FC" w:rsidRPr="006D119D" w:rsidRDefault="005E57FC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Невротова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8B43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 отд.</w:t>
            </w:r>
          </w:p>
        </w:tc>
        <w:tc>
          <w:tcPr>
            <w:tcW w:w="1134" w:type="dxa"/>
          </w:tcPr>
          <w:p w:rsidR="005E57FC" w:rsidRPr="006D119D" w:rsidRDefault="005E57FC" w:rsidP="00701EF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15.09.2005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07.04.2014г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(05.07.2019г-продлить)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12.09.-09.10.2017г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5E57FC" w:rsidRPr="006D119D" w:rsidRDefault="005E57FC" w:rsidP="0096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0755270004872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09.10.2017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</w:t>
            </w: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Неупокоева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D5762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24.01.1973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Отд. 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22.08.1995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ция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17.06.2015г</w:t>
            </w:r>
          </w:p>
        </w:tc>
        <w:tc>
          <w:tcPr>
            <w:tcW w:w="1959" w:type="dxa"/>
          </w:tcPr>
          <w:p w:rsidR="005E57FC" w:rsidRPr="006D119D" w:rsidRDefault="005E57FC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20.05.-17.06.2019г.</w:t>
            </w:r>
          </w:p>
          <w:p w:rsidR="005E57FC" w:rsidRPr="006D119D" w:rsidRDefault="005E57FC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5E57FC" w:rsidRPr="006D119D" w:rsidRDefault="005E57FC" w:rsidP="00A469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0755270013265</w:t>
            </w:r>
          </w:p>
          <w:p w:rsidR="005E57FC" w:rsidRPr="006D119D" w:rsidRDefault="005E57FC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17.06.2019г</w:t>
            </w:r>
          </w:p>
          <w:p w:rsidR="005E57FC" w:rsidRPr="006D119D" w:rsidRDefault="005E57FC" w:rsidP="0029374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Нефедьева Анастасия Олеговна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23.10.1995г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ФГ БОУ ВП «Омский медицинский униве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ститет» МЗ РФ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 дело у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лубленная подготовка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Операционный блок 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онная 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552405089772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Операционное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0155241270061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27.06.2017г</w:t>
            </w:r>
          </w:p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Нигматулина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Танзиля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Равильевна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11.11.1964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проц. мужского смотров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каб.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01.04.2005</w:t>
            </w:r>
          </w:p>
        </w:tc>
        <w:tc>
          <w:tcPr>
            <w:tcW w:w="1417" w:type="dxa"/>
          </w:tcPr>
          <w:p w:rsidR="005E57FC" w:rsidRDefault="005E57F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</w:t>
            </w:r>
            <w:r w:rsidRPr="006D119D">
              <w:rPr>
                <w:sz w:val="20"/>
                <w:szCs w:val="20"/>
              </w:rPr>
              <w:t>стринское дело</w:t>
            </w:r>
          </w:p>
          <w:p w:rsidR="005E57FC" w:rsidRPr="006D119D" w:rsidRDefault="005E57FC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5.11.2019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15.01.-11.02.2016г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населению: мпедс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 процедурного и прививочного кабинета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м/сестра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4E7E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 30.05.2018г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0755270010181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дело.  дело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ры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Никитина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19.10.1991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26.06.2012</w:t>
            </w:r>
          </w:p>
          <w:p w:rsidR="005E57FC" w:rsidRPr="006D119D" w:rsidRDefault="005E57FC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«Мед. колледж» </w:t>
            </w:r>
          </w:p>
          <w:p w:rsidR="005E57FC" w:rsidRPr="006D119D" w:rsidRDefault="005E57FC" w:rsidP="009E6D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6632F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582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 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23.10.-15.11.2018г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психиатрии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06.04.2018г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ринского дела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г.Ошкар-Ола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00755270011343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15.11.2018ш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1112241584850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ринского дела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27.08.1986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№1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пала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26.04.-28.06.2017г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07552700041445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Ниясова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Медицинская статистика</w:t>
            </w:r>
          </w:p>
          <w:p w:rsidR="005E57FC" w:rsidRPr="006D119D" w:rsidRDefault="005E57FC" w:rsidP="0010148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</w:tcPr>
          <w:p w:rsidR="005E57FC" w:rsidRPr="006D119D" w:rsidRDefault="005E57FC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23.10.-20.11.2017г</w:t>
            </w:r>
          </w:p>
          <w:p w:rsidR="005E57FC" w:rsidRPr="006D119D" w:rsidRDefault="005E57FC" w:rsidP="00D1476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статистика и вопросы компь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 xml:space="preserve">теризации  </w:t>
            </w:r>
          </w:p>
        </w:tc>
        <w:tc>
          <w:tcPr>
            <w:tcW w:w="1302" w:type="dxa"/>
          </w:tcPr>
          <w:p w:rsidR="005E57FC" w:rsidRPr="006D119D" w:rsidRDefault="005E57FC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0755270005931</w:t>
            </w:r>
          </w:p>
          <w:p w:rsidR="005E57FC" w:rsidRPr="006D119D" w:rsidRDefault="005E57FC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5E57FC" w:rsidRPr="006D119D" w:rsidRDefault="005E57FC" w:rsidP="008A73D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20.11.2017г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Новак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15.04.1987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07.07.2008</w:t>
            </w:r>
          </w:p>
        </w:tc>
        <w:tc>
          <w:tcPr>
            <w:tcW w:w="1417" w:type="dxa"/>
          </w:tcPr>
          <w:p w:rsidR="005E57FC" w:rsidRPr="006D119D" w:rsidRDefault="005E57FC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естринское дело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D87A1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04.10.-28.10.2016г. </w:t>
            </w:r>
          </w:p>
          <w:p w:rsidR="005E57FC" w:rsidRPr="006D119D" w:rsidRDefault="005E57FC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медико-профилактическая помощь населению </w:t>
            </w:r>
          </w:p>
          <w:p w:rsidR="005E57FC" w:rsidRPr="006D119D" w:rsidRDefault="005E57FC" w:rsidP="00D87A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..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Новгородцева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15.02.2007</w:t>
            </w:r>
          </w:p>
        </w:tc>
        <w:tc>
          <w:tcPr>
            <w:tcW w:w="1417" w:type="dxa"/>
          </w:tcPr>
          <w:p w:rsidR="005E57FC" w:rsidRPr="006D119D" w:rsidRDefault="005E57FC" w:rsidP="003F30C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16..11.-27.12.2017гг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 xml:space="preserve">ная помощь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0755270006278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Новикова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мед.училище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Сест</w:t>
            </w:r>
            <w:r w:rsidRPr="006D119D">
              <w:rPr>
                <w:sz w:val="20"/>
                <w:szCs w:val="20"/>
              </w:rPr>
              <w:t>ринское дело</w:t>
            </w:r>
          </w:p>
          <w:p w:rsidR="005E57FC" w:rsidRPr="006D119D" w:rsidRDefault="005E57FC" w:rsidP="00E7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12.09.2014г</w:t>
            </w:r>
          </w:p>
        </w:tc>
        <w:tc>
          <w:tcPr>
            <w:tcW w:w="1959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22.10.-14.11.2019г</w:t>
            </w:r>
          </w:p>
          <w:p w:rsidR="005E57FC" w:rsidRPr="006D119D" w:rsidRDefault="005E57FC" w:rsidP="00F01B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здоровья сельского насел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(м/с)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0755270012906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Новоселова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07.01.1982г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08.09.2015г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26.03.-22.04.2019г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централизованном стерилизационном отделении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0755310383923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64003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22.04.2019г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Носкова </w:t>
            </w:r>
          </w:p>
          <w:p w:rsidR="005E57FC" w:rsidRPr="006D119D" w:rsidRDefault="005E57FC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Виктория </w:t>
            </w:r>
          </w:p>
          <w:p w:rsidR="005E57FC" w:rsidRPr="006D119D" w:rsidRDefault="005E57FC" w:rsidP="00E9370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Олеговна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БОУОО "Медици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суий колледж" 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29.06.2012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СМП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09.01.-19.02.2018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0755270007076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Носкова Вера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</w:t>
            </w:r>
          </w:p>
          <w:p w:rsidR="005E57FC" w:rsidRPr="006D119D" w:rsidRDefault="005E57FC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Заливинский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02.07.2013г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31.08.-25.10.2018г</w:t>
            </w:r>
          </w:p>
          <w:p w:rsidR="005E57FC" w:rsidRPr="006D119D" w:rsidRDefault="005E57FC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</w:t>
            </w:r>
          </w:p>
          <w:p w:rsidR="005E57FC" w:rsidRPr="006D119D" w:rsidRDefault="005E57FC" w:rsidP="00221F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0755270011997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Омелина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08.11.1977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28.06.1977г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704C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0755270006835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Оровер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02.12.1957г</w:t>
            </w:r>
          </w:p>
        </w:tc>
        <w:tc>
          <w:tcPr>
            <w:tcW w:w="2125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03.03.1979г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ление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28.02.2017г </w:t>
            </w:r>
          </w:p>
          <w:p w:rsidR="005E57FC" w:rsidRPr="006D119D" w:rsidRDefault="005E57FC" w:rsidP="00616D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12.01.-08.02.2017г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0755270001442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08.02.2017г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Отбойщикова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Лилия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Фаридовна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но-методический отдел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Медстат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19.02..-20.03.2019г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цинская статистика и вопросы компь</w:t>
            </w:r>
            <w:r w:rsidRPr="006D119D">
              <w:rPr>
                <w:sz w:val="20"/>
                <w:szCs w:val="20"/>
              </w:rPr>
              <w:t>ю</w:t>
            </w:r>
            <w:r w:rsidRPr="006D119D">
              <w:rPr>
                <w:sz w:val="20"/>
                <w:szCs w:val="20"/>
              </w:rPr>
              <w:t xml:space="preserve">теризации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0755310337806</w:t>
            </w:r>
          </w:p>
          <w:p w:rsidR="005E57FC" w:rsidRPr="006D119D" w:rsidRDefault="005E57FC" w:rsidP="00B76D5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стпат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6399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Патрахина Наталья 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09.05.1964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05.03.1984г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Ермаковский ФАП зав.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2A660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</w:t>
            </w: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23.10.-10.12.2018г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(фельдшер)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914C5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0755270011429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10.12.2018г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</w:t>
            </w:r>
          </w:p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МЗОО</w:t>
            </w:r>
          </w:p>
          <w:p w:rsidR="005E57FC" w:rsidRPr="006D119D" w:rsidRDefault="005E57FC" w:rsidP="00095F17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5E57FC" w:rsidRPr="006D119D" w:rsidRDefault="005E57FC" w:rsidP="00E2270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10.09.1961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м/с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02.07.1982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C652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Екатерина 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31.07.1985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14.10.-11.11.2019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0755270014482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Пенкина Вера 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05.04.1995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0855240490360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Перепелкина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20.02.1993г</w:t>
            </w:r>
          </w:p>
        </w:tc>
        <w:tc>
          <w:tcPr>
            <w:tcW w:w="2125" w:type="dxa"/>
          </w:tcPr>
          <w:p w:rsidR="005E57FC" w:rsidRPr="006D119D" w:rsidRDefault="005E57FC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0172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</w:t>
            </w:r>
          </w:p>
        </w:tc>
        <w:tc>
          <w:tcPr>
            <w:tcW w:w="1276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14.08.2014г</w:t>
            </w:r>
          </w:p>
        </w:tc>
        <w:tc>
          <w:tcPr>
            <w:tcW w:w="1417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палатах реанимации  и интенсивной т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рапии 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0755310336908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913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Перменева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25.06.1995.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05.07.2016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17.03.-13.04.2017г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15.03.-28.03.2016г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при хирург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ческой лапароск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пии ТУ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0755270002674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хаил Игор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57E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10.10.1995.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Сестринскеое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тическое отд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ление </w:t>
            </w:r>
          </w:p>
        </w:tc>
        <w:tc>
          <w:tcPr>
            <w:tcW w:w="1134" w:type="dxa"/>
          </w:tcPr>
          <w:p w:rsidR="005E57FC" w:rsidRPr="006D119D" w:rsidRDefault="005E57FC" w:rsidP="00E460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Медбрат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21.09.-16.11.2015г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0755240613048</w:t>
            </w:r>
          </w:p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25.11.2015г</w:t>
            </w:r>
          </w:p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 массаж</w:t>
            </w:r>
          </w:p>
        </w:tc>
        <w:tc>
          <w:tcPr>
            <w:tcW w:w="992" w:type="dxa"/>
          </w:tcPr>
          <w:p w:rsidR="005E57FC" w:rsidRPr="006D119D" w:rsidRDefault="005E57FC" w:rsidP="00983A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Петрова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Анастасия 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13.09.1992</w:t>
            </w:r>
          </w:p>
        </w:tc>
        <w:tc>
          <w:tcPr>
            <w:tcW w:w="2125" w:type="dxa"/>
          </w:tcPr>
          <w:p w:rsidR="005E57FC" w:rsidRPr="006D119D" w:rsidRDefault="005E57FC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1726E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01.07.2014г</w:t>
            </w:r>
          </w:p>
          <w:p w:rsidR="005E57FC" w:rsidRPr="006D119D" w:rsidRDefault="005E57FC" w:rsidP="001726E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15.04.-29.05.2019г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0755270012457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29.05.2019г</w:t>
            </w:r>
          </w:p>
          <w:p w:rsidR="005E57FC" w:rsidRPr="006D119D" w:rsidRDefault="005E57FC" w:rsidP="00C27F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Плехова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17.05.2016г (продлена)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15.03.-11.04.2017г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А0755270002588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Плечий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Мирославо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05.11.1972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27.09.1993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01.02.-02.03.2017г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ЦСО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Плискина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696F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012FC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училище станции Зап.-Сиб.ж.д.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331D8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ская УБ  </w:t>
            </w:r>
          </w:p>
        </w:tc>
        <w:tc>
          <w:tcPr>
            <w:tcW w:w="1134" w:type="dxa"/>
          </w:tcPr>
          <w:p w:rsidR="005E57FC" w:rsidRPr="006D119D" w:rsidRDefault="005E57FC" w:rsidP="0083397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02.09.2005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м/с»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ОЦПК</w:t>
            </w:r>
          </w:p>
          <w:p w:rsidR="005E57FC" w:rsidRPr="006D119D" w:rsidRDefault="005E57FC" w:rsidP="00696F2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0755241051090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Погодаева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5855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5E57FC" w:rsidRPr="006D119D" w:rsidRDefault="005E57FC" w:rsidP="005855FF">
            <w:pPr>
              <w:rPr>
                <w:sz w:val="20"/>
                <w:szCs w:val="20"/>
              </w:rPr>
            </w:pPr>
          </w:p>
          <w:p w:rsidR="005E57FC" w:rsidRPr="006D119D" w:rsidRDefault="005E57FC" w:rsidP="005855F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ная 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циалиста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ского дела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0755240611359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Пономарева</w:t>
            </w:r>
          </w:p>
          <w:p w:rsidR="005E57FC" w:rsidRPr="006D119D" w:rsidRDefault="005E57FC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Ксения</w:t>
            </w:r>
          </w:p>
          <w:p w:rsidR="005E57FC" w:rsidRPr="006D119D" w:rsidRDefault="005E57FC" w:rsidP="007F358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Алексеевна </w:t>
            </w: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20.02.1994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орт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педическая </w:t>
            </w:r>
          </w:p>
        </w:tc>
        <w:tc>
          <w:tcPr>
            <w:tcW w:w="1591" w:type="dxa"/>
          </w:tcPr>
          <w:p w:rsidR="005E57FC" w:rsidRPr="006D119D" w:rsidRDefault="005E57FC" w:rsidP="002929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зубопротезное отделение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03.04.2017г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0855240490229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27.06.2015г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дическая 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155"/>
        </w:trPr>
        <w:tc>
          <w:tcPr>
            <w:tcW w:w="994" w:type="dxa"/>
          </w:tcPr>
          <w:p w:rsidR="005E57FC" w:rsidRPr="006D119D" w:rsidRDefault="005E57FC" w:rsidP="00934F9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Поплавская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62" w:type="dxa"/>
            <w:gridSpan w:val="2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50" w:type="dxa"/>
          </w:tcPr>
          <w:p w:rsidR="005E57FC" w:rsidRPr="006D119D" w:rsidRDefault="005E57FC" w:rsidP="00DC25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26.01.1995г</w:t>
            </w:r>
          </w:p>
        </w:tc>
        <w:tc>
          <w:tcPr>
            <w:tcW w:w="2125" w:type="dxa"/>
          </w:tcPr>
          <w:p w:rsidR="005E57FC" w:rsidRPr="006D119D" w:rsidRDefault="005E57FC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5E57FC" w:rsidRPr="006D119D" w:rsidRDefault="005E57FC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ГБОУ «Омский гос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>дарственный меди</w:t>
            </w:r>
            <w:r w:rsidRPr="006D119D">
              <w:rPr>
                <w:sz w:val="20"/>
                <w:szCs w:val="20"/>
              </w:rPr>
              <w:t>ц</w:t>
            </w:r>
            <w:r w:rsidRPr="006D119D">
              <w:rPr>
                <w:sz w:val="20"/>
                <w:szCs w:val="20"/>
              </w:rPr>
              <w:t>ский университет»</w:t>
            </w:r>
          </w:p>
          <w:p w:rsidR="005E57FC" w:rsidRPr="006D119D" w:rsidRDefault="005E57FC" w:rsidP="005718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ностика» 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отделение</w:t>
            </w:r>
          </w:p>
        </w:tc>
        <w:tc>
          <w:tcPr>
            <w:tcW w:w="1134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ный те</w:t>
            </w:r>
            <w:r w:rsidRPr="006D119D">
              <w:rPr>
                <w:sz w:val="20"/>
                <w:szCs w:val="20"/>
              </w:rPr>
              <w:t>х</w:t>
            </w:r>
            <w:r w:rsidRPr="006D119D">
              <w:rPr>
                <w:sz w:val="20"/>
                <w:szCs w:val="20"/>
              </w:rPr>
              <w:t xml:space="preserve">ник </w:t>
            </w:r>
          </w:p>
        </w:tc>
        <w:tc>
          <w:tcPr>
            <w:tcW w:w="1276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03.08.2015г</w:t>
            </w:r>
          </w:p>
        </w:tc>
        <w:tc>
          <w:tcPr>
            <w:tcW w:w="1417" w:type="dxa"/>
          </w:tcPr>
          <w:p w:rsidR="005E57FC" w:rsidRPr="006D119D" w:rsidRDefault="005E57FC" w:rsidP="00934F9C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0155240544377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30.06.2015г</w:t>
            </w:r>
          </w:p>
          <w:p w:rsidR="005E57FC" w:rsidRPr="006D119D" w:rsidRDefault="005E57FC" w:rsidP="00934F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934F9C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Поплавская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Тамара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06.08.1967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1F717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29.03.-25.04.2018г</w:t>
            </w:r>
          </w:p>
          <w:p w:rsidR="005E57FC" w:rsidRPr="006D119D" w:rsidRDefault="005E57FC" w:rsidP="00F01B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0755270008820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25.04.2018г</w:t>
            </w:r>
          </w:p>
          <w:p w:rsidR="005E57FC" w:rsidRPr="006D119D" w:rsidRDefault="005E57FC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Попова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CA319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0113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13.10.-10.11.2017г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0755270005783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Порахонько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отдедение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акушерка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05.03.-14.05.2018г</w:t>
            </w:r>
          </w:p>
          <w:p w:rsidR="005E57FC" w:rsidRPr="006D119D" w:rsidRDefault="005E57FC" w:rsidP="002B569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РВУ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0755270009110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Гл.адм.мун.района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Порозова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палатная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</w:t>
            </w:r>
            <w:r w:rsidRPr="006D119D">
              <w:rPr>
                <w:sz w:val="20"/>
                <w:szCs w:val="20"/>
              </w:rPr>
              <w:t>стринское дело</w:t>
            </w:r>
          </w:p>
          <w:p w:rsidR="005E57FC" w:rsidRPr="006D119D" w:rsidRDefault="005E57FC" w:rsidP="00C87D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07.09.-04.10.2016г</w:t>
            </w:r>
          </w:p>
          <w:p w:rsidR="005E57FC" w:rsidRPr="006D119D" w:rsidRDefault="005E57FC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во фтизиатрии </w:t>
            </w:r>
          </w:p>
          <w:p w:rsidR="005E57FC" w:rsidRPr="006D119D" w:rsidRDefault="005E57FC" w:rsidP="00962CC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0755241051591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Просвиряк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8F44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ОПК</w:t>
            </w:r>
          </w:p>
        </w:tc>
        <w:tc>
          <w:tcPr>
            <w:tcW w:w="1134" w:type="dxa"/>
          </w:tcPr>
          <w:p w:rsidR="005E57FC" w:rsidRPr="006D119D" w:rsidRDefault="005E57FC" w:rsidP="00552E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операц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18.03.-28.04.2016г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Трансфузиология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212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075524094169728.04.2016г.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Пузанова Светлана 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12.06.1973г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СМП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0855240975037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1054"/>
        </w:trPr>
        <w:tc>
          <w:tcPr>
            <w:tcW w:w="994" w:type="dxa"/>
          </w:tcPr>
          <w:p w:rsidR="005E57FC" w:rsidRPr="006D119D" w:rsidRDefault="005E57FC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Пуляева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Алена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14.11.1991г</w:t>
            </w:r>
          </w:p>
        </w:tc>
        <w:tc>
          <w:tcPr>
            <w:tcW w:w="2125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81043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амб.</w:t>
            </w:r>
          </w:p>
        </w:tc>
        <w:tc>
          <w:tcPr>
            <w:tcW w:w="1134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19.09.2014г</w:t>
            </w:r>
          </w:p>
        </w:tc>
        <w:tc>
          <w:tcPr>
            <w:tcW w:w="1417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0855240185337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26.06.2014г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дло</w:t>
            </w:r>
          </w:p>
        </w:tc>
        <w:tc>
          <w:tcPr>
            <w:tcW w:w="99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Размыслова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09.07.1964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Кириллинский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26.01.1987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5244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Разумова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Борисовна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Тиминский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836B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18.03.-15.05.2019г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0755270012234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Райинбагина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11.10.1999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05.03.-18.04.2016г</w:t>
            </w:r>
          </w:p>
          <w:p w:rsidR="005E57FC" w:rsidRPr="006D119D" w:rsidRDefault="005E57FC" w:rsidP="00DF1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Сестринский уход за новорожденными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0755240941450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18.04.2016г</w:t>
            </w:r>
          </w:p>
          <w:p w:rsidR="005E57FC" w:rsidRPr="006D119D" w:rsidRDefault="005E57FC" w:rsidP="00DF187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Райн Людм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 Василье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0855241258979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Редькина </w:t>
            </w:r>
          </w:p>
          <w:p w:rsidR="005E57FC" w:rsidRPr="006D119D" w:rsidRDefault="005E57FC" w:rsidP="00F273C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5E57FC" w:rsidRPr="006D119D" w:rsidRDefault="005E57FC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07.06.1985</w:t>
            </w:r>
          </w:p>
        </w:tc>
        <w:tc>
          <w:tcPr>
            <w:tcW w:w="2125" w:type="dxa"/>
          </w:tcPr>
          <w:p w:rsidR="005E57FC" w:rsidRPr="006D119D" w:rsidRDefault="005E57FC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01.07.2006 </w:t>
            </w:r>
          </w:p>
          <w:p w:rsidR="005E57FC" w:rsidRPr="006D119D" w:rsidRDefault="005E57FC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A014B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Центр здоровья</w:t>
            </w:r>
          </w:p>
        </w:tc>
        <w:tc>
          <w:tcPr>
            <w:tcW w:w="1134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01.06.2009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12.02.-13.03.2018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 профилактическая помошь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0755270007674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Рейн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19.12.1979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04.08.1998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03.11.2017г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13.01.-09.02.2017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"Первичная медико-профилактическая помощь населению"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0755270001493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09.02.2017г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Ремденок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24.03.1966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26.04.-28.06.2017г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0755270004130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Романюк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Юлия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30.01.1992г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21.09.2015г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0855240490282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28.09.1987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31.05.2014г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15.11.-26.12.2019г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«Скорая и нео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ложная помощь»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Сертификат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0755270015300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Руди Наталья Анатольевна </w:t>
            </w:r>
          </w:p>
        </w:tc>
        <w:tc>
          <w:tcPr>
            <w:tcW w:w="53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09.04.1992</w:t>
            </w:r>
          </w:p>
        </w:tc>
        <w:tc>
          <w:tcPr>
            <w:tcW w:w="2125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04.07.2013г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Удмурской Ре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публики «Ижевский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 имени Горя С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ветского Союза Ф.А Пушиной МЗ Удму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ской Республики» 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дело» </w:t>
            </w:r>
          </w:p>
        </w:tc>
        <w:tc>
          <w:tcPr>
            <w:tcW w:w="159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 13.06.-10.07.2018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женщинОмский ЦПК</w:t>
            </w:r>
          </w:p>
        </w:tc>
        <w:tc>
          <w:tcPr>
            <w:tcW w:w="130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0755270010626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10.07.2018г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Русинова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3A48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11.09.-08.10.2018г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0755240041088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15.10.2013г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Рыбакова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Надежда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5E57FC" w:rsidRPr="006D119D" w:rsidRDefault="005E57FC" w:rsidP="00AF45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Оргметод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10.08.2009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дело</w:t>
            </w:r>
          </w:p>
          <w:p w:rsidR="005E57FC" w:rsidRPr="006D119D" w:rsidRDefault="005E57FC" w:rsidP="003A21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управления, экономики в здр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воохран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нии(фельдшера)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Рязанова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Алена 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временно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08.05.1986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28.06.2007 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5E57FC" w:rsidRPr="006D119D" w:rsidRDefault="005E57FC" w:rsidP="008453C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03.09.2012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02.06.-30.06.2016г</w:t>
            </w:r>
          </w:p>
          <w:p w:rsidR="005E57FC" w:rsidRPr="006D119D" w:rsidRDefault="005E57FC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(медсестры)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0755241051102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Сабанцева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2644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15.03.1973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отоларин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  <w:p w:rsidR="005E57FC" w:rsidRPr="006D119D" w:rsidRDefault="005E57FC" w:rsidP="004B128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06.05.-03.06.2015г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оториноларингол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07.03.-04.04.2019г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детской оторинол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рингологии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0755240610948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0755310383647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Садовик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Нина</w:t>
            </w:r>
          </w:p>
          <w:p w:rsidR="005E57FC" w:rsidRPr="006D119D" w:rsidRDefault="005E57FC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2117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F32DD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12.09.-09.10.2019г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0755270013971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Садыкова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04.07.1970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Луцкое медучилище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01.08.1988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3C437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27.05.-24.06.2015г</w:t>
            </w:r>
          </w:p>
          <w:p w:rsidR="005E57FC" w:rsidRPr="006D119D" w:rsidRDefault="005E57FC" w:rsidP="00C670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Вопросы  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тивной помощи в деятельности сп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циалсита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ского дела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№ 9364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Сайкова </w:t>
            </w:r>
          </w:p>
          <w:p w:rsidR="005E57FC" w:rsidRPr="006D119D" w:rsidRDefault="005E57FC" w:rsidP="005753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C00F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Отд. 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логии и 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21.03.1995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23.09.-20.10.2015г</w:t>
            </w:r>
          </w:p>
          <w:p w:rsidR="005E57FC" w:rsidRPr="006D119D" w:rsidRDefault="005E57FC" w:rsidP="00F659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и реанимации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0755240612389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20.10.2015г.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Саломаткина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03.05.1961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м/сестра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ной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17.01.-13.02.2019г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0755310337045</w:t>
            </w:r>
          </w:p>
          <w:p w:rsidR="005E57FC" w:rsidRPr="006D119D" w:rsidRDefault="005E57FC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С/ дело в педиатрии</w:t>
            </w:r>
          </w:p>
          <w:p w:rsidR="005E57FC" w:rsidRPr="006D119D" w:rsidRDefault="005E57FC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13.02.2019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Сальникова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Светлана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Васильевна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12.04.1982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01.09.2013</w:t>
            </w:r>
          </w:p>
        </w:tc>
        <w:tc>
          <w:tcPr>
            <w:tcW w:w="1417" w:type="dxa"/>
          </w:tcPr>
          <w:p w:rsidR="005E57FC" w:rsidRPr="006D119D" w:rsidRDefault="005E57FC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17.11.-14.12.2018г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медико-проф.помощь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07553110335929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ское дело 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Сараханова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и реанимации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22.11.-19.12.2019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овременные 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пекты сестринского дела в анестезиол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 и реаниматол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0755270015171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нимация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Сатышева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Халиля</w:t>
            </w:r>
          </w:p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Ракибовна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19.11.1959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БАК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13.01.1986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06.06.-04.07.2017г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ба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териологические методы исследов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255A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Сатышева Альбина Н</w:t>
            </w:r>
            <w:r w:rsidRPr="006D119D">
              <w:rPr>
                <w:sz w:val="20"/>
                <w:szCs w:val="20"/>
              </w:rPr>
              <w:t>у</w:t>
            </w:r>
            <w:r w:rsidRPr="006D119D">
              <w:rPr>
                <w:sz w:val="20"/>
                <w:szCs w:val="20"/>
              </w:rPr>
              <w:t xml:space="preserve">руллована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24.02.1979г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21.06.2000г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областной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Самосоновский ФАП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зав.фельдшер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01.02.2016г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0755240811325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6399A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Сафарметова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Регина Су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тановна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20E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09.01.1988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005.09.-23.10.2017г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0755270005401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23.10.2017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C3AA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Сафиулина Наталья Юрьевна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26.04.1995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хирургического отделени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04.09.2018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св-во об аккредит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ции 770400131430</w:t>
            </w:r>
          </w:p>
          <w:p w:rsidR="005E57FC" w:rsidRPr="006D119D" w:rsidRDefault="005E57FC" w:rsidP="00642BC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 13.07.2018г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токол № 9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rPr>
          <w:trHeight w:val="2554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Сафончик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5E57FC" w:rsidRPr="006D119D" w:rsidRDefault="005E57FC" w:rsidP="00DE64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28.11.1981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13.12.2005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16.09-13.10.2015г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медицинской сестры приемного отделения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0755240612239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13.10.2015г</w:t>
            </w:r>
          </w:p>
          <w:p w:rsidR="005E57FC" w:rsidRPr="006D119D" w:rsidRDefault="005E57FC" w:rsidP="00981CA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Сафралеева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Гульфира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Шамахм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ОМУ № 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30.06.1990г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Ишеевский ФАП</w:t>
            </w:r>
          </w:p>
        </w:tc>
        <w:tc>
          <w:tcPr>
            <w:tcW w:w="1134" w:type="dxa"/>
          </w:tcPr>
          <w:p w:rsidR="005E57FC" w:rsidRPr="006D119D" w:rsidRDefault="005E57FC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10.03.-20.04.2017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0755270002773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нкое дело</w:t>
            </w:r>
          </w:p>
          <w:p w:rsidR="005E57FC" w:rsidRPr="006D119D" w:rsidRDefault="005E57FC" w:rsidP="0013559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20.04.2017г.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А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мин.Тарского мун.р-на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Лилия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14.08.1998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05.09.-03.11.2017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0755270005745 03.012.2017г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хОРХОРДИНЧА</w:t>
            </w: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Сафронов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Виктория</w:t>
            </w:r>
          </w:p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24.08.1997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01.08.2017г</w:t>
            </w: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0855240975040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Свирина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20.10.1976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08.06.2015г.</w:t>
            </w:r>
          </w:p>
        </w:tc>
        <w:tc>
          <w:tcPr>
            <w:tcW w:w="1959" w:type="dxa"/>
          </w:tcPr>
          <w:p w:rsidR="005E57FC" w:rsidRPr="006D119D" w:rsidRDefault="005E57FC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02.04.-25.04.2019г</w:t>
            </w:r>
          </w:p>
          <w:p w:rsidR="005E57FC" w:rsidRPr="006D119D" w:rsidRDefault="005E57FC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5E57FC" w:rsidRPr="006D119D" w:rsidRDefault="005E57FC" w:rsidP="00655A7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0755310336826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1378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Седельникова </w:t>
            </w:r>
          </w:p>
          <w:p w:rsidR="005E57FC" w:rsidRPr="006D119D" w:rsidRDefault="005E57FC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Марина </w:t>
            </w:r>
          </w:p>
          <w:p w:rsidR="005E57FC" w:rsidRPr="006D119D" w:rsidRDefault="005E57FC" w:rsidP="007014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F423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25.02.1991г.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областное  медицинское учил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ще </w:t>
            </w:r>
          </w:p>
          <w:p w:rsidR="005E57FC" w:rsidRPr="006D119D" w:rsidRDefault="005E57FC" w:rsidP="00F124D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Санитарный 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шер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ЦСО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</w:t>
            </w:r>
            <w:r w:rsidRPr="006D119D">
              <w:rPr>
                <w:sz w:val="20"/>
                <w:szCs w:val="20"/>
              </w:rPr>
              <w:t>щ</w:t>
            </w:r>
            <w:r w:rsidRPr="006D119D">
              <w:rPr>
                <w:sz w:val="20"/>
                <w:szCs w:val="20"/>
              </w:rPr>
              <w:t>ник эп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демиолога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  <w:r w:rsidRPr="006D119D">
              <w:rPr>
                <w:sz w:val="20"/>
                <w:szCs w:val="20"/>
              </w:rPr>
              <w:br/>
              <w:t>17.10.2016г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17.02.-19.03.2018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о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эпидемиол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0755270007853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19.03.2018.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Эпидеми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5E57FC" w:rsidRPr="006D119D" w:rsidRDefault="005E57FC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7E364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ПГ-МЗОО 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Седельникова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Нелли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Хилфатовна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265B4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22.11.1986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30.06.2008г.</w:t>
            </w:r>
          </w:p>
          <w:p w:rsidR="005E57FC" w:rsidRPr="006D119D" w:rsidRDefault="005E57FC" w:rsidP="008D7C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Омской области «М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прив. каб.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19.11.2012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ПП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29.08.-16.10.2019г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 дело в педиатрии -252ч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0755270014085</w:t>
            </w:r>
          </w:p>
          <w:p w:rsidR="005E57FC" w:rsidRPr="006D119D" w:rsidRDefault="005E57FC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16.10.2019г</w:t>
            </w:r>
          </w:p>
          <w:p w:rsidR="005E57FC" w:rsidRPr="006D119D" w:rsidRDefault="005E57FC" w:rsidP="00FB0E3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Семенова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 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23.09.1991г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15.07.2015г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с 10.09.-21.10.2019г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педиатрии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0755270012767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скеое дело в педиатрии 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9142E5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037EF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Сенникова Екатерина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142E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04.07.1995г</w:t>
            </w:r>
          </w:p>
        </w:tc>
        <w:tc>
          <w:tcPr>
            <w:tcW w:w="2125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05.09.2014г</w:t>
            </w:r>
          </w:p>
        </w:tc>
        <w:tc>
          <w:tcPr>
            <w:tcW w:w="1591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01.10.2014г</w:t>
            </w:r>
          </w:p>
        </w:tc>
        <w:tc>
          <w:tcPr>
            <w:tcW w:w="1417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16.04.-10.05.2019г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населению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0755310336912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10.05.2019г</w:t>
            </w:r>
          </w:p>
          <w:p w:rsidR="005E57FC" w:rsidRPr="006D119D" w:rsidRDefault="005E57FC" w:rsidP="009142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9142E5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Сивцова </w:t>
            </w:r>
          </w:p>
          <w:p w:rsidR="005E57FC" w:rsidRPr="006D119D" w:rsidRDefault="005E57FC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087D4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01.06.1995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  <w:p w:rsidR="005E57FC" w:rsidRPr="006D119D" w:rsidRDefault="005E57FC" w:rsidP="00A52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13.04.-27.05.2015г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0755240610652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27.05.2015г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Симонина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5E57FC" w:rsidRPr="006D119D" w:rsidRDefault="005E57FC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Мухамоть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отд. (патоло)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15.06.1989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29.03.-25.04.2019г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Гистологические методы исследов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ний в патологоан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томических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ниях и прозекто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ских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0755270012005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Гистология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Синдеева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D303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30.11.1971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01.12.1994</w:t>
            </w:r>
          </w:p>
        </w:tc>
        <w:tc>
          <w:tcPr>
            <w:tcW w:w="1417" w:type="dxa"/>
          </w:tcPr>
          <w:p w:rsidR="005E57FC" w:rsidRPr="006D119D" w:rsidRDefault="005E57FC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27.02.-27.03.2017г</w:t>
            </w:r>
          </w:p>
          <w:p w:rsidR="005E57FC" w:rsidRPr="006D119D" w:rsidRDefault="005E57FC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(фельдшер)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0755270002115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27.03.2017г.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Адм. тар.мун. р-на</w:t>
            </w:r>
          </w:p>
          <w:p w:rsidR="005E57FC" w:rsidRPr="006D119D" w:rsidRDefault="005E57FC" w:rsidP="007E3644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Скатова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Ивановна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25.06.1960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05.03.1981</w:t>
            </w:r>
          </w:p>
          <w:p w:rsidR="005E57FC" w:rsidRPr="006D119D" w:rsidRDefault="005E57FC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поликл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дурной</w:t>
            </w:r>
          </w:p>
        </w:tc>
        <w:tc>
          <w:tcPr>
            <w:tcW w:w="1276" w:type="dxa"/>
          </w:tcPr>
          <w:p w:rsidR="005E57FC" w:rsidRPr="006D119D" w:rsidRDefault="005E57FC" w:rsidP="001C05C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12.04.1981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04.12.2017г.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28.03.-24.04.2017г. </w:t>
            </w:r>
          </w:p>
          <w:p w:rsidR="005E57FC" w:rsidRPr="006D119D" w:rsidRDefault="005E57FC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онкологич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ским больным»        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0755270002827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2012г-ПГ Гл.адм.мун.района</w:t>
            </w:r>
          </w:p>
          <w:p w:rsidR="005E57FC" w:rsidRPr="006D119D" w:rsidRDefault="005E57FC" w:rsidP="00322BD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7D070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з/п ПУ-25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30.12.1987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01.12.-28.12.2017г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Охрана здоровья детей и подростков (ф-ра)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0755270006317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2016г-ПГ 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Скатова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Временно </w:t>
            </w:r>
          </w:p>
        </w:tc>
        <w:tc>
          <w:tcPr>
            <w:tcW w:w="531" w:type="dxa"/>
          </w:tcPr>
          <w:p w:rsidR="005E57FC" w:rsidRPr="006D119D" w:rsidRDefault="005E57FC" w:rsidP="000129C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24.10.1988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ского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№ 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05.05.2014г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03.09.-30.09.2019г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 терапии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0755270013779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Скляр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Оксана 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F259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17.06.1979</w:t>
            </w:r>
          </w:p>
        </w:tc>
        <w:tc>
          <w:tcPr>
            <w:tcW w:w="2125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26.02.1999г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1591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16.04.1999</w:t>
            </w:r>
          </w:p>
        </w:tc>
        <w:tc>
          <w:tcPr>
            <w:tcW w:w="1417" w:type="dxa"/>
          </w:tcPr>
          <w:p w:rsidR="005E57FC" w:rsidRPr="006D119D" w:rsidRDefault="005E57FC" w:rsidP="00EA3550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355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A3550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04.04.2017г</w:t>
            </w:r>
          </w:p>
        </w:tc>
        <w:tc>
          <w:tcPr>
            <w:tcW w:w="1959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21.02.-23.03.2017</w:t>
            </w:r>
          </w:p>
          <w:p w:rsidR="005E57FC" w:rsidRPr="006D119D" w:rsidRDefault="005E57FC" w:rsidP="00A76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населению  </w:t>
            </w:r>
          </w:p>
          <w:p w:rsidR="005E57FC" w:rsidRPr="006D119D" w:rsidRDefault="005E57FC" w:rsidP="00A768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06.10.-19.10.2016г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Профессиональное здоровье. Безопа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ная больничная среда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0755270002028</w:t>
            </w:r>
          </w:p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4F6B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23.03.2017г.</w:t>
            </w:r>
          </w:p>
        </w:tc>
        <w:tc>
          <w:tcPr>
            <w:tcW w:w="992" w:type="dxa"/>
          </w:tcPr>
          <w:p w:rsidR="005E57FC" w:rsidRPr="006D119D" w:rsidRDefault="005E57FC" w:rsidP="00AF25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дарн. МЗОО-день 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ры</w:t>
            </w:r>
          </w:p>
          <w:p w:rsidR="005E57FC" w:rsidRPr="006D119D" w:rsidRDefault="005E57FC" w:rsidP="00663F4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2015г-П.Г.МЗРФ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b/>
                <w:sz w:val="20"/>
                <w:szCs w:val="20"/>
              </w:rPr>
              <w:t>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5D7B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01.02.-01.03.2018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    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0755270007360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1.03.2018г.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Скоромных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27.07.1969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Отделение </w:t>
            </w:r>
            <w:r w:rsidRPr="006D119D">
              <w:rPr>
                <w:sz w:val="20"/>
                <w:szCs w:val="20"/>
              </w:rPr>
              <w:pgNum/>
            </w:r>
            <w:r w:rsidRPr="006D119D">
              <w:rPr>
                <w:sz w:val="20"/>
                <w:szCs w:val="20"/>
              </w:rPr>
              <w:t>аллстезиол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 реаним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ра-анестез.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ниматология»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11.01.-07.02.2017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 и реанимации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0755270001426г.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Скотникова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Витальевна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Тарский филиал ГОУ омской области «М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дицинский колледж»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Фрунзенский ФАП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ме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 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2011г-ПГ Гл.адм.мун.района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2015-ПГ Гл.адм.Тар.мун.р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Скудра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6D0D9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02.07.1997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5E57FC" w:rsidRPr="006D119D" w:rsidRDefault="005E57FC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0755270009229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Скульская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Станиславо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CE75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25.11.-22.12.2015г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0755240811095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Маргарита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17.04.-17.05.2018г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Лабораторное дело в рентгенологии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0755270009546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17.05.2018г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ное дело в 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Скуратова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Галлия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Наримановна</w:t>
            </w:r>
          </w:p>
        </w:tc>
        <w:tc>
          <w:tcPr>
            <w:tcW w:w="531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9D16A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02.02.1970</w:t>
            </w:r>
          </w:p>
        </w:tc>
        <w:tc>
          <w:tcPr>
            <w:tcW w:w="2125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Усть-Тарский ФАП</w:t>
            </w:r>
          </w:p>
        </w:tc>
        <w:tc>
          <w:tcPr>
            <w:tcW w:w="1134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12.05.1989</w:t>
            </w:r>
          </w:p>
        </w:tc>
        <w:tc>
          <w:tcPr>
            <w:tcW w:w="1417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59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25.04.-24.06.2016г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0755240611338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24.06.2015г</w:t>
            </w:r>
          </w:p>
          <w:p w:rsidR="005E57FC" w:rsidRPr="006D119D" w:rsidRDefault="005E57FC" w:rsidP="009D16A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Скуратова Алена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14.06.1993</w:t>
            </w: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амбулат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рия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0855240490285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Слеменева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Олеся</w:t>
            </w:r>
          </w:p>
          <w:p w:rsidR="005E57FC" w:rsidRPr="006D119D" w:rsidRDefault="005E57FC" w:rsidP="00AB37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26.11.1980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Функциональная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075524048694526.02.2015г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18.03.2010г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Смаковская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24.11.1992</w:t>
            </w:r>
          </w:p>
        </w:tc>
        <w:tc>
          <w:tcPr>
            <w:tcW w:w="1417" w:type="dxa"/>
          </w:tcPr>
          <w:p w:rsidR="005E57FC" w:rsidRPr="006D119D" w:rsidRDefault="005E57FC" w:rsidP="00C44211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дело» </w:t>
            </w:r>
          </w:p>
          <w:p w:rsidR="005E57FC" w:rsidRPr="006D119D" w:rsidRDefault="005E57FC" w:rsidP="00B8203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31.10.-28.11.2016г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ЦСО        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0755270000604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28.11.2016г. </w:t>
            </w:r>
          </w:p>
          <w:p w:rsidR="005E57FC" w:rsidRPr="006D119D" w:rsidRDefault="005E57FC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Сестсри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Смоленцева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F735D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03.01.1979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24.01.-20.02.2017г. </w:t>
            </w:r>
          </w:p>
          <w:p w:rsidR="005E57FC" w:rsidRPr="006D119D" w:rsidRDefault="005E57FC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A87B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Омский ЦПК</w:t>
            </w:r>
          </w:p>
          <w:p w:rsidR="005E57FC" w:rsidRPr="006D119D" w:rsidRDefault="005E57FC" w:rsidP="00A87BDC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0755270001624</w:t>
            </w:r>
          </w:p>
          <w:p w:rsidR="005E57FC" w:rsidRPr="006D119D" w:rsidRDefault="005E57FC" w:rsidP="00D253B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20.02.2017г</w:t>
            </w:r>
          </w:p>
        </w:tc>
        <w:tc>
          <w:tcPr>
            <w:tcW w:w="992" w:type="dxa"/>
          </w:tcPr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ПГ-Адм.Тар.гор. посел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</w:t>
            </w:r>
          </w:p>
          <w:p w:rsidR="005E57FC" w:rsidRPr="006D119D" w:rsidRDefault="005E57FC" w:rsidP="00553A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7D132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Смоленцева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10.08.1985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Дневной ст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ционар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5E57FC" w:rsidRPr="006D119D" w:rsidRDefault="005E57FC" w:rsidP="006B4E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23.05.-20.06.2019г</w:t>
            </w:r>
          </w:p>
          <w:p w:rsidR="005E57FC" w:rsidRPr="006D119D" w:rsidRDefault="005E57FC" w:rsidP="00F319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дурного и прив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вочного кабинета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0755270013386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Смоленцева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Анастасия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Евгеньевна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14.11.1990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«Лечебное д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ло» 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11.07.2011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11.04.-26.05.2015г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помощи в ровсп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могательных учр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ждениях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0755240610612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Смолякова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Констант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тическое отд.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физи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терапии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F779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пия 2015г.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25.01.-21.02.2019г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0755310337255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Соболева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5E57FC" w:rsidRPr="006D119D" w:rsidRDefault="005E57FC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Теоапевтич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16.07.2007</w:t>
            </w:r>
          </w:p>
        </w:tc>
        <w:tc>
          <w:tcPr>
            <w:tcW w:w="1417" w:type="dxa"/>
          </w:tcPr>
          <w:p w:rsidR="005E57FC" w:rsidRPr="006D119D" w:rsidRDefault="005E57FC" w:rsidP="00067C9D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09.09.-06.10.2015г</w:t>
            </w:r>
          </w:p>
          <w:p w:rsidR="005E57FC" w:rsidRPr="006D119D" w:rsidRDefault="005E57FC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«Первичная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ко-профилактическая помощь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нию(фельдшера))»</w:t>
            </w:r>
          </w:p>
          <w:p w:rsidR="005E57FC" w:rsidRPr="006D119D" w:rsidRDefault="005E57FC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0755240612097</w:t>
            </w:r>
          </w:p>
          <w:p w:rsidR="005E57FC" w:rsidRPr="006D119D" w:rsidRDefault="005E57FC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06.10.2015г</w:t>
            </w:r>
          </w:p>
          <w:p w:rsidR="005E57FC" w:rsidRPr="006D119D" w:rsidRDefault="005E57FC" w:rsidP="00F94F0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006BF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Созонтов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Андрей 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Геннадьевич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11.12.1977</w:t>
            </w:r>
          </w:p>
        </w:tc>
        <w:tc>
          <w:tcPr>
            <w:tcW w:w="2125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03.03.1999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 xml:space="preserve">ностическое </w:t>
            </w:r>
          </w:p>
        </w:tc>
        <w:tc>
          <w:tcPr>
            <w:tcW w:w="1134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01.05.2015</w:t>
            </w:r>
          </w:p>
        </w:tc>
        <w:tc>
          <w:tcPr>
            <w:tcW w:w="1417" w:type="dxa"/>
          </w:tcPr>
          <w:p w:rsidR="005E57FC" w:rsidRPr="006D119D" w:rsidRDefault="005E57FC" w:rsidP="00C81467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11.11.-22.12.2016</w:t>
            </w:r>
          </w:p>
          <w:p w:rsidR="005E57FC" w:rsidRPr="006D119D" w:rsidRDefault="005E57FC" w:rsidP="00C8146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«Лабораторное дело в рентгенологии»</w:t>
            </w:r>
          </w:p>
        </w:tc>
        <w:tc>
          <w:tcPr>
            <w:tcW w:w="1302" w:type="dxa"/>
          </w:tcPr>
          <w:p w:rsidR="005E57FC" w:rsidRPr="006D119D" w:rsidRDefault="005E57FC" w:rsidP="00B043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0755270001017 от 22.12.2016</w:t>
            </w:r>
          </w:p>
          <w:p w:rsidR="005E57FC" w:rsidRPr="006D119D" w:rsidRDefault="005E57FC" w:rsidP="00B0432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9D16A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Солдатова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Анжелика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Ринатовна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ВФК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16.09.2001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массаж</w:t>
            </w:r>
          </w:p>
          <w:p w:rsidR="005E57FC" w:rsidRPr="006D119D" w:rsidRDefault="005E57FC" w:rsidP="0038339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03.05.-31.05.2017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0755270003461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массаж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Солодкая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14.12.1988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 колледж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«Сестринское дело» 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07.06.2016г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16.03.-12.04.2016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стоматологии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075524094126912.04.2016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Солунина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Елена </w:t>
            </w:r>
          </w:p>
          <w:p w:rsidR="005E57FC" w:rsidRPr="006D119D" w:rsidRDefault="005E57FC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29.11.1979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11A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медицинской сестры приемного  отделения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0755270009517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медколледж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Мартюшевский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22.08.2005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27.10.-24.11.2015г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0755240612997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16.10.1963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12.02.1990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14.01.-14.03.2019г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при нфекциях у взрослых и детей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0755310337644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Спиридонова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30.06.2001г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21.04.2005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5E57FC" w:rsidRPr="006D119D" w:rsidRDefault="005E57FC" w:rsidP="00703B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07.07.2014г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06.02.-07.03.2017г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медико-санитаркная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детям (м/с проц. и привив. к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бинетов)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0755270001867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07.03.2017г.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Старовойтова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27.01.1975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 новорожде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ных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09.01.-05.02.2018г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0755270006714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DA1479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A14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Степанова </w:t>
            </w:r>
            <w:r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нна Ив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19.07.1987</w:t>
            </w:r>
          </w:p>
        </w:tc>
        <w:tc>
          <w:tcPr>
            <w:tcW w:w="2125" w:type="dxa"/>
          </w:tcPr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30.06.2009г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08.10.2019г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  <w:r w:rsidRPr="006D119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06.11.2019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  <w:r w:rsidRPr="006D119D">
              <w:rPr>
                <w:sz w:val="20"/>
                <w:szCs w:val="20"/>
              </w:rPr>
              <w:t xml:space="preserve">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0755270012886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06.11.2019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Стецко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Максим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Сергеевич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25.06.1991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28.06.2012г.</w:t>
            </w:r>
          </w:p>
          <w:p w:rsidR="005E57FC" w:rsidRPr="006D119D" w:rsidRDefault="005E57FC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E405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Стоматология проф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лактическая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 (ЦЗ)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Гигиенист стомат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ский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05.09.-02.10.2017г</w:t>
            </w:r>
          </w:p>
          <w:p w:rsidR="005E57FC" w:rsidRPr="006D119D" w:rsidRDefault="005E57FC" w:rsidP="005D5B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профилакт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ческой 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0755270004748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проф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лактическая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Стрельцова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Екатерина</w:t>
            </w:r>
          </w:p>
          <w:p w:rsidR="005E57FC" w:rsidRPr="006D119D" w:rsidRDefault="005E57FC" w:rsidP="004247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Сергеевна 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24.01.1989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офтал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моло каб. 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12.08.2009 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21.12.2015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25.02.-25.03.2016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офтальмологии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Специализация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0755240940880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дело»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5E57FC" w:rsidRPr="006D119D" w:rsidRDefault="005E57FC" w:rsidP="00723636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Строкина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Александра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28.01.1989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14.09.2009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22.02.-13.04.2018г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0755270008585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Студенчик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 Надежда 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24.06.2008г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Старшая 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01.04.2016г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16.09.-13.10.2015г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ты медсестры пр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емного отделения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0755240612241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Суворова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Евгения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24.01.1986г</w:t>
            </w:r>
          </w:p>
        </w:tc>
        <w:tc>
          <w:tcPr>
            <w:tcW w:w="2125" w:type="dxa"/>
          </w:tcPr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9A66A3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пол-ки</w:t>
            </w:r>
          </w:p>
        </w:tc>
        <w:tc>
          <w:tcPr>
            <w:tcW w:w="1134" w:type="dxa"/>
          </w:tcPr>
          <w:p w:rsidR="005E57FC" w:rsidRPr="006D119D" w:rsidRDefault="005E57FC" w:rsidP="00C969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7F47C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15.04.2016г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09.01.-27.02.2018г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0755270007302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Сулейманова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Файруза</w:t>
            </w:r>
          </w:p>
          <w:p w:rsidR="005E57FC" w:rsidRPr="006D119D" w:rsidRDefault="005E57FC" w:rsidP="00536A8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Идрисовна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25.10.1984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медицинский колледж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</w:t>
            </w:r>
            <w:r w:rsidRPr="006D119D">
              <w:rPr>
                <w:sz w:val="20"/>
                <w:szCs w:val="20"/>
              </w:rPr>
              <w:t>г</w:t>
            </w:r>
            <w:r w:rsidRPr="006D119D">
              <w:rPr>
                <w:sz w:val="20"/>
                <w:szCs w:val="20"/>
              </w:rPr>
              <w:t>ностика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06.04.-04.05.2017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0755270003123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04.05.2017г.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Сухих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23.02.1963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Старшая 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31.03.1983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02.04.-29.04.2016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06.10.-19.10.2016г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Профессиональное здоровье. Безопа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ная больничная среда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075524094171729.04.2016г</w:t>
            </w:r>
          </w:p>
          <w:p w:rsidR="005E57FC" w:rsidRPr="006D119D" w:rsidRDefault="005E57FC" w:rsidP="00176C3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  <w:p w:rsidR="005E57FC" w:rsidRPr="006D119D" w:rsidRDefault="005E57FC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2017г-Благ.</w:t>
            </w:r>
          </w:p>
          <w:p w:rsidR="005E57FC" w:rsidRPr="006D119D" w:rsidRDefault="005E57FC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МЗРФ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Сухих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10.04.1986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03.07.2007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«Омской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«Медицинский колледж» Леч.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23.07.2007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26.04.-18.06.2019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252 часа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  <w:p w:rsidR="005E57FC" w:rsidRPr="006D119D" w:rsidRDefault="005E57FC" w:rsidP="00F779DE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606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0755270013292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18.06.2019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Сухова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5929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02.08.1966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05.05.-02.06.2015г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075524061091202.06.2015г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Тетерина </w:t>
            </w:r>
          </w:p>
          <w:p w:rsidR="005E57FC" w:rsidRPr="006D119D" w:rsidRDefault="005E57FC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Людмила </w:t>
            </w:r>
          </w:p>
          <w:p w:rsidR="005E57FC" w:rsidRPr="006D119D" w:rsidRDefault="005E57FC" w:rsidP="00EF42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F4236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14.11.1980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28.06.2002г.</w:t>
            </w:r>
          </w:p>
          <w:p w:rsidR="005E57FC" w:rsidRPr="006D119D" w:rsidRDefault="005E57FC" w:rsidP="00555A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областной медицининский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</w:t>
            </w:r>
          </w:p>
          <w:p w:rsidR="005E57FC" w:rsidRPr="006D119D" w:rsidRDefault="005E57FC" w:rsidP="00555A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Мартюшевский ФАП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зубной врач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10.11.2011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01.06.2012г.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24.01.-20.02.2017г. </w:t>
            </w:r>
          </w:p>
          <w:p w:rsidR="005E57FC" w:rsidRPr="006D119D" w:rsidRDefault="005E57FC" w:rsidP="006443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Стоматологическая помощь населению </w:t>
            </w:r>
          </w:p>
          <w:p w:rsidR="005E57FC" w:rsidRPr="006D119D" w:rsidRDefault="005E57FC" w:rsidP="006443E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0755270001625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20.02.2017г.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Тимомеева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Альфира</w:t>
            </w:r>
          </w:p>
          <w:p w:rsidR="005E57FC" w:rsidRPr="006D119D" w:rsidRDefault="005E57FC" w:rsidP="00970EC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Салимовна</w:t>
            </w:r>
          </w:p>
          <w:p w:rsidR="005E57FC" w:rsidRPr="006D119D" w:rsidRDefault="005E57FC" w:rsidP="00970EC1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Приемное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01.01.2002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A735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02.06.-30.06.2017г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раб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ты медицинской сестры приемного отделения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0755270004332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AE22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Тимофеева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Гинекология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28.04.2015г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гинеколог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ческим больным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0755240447393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Тимохина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Зуботехническая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Зубопротезное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Старший зубной техник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28.03.-24.04.2017г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ортопедич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ской помощи нас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0755270002849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24.04.2017г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ортоп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дическая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Тимошенко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Ильинична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23.04.1966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 физио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  <w:p w:rsidR="005E57FC" w:rsidRPr="006D119D" w:rsidRDefault="005E57FC" w:rsidP="000D09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Физиотерапия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0755270007261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Физиотер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27.12.1959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12.03.1980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F779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14.01.-12.03.2015г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0755240487293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2012г-ПГ Гл.адм.мун.района</w:t>
            </w:r>
          </w:p>
          <w:p w:rsidR="005E57FC" w:rsidRPr="006D119D" w:rsidRDefault="005E57FC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2017г-Благ.</w:t>
            </w:r>
          </w:p>
          <w:p w:rsidR="005E57FC" w:rsidRPr="006D119D" w:rsidRDefault="005E57FC" w:rsidP="008E47B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МЗРФ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Титова 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Владим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CA07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07.09.1994</w:t>
            </w:r>
          </w:p>
        </w:tc>
        <w:tc>
          <w:tcPr>
            <w:tcW w:w="2125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24.06.2016г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591" w:type="dxa"/>
          </w:tcPr>
          <w:p w:rsidR="005E57FC" w:rsidRPr="006D119D" w:rsidRDefault="005E57FC" w:rsidP="00B84C1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Вставкский  ФАП</w:t>
            </w:r>
          </w:p>
        </w:tc>
        <w:tc>
          <w:tcPr>
            <w:tcW w:w="1134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фельдшер</w:t>
            </w:r>
          </w:p>
        </w:tc>
        <w:tc>
          <w:tcPr>
            <w:tcW w:w="1276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14.05.2018</w:t>
            </w:r>
          </w:p>
        </w:tc>
        <w:tc>
          <w:tcPr>
            <w:tcW w:w="1417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0855240974431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22.06.2016г</w:t>
            </w:r>
          </w:p>
          <w:p w:rsidR="005E57FC" w:rsidRPr="006D119D" w:rsidRDefault="005E57FC" w:rsidP="00CA07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CA0713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Тихонюк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3211CA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</w:t>
            </w:r>
          </w:p>
          <w:p w:rsidR="005E57FC" w:rsidRPr="006D119D" w:rsidRDefault="005E57FC" w:rsidP="00F61AD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анестезист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08.04.1987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матология </w:t>
            </w:r>
          </w:p>
          <w:p w:rsidR="005E57FC" w:rsidRPr="006D119D" w:rsidRDefault="005E57FC" w:rsidP="00BD3D5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16.01.-12.02.2019г</w:t>
            </w:r>
          </w:p>
          <w:p w:rsidR="005E57FC" w:rsidRPr="006D119D" w:rsidRDefault="005E57FC" w:rsidP="009F79D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в 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гии и реанимации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0755310337028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2013г</w:t>
            </w:r>
          </w:p>
          <w:p w:rsidR="005E57FC" w:rsidRPr="006D119D" w:rsidRDefault="005E57FC" w:rsidP="004E0C2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Томская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Зифа </w:t>
            </w:r>
          </w:p>
          <w:p w:rsidR="005E57FC" w:rsidRPr="006D119D" w:rsidRDefault="005E57FC" w:rsidP="004876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Асгатовна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01.01.1958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Речаповский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15.09-12.10.2015г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0755240612216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Торшина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25.12.1981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Психиатрич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11.12.2013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30.10.-27.11.2018г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психиатрии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0755310335629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Третьякова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Надежда</w:t>
            </w:r>
          </w:p>
          <w:p w:rsidR="005E57FC" w:rsidRPr="006D119D" w:rsidRDefault="005E57FC" w:rsidP="004876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Алексеевна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 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стра тер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певт отд. пол-ки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26.09.1985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10.05.-06.06.2018г</w:t>
            </w:r>
          </w:p>
          <w:p w:rsidR="005E57FC" w:rsidRPr="006D119D" w:rsidRDefault="005E57FC" w:rsidP="000A7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0755270009936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2015г-ПГгл.адм.Тар.мун.р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Геннадьевна 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09.11.1988 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30.06.2009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ГОУ Омской области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 по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клиники 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  школы </w:t>
            </w:r>
          </w:p>
        </w:tc>
        <w:tc>
          <w:tcPr>
            <w:tcW w:w="1276" w:type="dxa"/>
          </w:tcPr>
          <w:p w:rsidR="005E57FC" w:rsidRPr="006D119D" w:rsidRDefault="005E57FC" w:rsidP="00C84B2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7943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05.02.-05.03.2019г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детей и подростков (фельдшера)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0755310337436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Троицкая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Валентина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Михайловна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Тарское медицинское училище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C13016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3B206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24.09.-21.10.2019г</w:t>
            </w:r>
          </w:p>
          <w:p w:rsidR="005E57FC" w:rsidRPr="006D119D" w:rsidRDefault="005E57FC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25410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0755270014163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21.10.2019г. </w:t>
            </w:r>
          </w:p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C2605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5E57FC" w:rsidRPr="006D119D" w:rsidRDefault="005E57FC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Тухтаметова</w:t>
            </w:r>
          </w:p>
          <w:p w:rsidR="005E57FC" w:rsidRPr="006D119D" w:rsidRDefault="005E57FC" w:rsidP="00583CDD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Маратовна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29.07.1980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26.03.2000г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отд.№ 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15.08.2000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3F3DA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25.02.-25.03.2019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C44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0755310337866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25.03.2019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09.06.1978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16.09.2012</w:t>
            </w:r>
          </w:p>
        </w:tc>
        <w:tc>
          <w:tcPr>
            <w:tcW w:w="1417" w:type="dxa"/>
          </w:tcPr>
          <w:p w:rsidR="005E57FC" w:rsidRPr="006D119D" w:rsidRDefault="005E57FC" w:rsidP="0080216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80216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12.09.2017г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16.03.-12.05.2017г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0755270003289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Тюлькина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Галина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09.11.1955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Туберкулезное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22.01.-18.02.2019г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0755310337138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9E18F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Укстина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Юлия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7D5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поликлиники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вая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27.10.2003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Сес</w:t>
            </w:r>
            <w:r w:rsidRPr="006D119D">
              <w:rPr>
                <w:sz w:val="20"/>
                <w:szCs w:val="20"/>
              </w:rPr>
              <w:t>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атрии» </w:t>
            </w:r>
          </w:p>
          <w:p w:rsidR="005E57FC" w:rsidRPr="006D119D" w:rsidRDefault="005E57FC" w:rsidP="00257A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15.03.2016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5E57FC" w:rsidRPr="006D119D" w:rsidRDefault="005E57FC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0755270012135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16"/>
                <w:szCs w:val="16"/>
              </w:rPr>
            </w:pPr>
            <w:r w:rsidRPr="006D119D">
              <w:rPr>
                <w:sz w:val="16"/>
                <w:szCs w:val="16"/>
              </w:rPr>
              <w:t>05.09.2019</w:t>
            </w:r>
          </w:p>
          <w:p w:rsidR="005E57FC" w:rsidRPr="006D119D" w:rsidRDefault="005E57FC" w:rsidP="00EB7B1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Палли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тивная помощь детям 72ч 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Фадеенко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17.02.1967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01.04.1987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04.02.-06.03.2017г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0755270001797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Федоренко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28.05.1971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28.02.1991г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25.08.1993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атрии</w:t>
            </w:r>
          </w:p>
          <w:p w:rsidR="005E57FC" w:rsidRPr="006D119D" w:rsidRDefault="005E57FC" w:rsidP="00AA0C3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03.04.-30.04.2019г</w:t>
            </w:r>
          </w:p>
          <w:p w:rsidR="005E57FC" w:rsidRPr="006D119D" w:rsidRDefault="005E57FC" w:rsidP="007A34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помощь детям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0755270012136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Зульфия</w:t>
            </w:r>
          </w:p>
          <w:p w:rsidR="005E57FC" w:rsidRPr="006D119D" w:rsidRDefault="005E57FC" w:rsidP="007606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Мустафовна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Кольтюгинский ФАП</w:t>
            </w:r>
          </w:p>
        </w:tc>
        <w:tc>
          <w:tcPr>
            <w:tcW w:w="1134" w:type="dxa"/>
          </w:tcPr>
          <w:p w:rsidR="005E57FC" w:rsidRPr="006D119D" w:rsidRDefault="005E57FC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17.01.1993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  <w:p w:rsidR="005E57FC" w:rsidRPr="006D119D" w:rsidRDefault="005E57FC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02.03.-27.04.2015г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0755240610104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27.04.2015г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Федотова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Кореневский ФАП</w:t>
            </w:r>
          </w:p>
        </w:tc>
        <w:tc>
          <w:tcPr>
            <w:tcW w:w="1134" w:type="dxa"/>
          </w:tcPr>
          <w:p w:rsidR="005E57FC" w:rsidRPr="006D119D" w:rsidRDefault="005E57FC" w:rsidP="00B570E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15.05.1992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4D03D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25.05.2018г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06.04.-04.06.2018г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0755270009855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04.06.2018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Филипова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Лариса</w:t>
            </w:r>
          </w:p>
          <w:p w:rsidR="005E57FC" w:rsidRPr="006D119D" w:rsidRDefault="005E57FC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Евгеньевна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570E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22.11.1965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№ 1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29.01-26.02.2016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0755240901645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Филиппова Вера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18.11.1981г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БОУОО «Медици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колледж»</w:t>
            </w:r>
          </w:p>
          <w:p w:rsidR="005E57FC" w:rsidRPr="006D119D" w:rsidRDefault="005E57FC" w:rsidP="006B393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рентгенохиру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гичесаких м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тодов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стики и леч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</w:t>
            </w:r>
          </w:p>
        </w:tc>
        <w:tc>
          <w:tcPr>
            <w:tcW w:w="1134" w:type="dxa"/>
          </w:tcPr>
          <w:p w:rsidR="005E57FC" w:rsidRPr="006D119D" w:rsidRDefault="005E57FC" w:rsidP="005D090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Оперц.медсестра 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08.07.2013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05.05.-17.06.2016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опер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ционное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0755241050751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17.06.2016г</w:t>
            </w:r>
          </w:p>
          <w:p w:rsidR="005E57FC" w:rsidRPr="006D119D" w:rsidRDefault="005E57FC" w:rsidP="00952DF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ное дело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Фомина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14.09.1991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08.06.2015г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16.01.-12.02.2015г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неврологии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0755240447354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5E57FC" w:rsidRPr="006D119D" w:rsidRDefault="005E57FC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Фороносова Татьяна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5E57FC" w:rsidRPr="006D119D" w:rsidRDefault="005E57FC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28.12.1978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26.06.2000 </w:t>
            </w:r>
          </w:p>
          <w:p w:rsidR="005E57FC" w:rsidRPr="006D119D" w:rsidRDefault="005E57FC" w:rsidP="0076794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Екатерини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амбулат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рия . </w:t>
            </w:r>
          </w:p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участк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вая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23.08.2010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02.06.-30.06.2016г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ния м/с»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0755241051104</w:t>
            </w:r>
          </w:p>
          <w:p w:rsidR="005E57FC" w:rsidRPr="006D119D" w:rsidRDefault="005E57FC" w:rsidP="000C6EE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30.06.2016г </w:t>
            </w:r>
          </w:p>
          <w:p w:rsidR="005E57FC" w:rsidRPr="006D119D" w:rsidRDefault="005E57FC" w:rsidP="009810A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нкое дело»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Харитонова 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Любовь 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26.06.1953</w:t>
            </w:r>
          </w:p>
        </w:tc>
        <w:tc>
          <w:tcPr>
            <w:tcW w:w="2125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03.03.1973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Омское областное училище № 1</w:t>
            </w:r>
          </w:p>
          <w:p w:rsidR="005E57FC" w:rsidRPr="006D119D" w:rsidRDefault="005E57FC" w:rsidP="00F214F0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Акушерская </w:t>
            </w:r>
          </w:p>
        </w:tc>
        <w:tc>
          <w:tcPr>
            <w:tcW w:w="1591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акушерка </w:t>
            </w:r>
          </w:p>
        </w:tc>
        <w:tc>
          <w:tcPr>
            <w:tcW w:w="1276" w:type="dxa"/>
          </w:tcPr>
          <w:p w:rsidR="005E57FC" w:rsidRPr="006D119D" w:rsidRDefault="005E57FC" w:rsidP="00D7317A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01.08.2011</w:t>
            </w:r>
          </w:p>
        </w:tc>
        <w:tc>
          <w:tcPr>
            <w:tcW w:w="1417" w:type="dxa"/>
          </w:tcPr>
          <w:p w:rsidR="005E57FC" w:rsidRPr="006D119D" w:rsidRDefault="005E57FC" w:rsidP="004411BE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CE7562">
            <w:pPr>
              <w:rPr>
                <w:b/>
                <w:sz w:val="20"/>
                <w:szCs w:val="20"/>
              </w:rPr>
            </w:pPr>
          </w:p>
          <w:p w:rsidR="005E57FC" w:rsidRPr="006D119D" w:rsidRDefault="005E57FC" w:rsidP="00CE75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10.02.-25.03.2016г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Совеременные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акушерской  помощи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вспомогательных учреждениях </w:t>
            </w:r>
          </w:p>
        </w:tc>
        <w:tc>
          <w:tcPr>
            <w:tcW w:w="1302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0755240940914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25.03.2016г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</w:t>
            </w:r>
          </w:p>
        </w:tc>
        <w:tc>
          <w:tcPr>
            <w:tcW w:w="992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Херуимова</w:t>
            </w:r>
          </w:p>
          <w:p w:rsidR="005E57FC" w:rsidRPr="006D119D" w:rsidRDefault="005E57FC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6872F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5E57FC" w:rsidRPr="006D119D" w:rsidRDefault="005E57FC" w:rsidP="006872FE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25.11.1988</w:t>
            </w:r>
          </w:p>
        </w:tc>
        <w:tc>
          <w:tcPr>
            <w:tcW w:w="2125" w:type="dxa"/>
          </w:tcPr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30.06.2009</w:t>
            </w:r>
          </w:p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4B34B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8454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Атирская УБ </w:t>
            </w:r>
          </w:p>
        </w:tc>
        <w:tc>
          <w:tcPr>
            <w:tcW w:w="1134" w:type="dxa"/>
          </w:tcPr>
          <w:p w:rsidR="005E57FC" w:rsidRPr="006D119D" w:rsidRDefault="005E57FC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A161D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17.05.2016г</w:t>
            </w:r>
          </w:p>
        </w:tc>
        <w:tc>
          <w:tcPr>
            <w:tcW w:w="1959" w:type="dxa"/>
          </w:tcPr>
          <w:p w:rsidR="005E57FC" w:rsidRPr="006D119D" w:rsidRDefault="005E57FC" w:rsidP="00762D21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04.02.-04.03.2015г</w:t>
            </w:r>
          </w:p>
          <w:p w:rsidR="005E57FC" w:rsidRPr="006D119D" w:rsidRDefault="005E57FC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(мед.сестры)</w:t>
            </w:r>
          </w:p>
          <w:p w:rsidR="005E57FC" w:rsidRPr="006D119D" w:rsidRDefault="005E57FC" w:rsidP="00762D21">
            <w:pPr>
              <w:rPr>
                <w:sz w:val="20"/>
                <w:szCs w:val="20"/>
                <w:highlight w:val="black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0755240487188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Хомиченко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Викторовна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18.08.1973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03.03.1993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Больше-Туралинский ФАП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зав.-фельдшер </w:t>
            </w:r>
          </w:p>
        </w:tc>
        <w:tc>
          <w:tcPr>
            <w:tcW w:w="1276" w:type="dxa"/>
          </w:tcPr>
          <w:p w:rsidR="005E57FC" w:rsidRPr="006D119D" w:rsidRDefault="005E57FC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25.04.-24.06.2015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(ф-ра)»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075524061133024.06.2015г. </w:t>
            </w:r>
          </w:p>
          <w:p w:rsidR="005E57FC" w:rsidRPr="006D119D" w:rsidRDefault="005E57FC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68445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 ПГГл.врача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Хомченко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E93DE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17.09.1977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01.07.1988г</w:t>
            </w:r>
          </w:p>
          <w:p w:rsidR="005E57FC" w:rsidRPr="006D119D" w:rsidRDefault="005E57FC" w:rsidP="00C825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ский колледж Лаб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раторная диагностика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16.07.2008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24.05.-21.06.2019г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0755270013451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стика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Хотько </w:t>
            </w:r>
          </w:p>
          <w:p w:rsidR="005E57FC" w:rsidRPr="006D119D" w:rsidRDefault="005E57FC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A053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Леонидовна </w:t>
            </w:r>
          </w:p>
          <w:p w:rsidR="005E57FC" w:rsidRPr="006D119D" w:rsidRDefault="005E57FC" w:rsidP="0076066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17.06.1969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01.03.1989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фельдшерская </w:t>
            </w:r>
          </w:p>
        </w:tc>
        <w:tc>
          <w:tcPr>
            <w:tcW w:w="1591" w:type="dxa"/>
          </w:tcPr>
          <w:p w:rsidR="005E57FC" w:rsidRPr="006D119D" w:rsidRDefault="005E57FC" w:rsidP="00DD646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 xml:space="preserve">сое отделение поликлиники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ская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дурной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01.05.2011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5E57FC" w:rsidRPr="006D119D" w:rsidRDefault="005E57FC" w:rsidP="006B4E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09.10.2015</w:t>
            </w:r>
          </w:p>
        </w:tc>
        <w:tc>
          <w:tcPr>
            <w:tcW w:w="1959" w:type="dxa"/>
          </w:tcPr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24.01.-20.02.2019г. </w:t>
            </w:r>
          </w:p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Первичная медико-санитарная помощь детям </w:t>
            </w:r>
          </w:p>
          <w:p w:rsidR="005E57FC" w:rsidRPr="006D119D" w:rsidRDefault="005E57FC" w:rsidP="00C62DC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0755310337199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20.02.2019г. </w:t>
            </w:r>
          </w:p>
          <w:p w:rsidR="005E57FC" w:rsidRPr="006D119D" w:rsidRDefault="005E57FC" w:rsidP="006B679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Хохлова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Натлья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06.03.1981г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26.06.2000г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ческое отд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Ст.Медицинская сестра</w:t>
            </w:r>
          </w:p>
        </w:tc>
        <w:tc>
          <w:tcPr>
            <w:tcW w:w="1276" w:type="dxa"/>
          </w:tcPr>
          <w:p w:rsidR="005E57FC" w:rsidRPr="006D119D" w:rsidRDefault="005E57FC" w:rsidP="00267FE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03.02.2014г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-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10.02.-11.03.2015г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стоматологии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0755240487273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762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11.03.2015г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Хуссу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 Сест.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КЗР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01.09.2005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атрии» </w:t>
            </w:r>
          </w:p>
          <w:p w:rsidR="005E57FC" w:rsidRPr="006D119D" w:rsidRDefault="005E57FC" w:rsidP="00D1456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15.03.2016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2"/>
                <w:szCs w:val="22"/>
              </w:rPr>
            </w:pPr>
            <w:r w:rsidRPr="006D119D">
              <w:rPr>
                <w:sz w:val="22"/>
                <w:szCs w:val="22"/>
              </w:rPr>
              <w:t>20.03-16.04.2015г</w:t>
            </w:r>
          </w:p>
          <w:p w:rsidR="005E57FC" w:rsidRPr="006D119D" w:rsidRDefault="005E57FC" w:rsidP="007F010F">
            <w:pPr>
              <w:rPr>
                <w:sz w:val="22"/>
                <w:szCs w:val="22"/>
              </w:rPr>
            </w:pPr>
            <w:r w:rsidRPr="006D119D">
              <w:rPr>
                <w:sz w:val="22"/>
                <w:szCs w:val="22"/>
              </w:rPr>
              <w:t>Первичная мед</w:t>
            </w:r>
            <w:r w:rsidRPr="006D119D">
              <w:rPr>
                <w:sz w:val="22"/>
                <w:szCs w:val="22"/>
              </w:rPr>
              <w:t>и</w:t>
            </w:r>
            <w:r w:rsidRPr="006D119D">
              <w:rPr>
                <w:sz w:val="22"/>
                <w:szCs w:val="22"/>
              </w:rPr>
              <w:t>ко-санитарная помощь детям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2"/>
                <w:szCs w:val="22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0755240527155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Сестр.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Цускман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Ольга</w:t>
            </w:r>
          </w:p>
          <w:p w:rsidR="005E57FC" w:rsidRPr="006D119D" w:rsidRDefault="005E57FC" w:rsidP="002231F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</w:tc>
        <w:tc>
          <w:tcPr>
            <w:tcW w:w="531" w:type="dxa"/>
          </w:tcPr>
          <w:p w:rsidR="005E57FC" w:rsidRPr="006D119D" w:rsidRDefault="005E57FC" w:rsidP="00090D0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15.08.1985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29.06.2005г</w:t>
            </w:r>
          </w:p>
          <w:p w:rsidR="005E57FC" w:rsidRPr="006D119D" w:rsidRDefault="005E57FC" w:rsidP="00DD36B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 «Омской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 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 Сестр. дело</w:t>
            </w:r>
          </w:p>
        </w:tc>
        <w:tc>
          <w:tcPr>
            <w:tcW w:w="1591" w:type="dxa"/>
          </w:tcPr>
          <w:p w:rsidR="005E57FC" w:rsidRPr="006D119D" w:rsidRDefault="005E57FC" w:rsidP="0037724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10.04.2008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Вторая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дело» </w:t>
            </w:r>
          </w:p>
          <w:p w:rsidR="005E57FC" w:rsidRPr="006D119D" w:rsidRDefault="005E57FC" w:rsidP="00722B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17.05.2016 (продлена)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06.04.-06.06.2017г</w:t>
            </w:r>
          </w:p>
          <w:p w:rsidR="005E57FC" w:rsidRPr="006D119D" w:rsidRDefault="005E57FC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0755270003630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Неля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29.06.1965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24.12.1998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E279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06.05.-03.06.2019г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Рентгенология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0755270013059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Чалова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03.12.1974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02.03.1995г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03.06.1999</w:t>
            </w:r>
          </w:p>
        </w:tc>
        <w:tc>
          <w:tcPr>
            <w:tcW w:w="1417" w:type="dxa"/>
          </w:tcPr>
          <w:p w:rsidR="005E57FC" w:rsidRPr="006D119D" w:rsidRDefault="005E57FC" w:rsidP="00EA140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13.06.2017г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(продлена)</w:t>
            </w:r>
          </w:p>
        </w:tc>
        <w:tc>
          <w:tcPr>
            <w:tcW w:w="1959" w:type="dxa"/>
          </w:tcPr>
          <w:p w:rsidR="005E57FC" w:rsidRPr="006D119D" w:rsidRDefault="005E57FC" w:rsidP="00A74E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25.03.-25.04.2016г</w:t>
            </w:r>
          </w:p>
          <w:p w:rsidR="005E57FC" w:rsidRPr="006D119D" w:rsidRDefault="005E57FC" w:rsidP="00A74E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 помощь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0755240941631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25.04.2016г</w:t>
            </w:r>
          </w:p>
          <w:p w:rsidR="005E57FC" w:rsidRPr="006D119D" w:rsidRDefault="005E57FC" w:rsidP="00AA67C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Скорая и неотложная помощь </w:t>
            </w:r>
          </w:p>
        </w:tc>
        <w:tc>
          <w:tcPr>
            <w:tcW w:w="99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Чендей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4263A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Леонидовна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11.01.1980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УЗИ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12.01.1999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24.01.-20.02.2017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Ультразвуковая диагностика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0755270001576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Чередова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5E57FC" w:rsidRPr="006D119D" w:rsidRDefault="005E57FC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Анатольевна </w:t>
            </w:r>
          </w:p>
          <w:p w:rsidR="005E57FC" w:rsidRPr="006D119D" w:rsidRDefault="005E57FC" w:rsidP="004E6983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ж 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26.02.1998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4E1D2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Акушерско-физиологич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03.04.1998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3B206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23.05.-04.07.2019г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акушеркой помощи в род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вспомогательнх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уреждениях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Омский ЦПК </w:t>
            </w:r>
          </w:p>
          <w:p w:rsidR="005E57FC" w:rsidRPr="006D119D" w:rsidRDefault="005E57FC" w:rsidP="00380FF3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0755270013694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04.07.2019г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</w:tc>
        <w:tc>
          <w:tcPr>
            <w:tcW w:w="992" w:type="dxa"/>
          </w:tcPr>
          <w:p w:rsidR="005E57FC" w:rsidRPr="006D119D" w:rsidRDefault="005E57FC" w:rsidP="0072363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2014г-П.грам Гл.варча-день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ки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723636">
            <w:pPr>
              <w:jc w:val="center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Чередова</w:t>
            </w:r>
          </w:p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Наталья 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20.04.1997г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ти «Медицинский колледж»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перевяз.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10.06.2019г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0855240975027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66051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Черепанова Анна Але</w:t>
            </w:r>
            <w:r w:rsidRPr="006D119D">
              <w:rPr>
                <w:sz w:val="20"/>
                <w:szCs w:val="20"/>
              </w:rPr>
              <w:t>к</w:t>
            </w:r>
            <w:r w:rsidRPr="006D119D">
              <w:rPr>
                <w:sz w:val="20"/>
                <w:szCs w:val="20"/>
              </w:rPr>
              <w:t>сандровна</w:t>
            </w:r>
          </w:p>
        </w:tc>
        <w:tc>
          <w:tcPr>
            <w:tcW w:w="531" w:type="dxa"/>
          </w:tcPr>
          <w:p w:rsidR="005E57FC" w:rsidRPr="006D119D" w:rsidRDefault="005E57FC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24.10.1994г</w:t>
            </w:r>
          </w:p>
        </w:tc>
        <w:tc>
          <w:tcPr>
            <w:tcW w:w="2125" w:type="dxa"/>
          </w:tcPr>
          <w:p w:rsidR="005E57FC" w:rsidRPr="006D119D" w:rsidRDefault="005E57FC" w:rsidP="0066051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66051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Хирургическое отделение </w:t>
            </w:r>
          </w:p>
        </w:tc>
        <w:tc>
          <w:tcPr>
            <w:tcW w:w="1134" w:type="dxa"/>
          </w:tcPr>
          <w:p w:rsidR="005E57FC" w:rsidRPr="006D119D" w:rsidRDefault="005E57FC" w:rsidP="0066051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660519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02.04.2018</w:t>
            </w:r>
          </w:p>
        </w:tc>
        <w:tc>
          <w:tcPr>
            <w:tcW w:w="1417" w:type="dxa"/>
          </w:tcPr>
          <w:p w:rsidR="005E57FC" w:rsidRPr="006D119D" w:rsidRDefault="005E57FC" w:rsidP="00660519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16.05.-13.06.2019г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0755270013234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Черняева Елена Ник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03.11.1984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БПОУ Омской обла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Оперблок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оперц. 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23.09.2019г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03.06.-02.09.2019г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Гуманитарный тех институт 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1177242027049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02.09.2019г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Операцио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ное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Чура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C825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Степановна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F312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D119D">
              <w:rPr>
                <w:sz w:val="20"/>
                <w:szCs w:val="20"/>
              </w:rPr>
              <w:t>.11.201</w:t>
            </w:r>
            <w:r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24.09.-21.10.2019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0755270014165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Шалыгин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Рамия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Бикбавовна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17.12.1975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01.03.1996г.</w:t>
            </w:r>
          </w:p>
          <w:p w:rsidR="005E57FC" w:rsidRPr="006D119D" w:rsidRDefault="005E57FC" w:rsidP="009A779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помощь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6D119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6D119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Pr="006D119D">
              <w:rPr>
                <w:sz w:val="20"/>
                <w:szCs w:val="20"/>
              </w:rPr>
              <w:t>г</w:t>
            </w:r>
          </w:p>
          <w:p w:rsidR="005E57FC" w:rsidRPr="006D119D" w:rsidRDefault="005E57FC" w:rsidP="003F30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15.11.-26.12.2016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0755270001045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26.12.2016г.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Шамбельская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02.11.1977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04.09.2006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09.10.2013г.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11.05.-07.06.2017г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при эндоск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пии"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0755270003704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C56E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07.06.2017г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Шандрова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F9758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  <w:p w:rsidR="005E57FC" w:rsidRPr="006D119D" w:rsidRDefault="005E57FC" w:rsidP="00F9758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18.02.1997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отложная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17.03.-27.04.2017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</w:t>
            </w:r>
            <w:r w:rsidRPr="006D119D">
              <w:rPr>
                <w:sz w:val="20"/>
                <w:szCs w:val="20"/>
              </w:rPr>
              <w:t>ж</w:t>
            </w:r>
            <w:r w:rsidRPr="006D119D">
              <w:rPr>
                <w:sz w:val="20"/>
                <w:szCs w:val="20"/>
              </w:rPr>
              <w:t>ная помощь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0755270003034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Скорая и неотложная помощь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Шаркова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Любовь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01.08.1976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DD36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01.04.1999</w:t>
            </w:r>
          </w:p>
        </w:tc>
        <w:tc>
          <w:tcPr>
            <w:tcW w:w="1417" w:type="dxa"/>
          </w:tcPr>
          <w:p w:rsidR="005E57FC" w:rsidRPr="006D119D" w:rsidRDefault="005E57FC" w:rsidP="00A763D6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763D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29.01.-26.02.2015г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 ко-профилактическая помощь нселению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0755240486965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2017г –ПГ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</w:t>
            </w:r>
          </w:p>
          <w:p w:rsidR="005E57FC" w:rsidRPr="006D119D" w:rsidRDefault="005E57FC" w:rsidP="008E47B9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Шаханина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Жанна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Геннадьевна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12.12.1971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туберкулезный кабинет  </w:t>
            </w:r>
          </w:p>
        </w:tc>
        <w:tc>
          <w:tcPr>
            <w:tcW w:w="1134" w:type="dxa"/>
          </w:tcPr>
          <w:p w:rsidR="005E57FC" w:rsidRPr="006D119D" w:rsidRDefault="005E57FC" w:rsidP="00F82EA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процеду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 xml:space="preserve">ной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01.04.1992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04.04.2018г.</w:t>
            </w:r>
          </w:p>
        </w:tc>
        <w:tc>
          <w:tcPr>
            <w:tcW w:w="1959" w:type="dxa"/>
          </w:tcPr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во фтизиатрии у взрослых и детей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09.09.-06.10.2015г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 (фельдшера)</w:t>
            </w:r>
          </w:p>
          <w:p w:rsidR="005E57FC" w:rsidRPr="006D119D" w:rsidRDefault="005E57FC" w:rsidP="004F5CE9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0755270009009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0755240612100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 врача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Шахова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4411BE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26.05.1977</w:t>
            </w:r>
          </w:p>
        </w:tc>
        <w:tc>
          <w:tcPr>
            <w:tcW w:w="2125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28.06.1995г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отд. </w:t>
            </w:r>
          </w:p>
        </w:tc>
        <w:tc>
          <w:tcPr>
            <w:tcW w:w="1134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4411BE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11.08.1995</w:t>
            </w:r>
          </w:p>
        </w:tc>
        <w:tc>
          <w:tcPr>
            <w:tcW w:w="1417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11.11.-22.12.2016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Лаораторное дело в рентгенологии" 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0755270001005</w:t>
            </w:r>
          </w:p>
          <w:p w:rsidR="005E57FC" w:rsidRPr="006D119D" w:rsidRDefault="005E57FC" w:rsidP="004411B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"Рентген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логия" </w:t>
            </w:r>
          </w:p>
          <w:p w:rsidR="005E57FC" w:rsidRPr="006D119D" w:rsidRDefault="005E57FC" w:rsidP="00AD40B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22.12.2016г. </w:t>
            </w:r>
          </w:p>
        </w:tc>
        <w:tc>
          <w:tcPr>
            <w:tcW w:w="992" w:type="dxa"/>
          </w:tcPr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2016г</w:t>
            </w:r>
          </w:p>
          <w:p w:rsidR="005E57FC" w:rsidRPr="006D119D" w:rsidRDefault="005E57FC" w:rsidP="0098221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ПГ-Гл.врача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Фельде</w:t>
            </w: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Швеина М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рина Серг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12.06.1993г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26.06.2015г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23.10.2017г</w:t>
            </w: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Шелеметьева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Ложниковская амб.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11.06.1991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10.01.-20.02.2018г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населению (медс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0755270007132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Демьяновна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19.02.1977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Н-Ивановская амб.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 -фельдшер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22.10.-17.12.2015г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0755240811010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Шестакова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DF1F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30.01.1984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Омский облас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ной медицинский колледж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Туберкулезное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06.10.2010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Первая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Сестринсое дело</w:t>
            </w:r>
          </w:p>
          <w:p w:rsidR="005E57FC" w:rsidRPr="006D119D" w:rsidRDefault="005E57FC" w:rsidP="001340E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09.04.-08.05.2018г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 во фтизиатрии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0755270009011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346AD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08.05.2018г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Шестопалова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Людмила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Павловна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24.11.1951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28.02.1972г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28.03.1972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C700D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04.12.2017г.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19.05.-16.06.2016г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управления, экономики в здр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воохранении (фельдшеры)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0755241050680</w:t>
            </w:r>
          </w:p>
          <w:p w:rsidR="005E57FC" w:rsidRPr="006D119D" w:rsidRDefault="005E57FC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16.06.2016г</w:t>
            </w:r>
          </w:p>
          <w:p w:rsidR="005E57FC" w:rsidRPr="006D119D" w:rsidRDefault="005E57FC" w:rsidP="00B36E8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36E8A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Шильцева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Викторовна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18.06.1963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19.12.1988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  <w:p w:rsidR="005E57FC" w:rsidRPr="006D119D" w:rsidRDefault="005E57FC" w:rsidP="00067C9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03.05.-31.05.2018г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Сестринский уход за новорожденными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0755270009796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31.05.2018г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 в педиатрии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Шинкевич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09.03.1969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28.06.1989г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D9688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Главная 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01.11.1989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17.07.2019</w:t>
            </w:r>
          </w:p>
          <w:p w:rsidR="005E57FC" w:rsidRPr="006D119D" w:rsidRDefault="005E57FC" w:rsidP="004B128B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252 часа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17.03.-05.05.2017г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Организация 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 xml:space="preserve">ринского дела 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ЦПК13.04.-26.04.26.04.2018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Обращение с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цинскими отход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мив организациях, осуществляющих медицинскую де</w:t>
            </w:r>
            <w:r w:rsidRPr="006D119D">
              <w:rPr>
                <w:sz w:val="20"/>
                <w:szCs w:val="20"/>
              </w:rPr>
              <w:t>я</w:t>
            </w:r>
            <w:r w:rsidRPr="006D119D">
              <w:rPr>
                <w:sz w:val="20"/>
                <w:szCs w:val="20"/>
              </w:rPr>
              <w:t>тельность 72ч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0755270003197</w:t>
            </w:r>
          </w:p>
          <w:p w:rsidR="005E57FC" w:rsidRPr="006D119D" w:rsidRDefault="005E57FC" w:rsidP="00F55362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05.05.2017г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Организция сестринск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го дела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Шинкевич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Галина </w:t>
            </w:r>
          </w:p>
          <w:p w:rsidR="005E57FC" w:rsidRPr="006D119D" w:rsidRDefault="005E57FC" w:rsidP="004E698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Витальевна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09.09.1984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28.06.2007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10.07.2007</w:t>
            </w:r>
          </w:p>
        </w:tc>
        <w:tc>
          <w:tcPr>
            <w:tcW w:w="1417" w:type="dxa"/>
          </w:tcPr>
          <w:p w:rsidR="005E57FC" w:rsidRPr="006D119D" w:rsidRDefault="005E57FC" w:rsidP="00816722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Первая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1672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12.04.-11.05.2016г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Сестринская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мощь больным с кожными и венер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ческими заболев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 xml:space="preserve">ниями» </w:t>
            </w:r>
          </w:p>
          <w:p w:rsidR="005E57FC" w:rsidRPr="006D119D" w:rsidRDefault="005E57FC" w:rsidP="00BC22BF">
            <w:pPr>
              <w:rPr>
                <w:sz w:val="20"/>
                <w:szCs w:val="20"/>
                <w:u w:val="single"/>
              </w:rPr>
            </w:pPr>
            <w:r w:rsidRPr="006D119D">
              <w:rPr>
                <w:sz w:val="20"/>
                <w:szCs w:val="20"/>
                <w:u w:val="single"/>
              </w:rPr>
              <w:t>Омский ЦПК</w:t>
            </w:r>
          </w:p>
          <w:p w:rsidR="005E57FC" w:rsidRPr="006D119D" w:rsidRDefault="005E57FC" w:rsidP="00F55362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0755240941777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11.05.2016г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нкое дело»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Ширяева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Светлана</w:t>
            </w:r>
          </w:p>
          <w:p w:rsidR="005E57FC" w:rsidRPr="006D119D" w:rsidRDefault="005E57FC" w:rsidP="002520D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16.08.1977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ООМК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Стоматологический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Ермаковский ФАП.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зубной врач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03.08.1998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116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07.09.2018г.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20.01.-16.02.2015г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Стоматологическая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0755240447413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16.02.2015г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Стоматол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Шихова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Оксана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04.12.1974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лаборант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06.07.2015г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13.04.-27.05.2015г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Лабораторное дело в рентгенологии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0755240610646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27.05.2015г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Рентгенол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Шишкарева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25.08.1978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28.02.1997г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мед.училище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Пологрудо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17.05.2004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12.09.2019г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11.01.-21.02.2019г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   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0755310337235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21.02.2019г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Шишкина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Анна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 xml:space="preserve">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06.05.1983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области 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Сестринское дело </w:t>
            </w:r>
          </w:p>
        </w:tc>
        <w:tc>
          <w:tcPr>
            <w:tcW w:w="1591" w:type="dxa"/>
          </w:tcPr>
          <w:p w:rsidR="005E57FC" w:rsidRPr="006D119D" w:rsidRDefault="005E57FC" w:rsidP="00CF047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Инфекционное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01.12.2005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 первая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02.03.2015г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03.09.-30.10.2019г</w:t>
            </w:r>
          </w:p>
          <w:p w:rsidR="005E57FC" w:rsidRPr="006D119D" w:rsidRDefault="005E57FC" w:rsidP="006760A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при инфекциях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0755270014344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30.10.2019г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Шмаль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Алла</w:t>
            </w:r>
          </w:p>
          <w:p w:rsidR="005E57FC" w:rsidRPr="006D119D" w:rsidRDefault="005E57FC" w:rsidP="006F729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Петровна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15.02.1977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23.06.1995г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Сестриснкое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Педиатрич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 поликлиники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по масс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жу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17.12.2001</w:t>
            </w:r>
          </w:p>
        </w:tc>
        <w:tc>
          <w:tcPr>
            <w:tcW w:w="1417" w:type="dxa"/>
          </w:tcPr>
          <w:p w:rsidR="005E57FC" w:rsidRPr="006D119D" w:rsidRDefault="005E57FC" w:rsidP="0064337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19.03.-15.04.2019г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ма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саж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0755310383743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15.04.2019г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Мед.массаж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Штейнпрес Светлана </w:t>
            </w:r>
          </w:p>
          <w:p w:rsidR="005E57FC" w:rsidRPr="006D119D" w:rsidRDefault="005E57FC" w:rsidP="00C20E81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A30C32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26.05.1969</w:t>
            </w:r>
          </w:p>
        </w:tc>
        <w:tc>
          <w:tcPr>
            <w:tcW w:w="2125" w:type="dxa"/>
          </w:tcPr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01.03.1989г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A6399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ЛДО</w:t>
            </w:r>
          </w:p>
        </w:tc>
        <w:tc>
          <w:tcPr>
            <w:tcW w:w="1134" w:type="dxa"/>
          </w:tcPr>
          <w:p w:rsidR="005E57FC" w:rsidRPr="006D119D" w:rsidRDefault="005E57FC" w:rsidP="00E13D2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EE42A4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28.06.2017г</w:t>
            </w:r>
          </w:p>
        </w:tc>
        <w:tc>
          <w:tcPr>
            <w:tcW w:w="1417" w:type="dxa"/>
          </w:tcPr>
          <w:p w:rsidR="005E57FC" w:rsidRPr="006D119D" w:rsidRDefault="005E57FC" w:rsidP="00C20E81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25.04.-22.06.2017г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Функциональная диагностика </w:t>
            </w:r>
          </w:p>
          <w:p w:rsidR="005E57FC" w:rsidRPr="006D119D" w:rsidRDefault="005E57FC" w:rsidP="00894379">
            <w:pPr>
              <w:tabs>
                <w:tab w:val="left" w:pos="1055"/>
              </w:tabs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0755270004046</w:t>
            </w:r>
          </w:p>
          <w:p w:rsidR="005E57FC" w:rsidRPr="006D119D" w:rsidRDefault="005E57FC" w:rsidP="0089437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22.06.2017г</w:t>
            </w:r>
          </w:p>
          <w:p w:rsidR="005E57FC" w:rsidRPr="006D119D" w:rsidRDefault="005E57FC" w:rsidP="00FF200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Функци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нальная 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агностика </w:t>
            </w:r>
          </w:p>
        </w:tc>
        <w:tc>
          <w:tcPr>
            <w:tcW w:w="992" w:type="dxa"/>
          </w:tcPr>
          <w:p w:rsidR="005E57FC" w:rsidRPr="006D119D" w:rsidRDefault="005E57FC" w:rsidP="009900C4">
            <w:pPr>
              <w:jc w:val="both"/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0E6DD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Шуппе Евг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Евген</w:t>
            </w:r>
            <w:r w:rsidRPr="006D119D">
              <w:rPr>
                <w:sz w:val="20"/>
                <w:szCs w:val="20"/>
              </w:rPr>
              <w:t>ь</w:t>
            </w:r>
            <w:r w:rsidRPr="006D119D">
              <w:rPr>
                <w:sz w:val="20"/>
                <w:szCs w:val="20"/>
              </w:rPr>
              <w:t xml:space="preserve">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14.04.1989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 xml:space="preserve">ледж»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83397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26.08.2013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21.06.-18.07.2018г</w:t>
            </w:r>
          </w:p>
          <w:p w:rsidR="005E57FC" w:rsidRPr="006D119D" w:rsidRDefault="005E57FC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медико-санитарная помщь населению</w:t>
            </w:r>
          </w:p>
          <w:p w:rsidR="005E57FC" w:rsidRPr="006D119D" w:rsidRDefault="005E57FC" w:rsidP="00111F1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0755270010853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18.07.2018г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Сергеевна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30.05.1963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Хирургическое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06.06.1983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84374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04.04.2018г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19.01.-15.02.2018г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«Сестриснкое дело в хирургии»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0755270007042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дело»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Эмс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Ирина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EA140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07.11.1980</w:t>
            </w:r>
          </w:p>
        </w:tc>
        <w:tc>
          <w:tcPr>
            <w:tcW w:w="2125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26.06.1998г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–физиологич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  <w:r w:rsidRPr="006D119D">
              <w:rPr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палатная</w:t>
            </w:r>
          </w:p>
        </w:tc>
        <w:tc>
          <w:tcPr>
            <w:tcW w:w="1276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07.12.2001</w:t>
            </w:r>
          </w:p>
        </w:tc>
        <w:tc>
          <w:tcPr>
            <w:tcW w:w="1417" w:type="dxa"/>
          </w:tcPr>
          <w:p w:rsidR="005E57FC" w:rsidRPr="006D119D" w:rsidRDefault="005E57FC" w:rsidP="00224650">
            <w:pPr>
              <w:jc w:val="both"/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6C1FE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15.02.2017г. </w:t>
            </w:r>
          </w:p>
          <w:p w:rsidR="005E57FC" w:rsidRPr="006D119D" w:rsidRDefault="005E57FC" w:rsidP="007D4D6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пед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атрии </w:t>
            </w:r>
          </w:p>
        </w:tc>
        <w:tc>
          <w:tcPr>
            <w:tcW w:w="1959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15.01.-11.02.2016г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Сестринский уход за новорожденными 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0755240901247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11.02.2016г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в педиатрии </w:t>
            </w:r>
          </w:p>
        </w:tc>
        <w:tc>
          <w:tcPr>
            <w:tcW w:w="992" w:type="dxa"/>
          </w:tcPr>
          <w:p w:rsidR="005E57FC" w:rsidRPr="006D119D" w:rsidRDefault="005E57FC" w:rsidP="009D473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2010г-ПГ Гл.адм.мун.района</w:t>
            </w:r>
          </w:p>
          <w:p w:rsidR="005E57FC" w:rsidRPr="006D119D" w:rsidRDefault="005E57FC" w:rsidP="00EA140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Ирина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531" w:type="dxa"/>
          </w:tcPr>
          <w:p w:rsidR="005E57FC" w:rsidRPr="006D119D" w:rsidRDefault="005E57FC" w:rsidP="00FB0AC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10.03.1978 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26.06.1996г.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Пол-ка</w:t>
            </w:r>
          </w:p>
        </w:tc>
        <w:tc>
          <w:tcPr>
            <w:tcW w:w="1134" w:type="dxa"/>
          </w:tcPr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  <w:p w:rsidR="005E57FC" w:rsidRPr="006D119D" w:rsidRDefault="005E57FC" w:rsidP="00DC30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перевяз.</w:t>
            </w:r>
          </w:p>
        </w:tc>
        <w:tc>
          <w:tcPr>
            <w:tcW w:w="1276" w:type="dxa"/>
          </w:tcPr>
          <w:p w:rsidR="005E57FC" w:rsidRPr="006D119D" w:rsidRDefault="005E57FC" w:rsidP="00BF332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07.02.2011 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Сестренское дело</w:t>
            </w:r>
          </w:p>
          <w:p w:rsidR="005E57FC" w:rsidRPr="006D119D" w:rsidRDefault="005E57FC" w:rsidP="00BD6E7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18.01.-14.02.2018г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хирургии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0755310337072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14.02.2019г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гПГ Адм.Тарского гор. п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селения</w:t>
            </w:r>
          </w:p>
        </w:tc>
      </w:tr>
      <w:tr w:rsidR="005E57FC" w:rsidRPr="006D119D" w:rsidTr="0010669E">
        <w:trPr>
          <w:trHeight w:val="669"/>
        </w:trPr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Юрьева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08.05.1983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05.07.2003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СПО Медици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18.01.2007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30.04.-30.05.2016г.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медико-профилактическая помощь населению: медсестра проц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дурн. и прививо</w:t>
            </w:r>
            <w:r w:rsidRPr="006D119D">
              <w:rPr>
                <w:sz w:val="20"/>
                <w:szCs w:val="20"/>
              </w:rPr>
              <w:t>ч</w:t>
            </w:r>
            <w:r w:rsidRPr="006D119D">
              <w:rPr>
                <w:sz w:val="20"/>
                <w:szCs w:val="20"/>
              </w:rPr>
              <w:t>ных кабинетов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0755241050375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30.05.2016г.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«Сестри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 xml:space="preserve">нкое дело»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Ягубцева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Татьяна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11.11.1983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Гриневиче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ский ФАП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01.12.2004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10.04.-24.05.2019г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(мед. 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0755270012404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24.05.2019г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CF0478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Владимиро</w:t>
            </w:r>
            <w:r w:rsidRPr="006D119D">
              <w:rPr>
                <w:sz w:val="20"/>
                <w:szCs w:val="20"/>
              </w:rPr>
              <w:t>в</w:t>
            </w:r>
            <w:r w:rsidRPr="006D119D">
              <w:rPr>
                <w:sz w:val="20"/>
                <w:szCs w:val="20"/>
              </w:rPr>
              <w:t>на</w:t>
            </w:r>
          </w:p>
          <w:p w:rsidR="005E57FC" w:rsidRPr="006D119D" w:rsidRDefault="005E57FC" w:rsidP="00CF0478">
            <w:pPr>
              <w:rPr>
                <w:sz w:val="20"/>
                <w:szCs w:val="20"/>
              </w:rPr>
            </w:pPr>
          </w:p>
          <w:p w:rsidR="005E57FC" w:rsidRPr="006D119D" w:rsidRDefault="005E57FC" w:rsidP="00CF0478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стезиологии и  реанимации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</w:t>
            </w:r>
            <w:r w:rsidRPr="006D119D">
              <w:rPr>
                <w:sz w:val="20"/>
                <w:szCs w:val="20"/>
              </w:rPr>
              <w:t>т</w:t>
            </w:r>
            <w:r w:rsidRPr="006D119D">
              <w:rPr>
                <w:sz w:val="20"/>
                <w:szCs w:val="20"/>
              </w:rPr>
              <w:t>ра-анестезист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02.10.1985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гия и реан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мация</w:t>
            </w:r>
          </w:p>
          <w:p w:rsidR="005E57FC" w:rsidRPr="006D119D" w:rsidRDefault="005E57FC" w:rsidP="00482C6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19.10.-16.11.2018г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анестезиологии и реаниматологии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0755310335431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16.11.2018г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Анестези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логия и ре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нимация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EE6FF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2015г-ПГМЗОО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Николаевна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26.02.1972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03.03.1992г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205D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Михайловский ФАП</w:t>
            </w:r>
          </w:p>
        </w:tc>
        <w:tc>
          <w:tcPr>
            <w:tcW w:w="1134" w:type="dxa"/>
          </w:tcPr>
          <w:p w:rsidR="005E57FC" w:rsidRPr="006D119D" w:rsidRDefault="005E57FC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Зав.-фельдшер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29.12.2003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15.01.-13.03.2019г</w:t>
            </w:r>
          </w:p>
          <w:p w:rsidR="005E57FC" w:rsidRPr="006D119D" w:rsidRDefault="005E57FC" w:rsidP="0032360B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(фельдшера)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0755310337673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13.03.2019г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Валерьевна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26.07.1974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28.02.1994г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Поликлиника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15.03.1994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03.07.2017г</w:t>
            </w:r>
          </w:p>
        </w:tc>
        <w:tc>
          <w:tcPr>
            <w:tcW w:w="1959" w:type="dxa"/>
          </w:tcPr>
          <w:p w:rsidR="005E57FC" w:rsidRPr="006D119D" w:rsidRDefault="005E57FC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25.02.-25.03.2016г </w:t>
            </w:r>
          </w:p>
          <w:p w:rsidR="005E57FC" w:rsidRPr="006D119D" w:rsidRDefault="005E57FC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«Первичная мед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 xml:space="preserve">ко-профилактическая помощь населению (фельдшера) </w:t>
            </w:r>
          </w:p>
          <w:p w:rsidR="005E57FC" w:rsidRPr="006D119D" w:rsidRDefault="005E57FC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0755240940903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25.03.2016г </w:t>
            </w:r>
          </w:p>
          <w:p w:rsidR="005E57FC" w:rsidRPr="006D119D" w:rsidRDefault="005E57FC" w:rsidP="00621BB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Лечебное дело 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</w:t>
            </w:r>
          </w:p>
          <w:p w:rsidR="005E57FC" w:rsidRPr="006D119D" w:rsidRDefault="005E57FC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Ольга </w:t>
            </w:r>
          </w:p>
          <w:p w:rsidR="005E57FC" w:rsidRPr="006D119D" w:rsidRDefault="005E57FC" w:rsidP="00125D55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Николаевна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F42B13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15.11.1990</w:t>
            </w:r>
          </w:p>
        </w:tc>
        <w:tc>
          <w:tcPr>
            <w:tcW w:w="2125" w:type="dxa"/>
          </w:tcPr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28.06.2011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БОУ Омской области  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«Медицинский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ледж»</w:t>
            </w:r>
          </w:p>
          <w:p w:rsidR="005E57FC" w:rsidRPr="006D119D" w:rsidRDefault="005E57FC" w:rsidP="007602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«Лечебное дело» 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акушерка акуше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ско-гинекол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гического отделения </w:t>
            </w:r>
          </w:p>
        </w:tc>
        <w:tc>
          <w:tcPr>
            <w:tcW w:w="1276" w:type="dxa"/>
          </w:tcPr>
          <w:p w:rsidR="005E57FC" w:rsidRPr="006D119D" w:rsidRDefault="005E57FC" w:rsidP="00F42B13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13.07.2011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Акушерское дело 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19.06.2017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16.03.-12.05.2017г</w:t>
            </w:r>
          </w:p>
          <w:p w:rsidR="005E57FC" w:rsidRPr="006D119D" w:rsidRDefault="005E57FC" w:rsidP="00320EB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0755270003291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Акушерское дело</w:t>
            </w:r>
          </w:p>
          <w:p w:rsidR="005E57FC" w:rsidRPr="006D119D" w:rsidRDefault="005E57FC" w:rsidP="00320EB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12.05.2017г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Яковлева Алена</w:t>
            </w:r>
          </w:p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Николаевена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24.06.1986г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Омской обасти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 дело 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Отделение ан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стезиологии реанимации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палатная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11.03.2018г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04.09.-01.10.2015г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хирургии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0755240612004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01.10.2015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Яндовка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Елена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Дмитриевна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24.06.1968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СМУ-3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Фельдшер-лаборант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Лаборатория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шер-лаборант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07.08.1986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 xml:space="preserve">Высшая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Лабораторная диагностика</w:t>
            </w:r>
          </w:p>
          <w:p w:rsidR="005E57FC" w:rsidRPr="006D119D" w:rsidRDefault="005E57FC" w:rsidP="00263A66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05.04.2016г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10.09.-07.10.2015г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мет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ды клинических исследований в л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бораторной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стике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0755240612141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07.10.2015г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Лаборато</w:t>
            </w:r>
            <w:r w:rsidRPr="006D119D">
              <w:rPr>
                <w:sz w:val="20"/>
                <w:szCs w:val="20"/>
              </w:rPr>
              <w:t>р</w:t>
            </w:r>
            <w:r w:rsidRPr="006D119D">
              <w:rPr>
                <w:sz w:val="20"/>
                <w:szCs w:val="20"/>
              </w:rPr>
              <w:t>ная диагн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стика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Янковская Юлия М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хайлровна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01.07.2006</w:t>
            </w:r>
          </w:p>
          <w:p w:rsidR="005E57FC" w:rsidRPr="006D119D" w:rsidRDefault="005E57FC" w:rsidP="00751436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03.07.2006г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ГОУ Омсий области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Медицинский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D013ED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Атирская Уб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01.10.2015г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03.02.-02.03.2016г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Охрана здоровья сельского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ния (медсестры)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0755240901703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02.03.2016г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322BD9">
            <w:pPr>
              <w:jc w:val="both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  <w:u w:val="single"/>
              </w:rPr>
              <w:t>2018</w:t>
            </w:r>
            <w:r w:rsidRPr="006D119D">
              <w:rPr>
                <w:sz w:val="20"/>
                <w:szCs w:val="20"/>
              </w:rPr>
              <w:t>г ПГ-Тар. мун. р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Яровая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Адалят</w:t>
            </w:r>
          </w:p>
          <w:p w:rsidR="005E57FC" w:rsidRPr="006D119D" w:rsidRDefault="005E57FC" w:rsidP="00FA7A4E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Турсуновна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21.08.1978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28.06.1998г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ОМО </w:t>
            </w:r>
          </w:p>
        </w:tc>
        <w:tc>
          <w:tcPr>
            <w:tcW w:w="1134" w:type="dxa"/>
          </w:tcPr>
          <w:p w:rsidR="005E57FC" w:rsidRPr="006D119D" w:rsidRDefault="005E57FC" w:rsidP="00644C0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20.11.1998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Вторая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3A21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07.09.-04.10.2016г. </w:t>
            </w:r>
          </w:p>
          <w:p w:rsidR="005E57FC" w:rsidRPr="006D119D" w:rsidRDefault="005E57FC" w:rsidP="00AF18CD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в терапии  Омский ЦПК  </w:t>
            </w:r>
          </w:p>
        </w:tc>
        <w:tc>
          <w:tcPr>
            <w:tcW w:w="1302" w:type="dxa"/>
          </w:tcPr>
          <w:p w:rsidR="005E57FC" w:rsidRPr="006D119D" w:rsidRDefault="005E57FC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0755241051630</w:t>
            </w:r>
          </w:p>
          <w:p w:rsidR="005E57FC" w:rsidRPr="006D119D" w:rsidRDefault="005E57FC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04.10.2016г</w:t>
            </w:r>
          </w:p>
          <w:p w:rsidR="005E57FC" w:rsidRPr="006D119D" w:rsidRDefault="005E57FC" w:rsidP="005534E1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 xml:space="preserve">ское дело </w:t>
            </w:r>
          </w:p>
        </w:tc>
        <w:tc>
          <w:tcPr>
            <w:tcW w:w="992" w:type="dxa"/>
          </w:tcPr>
          <w:p w:rsidR="005E57FC" w:rsidRPr="006D119D" w:rsidRDefault="005E57FC" w:rsidP="005534E1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Яруткина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Татьяна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Васильевна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18.10.1962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05.03.1984г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Центр здоровья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19.10.2010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CD629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01.03.2019г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10.01.-06.02.2018г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Первичная медико – профилактическая помощь населению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0755270006767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06.02.2018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2012г ПГ</w:t>
            </w:r>
          </w:p>
          <w:p w:rsidR="005E57FC" w:rsidRPr="006D119D" w:rsidRDefault="005E57FC" w:rsidP="00812F99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 вр</w:t>
            </w:r>
            <w:r w:rsidRPr="006D119D">
              <w:rPr>
                <w:sz w:val="20"/>
                <w:szCs w:val="20"/>
              </w:rPr>
              <w:t>а</w:t>
            </w:r>
            <w:r w:rsidRPr="006D119D">
              <w:rPr>
                <w:sz w:val="20"/>
                <w:szCs w:val="20"/>
              </w:rPr>
              <w:t>ча</w:t>
            </w: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Яруткина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Валентина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05.06.1963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28.02.1983г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Лечебно-диагностич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эндо.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01.07.1984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781A1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17.10.2016г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11.05.-07.06.2017г.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Современные а</w:t>
            </w:r>
            <w:r w:rsidRPr="006D119D">
              <w:rPr>
                <w:sz w:val="20"/>
                <w:szCs w:val="20"/>
              </w:rPr>
              <w:t>с</w:t>
            </w:r>
            <w:r w:rsidRPr="006D119D">
              <w:rPr>
                <w:sz w:val="20"/>
                <w:szCs w:val="20"/>
              </w:rPr>
              <w:t>пекты сестринского дела при эндоск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 xml:space="preserve">пии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0755270003706 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07.06.2017г.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Наталья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Алексан</w:t>
            </w:r>
            <w:r w:rsidRPr="006D119D">
              <w:rPr>
                <w:sz w:val="20"/>
                <w:szCs w:val="20"/>
              </w:rPr>
              <w:t>д</w:t>
            </w:r>
            <w:r w:rsidRPr="006D119D">
              <w:rPr>
                <w:sz w:val="20"/>
                <w:szCs w:val="20"/>
              </w:rPr>
              <w:t>ровна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15.08.1966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28.02.1986г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МУ №2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Фельдшерское отд.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ское отделение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15.10.1986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6823A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05.07.2019</w:t>
            </w:r>
          </w:p>
          <w:p w:rsidR="005E57FC" w:rsidRPr="006D119D" w:rsidRDefault="005E57FC" w:rsidP="00856A40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23.05.-20.06.2019г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ПМСП насел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>ни;медсестра пр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цедурного и прив</w:t>
            </w:r>
            <w:r w:rsidRPr="006D119D">
              <w:rPr>
                <w:sz w:val="20"/>
                <w:szCs w:val="20"/>
              </w:rPr>
              <w:t>и</w:t>
            </w:r>
            <w:r w:rsidRPr="006D119D">
              <w:rPr>
                <w:sz w:val="20"/>
                <w:szCs w:val="20"/>
              </w:rPr>
              <w:t>вочного кабинета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0755270013393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20.06.2019г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благ</w:t>
            </w:r>
            <w:r w:rsidRPr="006D119D">
              <w:rPr>
                <w:sz w:val="20"/>
                <w:szCs w:val="20"/>
              </w:rPr>
              <w:t>о</w:t>
            </w:r>
            <w:r w:rsidRPr="006D119D">
              <w:rPr>
                <w:sz w:val="20"/>
                <w:szCs w:val="20"/>
              </w:rPr>
              <w:t>дарность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Гл.врача 2015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ПГ 2017г Гл.врача</w:t>
            </w: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</w:p>
          <w:p w:rsidR="005E57FC" w:rsidRPr="006D119D" w:rsidRDefault="005E57FC" w:rsidP="00EF2237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Ярушина Алена</w:t>
            </w:r>
          </w:p>
          <w:p w:rsidR="005E57FC" w:rsidRPr="006D119D" w:rsidRDefault="005E57FC" w:rsidP="00DB344A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Анатольевна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22.09.1989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29.06.2009г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БОУ Омской области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 Медицимнский ко</w:t>
            </w:r>
            <w:r w:rsidRPr="006D119D">
              <w:rPr>
                <w:sz w:val="20"/>
                <w:szCs w:val="20"/>
              </w:rPr>
              <w:t>л</w:t>
            </w:r>
            <w:r w:rsidRPr="006D119D">
              <w:rPr>
                <w:sz w:val="20"/>
                <w:szCs w:val="20"/>
              </w:rPr>
              <w:t>ледж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</w:tc>
        <w:tc>
          <w:tcPr>
            <w:tcW w:w="1591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Поликлиника </w:t>
            </w:r>
          </w:p>
        </w:tc>
        <w:tc>
          <w:tcPr>
            <w:tcW w:w="1134" w:type="dxa"/>
          </w:tcPr>
          <w:p w:rsidR="005E57FC" w:rsidRPr="006D119D" w:rsidRDefault="005E57FC" w:rsidP="006A01FC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Медсестра (о</w:t>
            </w:r>
            <w:r w:rsidRPr="006D119D">
              <w:rPr>
                <w:sz w:val="20"/>
                <w:szCs w:val="20"/>
              </w:rPr>
              <w:t>ф</w:t>
            </w:r>
            <w:r w:rsidRPr="006D119D">
              <w:rPr>
                <w:sz w:val="20"/>
                <w:szCs w:val="20"/>
              </w:rPr>
              <w:t>таль.каб)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22.07.2019г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ПП 18.04.-01.07.2019г</w:t>
            </w:r>
          </w:p>
          <w:p w:rsidR="005E57FC" w:rsidRPr="006D119D" w:rsidRDefault="005E57FC" w:rsidP="002B26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Сестринское дело </w:t>
            </w:r>
          </w:p>
          <w:p w:rsidR="005E57FC" w:rsidRPr="006D119D" w:rsidRDefault="005E57FC" w:rsidP="002B26E7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0755270013599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01.07.2019г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Яскевич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Вера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Ивановна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02.02.1966</w:t>
            </w: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03.03.1986г.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Тарское медицинское училище № 2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Фельдшерская</w:t>
            </w: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Терапевтич</w:t>
            </w:r>
            <w:r w:rsidRPr="006D119D">
              <w:rPr>
                <w:sz w:val="20"/>
                <w:szCs w:val="20"/>
              </w:rPr>
              <w:t>е</w:t>
            </w:r>
            <w:r w:rsidRPr="006D119D">
              <w:rPr>
                <w:sz w:val="20"/>
                <w:szCs w:val="20"/>
              </w:rPr>
              <w:t xml:space="preserve">ское отделение </w:t>
            </w: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 xml:space="preserve">Медсестра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01.03.2012</w:t>
            </w: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  <w:r w:rsidRPr="006D119D">
              <w:rPr>
                <w:b/>
                <w:sz w:val="20"/>
                <w:szCs w:val="20"/>
              </w:rPr>
              <w:t>Высшая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03.07.2018г.</w:t>
            </w: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20.03.-16.04.2018г</w:t>
            </w:r>
          </w:p>
          <w:p w:rsidR="005E57FC" w:rsidRPr="006D119D" w:rsidRDefault="005E57FC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0B6010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Омский ЦПК</w:t>
            </w: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0755270008651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16.04.2018г.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 w:rsidRPr="006D119D">
              <w:rPr>
                <w:sz w:val="20"/>
                <w:szCs w:val="20"/>
              </w:rPr>
              <w:t>Сестри</w:t>
            </w:r>
            <w:r w:rsidRPr="006D119D">
              <w:rPr>
                <w:sz w:val="20"/>
                <w:szCs w:val="20"/>
              </w:rPr>
              <w:t>н</w:t>
            </w:r>
            <w:r w:rsidRPr="006D119D">
              <w:rPr>
                <w:sz w:val="20"/>
                <w:szCs w:val="20"/>
              </w:rPr>
              <w:t>ское дело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Марина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тор ЛФК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30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Айтыкина Анжелика Равиловна </w:t>
            </w:r>
          </w:p>
        </w:tc>
        <w:tc>
          <w:tcPr>
            <w:tcW w:w="53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D119D" w:rsidRDefault="005E57FC" w:rsidP="00BC22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медсестра анест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зиологии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28.05.-20.06.2019г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 в терапии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Омской области</w:t>
            </w:r>
          </w:p>
        </w:tc>
        <w:tc>
          <w:tcPr>
            <w:tcW w:w="1302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0755270012559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  <w:tr w:rsidR="005E57FC" w:rsidRPr="006D119D" w:rsidTr="0010669E">
        <w:tc>
          <w:tcPr>
            <w:tcW w:w="994" w:type="dxa"/>
          </w:tcPr>
          <w:p w:rsidR="005E57FC" w:rsidRPr="006D119D" w:rsidRDefault="005E57FC" w:rsidP="00F239EC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E57FC" w:rsidRPr="00510C29" w:rsidRDefault="005E57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Цехановская Тамара Ле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нидовна</w:t>
            </w:r>
          </w:p>
        </w:tc>
        <w:tc>
          <w:tcPr>
            <w:tcW w:w="531" w:type="dxa"/>
          </w:tcPr>
          <w:p w:rsidR="005E57FC" w:rsidRPr="00610034" w:rsidRDefault="005E57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</w:p>
        </w:tc>
        <w:tc>
          <w:tcPr>
            <w:tcW w:w="1281" w:type="dxa"/>
            <w:gridSpan w:val="2"/>
          </w:tcPr>
          <w:p w:rsidR="005E57FC" w:rsidRPr="00610034" w:rsidRDefault="005E57FC" w:rsidP="00234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20.03.1963</w:t>
            </w:r>
          </w:p>
        </w:tc>
        <w:tc>
          <w:tcPr>
            <w:tcW w:w="2125" w:type="dxa"/>
          </w:tcPr>
          <w:p w:rsidR="005E57FC" w:rsidRPr="00610034" w:rsidRDefault="005E57FC" w:rsidP="002343F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</w:tcPr>
          <w:p w:rsidR="005E57FC" w:rsidRPr="00610034" w:rsidRDefault="005E57FC" w:rsidP="0023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ЦСО</w:t>
            </w:r>
          </w:p>
        </w:tc>
        <w:tc>
          <w:tcPr>
            <w:tcW w:w="1134" w:type="dxa"/>
          </w:tcPr>
          <w:p w:rsidR="005E57FC" w:rsidRPr="00610034" w:rsidRDefault="005E57FC" w:rsidP="002343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медсеста </w:t>
            </w:r>
          </w:p>
        </w:tc>
        <w:tc>
          <w:tcPr>
            <w:tcW w:w="1276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E57FC" w:rsidRPr="006D119D" w:rsidRDefault="005E57FC" w:rsidP="00BC22BF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11.11.-11.12.2019г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Сестринское дело. Стерилизационное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«ИПиПКСЗ»№ 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восибирск</w:t>
            </w:r>
          </w:p>
        </w:tc>
        <w:tc>
          <w:tcPr>
            <w:tcW w:w="1302" w:type="dxa"/>
          </w:tcPr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1154242172834</w:t>
            </w:r>
          </w:p>
          <w:p w:rsidR="005E57FC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Сестри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ское дело</w:t>
            </w:r>
          </w:p>
          <w:p w:rsidR="005E57FC" w:rsidRPr="006D119D" w:rsidRDefault="005E57FC" w:rsidP="00BC22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11.12.2019г</w:t>
            </w:r>
          </w:p>
        </w:tc>
        <w:tc>
          <w:tcPr>
            <w:tcW w:w="992" w:type="dxa"/>
          </w:tcPr>
          <w:p w:rsidR="005E57FC" w:rsidRPr="006D119D" w:rsidRDefault="005E57FC" w:rsidP="00BC22BF">
            <w:pPr>
              <w:rPr>
                <w:sz w:val="20"/>
                <w:szCs w:val="20"/>
              </w:rPr>
            </w:pPr>
          </w:p>
        </w:tc>
      </w:tr>
    </w:tbl>
    <w:p w:rsidR="005E57FC" w:rsidRPr="006D119D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Pr="006D119D" w:rsidRDefault="005E57FC" w:rsidP="00607150">
      <w:pPr>
        <w:jc w:val="center"/>
        <w:rPr>
          <w:b/>
        </w:rPr>
      </w:pPr>
    </w:p>
    <w:p w:rsidR="005E57FC" w:rsidRPr="0027790C" w:rsidRDefault="005E57FC" w:rsidP="00AC430B">
      <w:pPr>
        <w:ind w:left="240" w:hanging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27790C">
        <w:rPr>
          <w:b/>
          <w:sz w:val="20"/>
          <w:szCs w:val="20"/>
        </w:rPr>
        <w:t xml:space="preserve">ровизоры и Фармацевты </w:t>
      </w:r>
    </w:p>
    <w:p w:rsidR="005E57FC" w:rsidRPr="0027790C" w:rsidRDefault="005E57FC" w:rsidP="00AC430B">
      <w:pPr>
        <w:rPr>
          <w:b/>
          <w:sz w:val="20"/>
          <w:szCs w:val="20"/>
        </w:rPr>
      </w:pPr>
    </w:p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"/>
        <w:gridCol w:w="1626"/>
        <w:gridCol w:w="709"/>
        <w:gridCol w:w="1382"/>
        <w:gridCol w:w="3295"/>
        <w:gridCol w:w="1276"/>
        <w:gridCol w:w="1051"/>
        <w:gridCol w:w="1406"/>
        <w:gridCol w:w="3298"/>
        <w:gridCol w:w="1333"/>
      </w:tblGrid>
      <w:tr w:rsidR="005E57FC" w:rsidRPr="0027790C" w:rsidTr="00C333BD">
        <w:trPr>
          <w:tblHeader/>
        </w:trPr>
        <w:tc>
          <w:tcPr>
            <w:tcW w:w="51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№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Фамилия, Имя,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3295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Подразд</w:t>
            </w:r>
            <w:r w:rsidRPr="0027790C">
              <w:rPr>
                <w:b/>
                <w:sz w:val="20"/>
                <w:szCs w:val="20"/>
              </w:rPr>
              <w:t>е</w:t>
            </w:r>
            <w:r w:rsidRPr="0027790C">
              <w:rPr>
                <w:b/>
                <w:sz w:val="20"/>
                <w:szCs w:val="20"/>
              </w:rPr>
              <w:t>ление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Зан</w:t>
            </w:r>
            <w:r w:rsidRPr="0027790C">
              <w:rPr>
                <w:b/>
                <w:sz w:val="20"/>
                <w:szCs w:val="20"/>
              </w:rPr>
              <w:t>и</w:t>
            </w:r>
            <w:r w:rsidRPr="0027790C">
              <w:rPr>
                <w:b/>
                <w:sz w:val="20"/>
                <w:szCs w:val="20"/>
              </w:rPr>
              <w:t>маемая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дол</w:t>
            </w:r>
            <w:r w:rsidRPr="0027790C">
              <w:rPr>
                <w:b/>
                <w:sz w:val="20"/>
                <w:szCs w:val="20"/>
              </w:rPr>
              <w:t>ж</w:t>
            </w:r>
            <w:r w:rsidRPr="0027790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Дата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поступл</w:t>
            </w:r>
            <w:r w:rsidRPr="0027790C">
              <w:rPr>
                <w:b/>
                <w:sz w:val="20"/>
                <w:szCs w:val="20"/>
              </w:rPr>
              <w:t>е</w:t>
            </w:r>
            <w:r w:rsidRPr="0027790C">
              <w:rPr>
                <w:b/>
                <w:sz w:val="20"/>
                <w:szCs w:val="20"/>
              </w:rPr>
              <w:t>ния</w:t>
            </w:r>
            <w:r>
              <w:rPr>
                <w:b/>
                <w:sz w:val="20"/>
                <w:szCs w:val="20"/>
              </w:rPr>
              <w:t>, катег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рия</w:t>
            </w:r>
          </w:p>
        </w:tc>
        <w:tc>
          <w:tcPr>
            <w:tcW w:w="3298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Начало (дата), 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1333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Леонюк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Наталья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13.02.1971</w:t>
            </w: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08.06.1995г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Тюменский государственный медицинский институт 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пров</w:t>
            </w:r>
            <w:r w:rsidRPr="0027790C">
              <w:rPr>
                <w:b/>
                <w:sz w:val="20"/>
                <w:szCs w:val="20"/>
              </w:rPr>
              <w:t>и</w:t>
            </w:r>
            <w:r w:rsidRPr="0027790C">
              <w:rPr>
                <w:b/>
                <w:sz w:val="20"/>
                <w:szCs w:val="20"/>
              </w:rPr>
              <w:t xml:space="preserve">зор </w:t>
            </w:r>
            <w:r>
              <w:rPr>
                <w:b/>
                <w:sz w:val="20"/>
                <w:szCs w:val="20"/>
              </w:rPr>
              <w:t>-технолог</w:t>
            </w:r>
          </w:p>
        </w:tc>
        <w:tc>
          <w:tcPr>
            <w:tcW w:w="1406" w:type="dxa"/>
          </w:tcPr>
          <w:p w:rsidR="005E57F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24.07.1985</w:t>
            </w:r>
          </w:p>
          <w:p w:rsidR="005E57F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Высшая 06.04.2018г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</w:t>
            </w:r>
            <w:r>
              <w:rPr>
                <w:b/>
                <w:sz w:val="20"/>
                <w:szCs w:val="20"/>
              </w:rPr>
              <w:t>в</w:t>
            </w:r>
            <w:r>
              <w:rPr>
                <w:b/>
                <w:sz w:val="20"/>
                <w:szCs w:val="20"/>
              </w:rPr>
              <w:t>тическая технология</w:t>
            </w:r>
          </w:p>
        </w:tc>
        <w:tc>
          <w:tcPr>
            <w:tcW w:w="3298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06.09.2010г по 9.10.2010г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 технология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А № 2314867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Фармацевтическая технология </w:t>
            </w:r>
          </w:p>
        </w:tc>
        <w:tc>
          <w:tcPr>
            <w:tcW w:w="1333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Носкова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Ирина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Витальевна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05.10.1965</w:t>
            </w: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26.06.1987г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Тюменский государственный медицинский институт 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пров</w:t>
            </w:r>
            <w:r w:rsidRPr="0027790C">
              <w:rPr>
                <w:b/>
                <w:sz w:val="20"/>
                <w:szCs w:val="20"/>
              </w:rPr>
              <w:t>и</w:t>
            </w:r>
            <w:r w:rsidRPr="0027790C">
              <w:rPr>
                <w:b/>
                <w:sz w:val="20"/>
                <w:szCs w:val="20"/>
              </w:rPr>
              <w:t xml:space="preserve">зор 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03.08.1987</w:t>
            </w:r>
          </w:p>
        </w:tc>
        <w:tc>
          <w:tcPr>
            <w:tcW w:w="3298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15.01.-12.02.2019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</w:t>
            </w:r>
            <w:r w:rsidRPr="0027790C">
              <w:rPr>
                <w:b/>
                <w:sz w:val="20"/>
                <w:szCs w:val="20"/>
              </w:rPr>
              <w:t xml:space="preserve">кономика </w:t>
            </w:r>
            <w:r>
              <w:rPr>
                <w:b/>
                <w:sz w:val="20"/>
                <w:szCs w:val="20"/>
              </w:rPr>
              <w:t xml:space="preserve">и управлоение в </w:t>
            </w:r>
            <w:r w:rsidRPr="0027790C">
              <w:rPr>
                <w:b/>
                <w:sz w:val="20"/>
                <w:szCs w:val="20"/>
              </w:rPr>
              <w:t>фармации</w:t>
            </w:r>
          </w:p>
          <w:p w:rsidR="005E57FC" w:rsidRPr="0027790C" w:rsidRDefault="005E57FC" w:rsidP="00C333BD">
            <w:pPr>
              <w:tabs>
                <w:tab w:val="left" w:pos="899"/>
              </w:tabs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t>1174241748910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 от 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333" w:type="dxa"/>
          </w:tcPr>
          <w:p w:rsidR="005E57FC" w:rsidRDefault="005E57FC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2016г</w:t>
            </w:r>
          </w:p>
          <w:p w:rsidR="005E57FC" w:rsidRDefault="005E57FC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 Адм. тар.мун. р-на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Муткова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Ольга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12.09.1970</w:t>
            </w: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04.07.1989г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12.09.1970</w:t>
            </w:r>
          </w:p>
        </w:tc>
        <w:tc>
          <w:tcPr>
            <w:tcW w:w="3298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05.03.2015г -31.03.2015г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0572140007509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333" w:type="dxa"/>
          </w:tcPr>
          <w:p w:rsidR="005E57FC" w:rsidRDefault="005E57FC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 –ПГ</w:t>
            </w:r>
          </w:p>
          <w:p w:rsidR="005E57FC" w:rsidRDefault="005E57FC" w:rsidP="00C333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Гл.врача</w:t>
            </w:r>
          </w:p>
          <w:p w:rsidR="005E57FC" w:rsidRPr="00D653D3" w:rsidRDefault="005E57FC" w:rsidP="00C333BD">
            <w:pPr>
              <w:rPr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Макаренко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Дина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Владимировна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15.04.1967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01.09.1988</w:t>
            </w:r>
          </w:p>
        </w:tc>
        <w:tc>
          <w:tcPr>
            <w:tcW w:w="3298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 </w:t>
            </w:r>
            <w:r>
              <w:rPr>
                <w:b/>
                <w:sz w:val="20"/>
                <w:szCs w:val="20"/>
              </w:rPr>
              <w:t>15.01.-12.02.2019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Отпуск готовых лекарственных средств и изделий медицинского назначения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сертификат </w:t>
            </w:r>
            <w:r>
              <w:rPr>
                <w:b/>
                <w:sz w:val="20"/>
                <w:szCs w:val="20"/>
              </w:rPr>
              <w:t>1174241748734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12.02.2019</w:t>
            </w:r>
            <w:r w:rsidRPr="0027790C">
              <w:rPr>
                <w:b/>
                <w:sz w:val="20"/>
                <w:szCs w:val="20"/>
              </w:rPr>
              <w:t>г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Фармация</w:t>
            </w:r>
          </w:p>
        </w:tc>
        <w:tc>
          <w:tcPr>
            <w:tcW w:w="1333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Ахтулова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Галина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Викторовна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15.11.1968</w:t>
            </w: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28.06.1990г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МПС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Фармацевтическая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19.07.1993</w:t>
            </w:r>
          </w:p>
        </w:tc>
        <w:tc>
          <w:tcPr>
            <w:tcW w:w="3298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05.03.2015г-31.03.2015г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0572140007510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</w:p>
        </w:tc>
      </w:tr>
      <w:tr w:rsidR="005E57FC" w:rsidRPr="0027790C" w:rsidTr="00C333BD">
        <w:tc>
          <w:tcPr>
            <w:tcW w:w="512" w:type="dxa"/>
          </w:tcPr>
          <w:p w:rsidR="005E57FC" w:rsidRPr="0027790C" w:rsidRDefault="005E57FC" w:rsidP="00C333BD">
            <w:pPr>
              <w:numPr>
                <w:ilvl w:val="0"/>
                <w:numId w:val="1"/>
              </w:numPr>
              <w:tabs>
                <w:tab w:val="clear" w:pos="840"/>
                <w:tab w:val="num" w:pos="720"/>
              </w:tabs>
              <w:ind w:left="720"/>
              <w:rPr>
                <w:b/>
                <w:sz w:val="20"/>
                <w:szCs w:val="20"/>
              </w:rPr>
            </w:pPr>
          </w:p>
        </w:tc>
        <w:tc>
          <w:tcPr>
            <w:tcW w:w="1626" w:type="dxa"/>
          </w:tcPr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Емельянович 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Тамара</w:t>
            </w:r>
          </w:p>
          <w:p w:rsidR="005E57FC" w:rsidRPr="0027790C" w:rsidRDefault="005E57FC" w:rsidP="00C333BD">
            <w:pPr>
              <w:jc w:val="both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Алексеевна </w:t>
            </w:r>
          </w:p>
        </w:tc>
        <w:tc>
          <w:tcPr>
            <w:tcW w:w="709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ж</w:t>
            </w:r>
          </w:p>
        </w:tc>
        <w:tc>
          <w:tcPr>
            <w:tcW w:w="1382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25.09.1965</w:t>
            </w:r>
          </w:p>
        </w:tc>
        <w:tc>
          <w:tcPr>
            <w:tcW w:w="3295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05.07.1985г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Омское медицинское училище № 3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Фармацевт </w:t>
            </w:r>
          </w:p>
        </w:tc>
        <w:tc>
          <w:tcPr>
            <w:tcW w:w="1276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Аптека </w:t>
            </w:r>
          </w:p>
        </w:tc>
        <w:tc>
          <w:tcPr>
            <w:tcW w:w="1051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фарм</w:t>
            </w:r>
            <w:r w:rsidRPr="0027790C">
              <w:rPr>
                <w:b/>
                <w:sz w:val="20"/>
                <w:szCs w:val="20"/>
              </w:rPr>
              <w:t>а</w:t>
            </w:r>
            <w:r w:rsidRPr="0027790C">
              <w:rPr>
                <w:b/>
                <w:sz w:val="20"/>
                <w:szCs w:val="20"/>
              </w:rPr>
              <w:t xml:space="preserve">цевт </w:t>
            </w:r>
          </w:p>
        </w:tc>
        <w:tc>
          <w:tcPr>
            <w:tcW w:w="1406" w:type="dxa"/>
          </w:tcPr>
          <w:p w:rsidR="005E57FC" w:rsidRPr="0027790C" w:rsidRDefault="005E57FC" w:rsidP="00C333BD">
            <w:pPr>
              <w:jc w:val="center"/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>01.02.2006</w:t>
            </w:r>
          </w:p>
        </w:tc>
        <w:tc>
          <w:tcPr>
            <w:tcW w:w="3298" w:type="dxa"/>
          </w:tcPr>
          <w:p w:rsidR="005E57FC" w:rsidRDefault="005E57FC" w:rsidP="00C333BD">
            <w:pPr>
              <w:rPr>
                <w:b/>
                <w:sz w:val="20"/>
                <w:szCs w:val="20"/>
              </w:rPr>
            </w:pPr>
            <w:r w:rsidRPr="0027790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28.12.-06.02.2018г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Фармация </w:t>
            </w:r>
          </w:p>
          <w:p w:rsidR="005E57F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Сертификат 0172310049849</w:t>
            </w:r>
          </w:p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06.02.2018г</w:t>
            </w:r>
          </w:p>
        </w:tc>
        <w:tc>
          <w:tcPr>
            <w:tcW w:w="1333" w:type="dxa"/>
          </w:tcPr>
          <w:p w:rsidR="005E57FC" w:rsidRPr="0027790C" w:rsidRDefault="005E57FC" w:rsidP="00C333BD">
            <w:pPr>
              <w:rPr>
                <w:b/>
                <w:sz w:val="20"/>
                <w:szCs w:val="20"/>
              </w:rPr>
            </w:pPr>
          </w:p>
        </w:tc>
      </w:tr>
    </w:tbl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607150">
      <w:pPr>
        <w:jc w:val="center"/>
        <w:rPr>
          <w:b/>
        </w:rPr>
      </w:pPr>
    </w:p>
    <w:p w:rsidR="005E57FC" w:rsidRDefault="005E57FC" w:rsidP="00374B8F">
      <w:pPr>
        <w:ind w:left="1416"/>
        <w:jc w:val="both"/>
        <w:rPr>
          <w:b/>
        </w:rPr>
      </w:pPr>
      <w:r>
        <w:rPr>
          <w:b/>
        </w:rPr>
        <w:t xml:space="preserve">Медрегистраторы </w:t>
      </w:r>
    </w:p>
    <w:tbl>
      <w:tblPr>
        <w:tblW w:w="1716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8"/>
        <w:gridCol w:w="1560"/>
        <w:gridCol w:w="567"/>
        <w:gridCol w:w="1256"/>
        <w:gridCol w:w="28"/>
        <w:gridCol w:w="2260"/>
        <w:gridCol w:w="1672"/>
        <w:gridCol w:w="1163"/>
        <w:gridCol w:w="1134"/>
        <w:gridCol w:w="1843"/>
        <w:gridCol w:w="2268"/>
        <w:gridCol w:w="1843"/>
        <w:gridCol w:w="992"/>
      </w:tblGrid>
      <w:tr w:rsidR="005E57FC" w:rsidRPr="00607150" w:rsidTr="00DD7155">
        <w:trPr>
          <w:gridAfter w:val="1"/>
          <w:wAfter w:w="992" w:type="dxa"/>
          <w:tblHeader/>
        </w:trPr>
        <w:tc>
          <w:tcPr>
            <w:tcW w:w="578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№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</w:tcPr>
          <w:p w:rsidR="005E57FC" w:rsidRPr="00607150" w:rsidRDefault="005E57FC" w:rsidP="00DD7155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Фамилия, Имя, </w:t>
            </w:r>
          </w:p>
          <w:p w:rsidR="005E57FC" w:rsidRPr="00607150" w:rsidRDefault="005E57FC" w:rsidP="00DD7155">
            <w:pPr>
              <w:jc w:val="both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567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1256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рождения</w:t>
            </w:r>
          </w:p>
        </w:tc>
        <w:tc>
          <w:tcPr>
            <w:tcW w:w="2288" w:type="dxa"/>
            <w:gridSpan w:val="2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Окончание, учебное заведение, 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672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163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Занима</w:t>
            </w:r>
            <w:r w:rsidRPr="00607150">
              <w:rPr>
                <w:b/>
                <w:sz w:val="20"/>
                <w:szCs w:val="20"/>
              </w:rPr>
              <w:t>е</w:t>
            </w:r>
            <w:r w:rsidRPr="00607150">
              <w:rPr>
                <w:b/>
                <w:sz w:val="20"/>
                <w:szCs w:val="20"/>
              </w:rPr>
              <w:t>мая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дол</w:t>
            </w:r>
            <w:r w:rsidRPr="00607150">
              <w:rPr>
                <w:b/>
                <w:sz w:val="20"/>
                <w:szCs w:val="20"/>
              </w:rPr>
              <w:t>ж</w:t>
            </w:r>
            <w:r w:rsidRPr="00607150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1134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Дата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посту</w:t>
            </w:r>
            <w:r w:rsidRPr="00607150">
              <w:rPr>
                <w:b/>
                <w:sz w:val="20"/>
                <w:szCs w:val="20"/>
              </w:rPr>
              <w:t>п</w:t>
            </w:r>
            <w:r w:rsidRPr="00607150">
              <w:rPr>
                <w:b/>
                <w:sz w:val="20"/>
                <w:szCs w:val="20"/>
              </w:rPr>
              <w:t>ления</w:t>
            </w:r>
          </w:p>
        </w:tc>
        <w:tc>
          <w:tcPr>
            <w:tcW w:w="1843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 xml:space="preserve">Начало (дата), </w:t>
            </w:r>
          </w:p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  <w:r w:rsidRPr="00607150">
              <w:rPr>
                <w:b/>
                <w:sz w:val="20"/>
                <w:szCs w:val="20"/>
              </w:rPr>
              <w:t>спец. по усоверш.</w:t>
            </w:r>
          </w:p>
        </w:tc>
        <w:tc>
          <w:tcPr>
            <w:tcW w:w="1843" w:type="dxa"/>
          </w:tcPr>
          <w:p w:rsidR="005E57FC" w:rsidRPr="00607150" w:rsidRDefault="005E57FC" w:rsidP="00DD715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57FC" w:rsidRPr="00387C27" w:rsidTr="00DD7155">
        <w:trPr>
          <w:gridAfter w:val="1"/>
          <w:wAfter w:w="992" w:type="dxa"/>
        </w:trPr>
        <w:tc>
          <w:tcPr>
            <w:tcW w:w="578" w:type="dxa"/>
          </w:tcPr>
          <w:p w:rsidR="005E57FC" w:rsidRPr="00577572" w:rsidRDefault="005E57FC" w:rsidP="00DD7155">
            <w:pPr>
              <w:numPr>
                <w:ilvl w:val="0"/>
                <w:numId w:val="15"/>
              </w:numPr>
              <w:rPr>
                <w:color w:val="008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Невротова </w:t>
            </w: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Алена </w:t>
            </w: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Александровна </w:t>
            </w: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56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02.08.1981</w:t>
            </w:r>
          </w:p>
        </w:tc>
        <w:tc>
          <w:tcPr>
            <w:tcW w:w="2288" w:type="dxa"/>
            <w:gridSpan w:val="2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01.07.1999г.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Тарское медицинское училище № 2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Сестринское дело</w:t>
            </w:r>
          </w:p>
        </w:tc>
        <w:tc>
          <w:tcPr>
            <w:tcW w:w="1672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Архив </w:t>
            </w:r>
          </w:p>
        </w:tc>
        <w:tc>
          <w:tcPr>
            <w:tcW w:w="116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медрег</w:t>
            </w:r>
            <w:r w:rsidRPr="00DD7155">
              <w:rPr>
                <w:color w:val="000000"/>
                <w:sz w:val="20"/>
                <w:szCs w:val="20"/>
              </w:rPr>
              <w:t>и</w:t>
            </w:r>
            <w:r w:rsidRPr="00DD7155">
              <w:rPr>
                <w:color w:val="000000"/>
                <w:sz w:val="20"/>
                <w:szCs w:val="20"/>
              </w:rPr>
              <w:t xml:space="preserve">стратор </w:t>
            </w:r>
          </w:p>
        </w:tc>
        <w:tc>
          <w:tcPr>
            <w:tcW w:w="1134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30.06.1999</w:t>
            </w: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04.06.2007г.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«Основы архивного дела»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НОУ «Омский Дом науки и техники Рос</w:t>
            </w:r>
            <w:r w:rsidRPr="00DD7155">
              <w:rPr>
                <w:color w:val="000000"/>
                <w:sz w:val="20"/>
                <w:szCs w:val="20"/>
              </w:rPr>
              <w:t>С</w:t>
            </w:r>
            <w:r w:rsidRPr="00DD7155">
              <w:rPr>
                <w:color w:val="000000"/>
                <w:sz w:val="20"/>
                <w:szCs w:val="20"/>
              </w:rPr>
              <w:t>НИО» ГУОО «Гос</w:t>
            </w:r>
            <w:r w:rsidRPr="00DD7155">
              <w:rPr>
                <w:color w:val="000000"/>
                <w:sz w:val="20"/>
                <w:szCs w:val="20"/>
              </w:rPr>
              <w:t>у</w:t>
            </w:r>
            <w:r w:rsidRPr="00DD7155">
              <w:rPr>
                <w:color w:val="000000"/>
                <w:sz w:val="20"/>
                <w:szCs w:val="20"/>
              </w:rPr>
              <w:t xml:space="preserve">дарственный архив Омской области» </w:t>
            </w: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2011г-ПГ Гл.адм.мун.района</w:t>
            </w:r>
          </w:p>
          <w:p w:rsidR="005E57FC" w:rsidRPr="00DD7155" w:rsidRDefault="005E57FC" w:rsidP="00DD715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57FC" w:rsidRPr="00610034" w:rsidTr="00DD7155">
        <w:tc>
          <w:tcPr>
            <w:tcW w:w="578" w:type="dxa"/>
          </w:tcPr>
          <w:p w:rsidR="005E57FC" w:rsidRPr="00577572" w:rsidRDefault="005E57FC" w:rsidP="00DD7155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Федоренко Татьяна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Михайловна 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84" w:type="dxa"/>
            <w:gridSpan w:val="2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20.06.1958</w:t>
            </w:r>
          </w:p>
        </w:tc>
        <w:tc>
          <w:tcPr>
            <w:tcW w:w="2260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03.03.1978г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Тарское медицинское училище № 2</w:t>
            </w:r>
          </w:p>
        </w:tc>
        <w:tc>
          <w:tcPr>
            <w:tcW w:w="1672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Лечебно-диагностическое отд.</w:t>
            </w:r>
          </w:p>
        </w:tc>
        <w:tc>
          <w:tcPr>
            <w:tcW w:w="116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медрег</w:t>
            </w:r>
            <w:r w:rsidRPr="00DD7155">
              <w:rPr>
                <w:color w:val="000000"/>
                <w:sz w:val="20"/>
                <w:szCs w:val="20"/>
              </w:rPr>
              <w:t>и</w:t>
            </w:r>
            <w:r w:rsidRPr="00DD7155">
              <w:rPr>
                <w:color w:val="000000"/>
                <w:sz w:val="20"/>
                <w:szCs w:val="20"/>
              </w:rPr>
              <w:t>стратор</w:t>
            </w:r>
          </w:p>
        </w:tc>
        <w:tc>
          <w:tcPr>
            <w:tcW w:w="1134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04.02-03.03.2014г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Сестринское дело в терапии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Омский ЦПК</w:t>
            </w: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0755240152085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03.03.2014г</w:t>
            </w:r>
          </w:p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Сестринское дело </w:t>
            </w:r>
          </w:p>
        </w:tc>
        <w:tc>
          <w:tcPr>
            <w:tcW w:w="992" w:type="dxa"/>
          </w:tcPr>
          <w:p w:rsidR="005E57FC" w:rsidRDefault="005E57FC" w:rsidP="00DD7155">
            <w:pPr>
              <w:rPr>
                <w:sz w:val="20"/>
                <w:szCs w:val="20"/>
              </w:rPr>
            </w:pPr>
          </w:p>
        </w:tc>
      </w:tr>
      <w:tr w:rsidR="005E57FC" w:rsidRPr="00387C27" w:rsidTr="00DD7155">
        <w:trPr>
          <w:gridAfter w:val="1"/>
          <w:wAfter w:w="992" w:type="dxa"/>
          <w:trHeight w:val="1290"/>
        </w:trPr>
        <w:tc>
          <w:tcPr>
            <w:tcW w:w="578" w:type="dxa"/>
          </w:tcPr>
          <w:p w:rsidR="005E57FC" w:rsidRPr="00577572" w:rsidRDefault="005E57FC" w:rsidP="00DD7155">
            <w:pPr>
              <w:numPr>
                <w:ilvl w:val="0"/>
                <w:numId w:val="15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Толкачева</w:t>
            </w: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Алена</w:t>
            </w:r>
          </w:p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567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ж</w:t>
            </w:r>
          </w:p>
        </w:tc>
        <w:tc>
          <w:tcPr>
            <w:tcW w:w="1256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14.10.1988</w:t>
            </w:r>
          </w:p>
        </w:tc>
        <w:tc>
          <w:tcPr>
            <w:tcW w:w="2288" w:type="dxa"/>
            <w:gridSpan w:val="2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 xml:space="preserve">Медицинский колледж </w:t>
            </w:r>
          </w:p>
        </w:tc>
        <w:tc>
          <w:tcPr>
            <w:tcW w:w="1672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16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медрег</w:t>
            </w:r>
            <w:r w:rsidRPr="00DD7155">
              <w:rPr>
                <w:color w:val="000000"/>
                <w:sz w:val="20"/>
                <w:szCs w:val="20"/>
              </w:rPr>
              <w:t>и</w:t>
            </w:r>
            <w:r w:rsidRPr="00DD7155">
              <w:rPr>
                <w:color w:val="000000"/>
                <w:sz w:val="20"/>
                <w:szCs w:val="20"/>
              </w:rPr>
              <w:t>стратор</w:t>
            </w:r>
          </w:p>
        </w:tc>
        <w:tc>
          <w:tcPr>
            <w:tcW w:w="1134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  <w:r w:rsidRPr="00DD7155">
              <w:rPr>
                <w:color w:val="000000"/>
                <w:sz w:val="20"/>
                <w:szCs w:val="20"/>
              </w:rPr>
              <w:t>15.02.2013</w:t>
            </w: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E57FC" w:rsidRPr="00387C27" w:rsidTr="00DD7155">
        <w:trPr>
          <w:gridAfter w:val="1"/>
          <w:wAfter w:w="992" w:type="dxa"/>
          <w:trHeight w:val="1290"/>
        </w:trPr>
        <w:tc>
          <w:tcPr>
            <w:tcW w:w="578" w:type="dxa"/>
          </w:tcPr>
          <w:p w:rsidR="005E57FC" w:rsidRPr="00577572" w:rsidRDefault="005E57FC" w:rsidP="00DD7155">
            <w:pPr>
              <w:numPr>
                <w:ilvl w:val="0"/>
                <w:numId w:val="15"/>
              </w:numPr>
              <w:rPr>
                <w:color w:val="FF99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E57FC" w:rsidRPr="00DD7155" w:rsidRDefault="005E57FC" w:rsidP="00DD71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Букова</w:t>
            </w:r>
          </w:p>
        </w:tc>
        <w:tc>
          <w:tcPr>
            <w:tcW w:w="567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gridSpan w:val="2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7FC" w:rsidRPr="00DD7155" w:rsidRDefault="005E57FC" w:rsidP="00DD71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57FC" w:rsidRPr="00DD7155" w:rsidRDefault="005E57FC" w:rsidP="00DD71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5E57FC" w:rsidRPr="00DD7155" w:rsidRDefault="005E57FC" w:rsidP="00DD7155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E57FC" w:rsidRPr="0027790C" w:rsidRDefault="005E57FC" w:rsidP="00666294">
      <w:pPr>
        <w:ind w:left="1416"/>
        <w:jc w:val="both"/>
        <w:rPr>
          <w:b/>
          <w:sz w:val="20"/>
          <w:szCs w:val="20"/>
        </w:rPr>
      </w:pPr>
      <w:r>
        <w:rPr>
          <w:b/>
        </w:rPr>
        <w:br w:type="page"/>
      </w:r>
      <w:r w:rsidRPr="0027790C">
        <w:rPr>
          <w:b/>
          <w:sz w:val="20"/>
          <w:szCs w:val="20"/>
        </w:rPr>
        <w:t xml:space="preserve"> </w:t>
      </w:r>
    </w:p>
    <w:sectPr w:rsidR="005E57FC" w:rsidRPr="0027790C" w:rsidSect="00D653D3">
      <w:footerReference w:type="even" r:id="rId7"/>
      <w:footerReference w:type="default" r:id="rId8"/>
      <w:pgSz w:w="16838" w:h="11906" w:orient="landscape"/>
      <w:pgMar w:top="426" w:right="1134" w:bottom="360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FC" w:rsidRDefault="005E57FC">
      <w:r>
        <w:separator/>
      </w:r>
    </w:p>
  </w:endnote>
  <w:endnote w:type="continuationSeparator" w:id="0">
    <w:p w:rsidR="005E57FC" w:rsidRDefault="005E5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FC" w:rsidRDefault="005E57FC" w:rsidP="004B23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7FC" w:rsidRDefault="005E57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7FC" w:rsidRPr="00622412" w:rsidRDefault="005E57FC">
    <w:pPr>
      <w:pStyle w:val="Footer"/>
      <w:jc w:val="center"/>
      <w:rPr>
        <w:sz w:val="18"/>
        <w:szCs w:val="18"/>
      </w:rPr>
    </w:pPr>
    <w:r w:rsidRPr="00622412">
      <w:rPr>
        <w:sz w:val="18"/>
        <w:szCs w:val="18"/>
      </w:rPr>
      <w:fldChar w:fldCharType="begin"/>
    </w:r>
    <w:r w:rsidRPr="00622412">
      <w:rPr>
        <w:sz w:val="18"/>
        <w:szCs w:val="18"/>
      </w:rPr>
      <w:instrText xml:space="preserve"> PAGE   \* MERGEFORMAT </w:instrText>
    </w:r>
    <w:r w:rsidRPr="0062241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22412">
      <w:rPr>
        <w:sz w:val="18"/>
        <w:szCs w:val="18"/>
      </w:rPr>
      <w:fldChar w:fldCharType="end"/>
    </w:r>
  </w:p>
  <w:p w:rsidR="005E57FC" w:rsidRDefault="005E57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FC" w:rsidRDefault="005E57FC">
      <w:r>
        <w:separator/>
      </w:r>
    </w:p>
  </w:footnote>
  <w:footnote w:type="continuationSeparator" w:id="0">
    <w:p w:rsidR="005E57FC" w:rsidRDefault="005E5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66B1"/>
    <w:multiLevelType w:val="hybridMultilevel"/>
    <w:tmpl w:val="F03CE6E2"/>
    <w:lvl w:ilvl="0" w:tplc="2A9CF6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19157DE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8E01FF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917447D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616223"/>
    <w:multiLevelType w:val="hybridMultilevel"/>
    <w:tmpl w:val="5128DCCE"/>
    <w:lvl w:ilvl="0" w:tplc="DE90BF44">
      <w:start w:val="498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D04A86"/>
    <w:multiLevelType w:val="multilevel"/>
    <w:tmpl w:val="254E69D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C757877"/>
    <w:multiLevelType w:val="hybridMultilevel"/>
    <w:tmpl w:val="B2D4DB3E"/>
    <w:lvl w:ilvl="0" w:tplc="060C3D5A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E60ABC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468527E"/>
    <w:multiLevelType w:val="hybridMultilevel"/>
    <w:tmpl w:val="B896E578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AF112DA"/>
    <w:multiLevelType w:val="multilevel"/>
    <w:tmpl w:val="4DAC2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3A323D48"/>
    <w:multiLevelType w:val="hybridMultilevel"/>
    <w:tmpl w:val="0510A7E6"/>
    <w:lvl w:ilvl="0" w:tplc="2A9CF61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40D61AE4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30A2971"/>
    <w:multiLevelType w:val="hybridMultilevel"/>
    <w:tmpl w:val="FF4A8070"/>
    <w:lvl w:ilvl="0" w:tplc="F7FC3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3">
    <w:nsid w:val="45884695"/>
    <w:multiLevelType w:val="hybridMultilevel"/>
    <w:tmpl w:val="B3207ABE"/>
    <w:lvl w:ilvl="0" w:tplc="2A9CF61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76D616D"/>
    <w:multiLevelType w:val="hybridMultilevel"/>
    <w:tmpl w:val="B96E5192"/>
    <w:lvl w:ilvl="0" w:tplc="A1049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AB6727D"/>
    <w:multiLevelType w:val="hybridMultilevel"/>
    <w:tmpl w:val="8E3C4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ED21186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22031B"/>
    <w:multiLevelType w:val="multilevel"/>
    <w:tmpl w:val="B2D4DB3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8C05FFD"/>
    <w:multiLevelType w:val="hybridMultilevel"/>
    <w:tmpl w:val="16C6FD4C"/>
    <w:lvl w:ilvl="0" w:tplc="F7FC3C8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6C1C4C49"/>
    <w:multiLevelType w:val="multilevel"/>
    <w:tmpl w:val="3532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DB32D61"/>
    <w:multiLevelType w:val="hybridMultilevel"/>
    <w:tmpl w:val="353216E4"/>
    <w:lvl w:ilvl="0" w:tplc="060C3D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20"/>
  </w:num>
  <w:num w:numId="6">
    <w:abstractNumId w:val="17"/>
  </w:num>
  <w:num w:numId="7">
    <w:abstractNumId w:val="2"/>
  </w:num>
  <w:num w:numId="8">
    <w:abstractNumId w:val="3"/>
  </w:num>
  <w:num w:numId="9">
    <w:abstractNumId w:val="19"/>
  </w:num>
  <w:num w:numId="10">
    <w:abstractNumId w:val="16"/>
  </w:num>
  <w:num w:numId="11">
    <w:abstractNumId w:val="18"/>
  </w:num>
  <w:num w:numId="12">
    <w:abstractNumId w:val="9"/>
  </w:num>
  <w:num w:numId="13">
    <w:abstractNumId w:val="12"/>
  </w:num>
  <w:num w:numId="14">
    <w:abstractNumId w:val="15"/>
  </w:num>
  <w:num w:numId="15">
    <w:abstractNumId w:val="14"/>
  </w:num>
  <w:num w:numId="16">
    <w:abstractNumId w:val="0"/>
  </w:num>
  <w:num w:numId="17">
    <w:abstractNumId w:val="1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7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6AE"/>
    <w:rsid w:val="000001BF"/>
    <w:rsid w:val="00000EB6"/>
    <w:rsid w:val="00002137"/>
    <w:rsid w:val="0000226D"/>
    <w:rsid w:val="000027DA"/>
    <w:rsid w:val="00002DBF"/>
    <w:rsid w:val="00003A98"/>
    <w:rsid w:val="00003AA8"/>
    <w:rsid w:val="00003B6F"/>
    <w:rsid w:val="00004020"/>
    <w:rsid w:val="00004EE7"/>
    <w:rsid w:val="000066C9"/>
    <w:rsid w:val="00006BFB"/>
    <w:rsid w:val="00007468"/>
    <w:rsid w:val="00007F34"/>
    <w:rsid w:val="00007FB1"/>
    <w:rsid w:val="00010191"/>
    <w:rsid w:val="000102B2"/>
    <w:rsid w:val="000110A7"/>
    <w:rsid w:val="000113DF"/>
    <w:rsid w:val="000129C9"/>
    <w:rsid w:val="00012C16"/>
    <w:rsid w:val="00012FCF"/>
    <w:rsid w:val="00013A5E"/>
    <w:rsid w:val="00014265"/>
    <w:rsid w:val="00014383"/>
    <w:rsid w:val="0001493A"/>
    <w:rsid w:val="00014B99"/>
    <w:rsid w:val="00014C1A"/>
    <w:rsid w:val="00014FFC"/>
    <w:rsid w:val="00015040"/>
    <w:rsid w:val="00015514"/>
    <w:rsid w:val="00016084"/>
    <w:rsid w:val="0001719D"/>
    <w:rsid w:val="0001728A"/>
    <w:rsid w:val="0001782E"/>
    <w:rsid w:val="00020C0E"/>
    <w:rsid w:val="00020EF7"/>
    <w:rsid w:val="00021097"/>
    <w:rsid w:val="00021C8C"/>
    <w:rsid w:val="00021CA0"/>
    <w:rsid w:val="00021CD6"/>
    <w:rsid w:val="00022AC9"/>
    <w:rsid w:val="00023504"/>
    <w:rsid w:val="00023B8F"/>
    <w:rsid w:val="00023FB0"/>
    <w:rsid w:val="000241F2"/>
    <w:rsid w:val="00024E9A"/>
    <w:rsid w:val="0002515A"/>
    <w:rsid w:val="00025EF5"/>
    <w:rsid w:val="00026410"/>
    <w:rsid w:val="000267F6"/>
    <w:rsid w:val="00026A8D"/>
    <w:rsid w:val="0002733C"/>
    <w:rsid w:val="00027577"/>
    <w:rsid w:val="00027659"/>
    <w:rsid w:val="00027C69"/>
    <w:rsid w:val="00027DA7"/>
    <w:rsid w:val="00027FDD"/>
    <w:rsid w:val="0003025D"/>
    <w:rsid w:val="000307A4"/>
    <w:rsid w:val="000309A1"/>
    <w:rsid w:val="000311DC"/>
    <w:rsid w:val="000316C2"/>
    <w:rsid w:val="00031BE4"/>
    <w:rsid w:val="00031F37"/>
    <w:rsid w:val="00032311"/>
    <w:rsid w:val="00032B64"/>
    <w:rsid w:val="000335B9"/>
    <w:rsid w:val="00034070"/>
    <w:rsid w:val="00035241"/>
    <w:rsid w:val="00036498"/>
    <w:rsid w:val="00036A46"/>
    <w:rsid w:val="00036AB6"/>
    <w:rsid w:val="0003711F"/>
    <w:rsid w:val="0003755A"/>
    <w:rsid w:val="00037577"/>
    <w:rsid w:val="00037ACA"/>
    <w:rsid w:val="00037EF4"/>
    <w:rsid w:val="000404C0"/>
    <w:rsid w:val="000408D2"/>
    <w:rsid w:val="000411C8"/>
    <w:rsid w:val="00041717"/>
    <w:rsid w:val="000425A4"/>
    <w:rsid w:val="000431AA"/>
    <w:rsid w:val="000437CC"/>
    <w:rsid w:val="00044573"/>
    <w:rsid w:val="00044DE8"/>
    <w:rsid w:val="00045195"/>
    <w:rsid w:val="0004544D"/>
    <w:rsid w:val="00045578"/>
    <w:rsid w:val="00045A8B"/>
    <w:rsid w:val="0004694E"/>
    <w:rsid w:val="000474C4"/>
    <w:rsid w:val="00047D85"/>
    <w:rsid w:val="00050310"/>
    <w:rsid w:val="00050904"/>
    <w:rsid w:val="000512FA"/>
    <w:rsid w:val="00051B57"/>
    <w:rsid w:val="0005218C"/>
    <w:rsid w:val="00052448"/>
    <w:rsid w:val="0005357A"/>
    <w:rsid w:val="0005379A"/>
    <w:rsid w:val="00053919"/>
    <w:rsid w:val="00053B28"/>
    <w:rsid w:val="00053B70"/>
    <w:rsid w:val="00054482"/>
    <w:rsid w:val="000544AB"/>
    <w:rsid w:val="0005577F"/>
    <w:rsid w:val="00055B94"/>
    <w:rsid w:val="000574A1"/>
    <w:rsid w:val="000576F1"/>
    <w:rsid w:val="00060E29"/>
    <w:rsid w:val="00060EAD"/>
    <w:rsid w:val="00061D33"/>
    <w:rsid w:val="0006264B"/>
    <w:rsid w:val="00063559"/>
    <w:rsid w:val="0006377B"/>
    <w:rsid w:val="00063C7B"/>
    <w:rsid w:val="00064092"/>
    <w:rsid w:val="00064AD5"/>
    <w:rsid w:val="000662AB"/>
    <w:rsid w:val="000664EB"/>
    <w:rsid w:val="00066790"/>
    <w:rsid w:val="0006779D"/>
    <w:rsid w:val="00067C9D"/>
    <w:rsid w:val="000700E0"/>
    <w:rsid w:val="00070441"/>
    <w:rsid w:val="00071FC2"/>
    <w:rsid w:val="000723A3"/>
    <w:rsid w:val="0007332B"/>
    <w:rsid w:val="00073499"/>
    <w:rsid w:val="00074221"/>
    <w:rsid w:val="00074652"/>
    <w:rsid w:val="00074702"/>
    <w:rsid w:val="000747C6"/>
    <w:rsid w:val="000749A6"/>
    <w:rsid w:val="00074BB4"/>
    <w:rsid w:val="00074CE2"/>
    <w:rsid w:val="00074FED"/>
    <w:rsid w:val="0007583D"/>
    <w:rsid w:val="00075D4B"/>
    <w:rsid w:val="00075E03"/>
    <w:rsid w:val="00076117"/>
    <w:rsid w:val="00076423"/>
    <w:rsid w:val="00076704"/>
    <w:rsid w:val="00076C24"/>
    <w:rsid w:val="00076DCF"/>
    <w:rsid w:val="000774A7"/>
    <w:rsid w:val="00077708"/>
    <w:rsid w:val="00077AEE"/>
    <w:rsid w:val="00077BB3"/>
    <w:rsid w:val="00077CBF"/>
    <w:rsid w:val="00077E26"/>
    <w:rsid w:val="00081039"/>
    <w:rsid w:val="0008328A"/>
    <w:rsid w:val="000836C5"/>
    <w:rsid w:val="00084477"/>
    <w:rsid w:val="000846B2"/>
    <w:rsid w:val="00085246"/>
    <w:rsid w:val="000854FA"/>
    <w:rsid w:val="0008552C"/>
    <w:rsid w:val="0008555B"/>
    <w:rsid w:val="00085C5E"/>
    <w:rsid w:val="00085D09"/>
    <w:rsid w:val="00085E1D"/>
    <w:rsid w:val="00086382"/>
    <w:rsid w:val="00086BFF"/>
    <w:rsid w:val="00086DBA"/>
    <w:rsid w:val="00087121"/>
    <w:rsid w:val="00087229"/>
    <w:rsid w:val="00087D41"/>
    <w:rsid w:val="00090D04"/>
    <w:rsid w:val="00090EC0"/>
    <w:rsid w:val="0009134E"/>
    <w:rsid w:val="0009210A"/>
    <w:rsid w:val="000928E4"/>
    <w:rsid w:val="00092AAC"/>
    <w:rsid w:val="0009302D"/>
    <w:rsid w:val="000942BE"/>
    <w:rsid w:val="00094ADF"/>
    <w:rsid w:val="00095F17"/>
    <w:rsid w:val="00096722"/>
    <w:rsid w:val="000971DD"/>
    <w:rsid w:val="0009724F"/>
    <w:rsid w:val="00097AD9"/>
    <w:rsid w:val="00097BFB"/>
    <w:rsid w:val="000A1A13"/>
    <w:rsid w:val="000A2A15"/>
    <w:rsid w:val="000A2D86"/>
    <w:rsid w:val="000A30AD"/>
    <w:rsid w:val="000A3B55"/>
    <w:rsid w:val="000A3B8C"/>
    <w:rsid w:val="000A3C73"/>
    <w:rsid w:val="000A3DD4"/>
    <w:rsid w:val="000A41BE"/>
    <w:rsid w:val="000A4FA2"/>
    <w:rsid w:val="000A6441"/>
    <w:rsid w:val="000A6DEF"/>
    <w:rsid w:val="000A7747"/>
    <w:rsid w:val="000A7EA0"/>
    <w:rsid w:val="000A7EB2"/>
    <w:rsid w:val="000B003A"/>
    <w:rsid w:val="000B022F"/>
    <w:rsid w:val="000B186D"/>
    <w:rsid w:val="000B3ED6"/>
    <w:rsid w:val="000B4516"/>
    <w:rsid w:val="000B4BE2"/>
    <w:rsid w:val="000B5300"/>
    <w:rsid w:val="000B6010"/>
    <w:rsid w:val="000B61E9"/>
    <w:rsid w:val="000C10DE"/>
    <w:rsid w:val="000C1157"/>
    <w:rsid w:val="000C1F15"/>
    <w:rsid w:val="000C29A1"/>
    <w:rsid w:val="000C3561"/>
    <w:rsid w:val="000C3FE9"/>
    <w:rsid w:val="000C4A8A"/>
    <w:rsid w:val="000C4B97"/>
    <w:rsid w:val="000C537C"/>
    <w:rsid w:val="000C62E5"/>
    <w:rsid w:val="000C6422"/>
    <w:rsid w:val="000C6950"/>
    <w:rsid w:val="000C6A16"/>
    <w:rsid w:val="000C6EEB"/>
    <w:rsid w:val="000C6FB5"/>
    <w:rsid w:val="000C73D3"/>
    <w:rsid w:val="000C7AD9"/>
    <w:rsid w:val="000D0390"/>
    <w:rsid w:val="000D049A"/>
    <w:rsid w:val="000D09DD"/>
    <w:rsid w:val="000D0E0D"/>
    <w:rsid w:val="000D13C7"/>
    <w:rsid w:val="000D149E"/>
    <w:rsid w:val="000D2D36"/>
    <w:rsid w:val="000D3461"/>
    <w:rsid w:val="000D4353"/>
    <w:rsid w:val="000D4AA5"/>
    <w:rsid w:val="000D5B9F"/>
    <w:rsid w:val="000D61E0"/>
    <w:rsid w:val="000D629E"/>
    <w:rsid w:val="000D64EF"/>
    <w:rsid w:val="000D66C5"/>
    <w:rsid w:val="000D67EE"/>
    <w:rsid w:val="000D69A9"/>
    <w:rsid w:val="000E03FA"/>
    <w:rsid w:val="000E1638"/>
    <w:rsid w:val="000E3970"/>
    <w:rsid w:val="000E45AC"/>
    <w:rsid w:val="000E4D9B"/>
    <w:rsid w:val="000E56EE"/>
    <w:rsid w:val="000E615B"/>
    <w:rsid w:val="000E6DDC"/>
    <w:rsid w:val="000E76FB"/>
    <w:rsid w:val="000E7FFB"/>
    <w:rsid w:val="000F0345"/>
    <w:rsid w:val="000F09B2"/>
    <w:rsid w:val="000F0ACA"/>
    <w:rsid w:val="000F17B6"/>
    <w:rsid w:val="000F1E57"/>
    <w:rsid w:val="000F2A78"/>
    <w:rsid w:val="000F407E"/>
    <w:rsid w:val="000F4606"/>
    <w:rsid w:val="000F48F7"/>
    <w:rsid w:val="000F4C7C"/>
    <w:rsid w:val="000F5DED"/>
    <w:rsid w:val="000F625D"/>
    <w:rsid w:val="000F68AA"/>
    <w:rsid w:val="000F73B3"/>
    <w:rsid w:val="000F76B2"/>
    <w:rsid w:val="000F7C13"/>
    <w:rsid w:val="000F7C1C"/>
    <w:rsid w:val="001002B5"/>
    <w:rsid w:val="001006CB"/>
    <w:rsid w:val="001008C7"/>
    <w:rsid w:val="0010148E"/>
    <w:rsid w:val="001015DB"/>
    <w:rsid w:val="00101936"/>
    <w:rsid w:val="00102C61"/>
    <w:rsid w:val="001030C4"/>
    <w:rsid w:val="001036B9"/>
    <w:rsid w:val="00103D10"/>
    <w:rsid w:val="001042E2"/>
    <w:rsid w:val="00104A9A"/>
    <w:rsid w:val="00104BFB"/>
    <w:rsid w:val="0010509C"/>
    <w:rsid w:val="0010669E"/>
    <w:rsid w:val="00106DE5"/>
    <w:rsid w:val="00106DFA"/>
    <w:rsid w:val="001075E1"/>
    <w:rsid w:val="00107A8D"/>
    <w:rsid w:val="001101AC"/>
    <w:rsid w:val="00111220"/>
    <w:rsid w:val="0011171A"/>
    <w:rsid w:val="0011193C"/>
    <w:rsid w:val="00111C3D"/>
    <w:rsid w:val="00111F18"/>
    <w:rsid w:val="00112FE6"/>
    <w:rsid w:val="00114D1B"/>
    <w:rsid w:val="00115F38"/>
    <w:rsid w:val="001163CA"/>
    <w:rsid w:val="00117E05"/>
    <w:rsid w:val="00120DD7"/>
    <w:rsid w:val="001210C1"/>
    <w:rsid w:val="00121261"/>
    <w:rsid w:val="001212D9"/>
    <w:rsid w:val="00121652"/>
    <w:rsid w:val="001220D4"/>
    <w:rsid w:val="00123815"/>
    <w:rsid w:val="00123A3E"/>
    <w:rsid w:val="00125D55"/>
    <w:rsid w:val="00125E22"/>
    <w:rsid w:val="00125EDB"/>
    <w:rsid w:val="00126C34"/>
    <w:rsid w:val="00126D05"/>
    <w:rsid w:val="00127F50"/>
    <w:rsid w:val="00130181"/>
    <w:rsid w:val="0013117C"/>
    <w:rsid w:val="001323F9"/>
    <w:rsid w:val="001325FE"/>
    <w:rsid w:val="00132C51"/>
    <w:rsid w:val="00132F08"/>
    <w:rsid w:val="00132FA9"/>
    <w:rsid w:val="001332E8"/>
    <w:rsid w:val="00133AEE"/>
    <w:rsid w:val="001340E5"/>
    <w:rsid w:val="00134646"/>
    <w:rsid w:val="0013559C"/>
    <w:rsid w:val="00135755"/>
    <w:rsid w:val="00135F28"/>
    <w:rsid w:val="00137055"/>
    <w:rsid w:val="001375B8"/>
    <w:rsid w:val="001378D6"/>
    <w:rsid w:val="00137CE0"/>
    <w:rsid w:val="00140771"/>
    <w:rsid w:val="00140C34"/>
    <w:rsid w:val="00140F62"/>
    <w:rsid w:val="0014150D"/>
    <w:rsid w:val="00141894"/>
    <w:rsid w:val="00142819"/>
    <w:rsid w:val="00142D6B"/>
    <w:rsid w:val="00142E28"/>
    <w:rsid w:val="0014456C"/>
    <w:rsid w:val="00144586"/>
    <w:rsid w:val="00144F74"/>
    <w:rsid w:val="0014522B"/>
    <w:rsid w:val="00145CA5"/>
    <w:rsid w:val="001461E7"/>
    <w:rsid w:val="0014674A"/>
    <w:rsid w:val="00146B74"/>
    <w:rsid w:val="00150B39"/>
    <w:rsid w:val="00151221"/>
    <w:rsid w:val="00151E23"/>
    <w:rsid w:val="00152E9A"/>
    <w:rsid w:val="0015354A"/>
    <w:rsid w:val="00153A2A"/>
    <w:rsid w:val="00153BA5"/>
    <w:rsid w:val="00153E69"/>
    <w:rsid w:val="00154347"/>
    <w:rsid w:val="00154A89"/>
    <w:rsid w:val="00154E13"/>
    <w:rsid w:val="0015611F"/>
    <w:rsid w:val="0015787F"/>
    <w:rsid w:val="001609F6"/>
    <w:rsid w:val="001611BD"/>
    <w:rsid w:val="0016149B"/>
    <w:rsid w:val="0016173A"/>
    <w:rsid w:val="00162148"/>
    <w:rsid w:val="00162157"/>
    <w:rsid w:val="00162AAE"/>
    <w:rsid w:val="00163323"/>
    <w:rsid w:val="001634B4"/>
    <w:rsid w:val="00163514"/>
    <w:rsid w:val="00163849"/>
    <w:rsid w:val="00164413"/>
    <w:rsid w:val="001645B3"/>
    <w:rsid w:val="00164BF2"/>
    <w:rsid w:val="0016627C"/>
    <w:rsid w:val="00166850"/>
    <w:rsid w:val="001675EB"/>
    <w:rsid w:val="001700D5"/>
    <w:rsid w:val="00170526"/>
    <w:rsid w:val="001716D9"/>
    <w:rsid w:val="00171808"/>
    <w:rsid w:val="00171DBB"/>
    <w:rsid w:val="00171E9D"/>
    <w:rsid w:val="00172281"/>
    <w:rsid w:val="001726EF"/>
    <w:rsid w:val="00173168"/>
    <w:rsid w:val="001732C2"/>
    <w:rsid w:val="0017380F"/>
    <w:rsid w:val="001743DE"/>
    <w:rsid w:val="00174DD3"/>
    <w:rsid w:val="00175A91"/>
    <w:rsid w:val="00176007"/>
    <w:rsid w:val="00176664"/>
    <w:rsid w:val="00176C35"/>
    <w:rsid w:val="001775CD"/>
    <w:rsid w:val="00177FF2"/>
    <w:rsid w:val="001800C2"/>
    <w:rsid w:val="00181C5A"/>
    <w:rsid w:val="00182CFF"/>
    <w:rsid w:val="00183110"/>
    <w:rsid w:val="001838EE"/>
    <w:rsid w:val="00184D7B"/>
    <w:rsid w:val="00184DAF"/>
    <w:rsid w:val="0018538F"/>
    <w:rsid w:val="0018549A"/>
    <w:rsid w:val="001855BD"/>
    <w:rsid w:val="00186061"/>
    <w:rsid w:val="00186908"/>
    <w:rsid w:val="00186D9B"/>
    <w:rsid w:val="00187368"/>
    <w:rsid w:val="001901D0"/>
    <w:rsid w:val="00190268"/>
    <w:rsid w:val="001912AA"/>
    <w:rsid w:val="00191CD3"/>
    <w:rsid w:val="0019271D"/>
    <w:rsid w:val="00193399"/>
    <w:rsid w:val="00193DF8"/>
    <w:rsid w:val="00194FC6"/>
    <w:rsid w:val="00195107"/>
    <w:rsid w:val="00195108"/>
    <w:rsid w:val="00196B8E"/>
    <w:rsid w:val="00197F6A"/>
    <w:rsid w:val="001A01F1"/>
    <w:rsid w:val="001A02D2"/>
    <w:rsid w:val="001A035B"/>
    <w:rsid w:val="001A06D1"/>
    <w:rsid w:val="001A1096"/>
    <w:rsid w:val="001A1EDF"/>
    <w:rsid w:val="001A2074"/>
    <w:rsid w:val="001A25BF"/>
    <w:rsid w:val="001A2887"/>
    <w:rsid w:val="001A39B5"/>
    <w:rsid w:val="001A3A15"/>
    <w:rsid w:val="001A4924"/>
    <w:rsid w:val="001A7238"/>
    <w:rsid w:val="001A7902"/>
    <w:rsid w:val="001A7FA3"/>
    <w:rsid w:val="001B0E82"/>
    <w:rsid w:val="001B18DC"/>
    <w:rsid w:val="001B196E"/>
    <w:rsid w:val="001B1BD5"/>
    <w:rsid w:val="001B1DD8"/>
    <w:rsid w:val="001B209D"/>
    <w:rsid w:val="001B2196"/>
    <w:rsid w:val="001B2CD1"/>
    <w:rsid w:val="001B34DE"/>
    <w:rsid w:val="001B46CE"/>
    <w:rsid w:val="001B4912"/>
    <w:rsid w:val="001B6978"/>
    <w:rsid w:val="001B6A09"/>
    <w:rsid w:val="001B709F"/>
    <w:rsid w:val="001B7187"/>
    <w:rsid w:val="001B7360"/>
    <w:rsid w:val="001B751E"/>
    <w:rsid w:val="001B7D82"/>
    <w:rsid w:val="001C05CB"/>
    <w:rsid w:val="001C09C9"/>
    <w:rsid w:val="001C0FF5"/>
    <w:rsid w:val="001C133E"/>
    <w:rsid w:val="001C1A67"/>
    <w:rsid w:val="001C1B1B"/>
    <w:rsid w:val="001C2031"/>
    <w:rsid w:val="001C22A2"/>
    <w:rsid w:val="001C22F1"/>
    <w:rsid w:val="001C23E7"/>
    <w:rsid w:val="001C2AA9"/>
    <w:rsid w:val="001C43ED"/>
    <w:rsid w:val="001C46A2"/>
    <w:rsid w:val="001C50FE"/>
    <w:rsid w:val="001C5497"/>
    <w:rsid w:val="001C65F7"/>
    <w:rsid w:val="001C6ED0"/>
    <w:rsid w:val="001D02D0"/>
    <w:rsid w:val="001D062E"/>
    <w:rsid w:val="001D0920"/>
    <w:rsid w:val="001D1CC4"/>
    <w:rsid w:val="001D295B"/>
    <w:rsid w:val="001D2A56"/>
    <w:rsid w:val="001D4259"/>
    <w:rsid w:val="001D4680"/>
    <w:rsid w:val="001D4DC1"/>
    <w:rsid w:val="001D55FE"/>
    <w:rsid w:val="001E055C"/>
    <w:rsid w:val="001E065A"/>
    <w:rsid w:val="001E123E"/>
    <w:rsid w:val="001E12C3"/>
    <w:rsid w:val="001E26CE"/>
    <w:rsid w:val="001E2E6F"/>
    <w:rsid w:val="001E2F72"/>
    <w:rsid w:val="001E3127"/>
    <w:rsid w:val="001E49D9"/>
    <w:rsid w:val="001E49E4"/>
    <w:rsid w:val="001E5804"/>
    <w:rsid w:val="001E5A2B"/>
    <w:rsid w:val="001E76B5"/>
    <w:rsid w:val="001F0B22"/>
    <w:rsid w:val="001F1123"/>
    <w:rsid w:val="001F137A"/>
    <w:rsid w:val="001F1473"/>
    <w:rsid w:val="001F18DC"/>
    <w:rsid w:val="001F1C71"/>
    <w:rsid w:val="001F240F"/>
    <w:rsid w:val="001F34FB"/>
    <w:rsid w:val="001F440B"/>
    <w:rsid w:val="001F50B7"/>
    <w:rsid w:val="001F50EB"/>
    <w:rsid w:val="001F56EC"/>
    <w:rsid w:val="001F5C80"/>
    <w:rsid w:val="001F69B6"/>
    <w:rsid w:val="001F7174"/>
    <w:rsid w:val="0020024C"/>
    <w:rsid w:val="0020089F"/>
    <w:rsid w:val="00200CCE"/>
    <w:rsid w:val="00200D05"/>
    <w:rsid w:val="0020125A"/>
    <w:rsid w:val="00201F2C"/>
    <w:rsid w:val="0020204E"/>
    <w:rsid w:val="00202302"/>
    <w:rsid w:val="002027B4"/>
    <w:rsid w:val="00202DD9"/>
    <w:rsid w:val="00203184"/>
    <w:rsid w:val="0020394F"/>
    <w:rsid w:val="00203DFF"/>
    <w:rsid w:val="00203F68"/>
    <w:rsid w:val="002043A3"/>
    <w:rsid w:val="00204580"/>
    <w:rsid w:val="00204B28"/>
    <w:rsid w:val="0020505D"/>
    <w:rsid w:val="0020512A"/>
    <w:rsid w:val="002055A5"/>
    <w:rsid w:val="002057C6"/>
    <w:rsid w:val="00205940"/>
    <w:rsid w:val="0020595B"/>
    <w:rsid w:val="00205D65"/>
    <w:rsid w:val="00205DE1"/>
    <w:rsid w:val="00206691"/>
    <w:rsid w:val="002067FA"/>
    <w:rsid w:val="00206CAE"/>
    <w:rsid w:val="00207500"/>
    <w:rsid w:val="002078FF"/>
    <w:rsid w:val="00207B0F"/>
    <w:rsid w:val="00207E95"/>
    <w:rsid w:val="00207FC4"/>
    <w:rsid w:val="00210067"/>
    <w:rsid w:val="0021006F"/>
    <w:rsid w:val="0021016A"/>
    <w:rsid w:val="00210588"/>
    <w:rsid w:val="002106FE"/>
    <w:rsid w:val="002117ED"/>
    <w:rsid w:val="002125D6"/>
    <w:rsid w:val="00212859"/>
    <w:rsid w:val="002129C6"/>
    <w:rsid w:val="00214239"/>
    <w:rsid w:val="0021484D"/>
    <w:rsid w:val="00214B75"/>
    <w:rsid w:val="00214FDC"/>
    <w:rsid w:val="00216412"/>
    <w:rsid w:val="00216D9D"/>
    <w:rsid w:val="0021711D"/>
    <w:rsid w:val="00217700"/>
    <w:rsid w:val="00220105"/>
    <w:rsid w:val="00221665"/>
    <w:rsid w:val="00221B52"/>
    <w:rsid w:val="00221F37"/>
    <w:rsid w:val="00222993"/>
    <w:rsid w:val="002231FF"/>
    <w:rsid w:val="00223BC5"/>
    <w:rsid w:val="00223BC6"/>
    <w:rsid w:val="00224650"/>
    <w:rsid w:val="002246B1"/>
    <w:rsid w:val="00224761"/>
    <w:rsid w:val="002249F9"/>
    <w:rsid w:val="00224EB6"/>
    <w:rsid w:val="00225595"/>
    <w:rsid w:val="00225D19"/>
    <w:rsid w:val="0022634A"/>
    <w:rsid w:val="002263D1"/>
    <w:rsid w:val="0022694C"/>
    <w:rsid w:val="00226F0D"/>
    <w:rsid w:val="00227552"/>
    <w:rsid w:val="0023027F"/>
    <w:rsid w:val="0023143B"/>
    <w:rsid w:val="002315C7"/>
    <w:rsid w:val="00231B11"/>
    <w:rsid w:val="002325D6"/>
    <w:rsid w:val="00232F53"/>
    <w:rsid w:val="00233570"/>
    <w:rsid w:val="00233E19"/>
    <w:rsid w:val="00234352"/>
    <w:rsid w:val="002343FC"/>
    <w:rsid w:val="00234FD9"/>
    <w:rsid w:val="002367A4"/>
    <w:rsid w:val="00236BBA"/>
    <w:rsid w:val="00236F0A"/>
    <w:rsid w:val="0023701C"/>
    <w:rsid w:val="00237384"/>
    <w:rsid w:val="00237702"/>
    <w:rsid w:val="00237FFB"/>
    <w:rsid w:val="002402AF"/>
    <w:rsid w:val="0024089B"/>
    <w:rsid w:val="002409C8"/>
    <w:rsid w:val="00242295"/>
    <w:rsid w:val="0024297A"/>
    <w:rsid w:val="0024502B"/>
    <w:rsid w:val="002450D3"/>
    <w:rsid w:val="00245224"/>
    <w:rsid w:val="00245398"/>
    <w:rsid w:val="00245BAB"/>
    <w:rsid w:val="00245D6D"/>
    <w:rsid w:val="00245ED3"/>
    <w:rsid w:val="00245FEA"/>
    <w:rsid w:val="0024699C"/>
    <w:rsid w:val="00246C03"/>
    <w:rsid w:val="00246F9D"/>
    <w:rsid w:val="00247230"/>
    <w:rsid w:val="002472E5"/>
    <w:rsid w:val="002473C4"/>
    <w:rsid w:val="002477E1"/>
    <w:rsid w:val="00250153"/>
    <w:rsid w:val="0025040A"/>
    <w:rsid w:val="002504AE"/>
    <w:rsid w:val="002518D9"/>
    <w:rsid w:val="00251D53"/>
    <w:rsid w:val="00251E87"/>
    <w:rsid w:val="002520D2"/>
    <w:rsid w:val="00252388"/>
    <w:rsid w:val="002527E1"/>
    <w:rsid w:val="00252A41"/>
    <w:rsid w:val="00252E04"/>
    <w:rsid w:val="00253261"/>
    <w:rsid w:val="0025337D"/>
    <w:rsid w:val="002535F4"/>
    <w:rsid w:val="00253C36"/>
    <w:rsid w:val="002540E5"/>
    <w:rsid w:val="00254101"/>
    <w:rsid w:val="002547C3"/>
    <w:rsid w:val="00255A9D"/>
    <w:rsid w:val="00256C9C"/>
    <w:rsid w:val="002574EA"/>
    <w:rsid w:val="00257ADC"/>
    <w:rsid w:val="00260AF5"/>
    <w:rsid w:val="00260FD8"/>
    <w:rsid w:val="002618B4"/>
    <w:rsid w:val="00261AB0"/>
    <w:rsid w:val="00261F72"/>
    <w:rsid w:val="00262E0F"/>
    <w:rsid w:val="00263114"/>
    <w:rsid w:val="00263460"/>
    <w:rsid w:val="002637D2"/>
    <w:rsid w:val="0026399D"/>
    <w:rsid w:val="002639D4"/>
    <w:rsid w:val="00263A66"/>
    <w:rsid w:val="00263E74"/>
    <w:rsid w:val="00264441"/>
    <w:rsid w:val="00264AB4"/>
    <w:rsid w:val="0026531E"/>
    <w:rsid w:val="00265B45"/>
    <w:rsid w:val="002663D0"/>
    <w:rsid w:val="0026719F"/>
    <w:rsid w:val="002671D5"/>
    <w:rsid w:val="00267DC7"/>
    <w:rsid w:val="00267E42"/>
    <w:rsid w:val="00267FEE"/>
    <w:rsid w:val="0027045B"/>
    <w:rsid w:val="00270E4E"/>
    <w:rsid w:val="00271412"/>
    <w:rsid w:val="00271939"/>
    <w:rsid w:val="00272640"/>
    <w:rsid w:val="0027266A"/>
    <w:rsid w:val="0027272E"/>
    <w:rsid w:val="00273F8C"/>
    <w:rsid w:val="00276039"/>
    <w:rsid w:val="0027666F"/>
    <w:rsid w:val="00276E55"/>
    <w:rsid w:val="0027790C"/>
    <w:rsid w:val="00277FFE"/>
    <w:rsid w:val="0028037C"/>
    <w:rsid w:val="002805E7"/>
    <w:rsid w:val="0028064F"/>
    <w:rsid w:val="002813B9"/>
    <w:rsid w:val="00281AD7"/>
    <w:rsid w:val="0028250A"/>
    <w:rsid w:val="00283747"/>
    <w:rsid w:val="00283756"/>
    <w:rsid w:val="00283770"/>
    <w:rsid w:val="00283AF7"/>
    <w:rsid w:val="00284336"/>
    <w:rsid w:val="00284C31"/>
    <w:rsid w:val="00284E5A"/>
    <w:rsid w:val="00284F29"/>
    <w:rsid w:val="00284FCB"/>
    <w:rsid w:val="00284FE4"/>
    <w:rsid w:val="00284FFF"/>
    <w:rsid w:val="002851EF"/>
    <w:rsid w:val="0028602F"/>
    <w:rsid w:val="00287327"/>
    <w:rsid w:val="0028735A"/>
    <w:rsid w:val="00287748"/>
    <w:rsid w:val="00287804"/>
    <w:rsid w:val="002900F3"/>
    <w:rsid w:val="002901C3"/>
    <w:rsid w:val="002907E5"/>
    <w:rsid w:val="0029100C"/>
    <w:rsid w:val="00291339"/>
    <w:rsid w:val="00291354"/>
    <w:rsid w:val="00291844"/>
    <w:rsid w:val="00291B9B"/>
    <w:rsid w:val="00292709"/>
    <w:rsid w:val="00292958"/>
    <w:rsid w:val="0029374C"/>
    <w:rsid w:val="00293953"/>
    <w:rsid w:val="00293E48"/>
    <w:rsid w:val="002940D0"/>
    <w:rsid w:val="00294834"/>
    <w:rsid w:val="0029484E"/>
    <w:rsid w:val="0029491E"/>
    <w:rsid w:val="00295557"/>
    <w:rsid w:val="002960CD"/>
    <w:rsid w:val="0029612C"/>
    <w:rsid w:val="002965B8"/>
    <w:rsid w:val="0029783E"/>
    <w:rsid w:val="002A11DD"/>
    <w:rsid w:val="002A251A"/>
    <w:rsid w:val="002A2718"/>
    <w:rsid w:val="002A2FC9"/>
    <w:rsid w:val="002A3140"/>
    <w:rsid w:val="002A3742"/>
    <w:rsid w:val="002A4BBE"/>
    <w:rsid w:val="002A4CA9"/>
    <w:rsid w:val="002A4F6F"/>
    <w:rsid w:val="002A526E"/>
    <w:rsid w:val="002A532B"/>
    <w:rsid w:val="002A5496"/>
    <w:rsid w:val="002A6603"/>
    <w:rsid w:val="002A6848"/>
    <w:rsid w:val="002A6A4D"/>
    <w:rsid w:val="002A73A4"/>
    <w:rsid w:val="002B0CAB"/>
    <w:rsid w:val="002B0E5D"/>
    <w:rsid w:val="002B10B2"/>
    <w:rsid w:val="002B12D6"/>
    <w:rsid w:val="002B1631"/>
    <w:rsid w:val="002B188B"/>
    <w:rsid w:val="002B1C5D"/>
    <w:rsid w:val="002B2341"/>
    <w:rsid w:val="002B2342"/>
    <w:rsid w:val="002B26E7"/>
    <w:rsid w:val="002B3041"/>
    <w:rsid w:val="002B3C10"/>
    <w:rsid w:val="002B4794"/>
    <w:rsid w:val="002B5686"/>
    <w:rsid w:val="002B569E"/>
    <w:rsid w:val="002B5735"/>
    <w:rsid w:val="002B57E4"/>
    <w:rsid w:val="002B5E36"/>
    <w:rsid w:val="002B6246"/>
    <w:rsid w:val="002B63DA"/>
    <w:rsid w:val="002B686D"/>
    <w:rsid w:val="002B728D"/>
    <w:rsid w:val="002C0A93"/>
    <w:rsid w:val="002C0CF8"/>
    <w:rsid w:val="002C11D8"/>
    <w:rsid w:val="002C1879"/>
    <w:rsid w:val="002C1AD0"/>
    <w:rsid w:val="002C1FBF"/>
    <w:rsid w:val="002C22C8"/>
    <w:rsid w:val="002C2E30"/>
    <w:rsid w:val="002C3363"/>
    <w:rsid w:val="002C4435"/>
    <w:rsid w:val="002C4745"/>
    <w:rsid w:val="002C4968"/>
    <w:rsid w:val="002C4D2F"/>
    <w:rsid w:val="002C5B72"/>
    <w:rsid w:val="002C63FA"/>
    <w:rsid w:val="002C6414"/>
    <w:rsid w:val="002C64D0"/>
    <w:rsid w:val="002C6F8A"/>
    <w:rsid w:val="002C7463"/>
    <w:rsid w:val="002D0F4D"/>
    <w:rsid w:val="002D248F"/>
    <w:rsid w:val="002D27CB"/>
    <w:rsid w:val="002D2988"/>
    <w:rsid w:val="002D2DE6"/>
    <w:rsid w:val="002D334D"/>
    <w:rsid w:val="002D35A8"/>
    <w:rsid w:val="002D379C"/>
    <w:rsid w:val="002D41F0"/>
    <w:rsid w:val="002D44DC"/>
    <w:rsid w:val="002D48AE"/>
    <w:rsid w:val="002D4C44"/>
    <w:rsid w:val="002D4D8D"/>
    <w:rsid w:val="002D5678"/>
    <w:rsid w:val="002D59BA"/>
    <w:rsid w:val="002D5A49"/>
    <w:rsid w:val="002D7524"/>
    <w:rsid w:val="002D75A0"/>
    <w:rsid w:val="002D7738"/>
    <w:rsid w:val="002E09B8"/>
    <w:rsid w:val="002E0D9E"/>
    <w:rsid w:val="002E11AD"/>
    <w:rsid w:val="002E1F17"/>
    <w:rsid w:val="002E21BB"/>
    <w:rsid w:val="002E2614"/>
    <w:rsid w:val="002E4C43"/>
    <w:rsid w:val="002E50BD"/>
    <w:rsid w:val="002E50D9"/>
    <w:rsid w:val="002E5670"/>
    <w:rsid w:val="002E58FD"/>
    <w:rsid w:val="002E5901"/>
    <w:rsid w:val="002E5D20"/>
    <w:rsid w:val="002E6350"/>
    <w:rsid w:val="002E68C2"/>
    <w:rsid w:val="002E69B4"/>
    <w:rsid w:val="002E75F7"/>
    <w:rsid w:val="002F0A2A"/>
    <w:rsid w:val="002F0B34"/>
    <w:rsid w:val="002F0F1B"/>
    <w:rsid w:val="002F0FF3"/>
    <w:rsid w:val="002F107E"/>
    <w:rsid w:val="002F1646"/>
    <w:rsid w:val="002F1801"/>
    <w:rsid w:val="002F1B35"/>
    <w:rsid w:val="002F1CE0"/>
    <w:rsid w:val="002F20DC"/>
    <w:rsid w:val="002F21F6"/>
    <w:rsid w:val="002F2B62"/>
    <w:rsid w:val="002F3228"/>
    <w:rsid w:val="002F3481"/>
    <w:rsid w:val="002F3E38"/>
    <w:rsid w:val="002F4658"/>
    <w:rsid w:val="002F5654"/>
    <w:rsid w:val="002F5F46"/>
    <w:rsid w:val="002F5FD9"/>
    <w:rsid w:val="002F66D1"/>
    <w:rsid w:val="002F6CD5"/>
    <w:rsid w:val="002F6D4A"/>
    <w:rsid w:val="002F6D81"/>
    <w:rsid w:val="002F6ECA"/>
    <w:rsid w:val="002F756D"/>
    <w:rsid w:val="002F77E2"/>
    <w:rsid w:val="002F7B8B"/>
    <w:rsid w:val="002F7BD5"/>
    <w:rsid w:val="002F7DFB"/>
    <w:rsid w:val="002F7FE7"/>
    <w:rsid w:val="003005D9"/>
    <w:rsid w:val="003019F7"/>
    <w:rsid w:val="00301E10"/>
    <w:rsid w:val="003022C1"/>
    <w:rsid w:val="00302C09"/>
    <w:rsid w:val="00303A9E"/>
    <w:rsid w:val="00303E3F"/>
    <w:rsid w:val="00303F1C"/>
    <w:rsid w:val="00303F47"/>
    <w:rsid w:val="00304586"/>
    <w:rsid w:val="003046A1"/>
    <w:rsid w:val="00304DF7"/>
    <w:rsid w:val="00304E61"/>
    <w:rsid w:val="0030577B"/>
    <w:rsid w:val="00305CE3"/>
    <w:rsid w:val="00305F57"/>
    <w:rsid w:val="003072CF"/>
    <w:rsid w:val="00307FE6"/>
    <w:rsid w:val="00310042"/>
    <w:rsid w:val="00310145"/>
    <w:rsid w:val="003102C1"/>
    <w:rsid w:val="00310569"/>
    <w:rsid w:val="00310CFF"/>
    <w:rsid w:val="003117DF"/>
    <w:rsid w:val="00311B1E"/>
    <w:rsid w:val="00311B6B"/>
    <w:rsid w:val="00311F29"/>
    <w:rsid w:val="00312D09"/>
    <w:rsid w:val="0031333F"/>
    <w:rsid w:val="00313B40"/>
    <w:rsid w:val="0031438B"/>
    <w:rsid w:val="0031459A"/>
    <w:rsid w:val="00314AE6"/>
    <w:rsid w:val="00315E33"/>
    <w:rsid w:val="00315FBC"/>
    <w:rsid w:val="0031656E"/>
    <w:rsid w:val="00317712"/>
    <w:rsid w:val="00317B9D"/>
    <w:rsid w:val="00317DCD"/>
    <w:rsid w:val="00320620"/>
    <w:rsid w:val="00320EB6"/>
    <w:rsid w:val="003211CA"/>
    <w:rsid w:val="0032141E"/>
    <w:rsid w:val="003229C9"/>
    <w:rsid w:val="00322BD9"/>
    <w:rsid w:val="00323372"/>
    <w:rsid w:val="0032360B"/>
    <w:rsid w:val="00323855"/>
    <w:rsid w:val="003249EA"/>
    <w:rsid w:val="00324A70"/>
    <w:rsid w:val="0032608E"/>
    <w:rsid w:val="003261E4"/>
    <w:rsid w:val="00330A38"/>
    <w:rsid w:val="00330E73"/>
    <w:rsid w:val="00331916"/>
    <w:rsid w:val="00331C6A"/>
    <w:rsid w:val="00331D84"/>
    <w:rsid w:val="00332501"/>
    <w:rsid w:val="00332E19"/>
    <w:rsid w:val="00332F55"/>
    <w:rsid w:val="00333113"/>
    <w:rsid w:val="0033335C"/>
    <w:rsid w:val="00333F4A"/>
    <w:rsid w:val="003344DB"/>
    <w:rsid w:val="00334B84"/>
    <w:rsid w:val="00335DCE"/>
    <w:rsid w:val="00335F16"/>
    <w:rsid w:val="0033609B"/>
    <w:rsid w:val="00336237"/>
    <w:rsid w:val="00336254"/>
    <w:rsid w:val="00336938"/>
    <w:rsid w:val="0033799E"/>
    <w:rsid w:val="00340B39"/>
    <w:rsid w:val="00341BC3"/>
    <w:rsid w:val="00342CA3"/>
    <w:rsid w:val="0034380D"/>
    <w:rsid w:val="00344A89"/>
    <w:rsid w:val="00344EF6"/>
    <w:rsid w:val="00344FD7"/>
    <w:rsid w:val="00345AD7"/>
    <w:rsid w:val="00346661"/>
    <w:rsid w:val="00346AD0"/>
    <w:rsid w:val="00346D19"/>
    <w:rsid w:val="00350100"/>
    <w:rsid w:val="003514D6"/>
    <w:rsid w:val="00351E8C"/>
    <w:rsid w:val="00352A09"/>
    <w:rsid w:val="00352D27"/>
    <w:rsid w:val="00354241"/>
    <w:rsid w:val="00354476"/>
    <w:rsid w:val="00355161"/>
    <w:rsid w:val="003563D7"/>
    <w:rsid w:val="00356A96"/>
    <w:rsid w:val="00357181"/>
    <w:rsid w:val="00357765"/>
    <w:rsid w:val="0035780A"/>
    <w:rsid w:val="00357945"/>
    <w:rsid w:val="00360B65"/>
    <w:rsid w:val="0036198A"/>
    <w:rsid w:val="00361996"/>
    <w:rsid w:val="00362251"/>
    <w:rsid w:val="003626DB"/>
    <w:rsid w:val="00362AAD"/>
    <w:rsid w:val="00363A42"/>
    <w:rsid w:val="0036420C"/>
    <w:rsid w:val="00364612"/>
    <w:rsid w:val="003649C1"/>
    <w:rsid w:val="003653BF"/>
    <w:rsid w:val="003658A8"/>
    <w:rsid w:val="003661AD"/>
    <w:rsid w:val="00366D28"/>
    <w:rsid w:val="0036748E"/>
    <w:rsid w:val="003679BD"/>
    <w:rsid w:val="00367E02"/>
    <w:rsid w:val="00367E38"/>
    <w:rsid w:val="0037022A"/>
    <w:rsid w:val="003704C2"/>
    <w:rsid w:val="00370BF3"/>
    <w:rsid w:val="00370E7C"/>
    <w:rsid w:val="00371BF3"/>
    <w:rsid w:val="00373570"/>
    <w:rsid w:val="00373665"/>
    <w:rsid w:val="00373676"/>
    <w:rsid w:val="003741EF"/>
    <w:rsid w:val="0037434B"/>
    <w:rsid w:val="00374B8F"/>
    <w:rsid w:val="00375E7F"/>
    <w:rsid w:val="00375F7B"/>
    <w:rsid w:val="00376424"/>
    <w:rsid w:val="00376510"/>
    <w:rsid w:val="00376967"/>
    <w:rsid w:val="00376CC1"/>
    <w:rsid w:val="00376EAE"/>
    <w:rsid w:val="00377248"/>
    <w:rsid w:val="003778FB"/>
    <w:rsid w:val="00377C5F"/>
    <w:rsid w:val="003806FC"/>
    <w:rsid w:val="00380913"/>
    <w:rsid w:val="00380C96"/>
    <w:rsid w:val="00380D2E"/>
    <w:rsid w:val="00380FF3"/>
    <w:rsid w:val="0038193A"/>
    <w:rsid w:val="00381A9A"/>
    <w:rsid w:val="00382ADC"/>
    <w:rsid w:val="00383121"/>
    <w:rsid w:val="0038339B"/>
    <w:rsid w:val="00384005"/>
    <w:rsid w:val="003840DA"/>
    <w:rsid w:val="003845D6"/>
    <w:rsid w:val="003853F4"/>
    <w:rsid w:val="00385469"/>
    <w:rsid w:val="00385A16"/>
    <w:rsid w:val="00386AD1"/>
    <w:rsid w:val="00386ECE"/>
    <w:rsid w:val="00386F70"/>
    <w:rsid w:val="00387C27"/>
    <w:rsid w:val="00390479"/>
    <w:rsid w:val="0039071E"/>
    <w:rsid w:val="00390764"/>
    <w:rsid w:val="00391448"/>
    <w:rsid w:val="003915A2"/>
    <w:rsid w:val="00393083"/>
    <w:rsid w:val="003931DC"/>
    <w:rsid w:val="00394879"/>
    <w:rsid w:val="00394DEE"/>
    <w:rsid w:val="00394FD5"/>
    <w:rsid w:val="00396F8C"/>
    <w:rsid w:val="00397264"/>
    <w:rsid w:val="00397515"/>
    <w:rsid w:val="00397575"/>
    <w:rsid w:val="00397CBA"/>
    <w:rsid w:val="003A00B2"/>
    <w:rsid w:val="003A0482"/>
    <w:rsid w:val="003A0858"/>
    <w:rsid w:val="003A0931"/>
    <w:rsid w:val="003A218F"/>
    <w:rsid w:val="003A22C3"/>
    <w:rsid w:val="003A2531"/>
    <w:rsid w:val="003A277C"/>
    <w:rsid w:val="003A2871"/>
    <w:rsid w:val="003A2D0F"/>
    <w:rsid w:val="003A2EBF"/>
    <w:rsid w:val="003A3C08"/>
    <w:rsid w:val="003A4447"/>
    <w:rsid w:val="003A4845"/>
    <w:rsid w:val="003A48BE"/>
    <w:rsid w:val="003A4943"/>
    <w:rsid w:val="003A775F"/>
    <w:rsid w:val="003A7A8C"/>
    <w:rsid w:val="003B07B2"/>
    <w:rsid w:val="003B109F"/>
    <w:rsid w:val="003B1630"/>
    <w:rsid w:val="003B1A94"/>
    <w:rsid w:val="003B2060"/>
    <w:rsid w:val="003B2684"/>
    <w:rsid w:val="003B2DDF"/>
    <w:rsid w:val="003B4144"/>
    <w:rsid w:val="003B4B4D"/>
    <w:rsid w:val="003B50F4"/>
    <w:rsid w:val="003B541B"/>
    <w:rsid w:val="003B56D0"/>
    <w:rsid w:val="003B5747"/>
    <w:rsid w:val="003B5F73"/>
    <w:rsid w:val="003B60F6"/>
    <w:rsid w:val="003B6395"/>
    <w:rsid w:val="003B6D60"/>
    <w:rsid w:val="003B7083"/>
    <w:rsid w:val="003B7310"/>
    <w:rsid w:val="003B7C68"/>
    <w:rsid w:val="003B7E55"/>
    <w:rsid w:val="003C01BE"/>
    <w:rsid w:val="003C06BF"/>
    <w:rsid w:val="003C071D"/>
    <w:rsid w:val="003C07AB"/>
    <w:rsid w:val="003C0D19"/>
    <w:rsid w:val="003C0E5D"/>
    <w:rsid w:val="003C0F93"/>
    <w:rsid w:val="003C198B"/>
    <w:rsid w:val="003C1B0F"/>
    <w:rsid w:val="003C31C9"/>
    <w:rsid w:val="003C395E"/>
    <w:rsid w:val="003C3FAA"/>
    <w:rsid w:val="003C4056"/>
    <w:rsid w:val="003C437D"/>
    <w:rsid w:val="003C52E4"/>
    <w:rsid w:val="003C5635"/>
    <w:rsid w:val="003C56C6"/>
    <w:rsid w:val="003C61B3"/>
    <w:rsid w:val="003C620A"/>
    <w:rsid w:val="003C692B"/>
    <w:rsid w:val="003C6AA3"/>
    <w:rsid w:val="003C6BFA"/>
    <w:rsid w:val="003C7077"/>
    <w:rsid w:val="003C7396"/>
    <w:rsid w:val="003C73BB"/>
    <w:rsid w:val="003C7978"/>
    <w:rsid w:val="003C7BE0"/>
    <w:rsid w:val="003C7C9B"/>
    <w:rsid w:val="003D0D8F"/>
    <w:rsid w:val="003D307D"/>
    <w:rsid w:val="003D38BB"/>
    <w:rsid w:val="003D4AFA"/>
    <w:rsid w:val="003D5321"/>
    <w:rsid w:val="003D5507"/>
    <w:rsid w:val="003D77F6"/>
    <w:rsid w:val="003D79B0"/>
    <w:rsid w:val="003D7B58"/>
    <w:rsid w:val="003D7E4F"/>
    <w:rsid w:val="003E0B7D"/>
    <w:rsid w:val="003E0F1C"/>
    <w:rsid w:val="003E22C1"/>
    <w:rsid w:val="003E2554"/>
    <w:rsid w:val="003E26B5"/>
    <w:rsid w:val="003E34D6"/>
    <w:rsid w:val="003E3A87"/>
    <w:rsid w:val="003E3E39"/>
    <w:rsid w:val="003E5AA5"/>
    <w:rsid w:val="003E5BF8"/>
    <w:rsid w:val="003E6829"/>
    <w:rsid w:val="003E6B4C"/>
    <w:rsid w:val="003E6D6C"/>
    <w:rsid w:val="003E74F6"/>
    <w:rsid w:val="003E7F95"/>
    <w:rsid w:val="003F01E6"/>
    <w:rsid w:val="003F0304"/>
    <w:rsid w:val="003F15FD"/>
    <w:rsid w:val="003F242B"/>
    <w:rsid w:val="003F262B"/>
    <w:rsid w:val="003F26FC"/>
    <w:rsid w:val="003F2B2E"/>
    <w:rsid w:val="003F2BEA"/>
    <w:rsid w:val="003F2CB5"/>
    <w:rsid w:val="003F30C0"/>
    <w:rsid w:val="003F33A0"/>
    <w:rsid w:val="003F37B1"/>
    <w:rsid w:val="003F3C45"/>
    <w:rsid w:val="003F3CD5"/>
    <w:rsid w:val="003F3D89"/>
    <w:rsid w:val="003F3DA1"/>
    <w:rsid w:val="003F4AA8"/>
    <w:rsid w:val="003F50E1"/>
    <w:rsid w:val="003F570C"/>
    <w:rsid w:val="003F6957"/>
    <w:rsid w:val="003F782B"/>
    <w:rsid w:val="004001C5"/>
    <w:rsid w:val="00400342"/>
    <w:rsid w:val="0040059C"/>
    <w:rsid w:val="004043F8"/>
    <w:rsid w:val="00404655"/>
    <w:rsid w:val="00404F90"/>
    <w:rsid w:val="004053A0"/>
    <w:rsid w:val="00406425"/>
    <w:rsid w:val="00406B38"/>
    <w:rsid w:val="00406B45"/>
    <w:rsid w:val="00407BAD"/>
    <w:rsid w:val="00410146"/>
    <w:rsid w:val="00410ED8"/>
    <w:rsid w:val="00411068"/>
    <w:rsid w:val="00411141"/>
    <w:rsid w:val="00412652"/>
    <w:rsid w:val="004128DB"/>
    <w:rsid w:val="0041344A"/>
    <w:rsid w:val="00414802"/>
    <w:rsid w:val="00415202"/>
    <w:rsid w:val="004155A2"/>
    <w:rsid w:val="00415BFA"/>
    <w:rsid w:val="004163AB"/>
    <w:rsid w:val="00417E81"/>
    <w:rsid w:val="00420224"/>
    <w:rsid w:val="00420942"/>
    <w:rsid w:val="004211D2"/>
    <w:rsid w:val="00421561"/>
    <w:rsid w:val="004219F9"/>
    <w:rsid w:val="00421C01"/>
    <w:rsid w:val="004223E6"/>
    <w:rsid w:val="0042304C"/>
    <w:rsid w:val="004230EA"/>
    <w:rsid w:val="0042449A"/>
    <w:rsid w:val="004247DC"/>
    <w:rsid w:val="00424B5D"/>
    <w:rsid w:val="00424BBE"/>
    <w:rsid w:val="00424F08"/>
    <w:rsid w:val="0042591E"/>
    <w:rsid w:val="00426171"/>
    <w:rsid w:val="004263AE"/>
    <w:rsid w:val="00426EA1"/>
    <w:rsid w:val="00427854"/>
    <w:rsid w:val="00427AFE"/>
    <w:rsid w:val="00430434"/>
    <w:rsid w:val="00431765"/>
    <w:rsid w:val="0043198D"/>
    <w:rsid w:val="004319FB"/>
    <w:rsid w:val="00431DE2"/>
    <w:rsid w:val="004338C5"/>
    <w:rsid w:val="00434797"/>
    <w:rsid w:val="00435017"/>
    <w:rsid w:val="004359C6"/>
    <w:rsid w:val="00435D53"/>
    <w:rsid w:val="0043686B"/>
    <w:rsid w:val="004368EC"/>
    <w:rsid w:val="00436C64"/>
    <w:rsid w:val="00436D23"/>
    <w:rsid w:val="00436D30"/>
    <w:rsid w:val="004373AB"/>
    <w:rsid w:val="004374EF"/>
    <w:rsid w:val="004378F4"/>
    <w:rsid w:val="004411BE"/>
    <w:rsid w:val="0044135A"/>
    <w:rsid w:val="004418C7"/>
    <w:rsid w:val="00441E00"/>
    <w:rsid w:val="00441E34"/>
    <w:rsid w:val="004425B3"/>
    <w:rsid w:val="0044362B"/>
    <w:rsid w:val="00443A0E"/>
    <w:rsid w:val="00444472"/>
    <w:rsid w:val="004444B6"/>
    <w:rsid w:val="00444612"/>
    <w:rsid w:val="00444EA5"/>
    <w:rsid w:val="0044534C"/>
    <w:rsid w:val="004457DC"/>
    <w:rsid w:val="00445B14"/>
    <w:rsid w:val="00446033"/>
    <w:rsid w:val="00446470"/>
    <w:rsid w:val="00446790"/>
    <w:rsid w:val="00446CAD"/>
    <w:rsid w:val="00446DC4"/>
    <w:rsid w:val="0044702F"/>
    <w:rsid w:val="00451284"/>
    <w:rsid w:val="004539A2"/>
    <w:rsid w:val="00453D92"/>
    <w:rsid w:val="00454053"/>
    <w:rsid w:val="00454741"/>
    <w:rsid w:val="0045487A"/>
    <w:rsid w:val="00455CA6"/>
    <w:rsid w:val="00455F4A"/>
    <w:rsid w:val="00456803"/>
    <w:rsid w:val="00456E6C"/>
    <w:rsid w:val="004570E2"/>
    <w:rsid w:val="0045786B"/>
    <w:rsid w:val="00457A48"/>
    <w:rsid w:val="00460D7B"/>
    <w:rsid w:val="00460DC8"/>
    <w:rsid w:val="0046261D"/>
    <w:rsid w:val="00462B8D"/>
    <w:rsid w:val="00462EBB"/>
    <w:rsid w:val="00463F97"/>
    <w:rsid w:val="0046542F"/>
    <w:rsid w:val="00465CC7"/>
    <w:rsid w:val="00466396"/>
    <w:rsid w:val="00466451"/>
    <w:rsid w:val="00466B59"/>
    <w:rsid w:val="00466E78"/>
    <w:rsid w:val="004673A7"/>
    <w:rsid w:val="00470301"/>
    <w:rsid w:val="004706A8"/>
    <w:rsid w:val="004711E6"/>
    <w:rsid w:val="00471C97"/>
    <w:rsid w:val="00472C5A"/>
    <w:rsid w:val="00473180"/>
    <w:rsid w:val="004733A4"/>
    <w:rsid w:val="00474089"/>
    <w:rsid w:val="004744D7"/>
    <w:rsid w:val="00474762"/>
    <w:rsid w:val="004750FC"/>
    <w:rsid w:val="004754DA"/>
    <w:rsid w:val="00475BB9"/>
    <w:rsid w:val="004760ED"/>
    <w:rsid w:val="00477191"/>
    <w:rsid w:val="0047742A"/>
    <w:rsid w:val="00477724"/>
    <w:rsid w:val="00480145"/>
    <w:rsid w:val="004804AE"/>
    <w:rsid w:val="00480BBD"/>
    <w:rsid w:val="00480CE9"/>
    <w:rsid w:val="00480DBB"/>
    <w:rsid w:val="0048189E"/>
    <w:rsid w:val="00482C61"/>
    <w:rsid w:val="0048300E"/>
    <w:rsid w:val="00483142"/>
    <w:rsid w:val="00483E1F"/>
    <w:rsid w:val="0048451A"/>
    <w:rsid w:val="004845C6"/>
    <w:rsid w:val="004851DD"/>
    <w:rsid w:val="00485832"/>
    <w:rsid w:val="00487481"/>
    <w:rsid w:val="0048766D"/>
    <w:rsid w:val="004879BC"/>
    <w:rsid w:val="00487FB0"/>
    <w:rsid w:val="00490873"/>
    <w:rsid w:val="00490961"/>
    <w:rsid w:val="00490F9A"/>
    <w:rsid w:val="00491061"/>
    <w:rsid w:val="00491B07"/>
    <w:rsid w:val="00491B78"/>
    <w:rsid w:val="00492417"/>
    <w:rsid w:val="00493B80"/>
    <w:rsid w:val="00494CDE"/>
    <w:rsid w:val="00494F4C"/>
    <w:rsid w:val="004955C6"/>
    <w:rsid w:val="0049649E"/>
    <w:rsid w:val="00497105"/>
    <w:rsid w:val="00497B82"/>
    <w:rsid w:val="004A01AE"/>
    <w:rsid w:val="004A0883"/>
    <w:rsid w:val="004A15E7"/>
    <w:rsid w:val="004A189A"/>
    <w:rsid w:val="004A23AF"/>
    <w:rsid w:val="004A2A21"/>
    <w:rsid w:val="004A3C4B"/>
    <w:rsid w:val="004A4B9E"/>
    <w:rsid w:val="004A4D73"/>
    <w:rsid w:val="004A5B0E"/>
    <w:rsid w:val="004A5BF1"/>
    <w:rsid w:val="004A5E40"/>
    <w:rsid w:val="004A6CD0"/>
    <w:rsid w:val="004A7817"/>
    <w:rsid w:val="004B0522"/>
    <w:rsid w:val="004B0874"/>
    <w:rsid w:val="004B128B"/>
    <w:rsid w:val="004B2370"/>
    <w:rsid w:val="004B24F2"/>
    <w:rsid w:val="004B2F50"/>
    <w:rsid w:val="004B34B7"/>
    <w:rsid w:val="004B3D83"/>
    <w:rsid w:val="004B4BC0"/>
    <w:rsid w:val="004B4D94"/>
    <w:rsid w:val="004B5C49"/>
    <w:rsid w:val="004B60B9"/>
    <w:rsid w:val="004B6250"/>
    <w:rsid w:val="004B6865"/>
    <w:rsid w:val="004B6AD6"/>
    <w:rsid w:val="004B6D96"/>
    <w:rsid w:val="004B6DF8"/>
    <w:rsid w:val="004B76AE"/>
    <w:rsid w:val="004B7F23"/>
    <w:rsid w:val="004C1DFA"/>
    <w:rsid w:val="004C2F6A"/>
    <w:rsid w:val="004C3401"/>
    <w:rsid w:val="004C34F6"/>
    <w:rsid w:val="004C3AA2"/>
    <w:rsid w:val="004C3FB0"/>
    <w:rsid w:val="004C4067"/>
    <w:rsid w:val="004C447E"/>
    <w:rsid w:val="004C52E1"/>
    <w:rsid w:val="004C53D4"/>
    <w:rsid w:val="004C5CD5"/>
    <w:rsid w:val="004C6269"/>
    <w:rsid w:val="004C6386"/>
    <w:rsid w:val="004C66F4"/>
    <w:rsid w:val="004C687C"/>
    <w:rsid w:val="004C6ADD"/>
    <w:rsid w:val="004C78F1"/>
    <w:rsid w:val="004D025D"/>
    <w:rsid w:val="004D03D1"/>
    <w:rsid w:val="004D09CB"/>
    <w:rsid w:val="004D0AF3"/>
    <w:rsid w:val="004D0F8E"/>
    <w:rsid w:val="004D1043"/>
    <w:rsid w:val="004D20B5"/>
    <w:rsid w:val="004D2B17"/>
    <w:rsid w:val="004D2E48"/>
    <w:rsid w:val="004D340A"/>
    <w:rsid w:val="004D3E29"/>
    <w:rsid w:val="004D4132"/>
    <w:rsid w:val="004D420B"/>
    <w:rsid w:val="004D471C"/>
    <w:rsid w:val="004D4A6A"/>
    <w:rsid w:val="004D4EB6"/>
    <w:rsid w:val="004D5479"/>
    <w:rsid w:val="004D58FC"/>
    <w:rsid w:val="004D6ACE"/>
    <w:rsid w:val="004D708E"/>
    <w:rsid w:val="004D7A7D"/>
    <w:rsid w:val="004E0534"/>
    <w:rsid w:val="004E0C20"/>
    <w:rsid w:val="004E0F7C"/>
    <w:rsid w:val="004E1508"/>
    <w:rsid w:val="004E1882"/>
    <w:rsid w:val="004E1D21"/>
    <w:rsid w:val="004E1E6F"/>
    <w:rsid w:val="004E1FA9"/>
    <w:rsid w:val="004E2016"/>
    <w:rsid w:val="004E2406"/>
    <w:rsid w:val="004E360F"/>
    <w:rsid w:val="004E3617"/>
    <w:rsid w:val="004E3783"/>
    <w:rsid w:val="004E4AD8"/>
    <w:rsid w:val="004E5267"/>
    <w:rsid w:val="004E57A7"/>
    <w:rsid w:val="004E5D73"/>
    <w:rsid w:val="004E62BF"/>
    <w:rsid w:val="004E6983"/>
    <w:rsid w:val="004E7C06"/>
    <w:rsid w:val="004E7E31"/>
    <w:rsid w:val="004F008D"/>
    <w:rsid w:val="004F0795"/>
    <w:rsid w:val="004F0AB9"/>
    <w:rsid w:val="004F0DEE"/>
    <w:rsid w:val="004F27D3"/>
    <w:rsid w:val="004F2DBC"/>
    <w:rsid w:val="004F304F"/>
    <w:rsid w:val="004F3690"/>
    <w:rsid w:val="004F36EA"/>
    <w:rsid w:val="004F38BF"/>
    <w:rsid w:val="004F3DC9"/>
    <w:rsid w:val="004F5CE9"/>
    <w:rsid w:val="004F6687"/>
    <w:rsid w:val="004F6BD3"/>
    <w:rsid w:val="004F6BFA"/>
    <w:rsid w:val="004F6CCD"/>
    <w:rsid w:val="0050082A"/>
    <w:rsid w:val="00500E28"/>
    <w:rsid w:val="00501582"/>
    <w:rsid w:val="00501689"/>
    <w:rsid w:val="00501916"/>
    <w:rsid w:val="00501A85"/>
    <w:rsid w:val="00502DF6"/>
    <w:rsid w:val="00504975"/>
    <w:rsid w:val="00504AED"/>
    <w:rsid w:val="00504CC7"/>
    <w:rsid w:val="00504F17"/>
    <w:rsid w:val="00505579"/>
    <w:rsid w:val="00505979"/>
    <w:rsid w:val="00505EA7"/>
    <w:rsid w:val="005061B9"/>
    <w:rsid w:val="00506CE5"/>
    <w:rsid w:val="00507B6F"/>
    <w:rsid w:val="0051021B"/>
    <w:rsid w:val="005105DB"/>
    <w:rsid w:val="00510A01"/>
    <w:rsid w:val="00510C29"/>
    <w:rsid w:val="00510DA6"/>
    <w:rsid w:val="00511E2E"/>
    <w:rsid w:val="00511FB2"/>
    <w:rsid w:val="00512FA8"/>
    <w:rsid w:val="00513047"/>
    <w:rsid w:val="00513691"/>
    <w:rsid w:val="0051389B"/>
    <w:rsid w:val="00513BB4"/>
    <w:rsid w:val="00514D60"/>
    <w:rsid w:val="00514F78"/>
    <w:rsid w:val="0051549E"/>
    <w:rsid w:val="005156BE"/>
    <w:rsid w:val="00515BA4"/>
    <w:rsid w:val="005162FC"/>
    <w:rsid w:val="00517261"/>
    <w:rsid w:val="00520554"/>
    <w:rsid w:val="00520A10"/>
    <w:rsid w:val="00520A2D"/>
    <w:rsid w:val="00520B69"/>
    <w:rsid w:val="00521413"/>
    <w:rsid w:val="005217D5"/>
    <w:rsid w:val="00521CFE"/>
    <w:rsid w:val="00521E12"/>
    <w:rsid w:val="00522190"/>
    <w:rsid w:val="0052236E"/>
    <w:rsid w:val="00522C1B"/>
    <w:rsid w:val="00523366"/>
    <w:rsid w:val="00524082"/>
    <w:rsid w:val="00524BEE"/>
    <w:rsid w:val="005250CE"/>
    <w:rsid w:val="005254BC"/>
    <w:rsid w:val="005259D1"/>
    <w:rsid w:val="00525D38"/>
    <w:rsid w:val="005260B8"/>
    <w:rsid w:val="00526158"/>
    <w:rsid w:val="0052678F"/>
    <w:rsid w:val="00526CA8"/>
    <w:rsid w:val="00526EDA"/>
    <w:rsid w:val="005278F1"/>
    <w:rsid w:val="00530590"/>
    <w:rsid w:val="00530EAA"/>
    <w:rsid w:val="00531054"/>
    <w:rsid w:val="005323FC"/>
    <w:rsid w:val="005337B7"/>
    <w:rsid w:val="00533C76"/>
    <w:rsid w:val="00533DEF"/>
    <w:rsid w:val="00534216"/>
    <w:rsid w:val="00534AB9"/>
    <w:rsid w:val="00534ED0"/>
    <w:rsid w:val="005357AE"/>
    <w:rsid w:val="00535C43"/>
    <w:rsid w:val="00535E52"/>
    <w:rsid w:val="00536453"/>
    <w:rsid w:val="00536A8F"/>
    <w:rsid w:val="00536BEA"/>
    <w:rsid w:val="00537195"/>
    <w:rsid w:val="00537482"/>
    <w:rsid w:val="005375E6"/>
    <w:rsid w:val="00537A1F"/>
    <w:rsid w:val="00537D59"/>
    <w:rsid w:val="00541CC5"/>
    <w:rsid w:val="005420B3"/>
    <w:rsid w:val="00542877"/>
    <w:rsid w:val="00542CDD"/>
    <w:rsid w:val="00542EE6"/>
    <w:rsid w:val="005440A6"/>
    <w:rsid w:val="005456C8"/>
    <w:rsid w:val="005458BD"/>
    <w:rsid w:val="00546629"/>
    <w:rsid w:val="0054676B"/>
    <w:rsid w:val="0054716C"/>
    <w:rsid w:val="0054719F"/>
    <w:rsid w:val="00547205"/>
    <w:rsid w:val="0054764D"/>
    <w:rsid w:val="00547EE9"/>
    <w:rsid w:val="00550514"/>
    <w:rsid w:val="00550DEB"/>
    <w:rsid w:val="00550FB5"/>
    <w:rsid w:val="00551413"/>
    <w:rsid w:val="005517E9"/>
    <w:rsid w:val="00551933"/>
    <w:rsid w:val="00551CCD"/>
    <w:rsid w:val="00552671"/>
    <w:rsid w:val="005527C9"/>
    <w:rsid w:val="00552E0B"/>
    <w:rsid w:val="0055348A"/>
    <w:rsid w:val="005534E1"/>
    <w:rsid w:val="00553A31"/>
    <w:rsid w:val="00553AA7"/>
    <w:rsid w:val="00553AA9"/>
    <w:rsid w:val="00553B7B"/>
    <w:rsid w:val="00553F6F"/>
    <w:rsid w:val="00554B59"/>
    <w:rsid w:val="00555075"/>
    <w:rsid w:val="005552D0"/>
    <w:rsid w:val="0055581E"/>
    <w:rsid w:val="00555A99"/>
    <w:rsid w:val="00555B1D"/>
    <w:rsid w:val="00555D35"/>
    <w:rsid w:val="0055662F"/>
    <w:rsid w:val="00556BE8"/>
    <w:rsid w:val="00556C61"/>
    <w:rsid w:val="00557647"/>
    <w:rsid w:val="00557B07"/>
    <w:rsid w:val="00560A91"/>
    <w:rsid w:val="00560B9A"/>
    <w:rsid w:val="0056148A"/>
    <w:rsid w:val="005616F3"/>
    <w:rsid w:val="00561F49"/>
    <w:rsid w:val="005621D2"/>
    <w:rsid w:val="0056266C"/>
    <w:rsid w:val="005628AC"/>
    <w:rsid w:val="0056298E"/>
    <w:rsid w:val="0056342D"/>
    <w:rsid w:val="00563533"/>
    <w:rsid w:val="0056362E"/>
    <w:rsid w:val="005639D5"/>
    <w:rsid w:val="00563FD0"/>
    <w:rsid w:val="005644C6"/>
    <w:rsid w:val="0056568E"/>
    <w:rsid w:val="0056597D"/>
    <w:rsid w:val="00565AAC"/>
    <w:rsid w:val="00565C84"/>
    <w:rsid w:val="00565EFF"/>
    <w:rsid w:val="0056605E"/>
    <w:rsid w:val="00566D98"/>
    <w:rsid w:val="0056716C"/>
    <w:rsid w:val="00570A58"/>
    <w:rsid w:val="00570B8F"/>
    <w:rsid w:val="005717F2"/>
    <w:rsid w:val="005718E2"/>
    <w:rsid w:val="00571DBD"/>
    <w:rsid w:val="00572770"/>
    <w:rsid w:val="00572AC1"/>
    <w:rsid w:val="00572EB5"/>
    <w:rsid w:val="00573214"/>
    <w:rsid w:val="00573A50"/>
    <w:rsid w:val="00574064"/>
    <w:rsid w:val="00574C0C"/>
    <w:rsid w:val="00574C78"/>
    <w:rsid w:val="00575381"/>
    <w:rsid w:val="005766E5"/>
    <w:rsid w:val="00576CCF"/>
    <w:rsid w:val="00577572"/>
    <w:rsid w:val="0057771B"/>
    <w:rsid w:val="00577BE6"/>
    <w:rsid w:val="0058147F"/>
    <w:rsid w:val="005821B3"/>
    <w:rsid w:val="0058235B"/>
    <w:rsid w:val="005827E8"/>
    <w:rsid w:val="0058300F"/>
    <w:rsid w:val="00583486"/>
    <w:rsid w:val="00583900"/>
    <w:rsid w:val="00583CDD"/>
    <w:rsid w:val="00584994"/>
    <w:rsid w:val="005855FF"/>
    <w:rsid w:val="0058567E"/>
    <w:rsid w:val="00585D2F"/>
    <w:rsid w:val="00585F2E"/>
    <w:rsid w:val="0058661B"/>
    <w:rsid w:val="00586A56"/>
    <w:rsid w:val="00587406"/>
    <w:rsid w:val="005874F8"/>
    <w:rsid w:val="00587593"/>
    <w:rsid w:val="005877A8"/>
    <w:rsid w:val="005902E5"/>
    <w:rsid w:val="005907A6"/>
    <w:rsid w:val="00591162"/>
    <w:rsid w:val="0059155C"/>
    <w:rsid w:val="00591930"/>
    <w:rsid w:val="0059284C"/>
    <w:rsid w:val="005929E7"/>
    <w:rsid w:val="00593BD7"/>
    <w:rsid w:val="00594923"/>
    <w:rsid w:val="005959E7"/>
    <w:rsid w:val="0059663B"/>
    <w:rsid w:val="00596EF5"/>
    <w:rsid w:val="005975AA"/>
    <w:rsid w:val="00597EEC"/>
    <w:rsid w:val="005A10FD"/>
    <w:rsid w:val="005A146F"/>
    <w:rsid w:val="005A167E"/>
    <w:rsid w:val="005A364F"/>
    <w:rsid w:val="005A3C29"/>
    <w:rsid w:val="005A4292"/>
    <w:rsid w:val="005A4820"/>
    <w:rsid w:val="005A4D55"/>
    <w:rsid w:val="005A650B"/>
    <w:rsid w:val="005A698F"/>
    <w:rsid w:val="005A7B04"/>
    <w:rsid w:val="005A7F35"/>
    <w:rsid w:val="005B0505"/>
    <w:rsid w:val="005B0B88"/>
    <w:rsid w:val="005B0EE6"/>
    <w:rsid w:val="005B1356"/>
    <w:rsid w:val="005B1973"/>
    <w:rsid w:val="005B1B7A"/>
    <w:rsid w:val="005B28A1"/>
    <w:rsid w:val="005B2F16"/>
    <w:rsid w:val="005B30DC"/>
    <w:rsid w:val="005B44F4"/>
    <w:rsid w:val="005B4616"/>
    <w:rsid w:val="005B46A9"/>
    <w:rsid w:val="005B4FED"/>
    <w:rsid w:val="005B515A"/>
    <w:rsid w:val="005B6002"/>
    <w:rsid w:val="005B63BC"/>
    <w:rsid w:val="005B66E9"/>
    <w:rsid w:val="005B67E3"/>
    <w:rsid w:val="005B6B07"/>
    <w:rsid w:val="005B6D97"/>
    <w:rsid w:val="005B71FD"/>
    <w:rsid w:val="005B7AEC"/>
    <w:rsid w:val="005B7ED3"/>
    <w:rsid w:val="005C03F7"/>
    <w:rsid w:val="005C0D18"/>
    <w:rsid w:val="005C1B2D"/>
    <w:rsid w:val="005C1D22"/>
    <w:rsid w:val="005C1D61"/>
    <w:rsid w:val="005C2BB2"/>
    <w:rsid w:val="005C31A7"/>
    <w:rsid w:val="005C36C3"/>
    <w:rsid w:val="005C3BA8"/>
    <w:rsid w:val="005C444B"/>
    <w:rsid w:val="005C4490"/>
    <w:rsid w:val="005C4B7C"/>
    <w:rsid w:val="005C578B"/>
    <w:rsid w:val="005C6310"/>
    <w:rsid w:val="005C694A"/>
    <w:rsid w:val="005C7673"/>
    <w:rsid w:val="005C7931"/>
    <w:rsid w:val="005D0640"/>
    <w:rsid w:val="005D0908"/>
    <w:rsid w:val="005D098B"/>
    <w:rsid w:val="005D0AD1"/>
    <w:rsid w:val="005D0BFB"/>
    <w:rsid w:val="005D0E64"/>
    <w:rsid w:val="005D14E8"/>
    <w:rsid w:val="005D2DC3"/>
    <w:rsid w:val="005D3627"/>
    <w:rsid w:val="005D364E"/>
    <w:rsid w:val="005D3FA6"/>
    <w:rsid w:val="005D434F"/>
    <w:rsid w:val="005D53E3"/>
    <w:rsid w:val="005D540D"/>
    <w:rsid w:val="005D5422"/>
    <w:rsid w:val="005D5B75"/>
    <w:rsid w:val="005D6262"/>
    <w:rsid w:val="005D7345"/>
    <w:rsid w:val="005D7573"/>
    <w:rsid w:val="005D7BB1"/>
    <w:rsid w:val="005D7EB4"/>
    <w:rsid w:val="005E04E3"/>
    <w:rsid w:val="005E0997"/>
    <w:rsid w:val="005E0FE4"/>
    <w:rsid w:val="005E16AF"/>
    <w:rsid w:val="005E1905"/>
    <w:rsid w:val="005E1E57"/>
    <w:rsid w:val="005E1F87"/>
    <w:rsid w:val="005E2DD5"/>
    <w:rsid w:val="005E2E6D"/>
    <w:rsid w:val="005E2ED4"/>
    <w:rsid w:val="005E34E6"/>
    <w:rsid w:val="005E427B"/>
    <w:rsid w:val="005E46D3"/>
    <w:rsid w:val="005E4A4A"/>
    <w:rsid w:val="005E5791"/>
    <w:rsid w:val="005E57FC"/>
    <w:rsid w:val="005E6356"/>
    <w:rsid w:val="005E6CB6"/>
    <w:rsid w:val="005E6EE0"/>
    <w:rsid w:val="005E7A24"/>
    <w:rsid w:val="005F006C"/>
    <w:rsid w:val="005F182F"/>
    <w:rsid w:val="005F1A77"/>
    <w:rsid w:val="005F1D8B"/>
    <w:rsid w:val="005F1DA2"/>
    <w:rsid w:val="005F27E3"/>
    <w:rsid w:val="005F33D4"/>
    <w:rsid w:val="005F3D75"/>
    <w:rsid w:val="005F41CC"/>
    <w:rsid w:val="005F45D5"/>
    <w:rsid w:val="005F477C"/>
    <w:rsid w:val="005F4954"/>
    <w:rsid w:val="005F4F19"/>
    <w:rsid w:val="005F58DC"/>
    <w:rsid w:val="005F5ADE"/>
    <w:rsid w:val="005F5C10"/>
    <w:rsid w:val="005F636D"/>
    <w:rsid w:val="005F6884"/>
    <w:rsid w:val="005F7E91"/>
    <w:rsid w:val="005F7FEF"/>
    <w:rsid w:val="00600434"/>
    <w:rsid w:val="00600BAD"/>
    <w:rsid w:val="00600FB5"/>
    <w:rsid w:val="006018D8"/>
    <w:rsid w:val="006018E1"/>
    <w:rsid w:val="00601D00"/>
    <w:rsid w:val="00602343"/>
    <w:rsid w:val="006024C5"/>
    <w:rsid w:val="006029FD"/>
    <w:rsid w:val="0060308B"/>
    <w:rsid w:val="0060394F"/>
    <w:rsid w:val="00603ABA"/>
    <w:rsid w:val="00603CD2"/>
    <w:rsid w:val="00603E4C"/>
    <w:rsid w:val="006041D0"/>
    <w:rsid w:val="00604EA9"/>
    <w:rsid w:val="00605EFD"/>
    <w:rsid w:val="00606C86"/>
    <w:rsid w:val="00606F64"/>
    <w:rsid w:val="00607092"/>
    <w:rsid w:val="006070B3"/>
    <w:rsid w:val="00607150"/>
    <w:rsid w:val="0060736C"/>
    <w:rsid w:val="00610034"/>
    <w:rsid w:val="00610AEF"/>
    <w:rsid w:val="0061107D"/>
    <w:rsid w:val="006115FE"/>
    <w:rsid w:val="00611A54"/>
    <w:rsid w:val="00612A05"/>
    <w:rsid w:val="00613E0A"/>
    <w:rsid w:val="00614666"/>
    <w:rsid w:val="006159C8"/>
    <w:rsid w:val="00615B6A"/>
    <w:rsid w:val="00616775"/>
    <w:rsid w:val="00616827"/>
    <w:rsid w:val="00616921"/>
    <w:rsid w:val="00616D53"/>
    <w:rsid w:val="006170B2"/>
    <w:rsid w:val="00617C7C"/>
    <w:rsid w:val="00621234"/>
    <w:rsid w:val="00621642"/>
    <w:rsid w:val="00621855"/>
    <w:rsid w:val="00621BBD"/>
    <w:rsid w:val="0062224A"/>
    <w:rsid w:val="00622412"/>
    <w:rsid w:val="00622523"/>
    <w:rsid w:val="006236AC"/>
    <w:rsid w:val="006238FF"/>
    <w:rsid w:val="00623D00"/>
    <w:rsid w:val="0062546D"/>
    <w:rsid w:val="00625858"/>
    <w:rsid w:val="00625FD0"/>
    <w:rsid w:val="00626484"/>
    <w:rsid w:val="0062682C"/>
    <w:rsid w:val="0062690D"/>
    <w:rsid w:val="00626A07"/>
    <w:rsid w:val="00626D82"/>
    <w:rsid w:val="006277DA"/>
    <w:rsid w:val="00627C9A"/>
    <w:rsid w:val="00627E4C"/>
    <w:rsid w:val="006300E7"/>
    <w:rsid w:val="00630642"/>
    <w:rsid w:val="0063083D"/>
    <w:rsid w:val="00630898"/>
    <w:rsid w:val="00630A9D"/>
    <w:rsid w:val="00631F29"/>
    <w:rsid w:val="006325A3"/>
    <w:rsid w:val="0063273C"/>
    <w:rsid w:val="00633273"/>
    <w:rsid w:val="00633A55"/>
    <w:rsid w:val="00634420"/>
    <w:rsid w:val="00634CD3"/>
    <w:rsid w:val="00635405"/>
    <w:rsid w:val="00635EB8"/>
    <w:rsid w:val="00636228"/>
    <w:rsid w:val="0064003E"/>
    <w:rsid w:val="006406A1"/>
    <w:rsid w:val="00641F60"/>
    <w:rsid w:val="00642A18"/>
    <w:rsid w:val="00642BC7"/>
    <w:rsid w:val="00643375"/>
    <w:rsid w:val="00643C7A"/>
    <w:rsid w:val="006443E0"/>
    <w:rsid w:val="006445FC"/>
    <w:rsid w:val="00644C00"/>
    <w:rsid w:val="00645AA1"/>
    <w:rsid w:val="006464E1"/>
    <w:rsid w:val="006467F8"/>
    <w:rsid w:val="00646F45"/>
    <w:rsid w:val="006476B8"/>
    <w:rsid w:val="006477A8"/>
    <w:rsid w:val="0064798F"/>
    <w:rsid w:val="006508D0"/>
    <w:rsid w:val="006512FA"/>
    <w:rsid w:val="006516D4"/>
    <w:rsid w:val="006529A0"/>
    <w:rsid w:val="00652F79"/>
    <w:rsid w:val="006530DA"/>
    <w:rsid w:val="006545E0"/>
    <w:rsid w:val="00655019"/>
    <w:rsid w:val="006551F1"/>
    <w:rsid w:val="00655A72"/>
    <w:rsid w:val="00655AE5"/>
    <w:rsid w:val="0065644B"/>
    <w:rsid w:val="006569E9"/>
    <w:rsid w:val="00657829"/>
    <w:rsid w:val="00657D1C"/>
    <w:rsid w:val="00660261"/>
    <w:rsid w:val="00660519"/>
    <w:rsid w:val="00661E58"/>
    <w:rsid w:val="00662628"/>
    <w:rsid w:val="006629D0"/>
    <w:rsid w:val="00662ADF"/>
    <w:rsid w:val="006632F4"/>
    <w:rsid w:val="006638D3"/>
    <w:rsid w:val="00663F4F"/>
    <w:rsid w:val="00664573"/>
    <w:rsid w:val="00664D9A"/>
    <w:rsid w:val="00665548"/>
    <w:rsid w:val="00665EA5"/>
    <w:rsid w:val="00666294"/>
    <w:rsid w:val="00666788"/>
    <w:rsid w:val="00666D3A"/>
    <w:rsid w:val="006671B5"/>
    <w:rsid w:val="006671B9"/>
    <w:rsid w:val="00667EEA"/>
    <w:rsid w:val="006711A9"/>
    <w:rsid w:val="0067190F"/>
    <w:rsid w:val="00672002"/>
    <w:rsid w:val="0067242D"/>
    <w:rsid w:val="00672851"/>
    <w:rsid w:val="006738BA"/>
    <w:rsid w:val="00673C3D"/>
    <w:rsid w:val="00674239"/>
    <w:rsid w:val="0067469D"/>
    <w:rsid w:val="00674AF8"/>
    <w:rsid w:val="00675D05"/>
    <w:rsid w:val="006760AA"/>
    <w:rsid w:val="00676404"/>
    <w:rsid w:val="00677C2C"/>
    <w:rsid w:val="00677FE8"/>
    <w:rsid w:val="00681028"/>
    <w:rsid w:val="006812CD"/>
    <w:rsid w:val="006813D9"/>
    <w:rsid w:val="00681595"/>
    <w:rsid w:val="0068188D"/>
    <w:rsid w:val="00681C0D"/>
    <w:rsid w:val="006823A7"/>
    <w:rsid w:val="00683170"/>
    <w:rsid w:val="006840D2"/>
    <w:rsid w:val="00684442"/>
    <w:rsid w:val="00684458"/>
    <w:rsid w:val="00684778"/>
    <w:rsid w:val="00684F41"/>
    <w:rsid w:val="006852C5"/>
    <w:rsid w:val="00685330"/>
    <w:rsid w:val="00685559"/>
    <w:rsid w:val="00686585"/>
    <w:rsid w:val="00686B11"/>
    <w:rsid w:val="006872FE"/>
    <w:rsid w:val="006874A7"/>
    <w:rsid w:val="00690DF4"/>
    <w:rsid w:val="006915F9"/>
    <w:rsid w:val="00691707"/>
    <w:rsid w:val="00691F67"/>
    <w:rsid w:val="006923DB"/>
    <w:rsid w:val="0069289E"/>
    <w:rsid w:val="006934DF"/>
    <w:rsid w:val="00693714"/>
    <w:rsid w:val="006938FD"/>
    <w:rsid w:val="00693B09"/>
    <w:rsid w:val="006948D8"/>
    <w:rsid w:val="00695001"/>
    <w:rsid w:val="0069594F"/>
    <w:rsid w:val="00695BC4"/>
    <w:rsid w:val="00696267"/>
    <w:rsid w:val="006964F2"/>
    <w:rsid w:val="00696F23"/>
    <w:rsid w:val="00697FE8"/>
    <w:rsid w:val="006A01FC"/>
    <w:rsid w:val="006A0E34"/>
    <w:rsid w:val="006A18C5"/>
    <w:rsid w:val="006A2019"/>
    <w:rsid w:val="006A291B"/>
    <w:rsid w:val="006A2D26"/>
    <w:rsid w:val="006A3A39"/>
    <w:rsid w:val="006A3C69"/>
    <w:rsid w:val="006A3D08"/>
    <w:rsid w:val="006A4B5C"/>
    <w:rsid w:val="006A5E12"/>
    <w:rsid w:val="006A6CA8"/>
    <w:rsid w:val="006A6CF7"/>
    <w:rsid w:val="006A7B68"/>
    <w:rsid w:val="006B0ECE"/>
    <w:rsid w:val="006B1AD4"/>
    <w:rsid w:val="006B1B15"/>
    <w:rsid w:val="006B22E5"/>
    <w:rsid w:val="006B36A2"/>
    <w:rsid w:val="006B3931"/>
    <w:rsid w:val="006B3DC5"/>
    <w:rsid w:val="006B4EC0"/>
    <w:rsid w:val="006B5270"/>
    <w:rsid w:val="006B5A8B"/>
    <w:rsid w:val="006B62ED"/>
    <w:rsid w:val="006B6792"/>
    <w:rsid w:val="006C0148"/>
    <w:rsid w:val="006C1613"/>
    <w:rsid w:val="006C1D12"/>
    <w:rsid w:val="006C1FE6"/>
    <w:rsid w:val="006C20D8"/>
    <w:rsid w:val="006C21EA"/>
    <w:rsid w:val="006C28F9"/>
    <w:rsid w:val="006C3106"/>
    <w:rsid w:val="006C3463"/>
    <w:rsid w:val="006C3F05"/>
    <w:rsid w:val="006C43D7"/>
    <w:rsid w:val="006C47EC"/>
    <w:rsid w:val="006C5CC0"/>
    <w:rsid w:val="006C6000"/>
    <w:rsid w:val="006C6E22"/>
    <w:rsid w:val="006C7896"/>
    <w:rsid w:val="006D0072"/>
    <w:rsid w:val="006D05CC"/>
    <w:rsid w:val="006D071F"/>
    <w:rsid w:val="006D0D9F"/>
    <w:rsid w:val="006D119D"/>
    <w:rsid w:val="006D1220"/>
    <w:rsid w:val="006D156A"/>
    <w:rsid w:val="006D2A61"/>
    <w:rsid w:val="006D2C05"/>
    <w:rsid w:val="006D30D3"/>
    <w:rsid w:val="006D3DC4"/>
    <w:rsid w:val="006D667D"/>
    <w:rsid w:val="006D6EA7"/>
    <w:rsid w:val="006D771E"/>
    <w:rsid w:val="006D7E45"/>
    <w:rsid w:val="006E084E"/>
    <w:rsid w:val="006E107C"/>
    <w:rsid w:val="006E1CB6"/>
    <w:rsid w:val="006E26F1"/>
    <w:rsid w:val="006E29A3"/>
    <w:rsid w:val="006E2A16"/>
    <w:rsid w:val="006E2C41"/>
    <w:rsid w:val="006E3869"/>
    <w:rsid w:val="006E3F34"/>
    <w:rsid w:val="006E3F92"/>
    <w:rsid w:val="006E4B6A"/>
    <w:rsid w:val="006E4C5A"/>
    <w:rsid w:val="006E5059"/>
    <w:rsid w:val="006E50BB"/>
    <w:rsid w:val="006E5FE5"/>
    <w:rsid w:val="006E70EA"/>
    <w:rsid w:val="006E7B60"/>
    <w:rsid w:val="006F0057"/>
    <w:rsid w:val="006F02AF"/>
    <w:rsid w:val="006F2003"/>
    <w:rsid w:val="006F25D8"/>
    <w:rsid w:val="006F3126"/>
    <w:rsid w:val="006F3AE6"/>
    <w:rsid w:val="006F3F4F"/>
    <w:rsid w:val="006F460D"/>
    <w:rsid w:val="006F4766"/>
    <w:rsid w:val="006F4CDC"/>
    <w:rsid w:val="006F4FDB"/>
    <w:rsid w:val="006F504C"/>
    <w:rsid w:val="006F5347"/>
    <w:rsid w:val="006F5D76"/>
    <w:rsid w:val="006F60AB"/>
    <w:rsid w:val="006F7263"/>
    <w:rsid w:val="006F7296"/>
    <w:rsid w:val="006F7331"/>
    <w:rsid w:val="0070035E"/>
    <w:rsid w:val="00700FD1"/>
    <w:rsid w:val="00701431"/>
    <w:rsid w:val="00701BBF"/>
    <w:rsid w:val="00701EFD"/>
    <w:rsid w:val="0070283F"/>
    <w:rsid w:val="00703B0B"/>
    <w:rsid w:val="00703BFF"/>
    <w:rsid w:val="00703F7C"/>
    <w:rsid w:val="0070411A"/>
    <w:rsid w:val="0070493C"/>
    <w:rsid w:val="00704C4A"/>
    <w:rsid w:val="007052BC"/>
    <w:rsid w:val="007058EC"/>
    <w:rsid w:val="00705990"/>
    <w:rsid w:val="00705F58"/>
    <w:rsid w:val="007066EC"/>
    <w:rsid w:val="007068C7"/>
    <w:rsid w:val="00707C41"/>
    <w:rsid w:val="007112B3"/>
    <w:rsid w:val="007115A2"/>
    <w:rsid w:val="00711ABA"/>
    <w:rsid w:val="00712D15"/>
    <w:rsid w:val="00713709"/>
    <w:rsid w:val="007143E7"/>
    <w:rsid w:val="007146D3"/>
    <w:rsid w:val="007151EF"/>
    <w:rsid w:val="007152CB"/>
    <w:rsid w:val="007154A4"/>
    <w:rsid w:val="007157DC"/>
    <w:rsid w:val="00716AB4"/>
    <w:rsid w:val="00717EA7"/>
    <w:rsid w:val="00717EAE"/>
    <w:rsid w:val="00717EB4"/>
    <w:rsid w:val="007208AC"/>
    <w:rsid w:val="00720F3C"/>
    <w:rsid w:val="00721B2B"/>
    <w:rsid w:val="007226F6"/>
    <w:rsid w:val="00722BA0"/>
    <w:rsid w:val="00722D2B"/>
    <w:rsid w:val="00723636"/>
    <w:rsid w:val="007242A0"/>
    <w:rsid w:val="007242E7"/>
    <w:rsid w:val="007245AF"/>
    <w:rsid w:val="00724CF5"/>
    <w:rsid w:val="007254E7"/>
    <w:rsid w:val="007261AC"/>
    <w:rsid w:val="00726276"/>
    <w:rsid w:val="00726797"/>
    <w:rsid w:val="00726CC4"/>
    <w:rsid w:val="00726CC6"/>
    <w:rsid w:val="00726D45"/>
    <w:rsid w:val="0072724C"/>
    <w:rsid w:val="0072763B"/>
    <w:rsid w:val="007277A0"/>
    <w:rsid w:val="00730500"/>
    <w:rsid w:val="00730DBD"/>
    <w:rsid w:val="007314C0"/>
    <w:rsid w:val="00731C11"/>
    <w:rsid w:val="00732355"/>
    <w:rsid w:val="007324D7"/>
    <w:rsid w:val="007328F5"/>
    <w:rsid w:val="007329F0"/>
    <w:rsid w:val="00732AE3"/>
    <w:rsid w:val="00732F40"/>
    <w:rsid w:val="0073304B"/>
    <w:rsid w:val="00733456"/>
    <w:rsid w:val="00733DB5"/>
    <w:rsid w:val="00733E20"/>
    <w:rsid w:val="00734007"/>
    <w:rsid w:val="007347B3"/>
    <w:rsid w:val="00734A15"/>
    <w:rsid w:val="0073559F"/>
    <w:rsid w:val="00735BAA"/>
    <w:rsid w:val="007362A3"/>
    <w:rsid w:val="00736D40"/>
    <w:rsid w:val="0073716F"/>
    <w:rsid w:val="00737E72"/>
    <w:rsid w:val="007419F7"/>
    <w:rsid w:val="00741ACE"/>
    <w:rsid w:val="00741B4B"/>
    <w:rsid w:val="00741B55"/>
    <w:rsid w:val="00741EBF"/>
    <w:rsid w:val="00742597"/>
    <w:rsid w:val="00742FAD"/>
    <w:rsid w:val="0074315D"/>
    <w:rsid w:val="0074330A"/>
    <w:rsid w:val="00743C30"/>
    <w:rsid w:val="00744AF4"/>
    <w:rsid w:val="00745877"/>
    <w:rsid w:val="0074596A"/>
    <w:rsid w:val="00745B94"/>
    <w:rsid w:val="00746564"/>
    <w:rsid w:val="0074685C"/>
    <w:rsid w:val="00746AF6"/>
    <w:rsid w:val="0075066C"/>
    <w:rsid w:val="00750830"/>
    <w:rsid w:val="00750A7A"/>
    <w:rsid w:val="00750AD8"/>
    <w:rsid w:val="007511E8"/>
    <w:rsid w:val="007512C5"/>
    <w:rsid w:val="00751436"/>
    <w:rsid w:val="007514F9"/>
    <w:rsid w:val="00751BB7"/>
    <w:rsid w:val="00751C15"/>
    <w:rsid w:val="00753599"/>
    <w:rsid w:val="007538C2"/>
    <w:rsid w:val="007541CF"/>
    <w:rsid w:val="00754A3A"/>
    <w:rsid w:val="00755263"/>
    <w:rsid w:val="0075567A"/>
    <w:rsid w:val="0075726E"/>
    <w:rsid w:val="0076024E"/>
    <w:rsid w:val="00760668"/>
    <w:rsid w:val="00760727"/>
    <w:rsid w:val="0076074C"/>
    <w:rsid w:val="007609C9"/>
    <w:rsid w:val="0076157F"/>
    <w:rsid w:val="00761A23"/>
    <w:rsid w:val="00762D21"/>
    <w:rsid w:val="00763370"/>
    <w:rsid w:val="00763380"/>
    <w:rsid w:val="0076437E"/>
    <w:rsid w:val="007647E8"/>
    <w:rsid w:val="00764EDC"/>
    <w:rsid w:val="00765004"/>
    <w:rsid w:val="00765021"/>
    <w:rsid w:val="0076554B"/>
    <w:rsid w:val="00765833"/>
    <w:rsid w:val="00765B83"/>
    <w:rsid w:val="00766038"/>
    <w:rsid w:val="00766AF7"/>
    <w:rsid w:val="0076794B"/>
    <w:rsid w:val="00770E7B"/>
    <w:rsid w:val="007714E5"/>
    <w:rsid w:val="00771CD5"/>
    <w:rsid w:val="007726ED"/>
    <w:rsid w:val="00772918"/>
    <w:rsid w:val="00772D11"/>
    <w:rsid w:val="007748C1"/>
    <w:rsid w:val="0077524F"/>
    <w:rsid w:val="00776E84"/>
    <w:rsid w:val="0077738C"/>
    <w:rsid w:val="00777B2F"/>
    <w:rsid w:val="00780A25"/>
    <w:rsid w:val="00780CD3"/>
    <w:rsid w:val="0078186B"/>
    <w:rsid w:val="00781A17"/>
    <w:rsid w:val="00782186"/>
    <w:rsid w:val="007824FC"/>
    <w:rsid w:val="00782BA1"/>
    <w:rsid w:val="00782E1B"/>
    <w:rsid w:val="00783611"/>
    <w:rsid w:val="00783BB3"/>
    <w:rsid w:val="00783C3C"/>
    <w:rsid w:val="007847E1"/>
    <w:rsid w:val="007853BE"/>
    <w:rsid w:val="00785CBC"/>
    <w:rsid w:val="00786C6B"/>
    <w:rsid w:val="00786DFA"/>
    <w:rsid w:val="00787288"/>
    <w:rsid w:val="00787434"/>
    <w:rsid w:val="00787524"/>
    <w:rsid w:val="00787FC2"/>
    <w:rsid w:val="007903E4"/>
    <w:rsid w:val="0079065A"/>
    <w:rsid w:val="00790A60"/>
    <w:rsid w:val="00790AB4"/>
    <w:rsid w:val="00790D34"/>
    <w:rsid w:val="00791474"/>
    <w:rsid w:val="00791542"/>
    <w:rsid w:val="0079165E"/>
    <w:rsid w:val="0079187A"/>
    <w:rsid w:val="00791A95"/>
    <w:rsid w:val="00792004"/>
    <w:rsid w:val="00792428"/>
    <w:rsid w:val="00792A5A"/>
    <w:rsid w:val="007933A1"/>
    <w:rsid w:val="0079391F"/>
    <w:rsid w:val="0079400A"/>
    <w:rsid w:val="007943B9"/>
    <w:rsid w:val="00794D7F"/>
    <w:rsid w:val="00795097"/>
    <w:rsid w:val="0079531E"/>
    <w:rsid w:val="00795B00"/>
    <w:rsid w:val="00796C4B"/>
    <w:rsid w:val="00796F44"/>
    <w:rsid w:val="007974DB"/>
    <w:rsid w:val="00797911"/>
    <w:rsid w:val="00797F7A"/>
    <w:rsid w:val="007A01BD"/>
    <w:rsid w:val="007A11CF"/>
    <w:rsid w:val="007A1801"/>
    <w:rsid w:val="007A1C54"/>
    <w:rsid w:val="007A2800"/>
    <w:rsid w:val="007A2E3E"/>
    <w:rsid w:val="007A2F00"/>
    <w:rsid w:val="007A34FC"/>
    <w:rsid w:val="007A35A3"/>
    <w:rsid w:val="007A3DBE"/>
    <w:rsid w:val="007A4044"/>
    <w:rsid w:val="007A4171"/>
    <w:rsid w:val="007A4DDF"/>
    <w:rsid w:val="007A56E2"/>
    <w:rsid w:val="007A5970"/>
    <w:rsid w:val="007A74B0"/>
    <w:rsid w:val="007A7922"/>
    <w:rsid w:val="007B01C0"/>
    <w:rsid w:val="007B02B8"/>
    <w:rsid w:val="007B08D2"/>
    <w:rsid w:val="007B0A9E"/>
    <w:rsid w:val="007B0BFD"/>
    <w:rsid w:val="007B1154"/>
    <w:rsid w:val="007B14A0"/>
    <w:rsid w:val="007B1BE7"/>
    <w:rsid w:val="007B1E2A"/>
    <w:rsid w:val="007B240D"/>
    <w:rsid w:val="007B3461"/>
    <w:rsid w:val="007B3BF3"/>
    <w:rsid w:val="007B464A"/>
    <w:rsid w:val="007B5DCF"/>
    <w:rsid w:val="007B651F"/>
    <w:rsid w:val="007B6591"/>
    <w:rsid w:val="007B6C35"/>
    <w:rsid w:val="007B6E55"/>
    <w:rsid w:val="007B7115"/>
    <w:rsid w:val="007B75DA"/>
    <w:rsid w:val="007B78C5"/>
    <w:rsid w:val="007C0055"/>
    <w:rsid w:val="007C0911"/>
    <w:rsid w:val="007C097B"/>
    <w:rsid w:val="007C13DD"/>
    <w:rsid w:val="007C1FAF"/>
    <w:rsid w:val="007C248C"/>
    <w:rsid w:val="007C26FC"/>
    <w:rsid w:val="007C270F"/>
    <w:rsid w:val="007C2EA0"/>
    <w:rsid w:val="007C2FCA"/>
    <w:rsid w:val="007C33E8"/>
    <w:rsid w:val="007C4064"/>
    <w:rsid w:val="007C40AE"/>
    <w:rsid w:val="007C441C"/>
    <w:rsid w:val="007C4F3F"/>
    <w:rsid w:val="007C53C7"/>
    <w:rsid w:val="007C5486"/>
    <w:rsid w:val="007C6158"/>
    <w:rsid w:val="007C7C38"/>
    <w:rsid w:val="007D01B6"/>
    <w:rsid w:val="007D0515"/>
    <w:rsid w:val="007D0706"/>
    <w:rsid w:val="007D1321"/>
    <w:rsid w:val="007D1515"/>
    <w:rsid w:val="007D1D09"/>
    <w:rsid w:val="007D1E64"/>
    <w:rsid w:val="007D27AA"/>
    <w:rsid w:val="007D2A51"/>
    <w:rsid w:val="007D301D"/>
    <w:rsid w:val="007D3078"/>
    <w:rsid w:val="007D4332"/>
    <w:rsid w:val="007D47A6"/>
    <w:rsid w:val="007D4D6D"/>
    <w:rsid w:val="007D633D"/>
    <w:rsid w:val="007D7D07"/>
    <w:rsid w:val="007E0C84"/>
    <w:rsid w:val="007E1234"/>
    <w:rsid w:val="007E1819"/>
    <w:rsid w:val="007E23D2"/>
    <w:rsid w:val="007E2B52"/>
    <w:rsid w:val="007E2B55"/>
    <w:rsid w:val="007E2D06"/>
    <w:rsid w:val="007E330F"/>
    <w:rsid w:val="007E3644"/>
    <w:rsid w:val="007E3A97"/>
    <w:rsid w:val="007E3BF4"/>
    <w:rsid w:val="007E3DE0"/>
    <w:rsid w:val="007E411F"/>
    <w:rsid w:val="007E462D"/>
    <w:rsid w:val="007E5EB7"/>
    <w:rsid w:val="007E5F83"/>
    <w:rsid w:val="007E64AF"/>
    <w:rsid w:val="007E6C94"/>
    <w:rsid w:val="007E75AA"/>
    <w:rsid w:val="007E77DA"/>
    <w:rsid w:val="007E7FFD"/>
    <w:rsid w:val="007F010F"/>
    <w:rsid w:val="007F0389"/>
    <w:rsid w:val="007F1C8D"/>
    <w:rsid w:val="007F1D81"/>
    <w:rsid w:val="007F1DC7"/>
    <w:rsid w:val="007F1E10"/>
    <w:rsid w:val="007F2373"/>
    <w:rsid w:val="007F2B95"/>
    <w:rsid w:val="007F358C"/>
    <w:rsid w:val="007F3970"/>
    <w:rsid w:val="007F47C8"/>
    <w:rsid w:val="007F4934"/>
    <w:rsid w:val="007F4A60"/>
    <w:rsid w:val="007F524E"/>
    <w:rsid w:val="007F544E"/>
    <w:rsid w:val="007F5663"/>
    <w:rsid w:val="007F5AC1"/>
    <w:rsid w:val="007F5C7F"/>
    <w:rsid w:val="007F689D"/>
    <w:rsid w:val="007F74D9"/>
    <w:rsid w:val="007F7852"/>
    <w:rsid w:val="007F7C81"/>
    <w:rsid w:val="00801B64"/>
    <w:rsid w:val="00801BBD"/>
    <w:rsid w:val="0080216E"/>
    <w:rsid w:val="00802E44"/>
    <w:rsid w:val="00803921"/>
    <w:rsid w:val="00804765"/>
    <w:rsid w:val="0080514D"/>
    <w:rsid w:val="00805995"/>
    <w:rsid w:val="0080667B"/>
    <w:rsid w:val="00806819"/>
    <w:rsid w:val="0081043C"/>
    <w:rsid w:val="008106F5"/>
    <w:rsid w:val="00810CDE"/>
    <w:rsid w:val="00810E0E"/>
    <w:rsid w:val="0081267E"/>
    <w:rsid w:val="00812F99"/>
    <w:rsid w:val="00813807"/>
    <w:rsid w:val="00813E46"/>
    <w:rsid w:val="0081473A"/>
    <w:rsid w:val="00815557"/>
    <w:rsid w:val="008161E9"/>
    <w:rsid w:val="008162D2"/>
    <w:rsid w:val="008166C6"/>
    <w:rsid w:val="00816722"/>
    <w:rsid w:val="0081748B"/>
    <w:rsid w:val="008176C7"/>
    <w:rsid w:val="00817DCA"/>
    <w:rsid w:val="0082003C"/>
    <w:rsid w:val="00821E71"/>
    <w:rsid w:val="00822027"/>
    <w:rsid w:val="00823483"/>
    <w:rsid w:val="0082358D"/>
    <w:rsid w:val="0082371B"/>
    <w:rsid w:val="00823914"/>
    <w:rsid w:val="00824C48"/>
    <w:rsid w:val="00824DC1"/>
    <w:rsid w:val="00825018"/>
    <w:rsid w:val="00825CD9"/>
    <w:rsid w:val="00825CF4"/>
    <w:rsid w:val="00825F1A"/>
    <w:rsid w:val="0082651E"/>
    <w:rsid w:val="0082679A"/>
    <w:rsid w:val="00826FC7"/>
    <w:rsid w:val="008276E1"/>
    <w:rsid w:val="00827ACC"/>
    <w:rsid w:val="00827B1E"/>
    <w:rsid w:val="00830781"/>
    <w:rsid w:val="00830B7B"/>
    <w:rsid w:val="008318DD"/>
    <w:rsid w:val="0083204D"/>
    <w:rsid w:val="0083295B"/>
    <w:rsid w:val="00833977"/>
    <w:rsid w:val="00833B3C"/>
    <w:rsid w:val="00834887"/>
    <w:rsid w:val="008348B7"/>
    <w:rsid w:val="00834F6D"/>
    <w:rsid w:val="008366DC"/>
    <w:rsid w:val="00836B90"/>
    <w:rsid w:val="00837EB1"/>
    <w:rsid w:val="00840C82"/>
    <w:rsid w:val="00840D98"/>
    <w:rsid w:val="00841CAC"/>
    <w:rsid w:val="00841F81"/>
    <w:rsid w:val="00842DBA"/>
    <w:rsid w:val="00842EF2"/>
    <w:rsid w:val="00843740"/>
    <w:rsid w:val="0084414C"/>
    <w:rsid w:val="008441ED"/>
    <w:rsid w:val="00844BED"/>
    <w:rsid w:val="008453C4"/>
    <w:rsid w:val="00845413"/>
    <w:rsid w:val="008455E9"/>
    <w:rsid w:val="00845834"/>
    <w:rsid w:val="00845AA0"/>
    <w:rsid w:val="00845B26"/>
    <w:rsid w:val="00845D93"/>
    <w:rsid w:val="0084602B"/>
    <w:rsid w:val="008460BE"/>
    <w:rsid w:val="00846C10"/>
    <w:rsid w:val="00846E1D"/>
    <w:rsid w:val="00847352"/>
    <w:rsid w:val="00847DCD"/>
    <w:rsid w:val="0085012D"/>
    <w:rsid w:val="0085036B"/>
    <w:rsid w:val="0085083C"/>
    <w:rsid w:val="00850C4B"/>
    <w:rsid w:val="00851042"/>
    <w:rsid w:val="00852EEB"/>
    <w:rsid w:val="008536FF"/>
    <w:rsid w:val="008539EB"/>
    <w:rsid w:val="00853E40"/>
    <w:rsid w:val="00854384"/>
    <w:rsid w:val="00854E25"/>
    <w:rsid w:val="008561B2"/>
    <w:rsid w:val="0085683E"/>
    <w:rsid w:val="00856919"/>
    <w:rsid w:val="00856A40"/>
    <w:rsid w:val="00856DF0"/>
    <w:rsid w:val="00857612"/>
    <w:rsid w:val="00860676"/>
    <w:rsid w:val="008606FC"/>
    <w:rsid w:val="00860A6C"/>
    <w:rsid w:val="00860CD4"/>
    <w:rsid w:val="00860EBC"/>
    <w:rsid w:val="00861260"/>
    <w:rsid w:val="00861429"/>
    <w:rsid w:val="00861BFC"/>
    <w:rsid w:val="00861C72"/>
    <w:rsid w:val="00862892"/>
    <w:rsid w:val="00862F60"/>
    <w:rsid w:val="00863015"/>
    <w:rsid w:val="0086430C"/>
    <w:rsid w:val="00864FEF"/>
    <w:rsid w:val="00865718"/>
    <w:rsid w:val="00867C27"/>
    <w:rsid w:val="00870431"/>
    <w:rsid w:val="00870BC9"/>
    <w:rsid w:val="008713B7"/>
    <w:rsid w:val="0087210E"/>
    <w:rsid w:val="0087217F"/>
    <w:rsid w:val="008722C0"/>
    <w:rsid w:val="00872781"/>
    <w:rsid w:val="00873ABE"/>
    <w:rsid w:val="00873EB5"/>
    <w:rsid w:val="008744BF"/>
    <w:rsid w:val="008745E8"/>
    <w:rsid w:val="00875267"/>
    <w:rsid w:val="00875273"/>
    <w:rsid w:val="0087627A"/>
    <w:rsid w:val="00876529"/>
    <w:rsid w:val="0087741D"/>
    <w:rsid w:val="00877F8B"/>
    <w:rsid w:val="00880479"/>
    <w:rsid w:val="00880772"/>
    <w:rsid w:val="0088077C"/>
    <w:rsid w:val="00880920"/>
    <w:rsid w:val="00880D3A"/>
    <w:rsid w:val="008811AC"/>
    <w:rsid w:val="008815DE"/>
    <w:rsid w:val="008816FD"/>
    <w:rsid w:val="00881B37"/>
    <w:rsid w:val="00881B61"/>
    <w:rsid w:val="008826F5"/>
    <w:rsid w:val="008832E9"/>
    <w:rsid w:val="008833D1"/>
    <w:rsid w:val="00883448"/>
    <w:rsid w:val="0088350A"/>
    <w:rsid w:val="00884C47"/>
    <w:rsid w:val="008852A8"/>
    <w:rsid w:val="008857AF"/>
    <w:rsid w:val="008858F7"/>
    <w:rsid w:val="008860C5"/>
    <w:rsid w:val="008864C2"/>
    <w:rsid w:val="008879A3"/>
    <w:rsid w:val="008903B9"/>
    <w:rsid w:val="00890ABA"/>
    <w:rsid w:val="00890B24"/>
    <w:rsid w:val="00890F03"/>
    <w:rsid w:val="00891C1F"/>
    <w:rsid w:val="00894204"/>
    <w:rsid w:val="00894274"/>
    <w:rsid w:val="00894379"/>
    <w:rsid w:val="008944E7"/>
    <w:rsid w:val="00894821"/>
    <w:rsid w:val="0089508E"/>
    <w:rsid w:val="00896950"/>
    <w:rsid w:val="00896C2B"/>
    <w:rsid w:val="00897544"/>
    <w:rsid w:val="0089762C"/>
    <w:rsid w:val="00897A6F"/>
    <w:rsid w:val="008A035D"/>
    <w:rsid w:val="008A0882"/>
    <w:rsid w:val="008A0DA4"/>
    <w:rsid w:val="008A1524"/>
    <w:rsid w:val="008A1B45"/>
    <w:rsid w:val="008A1B51"/>
    <w:rsid w:val="008A1F97"/>
    <w:rsid w:val="008A2AAD"/>
    <w:rsid w:val="008A2B10"/>
    <w:rsid w:val="008A2DF8"/>
    <w:rsid w:val="008A36D0"/>
    <w:rsid w:val="008A3775"/>
    <w:rsid w:val="008A3798"/>
    <w:rsid w:val="008A391D"/>
    <w:rsid w:val="008A3921"/>
    <w:rsid w:val="008A3C5F"/>
    <w:rsid w:val="008A47FA"/>
    <w:rsid w:val="008A4E5D"/>
    <w:rsid w:val="008A540A"/>
    <w:rsid w:val="008A54EB"/>
    <w:rsid w:val="008A5F4E"/>
    <w:rsid w:val="008A684C"/>
    <w:rsid w:val="008A72BA"/>
    <w:rsid w:val="008A735B"/>
    <w:rsid w:val="008A73DA"/>
    <w:rsid w:val="008B031C"/>
    <w:rsid w:val="008B071E"/>
    <w:rsid w:val="008B128E"/>
    <w:rsid w:val="008B171F"/>
    <w:rsid w:val="008B22E6"/>
    <w:rsid w:val="008B2FAA"/>
    <w:rsid w:val="008B2FCA"/>
    <w:rsid w:val="008B3073"/>
    <w:rsid w:val="008B3919"/>
    <w:rsid w:val="008B3CC2"/>
    <w:rsid w:val="008B3F4B"/>
    <w:rsid w:val="008B4367"/>
    <w:rsid w:val="008B52DD"/>
    <w:rsid w:val="008B54DA"/>
    <w:rsid w:val="008B558B"/>
    <w:rsid w:val="008B561F"/>
    <w:rsid w:val="008B60EB"/>
    <w:rsid w:val="008B6866"/>
    <w:rsid w:val="008B7015"/>
    <w:rsid w:val="008B7885"/>
    <w:rsid w:val="008B7B31"/>
    <w:rsid w:val="008C0197"/>
    <w:rsid w:val="008C03B7"/>
    <w:rsid w:val="008C091A"/>
    <w:rsid w:val="008C0C82"/>
    <w:rsid w:val="008C12B3"/>
    <w:rsid w:val="008C1A11"/>
    <w:rsid w:val="008C1C5B"/>
    <w:rsid w:val="008C2006"/>
    <w:rsid w:val="008C2D61"/>
    <w:rsid w:val="008C3396"/>
    <w:rsid w:val="008C3974"/>
    <w:rsid w:val="008C3DE5"/>
    <w:rsid w:val="008C432F"/>
    <w:rsid w:val="008C46D6"/>
    <w:rsid w:val="008C504D"/>
    <w:rsid w:val="008C5701"/>
    <w:rsid w:val="008C58A1"/>
    <w:rsid w:val="008C5F43"/>
    <w:rsid w:val="008C61B0"/>
    <w:rsid w:val="008C6506"/>
    <w:rsid w:val="008C68E2"/>
    <w:rsid w:val="008C6950"/>
    <w:rsid w:val="008C6D7A"/>
    <w:rsid w:val="008C7387"/>
    <w:rsid w:val="008C751F"/>
    <w:rsid w:val="008C7710"/>
    <w:rsid w:val="008C77D4"/>
    <w:rsid w:val="008D0AAB"/>
    <w:rsid w:val="008D1749"/>
    <w:rsid w:val="008D192E"/>
    <w:rsid w:val="008D224F"/>
    <w:rsid w:val="008D227B"/>
    <w:rsid w:val="008D23FE"/>
    <w:rsid w:val="008D2B32"/>
    <w:rsid w:val="008D32A0"/>
    <w:rsid w:val="008D34B7"/>
    <w:rsid w:val="008D38B5"/>
    <w:rsid w:val="008D3ABB"/>
    <w:rsid w:val="008D483A"/>
    <w:rsid w:val="008D4E27"/>
    <w:rsid w:val="008D52A0"/>
    <w:rsid w:val="008D5E7B"/>
    <w:rsid w:val="008D6539"/>
    <w:rsid w:val="008D7CD6"/>
    <w:rsid w:val="008E1B98"/>
    <w:rsid w:val="008E1F21"/>
    <w:rsid w:val="008E25A8"/>
    <w:rsid w:val="008E42F1"/>
    <w:rsid w:val="008E43A1"/>
    <w:rsid w:val="008E47B9"/>
    <w:rsid w:val="008E4C93"/>
    <w:rsid w:val="008E5F94"/>
    <w:rsid w:val="008E678D"/>
    <w:rsid w:val="008E6C41"/>
    <w:rsid w:val="008E74E8"/>
    <w:rsid w:val="008F008D"/>
    <w:rsid w:val="008F12B7"/>
    <w:rsid w:val="008F2B15"/>
    <w:rsid w:val="008F44B9"/>
    <w:rsid w:val="008F59B9"/>
    <w:rsid w:val="008F5BBF"/>
    <w:rsid w:val="008F5E25"/>
    <w:rsid w:val="008F6C28"/>
    <w:rsid w:val="008F6D6D"/>
    <w:rsid w:val="008F7AE3"/>
    <w:rsid w:val="008F7C73"/>
    <w:rsid w:val="00900573"/>
    <w:rsid w:val="00900C73"/>
    <w:rsid w:val="00900F37"/>
    <w:rsid w:val="00901ADC"/>
    <w:rsid w:val="009022D1"/>
    <w:rsid w:val="00902956"/>
    <w:rsid w:val="00902B37"/>
    <w:rsid w:val="00903045"/>
    <w:rsid w:val="00903566"/>
    <w:rsid w:val="00903B47"/>
    <w:rsid w:val="00904457"/>
    <w:rsid w:val="009049C0"/>
    <w:rsid w:val="00904DEE"/>
    <w:rsid w:val="0090632D"/>
    <w:rsid w:val="00906782"/>
    <w:rsid w:val="0090679D"/>
    <w:rsid w:val="00906A7B"/>
    <w:rsid w:val="00906A9E"/>
    <w:rsid w:val="00910ABE"/>
    <w:rsid w:val="00910AF1"/>
    <w:rsid w:val="009111D0"/>
    <w:rsid w:val="00911E37"/>
    <w:rsid w:val="00912CB4"/>
    <w:rsid w:val="00912D58"/>
    <w:rsid w:val="00913D56"/>
    <w:rsid w:val="009142E5"/>
    <w:rsid w:val="00914C53"/>
    <w:rsid w:val="00914C6F"/>
    <w:rsid w:val="00914F23"/>
    <w:rsid w:val="00915646"/>
    <w:rsid w:val="009156A0"/>
    <w:rsid w:val="00916F2B"/>
    <w:rsid w:val="00916F9D"/>
    <w:rsid w:val="0091794F"/>
    <w:rsid w:val="009201B8"/>
    <w:rsid w:val="009205D1"/>
    <w:rsid w:val="009206CF"/>
    <w:rsid w:val="0092078C"/>
    <w:rsid w:val="00920CF2"/>
    <w:rsid w:val="00920EB7"/>
    <w:rsid w:val="009223A7"/>
    <w:rsid w:val="00922B80"/>
    <w:rsid w:val="00922BC2"/>
    <w:rsid w:val="00922C42"/>
    <w:rsid w:val="00922E89"/>
    <w:rsid w:val="00923275"/>
    <w:rsid w:val="00924573"/>
    <w:rsid w:val="009249D5"/>
    <w:rsid w:val="00925399"/>
    <w:rsid w:val="00927308"/>
    <w:rsid w:val="00927AA4"/>
    <w:rsid w:val="00927C1E"/>
    <w:rsid w:val="00927F01"/>
    <w:rsid w:val="00930A46"/>
    <w:rsid w:val="00930B02"/>
    <w:rsid w:val="00931207"/>
    <w:rsid w:val="00931210"/>
    <w:rsid w:val="00931256"/>
    <w:rsid w:val="009315CF"/>
    <w:rsid w:val="00931700"/>
    <w:rsid w:val="009319EF"/>
    <w:rsid w:val="00931B4A"/>
    <w:rsid w:val="00934064"/>
    <w:rsid w:val="00934EAC"/>
    <w:rsid w:val="00934F9C"/>
    <w:rsid w:val="0093504D"/>
    <w:rsid w:val="009355F2"/>
    <w:rsid w:val="0093641B"/>
    <w:rsid w:val="00936632"/>
    <w:rsid w:val="009366A2"/>
    <w:rsid w:val="0093703D"/>
    <w:rsid w:val="00937DED"/>
    <w:rsid w:val="00940883"/>
    <w:rsid w:val="00940AFD"/>
    <w:rsid w:val="00940E07"/>
    <w:rsid w:val="009421DB"/>
    <w:rsid w:val="009423A6"/>
    <w:rsid w:val="00942454"/>
    <w:rsid w:val="00942A83"/>
    <w:rsid w:val="00942B5E"/>
    <w:rsid w:val="009434ED"/>
    <w:rsid w:val="00943964"/>
    <w:rsid w:val="00943CC1"/>
    <w:rsid w:val="0094454A"/>
    <w:rsid w:val="0094583A"/>
    <w:rsid w:val="009458D6"/>
    <w:rsid w:val="00945BF5"/>
    <w:rsid w:val="0094718B"/>
    <w:rsid w:val="00947E34"/>
    <w:rsid w:val="009506A1"/>
    <w:rsid w:val="009510B8"/>
    <w:rsid w:val="009512B1"/>
    <w:rsid w:val="00951F44"/>
    <w:rsid w:val="00952DF2"/>
    <w:rsid w:val="00953424"/>
    <w:rsid w:val="009534E8"/>
    <w:rsid w:val="00953837"/>
    <w:rsid w:val="00953858"/>
    <w:rsid w:val="00953A6F"/>
    <w:rsid w:val="00954016"/>
    <w:rsid w:val="00954197"/>
    <w:rsid w:val="00955245"/>
    <w:rsid w:val="00955AE0"/>
    <w:rsid w:val="00956DA8"/>
    <w:rsid w:val="009570AE"/>
    <w:rsid w:val="009578D4"/>
    <w:rsid w:val="00957D23"/>
    <w:rsid w:val="00960601"/>
    <w:rsid w:val="009607D3"/>
    <w:rsid w:val="00960D93"/>
    <w:rsid w:val="00960E2E"/>
    <w:rsid w:val="00961661"/>
    <w:rsid w:val="009617C1"/>
    <w:rsid w:val="00962CC5"/>
    <w:rsid w:val="00962D49"/>
    <w:rsid w:val="009640CE"/>
    <w:rsid w:val="009649C6"/>
    <w:rsid w:val="00964D58"/>
    <w:rsid w:val="00964FB5"/>
    <w:rsid w:val="00965095"/>
    <w:rsid w:val="0096576A"/>
    <w:rsid w:val="00967A60"/>
    <w:rsid w:val="00970111"/>
    <w:rsid w:val="00970428"/>
    <w:rsid w:val="00970EC1"/>
    <w:rsid w:val="00971C31"/>
    <w:rsid w:val="0097251D"/>
    <w:rsid w:val="00972C40"/>
    <w:rsid w:val="009747AF"/>
    <w:rsid w:val="009753EA"/>
    <w:rsid w:val="0097572C"/>
    <w:rsid w:val="00975752"/>
    <w:rsid w:val="00975BA5"/>
    <w:rsid w:val="00976B21"/>
    <w:rsid w:val="00976ED8"/>
    <w:rsid w:val="009770D9"/>
    <w:rsid w:val="00977F66"/>
    <w:rsid w:val="00980536"/>
    <w:rsid w:val="00980817"/>
    <w:rsid w:val="00980D4B"/>
    <w:rsid w:val="00980F24"/>
    <w:rsid w:val="00980FB7"/>
    <w:rsid w:val="009810A9"/>
    <w:rsid w:val="009814DA"/>
    <w:rsid w:val="00981CAD"/>
    <w:rsid w:val="00982211"/>
    <w:rsid w:val="0098248F"/>
    <w:rsid w:val="00982CC2"/>
    <w:rsid w:val="009837AC"/>
    <w:rsid w:val="00983A44"/>
    <w:rsid w:val="00984844"/>
    <w:rsid w:val="00984B3B"/>
    <w:rsid w:val="00985DB1"/>
    <w:rsid w:val="009869AF"/>
    <w:rsid w:val="00987D2E"/>
    <w:rsid w:val="009900C4"/>
    <w:rsid w:val="009907E5"/>
    <w:rsid w:val="00991611"/>
    <w:rsid w:val="00991DC8"/>
    <w:rsid w:val="00992A63"/>
    <w:rsid w:val="00992C66"/>
    <w:rsid w:val="00993124"/>
    <w:rsid w:val="009932BD"/>
    <w:rsid w:val="00993710"/>
    <w:rsid w:val="00993DA1"/>
    <w:rsid w:val="00993DE2"/>
    <w:rsid w:val="009940DE"/>
    <w:rsid w:val="009941B8"/>
    <w:rsid w:val="0099421B"/>
    <w:rsid w:val="0099461C"/>
    <w:rsid w:val="00994761"/>
    <w:rsid w:val="00994CE9"/>
    <w:rsid w:val="009958AD"/>
    <w:rsid w:val="0099670A"/>
    <w:rsid w:val="00996B4E"/>
    <w:rsid w:val="009A0B83"/>
    <w:rsid w:val="009A0D40"/>
    <w:rsid w:val="009A1843"/>
    <w:rsid w:val="009A1DDA"/>
    <w:rsid w:val="009A26F1"/>
    <w:rsid w:val="009A27D9"/>
    <w:rsid w:val="009A2A5F"/>
    <w:rsid w:val="009A2B7C"/>
    <w:rsid w:val="009A318B"/>
    <w:rsid w:val="009A3851"/>
    <w:rsid w:val="009A4E91"/>
    <w:rsid w:val="009A547F"/>
    <w:rsid w:val="009A5507"/>
    <w:rsid w:val="009A5717"/>
    <w:rsid w:val="009A6221"/>
    <w:rsid w:val="009A62BD"/>
    <w:rsid w:val="009A62C9"/>
    <w:rsid w:val="009A62E1"/>
    <w:rsid w:val="009A66A3"/>
    <w:rsid w:val="009A67EF"/>
    <w:rsid w:val="009A6B50"/>
    <w:rsid w:val="009A7793"/>
    <w:rsid w:val="009B1183"/>
    <w:rsid w:val="009B1739"/>
    <w:rsid w:val="009B286D"/>
    <w:rsid w:val="009B2FAF"/>
    <w:rsid w:val="009B320D"/>
    <w:rsid w:val="009B3999"/>
    <w:rsid w:val="009B40D2"/>
    <w:rsid w:val="009B4506"/>
    <w:rsid w:val="009B474D"/>
    <w:rsid w:val="009B5445"/>
    <w:rsid w:val="009B617A"/>
    <w:rsid w:val="009B6A54"/>
    <w:rsid w:val="009B6C5C"/>
    <w:rsid w:val="009B6EE5"/>
    <w:rsid w:val="009B6FCA"/>
    <w:rsid w:val="009B7641"/>
    <w:rsid w:val="009B7B62"/>
    <w:rsid w:val="009B7EF0"/>
    <w:rsid w:val="009B7F4F"/>
    <w:rsid w:val="009C0A7C"/>
    <w:rsid w:val="009C0A82"/>
    <w:rsid w:val="009C0AED"/>
    <w:rsid w:val="009C0B18"/>
    <w:rsid w:val="009C1131"/>
    <w:rsid w:val="009C2E97"/>
    <w:rsid w:val="009C31C7"/>
    <w:rsid w:val="009C33AB"/>
    <w:rsid w:val="009C41F3"/>
    <w:rsid w:val="009C45D5"/>
    <w:rsid w:val="009C4B39"/>
    <w:rsid w:val="009C59AD"/>
    <w:rsid w:val="009C5C75"/>
    <w:rsid w:val="009C5FB2"/>
    <w:rsid w:val="009C620E"/>
    <w:rsid w:val="009C6951"/>
    <w:rsid w:val="009C6DE3"/>
    <w:rsid w:val="009C7905"/>
    <w:rsid w:val="009D00DD"/>
    <w:rsid w:val="009D03CD"/>
    <w:rsid w:val="009D16A6"/>
    <w:rsid w:val="009D197D"/>
    <w:rsid w:val="009D1D7C"/>
    <w:rsid w:val="009D237C"/>
    <w:rsid w:val="009D2432"/>
    <w:rsid w:val="009D2C3C"/>
    <w:rsid w:val="009D4730"/>
    <w:rsid w:val="009D51C6"/>
    <w:rsid w:val="009D67E4"/>
    <w:rsid w:val="009E0322"/>
    <w:rsid w:val="009E0BF1"/>
    <w:rsid w:val="009E18F9"/>
    <w:rsid w:val="009E2207"/>
    <w:rsid w:val="009E242B"/>
    <w:rsid w:val="009E2647"/>
    <w:rsid w:val="009E2968"/>
    <w:rsid w:val="009E2B7F"/>
    <w:rsid w:val="009E3AC4"/>
    <w:rsid w:val="009E441E"/>
    <w:rsid w:val="009E45A8"/>
    <w:rsid w:val="009E4A15"/>
    <w:rsid w:val="009E58ED"/>
    <w:rsid w:val="009E629C"/>
    <w:rsid w:val="009E62DF"/>
    <w:rsid w:val="009E64A4"/>
    <w:rsid w:val="009E6DAA"/>
    <w:rsid w:val="009E7C0E"/>
    <w:rsid w:val="009F01BB"/>
    <w:rsid w:val="009F115D"/>
    <w:rsid w:val="009F2099"/>
    <w:rsid w:val="009F3497"/>
    <w:rsid w:val="009F37E6"/>
    <w:rsid w:val="009F410E"/>
    <w:rsid w:val="009F43C8"/>
    <w:rsid w:val="009F4731"/>
    <w:rsid w:val="009F5789"/>
    <w:rsid w:val="009F61CB"/>
    <w:rsid w:val="009F6506"/>
    <w:rsid w:val="009F6B8C"/>
    <w:rsid w:val="009F6CF7"/>
    <w:rsid w:val="009F787E"/>
    <w:rsid w:val="009F79D4"/>
    <w:rsid w:val="00A00260"/>
    <w:rsid w:val="00A0059E"/>
    <w:rsid w:val="00A00690"/>
    <w:rsid w:val="00A0086C"/>
    <w:rsid w:val="00A00DEA"/>
    <w:rsid w:val="00A014B3"/>
    <w:rsid w:val="00A01D8A"/>
    <w:rsid w:val="00A01D9A"/>
    <w:rsid w:val="00A022CD"/>
    <w:rsid w:val="00A024E2"/>
    <w:rsid w:val="00A025B9"/>
    <w:rsid w:val="00A028AB"/>
    <w:rsid w:val="00A04662"/>
    <w:rsid w:val="00A05321"/>
    <w:rsid w:val="00A058C1"/>
    <w:rsid w:val="00A05B3B"/>
    <w:rsid w:val="00A06330"/>
    <w:rsid w:val="00A0696E"/>
    <w:rsid w:val="00A06AC0"/>
    <w:rsid w:val="00A06BF9"/>
    <w:rsid w:val="00A06FA5"/>
    <w:rsid w:val="00A1084E"/>
    <w:rsid w:val="00A110D6"/>
    <w:rsid w:val="00A12909"/>
    <w:rsid w:val="00A13980"/>
    <w:rsid w:val="00A13BF3"/>
    <w:rsid w:val="00A14C28"/>
    <w:rsid w:val="00A14ECE"/>
    <w:rsid w:val="00A152BF"/>
    <w:rsid w:val="00A161DE"/>
    <w:rsid w:val="00A1620A"/>
    <w:rsid w:val="00A17DD8"/>
    <w:rsid w:val="00A20B4A"/>
    <w:rsid w:val="00A20C7D"/>
    <w:rsid w:val="00A210BD"/>
    <w:rsid w:val="00A212E4"/>
    <w:rsid w:val="00A21AD6"/>
    <w:rsid w:val="00A21B30"/>
    <w:rsid w:val="00A22147"/>
    <w:rsid w:val="00A228A4"/>
    <w:rsid w:val="00A24A2D"/>
    <w:rsid w:val="00A25B10"/>
    <w:rsid w:val="00A2642B"/>
    <w:rsid w:val="00A26760"/>
    <w:rsid w:val="00A26AC7"/>
    <w:rsid w:val="00A26D35"/>
    <w:rsid w:val="00A27251"/>
    <w:rsid w:val="00A27A9B"/>
    <w:rsid w:val="00A3075A"/>
    <w:rsid w:val="00A30884"/>
    <w:rsid w:val="00A309C2"/>
    <w:rsid w:val="00A30C32"/>
    <w:rsid w:val="00A310DA"/>
    <w:rsid w:val="00A31469"/>
    <w:rsid w:val="00A31659"/>
    <w:rsid w:val="00A319A3"/>
    <w:rsid w:val="00A31EFE"/>
    <w:rsid w:val="00A33334"/>
    <w:rsid w:val="00A3364D"/>
    <w:rsid w:val="00A340A3"/>
    <w:rsid w:val="00A34695"/>
    <w:rsid w:val="00A34A5B"/>
    <w:rsid w:val="00A34ECC"/>
    <w:rsid w:val="00A35BE0"/>
    <w:rsid w:val="00A36246"/>
    <w:rsid w:val="00A364D6"/>
    <w:rsid w:val="00A36F4A"/>
    <w:rsid w:val="00A37067"/>
    <w:rsid w:val="00A37837"/>
    <w:rsid w:val="00A37B08"/>
    <w:rsid w:val="00A37ED4"/>
    <w:rsid w:val="00A4031B"/>
    <w:rsid w:val="00A405A2"/>
    <w:rsid w:val="00A40AF9"/>
    <w:rsid w:val="00A40F8D"/>
    <w:rsid w:val="00A4123C"/>
    <w:rsid w:val="00A41A87"/>
    <w:rsid w:val="00A41C28"/>
    <w:rsid w:val="00A4251B"/>
    <w:rsid w:val="00A42A41"/>
    <w:rsid w:val="00A42BBC"/>
    <w:rsid w:val="00A43318"/>
    <w:rsid w:val="00A4348D"/>
    <w:rsid w:val="00A43498"/>
    <w:rsid w:val="00A434B6"/>
    <w:rsid w:val="00A438E1"/>
    <w:rsid w:val="00A4395B"/>
    <w:rsid w:val="00A43A75"/>
    <w:rsid w:val="00A43B2C"/>
    <w:rsid w:val="00A43D14"/>
    <w:rsid w:val="00A4490F"/>
    <w:rsid w:val="00A44CFF"/>
    <w:rsid w:val="00A46062"/>
    <w:rsid w:val="00A46234"/>
    <w:rsid w:val="00A4685D"/>
    <w:rsid w:val="00A4693E"/>
    <w:rsid w:val="00A46BBB"/>
    <w:rsid w:val="00A47F74"/>
    <w:rsid w:val="00A512ED"/>
    <w:rsid w:val="00A51544"/>
    <w:rsid w:val="00A51AA1"/>
    <w:rsid w:val="00A51E5F"/>
    <w:rsid w:val="00A52449"/>
    <w:rsid w:val="00A525FA"/>
    <w:rsid w:val="00A52828"/>
    <w:rsid w:val="00A52F13"/>
    <w:rsid w:val="00A533FA"/>
    <w:rsid w:val="00A53A84"/>
    <w:rsid w:val="00A53AEA"/>
    <w:rsid w:val="00A549BE"/>
    <w:rsid w:val="00A54ECD"/>
    <w:rsid w:val="00A572EC"/>
    <w:rsid w:val="00A579C3"/>
    <w:rsid w:val="00A57A7C"/>
    <w:rsid w:val="00A60147"/>
    <w:rsid w:val="00A602E0"/>
    <w:rsid w:val="00A60526"/>
    <w:rsid w:val="00A61246"/>
    <w:rsid w:val="00A61F7F"/>
    <w:rsid w:val="00A62AA6"/>
    <w:rsid w:val="00A62E54"/>
    <w:rsid w:val="00A6322C"/>
    <w:rsid w:val="00A6399A"/>
    <w:rsid w:val="00A63A58"/>
    <w:rsid w:val="00A63DC2"/>
    <w:rsid w:val="00A6405B"/>
    <w:rsid w:val="00A644CB"/>
    <w:rsid w:val="00A64DF2"/>
    <w:rsid w:val="00A654AA"/>
    <w:rsid w:val="00A66A60"/>
    <w:rsid w:val="00A66A67"/>
    <w:rsid w:val="00A66D01"/>
    <w:rsid w:val="00A66F3B"/>
    <w:rsid w:val="00A66FFA"/>
    <w:rsid w:val="00A67A29"/>
    <w:rsid w:val="00A67DDD"/>
    <w:rsid w:val="00A70B1B"/>
    <w:rsid w:val="00A7159D"/>
    <w:rsid w:val="00A71765"/>
    <w:rsid w:val="00A7244E"/>
    <w:rsid w:val="00A7247F"/>
    <w:rsid w:val="00A724B7"/>
    <w:rsid w:val="00A72C24"/>
    <w:rsid w:val="00A73802"/>
    <w:rsid w:val="00A749A1"/>
    <w:rsid w:val="00A74E4A"/>
    <w:rsid w:val="00A75A5E"/>
    <w:rsid w:val="00A75E55"/>
    <w:rsid w:val="00A763D6"/>
    <w:rsid w:val="00A7642B"/>
    <w:rsid w:val="00A767E9"/>
    <w:rsid w:val="00A76855"/>
    <w:rsid w:val="00A77965"/>
    <w:rsid w:val="00A80EE6"/>
    <w:rsid w:val="00A810C5"/>
    <w:rsid w:val="00A81CA6"/>
    <w:rsid w:val="00A83301"/>
    <w:rsid w:val="00A834FD"/>
    <w:rsid w:val="00A843D4"/>
    <w:rsid w:val="00A846BC"/>
    <w:rsid w:val="00A86394"/>
    <w:rsid w:val="00A86564"/>
    <w:rsid w:val="00A86919"/>
    <w:rsid w:val="00A873FB"/>
    <w:rsid w:val="00A87A9E"/>
    <w:rsid w:val="00A87BDC"/>
    <w:rsid w:val="00A90547"/>
    <w:rsid w:val="00A914DF"/>
    <w:rsid w:val="00A92A1E"/>
    <w:rsid w:val="00A93364"/>
    <w:rsid w:val="00A941F7"/>
    <w:rsid w:val="00A94428"/>
    <w:rsid w:val="00A947ED"/>
    <w:rsid w:val="00A960F8"/>
    <w:rsid w:val="00A96110"/>
    <w:rsid w:val="00A96356"/>
    <w:rsid w:val="00A96D23"/>
    <w:rsid w:val="00A970FB"/>
    <w:rsid w:val="00A97302"/>
    <w:rsid w:val="00AA0892"/>
    <w:rsid w:val="00AA0A36"/>
    <w:rsid w:val="00AA0C34"/>
    <w:rsid w:val="00AA16BF"/>
    <w:rsid w:val="00AA1A7C"/>
    <w:rsid w:val="00AA1DBE"/>
    <w:rsid w:val="00AA21A7"/>
    <w:rsid w:val="00AA29CB"/>
    <w:rsid w:val="00AA2E5D"/>
    <w:rsid w:val="00AA2F9F"/>
    <w:rsid w:val="00AA2FB7"/>
    <w:rsid w:val="00AA4CB5"/>
    <w:rsid w:val="00AA5D19"/>
    <w:rsid w:val="00AA5E2C"/>
    <w:rsid w:val="00AA67CE"/>
    <w:rsid w:val="00AA7568"/>
    <w:rsid w:val="00AA7765"/>
    <w:rsid w:val="00AA78C6"/>
    <w:rsid w:val="00AA78DF"/>
    <w:rsid w:val="00AA7B84"/>
    <w:rsid w:val="00AB02A6"/>
    <w:rsid w:val="00AB09E8"/>
    <w:rsid w:val="00AB0C58"/>
    <w:rsid w:val="00AB1FA4"/>
    <w:rsid w:val="00AB20E3"/>
    <w:rsid w:val="00AB21F5"/>
    <w:rsid w:val="00AB2C45"/>
    <w:rsid w:val="00AB33D4"/>
    <w:rsid w:val="00AB36B4"/>
    <w:rsid w:val="00AB3779"/>
    <w:rsid w:val="00AB3C05"/>
    <w:rsid w:val="00AB3E53"/>
    <w:rsid w:val="00AB4638"/>
    <w:rsid w:val="00AB46B5"/>
    <w:rsid w:val="00AB4A4B"/>
    <w:rsid w:val="00AB4B6A"/>
    <w:rsid w:val="00AB4BE5"/>
    <w:rsid w:val="00AB561B"/>
    <w:rsid w:val="00AB64E3"/>
    <w:rsid w:val="00AB653F"/>
    <w:rsid w:val="00AB72BB"/>
    <w:rsid w:val="00AB73FC"/>
    <w:rsid w:val="00AB75D8"/>
    <w:rsid w:val="00AB7763"/>
    <w:rsid w:val="00AC18B2"/>
    <w:rsid w:val="00AC1E69"/>
    <w:rsid w:val="00AC343D"/>
    <w:rsid w:val="00AC3CA4"/>
    <w:rsid w:val="00AC430B"/>
    <w:rsid w:val="00AC45EA"/>
    <w:rsid w:val="00AC48F7"/>
    <w:rsid w:val="00AC4A8C"/>
    <w:rsid w:val="00AC56AE"/>
    <w:rsid w:val="00AC6938"/>
    <w:rsid w:val="00AC694E"/>
    <w:rsid w:val="00AC71A4"/>
    <w:rsid w:val="00AC7EDE"/>
    <w:rsid w:val="00AD0215"/>
    <w:rsid w:val="00AD0D81"/>
    <w:rsid w:val="00AD0FA8"/>
    <w:rsid w:val="00AD1F19"/>
    <w:rsid w:val="00AD2271"/>
    <w:rsid w:val="00AD240E"/>
    <w:rsid w:val="00AD2435"/>
    <w:rsid w:val="00AD2600"/>
    <w:rsid w:val="00AD2924"/>
    <w:rsid w:val="00AD3060"/>
    <w:rsid w:val="00AD336F"/>
    <w:rsid w:val="00AD386E"/>
    <w:rsid w:val="00AD397E"/>
    <w:rsid w:val="00AD40B9"/>
    <w:rsid w:val="00AD41CE"/>
    <w:rsid w:val="00AD4C9E"/>
    <w:rsid w:val="00AD670C"/>
    <w:rsid w:val="00AD6910"/>
    <w:rsid w:val="00AD73F4"/>
    <w:rsid w:val="00AD7581"/>
    <w:rsid w:val="00AD7F8C"/>
    <w:rsid w:val="00AE08B8"/>
    <w:rsid w:val="00AE19E8"/>
    <w:rsid w:val="00AE1F0E"/>
    <w:rsid w:val="00AE22D4"/>
    <w:rsid w:val="00AE2AB3"/>
    <w:rsid w:val="00AE3627"/>
    <w:rsid w:val="00AE3E39"/>
    <w:rsid w:val="00AE48D8"/>
    <w:rsid w:val="00AE50CB"/>
    <w:rsid w:val="00AE57D7"/>
    <w:rsid w:val="00AE6067"/>
    <w:rsid w:val="00AE63C8"/>
    <w:rsid w:val="00AE6D55"/>
    <w:rsid w:val="00AE71A0"/>
    <w:rsid w:val="00AE7EDE"/>
    <w:rsid w:val="00AF0F3A"/>
    <w:rsid w:val="00AF0F9E"/>
    <w:rsid w:val="00AF11AB"/>
    <w:rsid w:val="00AF16F1"/>
    <w:rsid w:val="00AF18CD"/>
    <w:rsid w:val="00AF1F19"/>
    <w:rsid w:val="00AF232E"/>
    <w:rsid w:val="00AF253F"/>
    <w:rsid w:val="00AF2593"/>
    <w:rsid w:val="00AF2A94"/>
    <w:rsid w:val="00AF3420"/>
    <w:rsid w:val="00AF3912"/>
    <w:rsid w:val="00AF3918"/>
    <w:rsid w:val="00AF3E18"/>
    <w:rsid w:val="00AF451E"/>
    <w:rsid w:val="00AF4D6F"/>
    <w:rsid w:val="00AF4E4B"/>
    <w:rsid w:val="00AF5B83"/>
    <w:rsid w:val="00AF65DC"/>
    <w:rsid w:val="00AF66C9"/>
    <w:rsid w:val="00AF68C2"/>
    <w:rsid w:val="00AF6D5F"/>
    <w:rsid w:val="00AF7405"/>
    <w:rsid w:val="00AF785C"/>
    <w:rsid w:val="00B00108"/>
    <w:rsid w:val="00B0062C"/>
    <w:rsid w:val="00B00F38"/>
    <w:rsid w:val="00B012C3"/>
    <w:rsid w:val="00B0156D"/>
    <w:rsid w:val="00B01D01"/>
    <w:rsid w:val="00B01DE9"/>
    <w:rsid w:val="00B01E39"/>
    <w:rsid w:val="00B01E7B"/>
    <w:rsid w:val="00B02CCA"/>
    <w:rsid w:val="00B03436"/>
    <w:rsid w:val="00B039CE"/>
    <w:rsid w:val="00B03E94"/>
    <w:rsid w:val="00B04324"/>
    <w:rsid w:val="00B04756"/>
    <w:rsid w:val="00B04EE9"/>
    <w:rsid w:val="00B0544B"/>
    <w:rsid w:val="00B061AB"/>
    <w:rsid w:val="00B06C7A"/>
    <w:rsid w:val="00B07167"/>
    <w:rsid w:val="00B079A4"/>
    <w:rsid w:val="00B11135"/>
    <w:rsid w:val="00B112ED"/>
    <w:rsid w:val="00B114CE"/>
    <w:rsid w:val="00B116CD"/>
    <w:rsid w:val="00B123FD"/>
    <w:rsid w:val="00B1247F"/>
    <w:rsid w:val="00B12A7C"/>
    <w:rsid w:val="00B12CBC"/>
    <w:rsid w:val="00B131CC"/>
    <w:rsid w:val="00B135BE"/>
    <w:rsid w:val="00B13976"/>
    <w:rsid w:val="00B13B20"/>
    <w:rsid w:val="00B1463E"/>
    <w:rsid w:val="00B15289"/>
    <w:rsid w:val="00B154A7"/>
    <w:rsid w:val="00B155BA"/>
    <w:rsid w:val="00B15700"/>
    <w:rsid w:val="00B15BEA"/>
    <w:rsid w:val="00B203D0"/>
    <w:rsid w:val="00B20860"/>
    <w:rsid w:val="00B21001"/>
    <w:rsid w:val="00B21735"/>
    <w:rsid w:val="00B21B9A"/>
    <w:rsid w:val="00B22207"/>
    <w:rsid w:val="00B22536"/>
    <w:rsid w:val="00B2288B"/>
    <w:rsid w:val="00B229A8"/>
    <w:rsid w:val="00B23468"/>
    <w:rsid w:val="00B236F2"/>
    <w:rsid w:val="00B23D11"/>
    <w:rsid w:val="00B23E37"/>
    <w:rsid w:val="00B2591D"/>
    <w:rsid w:val="00B25E5F"/>
    <w:rsid w:val="00B25E6D"/>
    <w:rsid w:val="00B26E98"/>
    <w:rsid w:val="00B26F7F"/>
    <w:rsid w:val="00B2775F"/>
    <w:rsid w:val="00B30446"/>
    <w:rsid w:val="00B3169A"/>
    <w:rsid w:val="00B31774"/>
    <w:rsid w:val="00B31852"/>
    <w:rsid w:val="00B31AEB"/>
    <w:rsid w:val="00B31DB4"/>
    <w:rsid w:val="00B33174"/>
    <w:rsid w:val="00B344DA"/>
    <w:rsid w:val="00B349B5"/>
    <w:rsid w:val="00B35518"/>
    <w:rsid w:val="00B361AF"/>
    <w:rsid w:val="00B36E17"/>
    <w:rsid w:val="00B36E18"/>
    <w:rsid w:val="00B36E8A"/>
    <w:rsid w:val="00B4010F"/>
    <w:rsid w:val="00B401C7"/>
    <w:rsid w:val="00B402D0"/>
    <w:rsid w:val="00B40552"/>
    <w:rsid w:val="00B40A9A"/>
    <w:rsid w:val="00B41061"/>
    <w:rsid w:val="00B41330"/>
    <w:rsid w:val="00B41659"/>
    <w:rsid w:val="00B41C19"/>
    <w:rsid w:val="00B43132"/>
    <w:rsid w:val="00B439DF"/>
    <w:rsid w:val="00B43B99"/>
    <w:rsid w:val="00B43D07"/>
    <w:rsid w:val="00B45728"/>
    <w:rsid w:val="00B45B2B"/>
    <w:rsid w:val="00B47064"/>
    <w:rsid w:val="00B51967"/>
    <w:rsid w:val="00B51E25"/>
    <w:rsid w:val="00B52F52"/>
    <w:rsid w:val="00B5357F"/>
    <w:rsid w:val="00B53658"/>
    <w:rsid w:val="00B5367F"/>
    <w:rsid w:val="00B53B4C"/>
    <w:rsid w:val="00B53C01"/>
    <w:rsid w:val="00B53E77"/>
    <w:rsid w:val="00B54258"/>
    <w:rsid w:val="00B54DE7"/>
    <w:rsid w:val="00B54E0C"/>
    <w:rsid w:val="00B5520B"/>
    <w:rsid w:val="00B5595A"/>
    <w:rsid w:val="00B55A75"/>
    <w:rsid w:val="00B56F46"/>
    <w:rsid w:val="00B570E3"/>
    <w:rsid w:val="00B578B3"/>
    <w:rsid w:val="00B57DE9"/>
    <w:rsid w:val="00B60B46"/>
    <w:rsid w:val="00B60DBF"/>
    <w:rsid w:val="00B6154A"/>
    <w:rsid w:val="00B625D1"/>
    <w:rsid w:val="00B6264D"/>
    <w:rsid w:val="00B62730"/>
    <w:rsid w:val="00B6284B"/>
    <w:rsid w:val="00B62C40"/>
    <w:rsid w:val="00B6333C"/>
    <w:rsid w:val="00B63CC8"/>
    <w:rsid w:val="00B63EF6"/>
    <w:rsid w:val="00B6442E"/>
    <w:rsid w:val="00B644A4"/>
    <w:rsid w:val="00B65266"/>
    <w:rsid w:val="00B6557D"/>
    <w:rsid w:val="00B65AAD"/>
    <w:rsid w:val="00B65BC9"/>
    <w:rsid w:val="00B65C5D"/>
    <w:rsid w:val="00B65E05"/>
    <w:rsid w:val="00B662BD"/>
    <w:rsid w:val="00B6656D"/>
    <w:rsid w:val="00B6666A"/>
    <w:rsid w:val="00B6709B"/>
    <w:rsid w:val="00B67773"/>
    <w:rsid w:val="00B6797F"/>
    <w:rsid w:val="00B679C9"/>
    <w:rsid w:val="00B7086F"/>
    <w:rsid w:val="00B710D9"/>
    <w:rsid w:val="00B71372"/>
    <w:rsid w:val="00B71718"/>
    <w:rsid w:val="00B718B0"/>
    <w:rsid w:val="00B7190E"/>
    <w:rsid w:val="00B73E60"/>
    <w:rsid w:val="00B7479E"/>
    <w:rsid w:val="00B759CB"/>
    <w:rsid w:val="00B75AE1"/>
    <w:rsid w:val="00B76012"/>
    <w:rsid w:val="00B761DD"/>
    <w:rsid w:val="00B761DE"/>
    <w:rsid w:val="00B76860"/>
    <w:rsid w:val="00B76A00"/>
    <w:rsid w:val="00B76B53"/>
    <w:rsid w:val="00B76D50"/>
    <w:rsid w:val="00B76FE0"/>
    <w:rsid w:val="00B77464"/>
    <w:rsid w:val="00B774AF"/>
    <w:rsid w:val="00B77E19"/>
    <w:rsid w:val="00B77ECA"/>
    <w:rsid w:val="00B80D9E"/>
    <w:rsid w:val="00B80DE9"/>
    <w:rsid w:val="00B81063"/>
    <w:rsid w:val="00B81128"/>
    <w:rsid w:val="00B8168F"/>
    <w:rsid w:val="00B8203A"/>
    <w:rsid w:val="00B82726"/>
    <w:rsid w:val="00B82D4C"/>
    <w:rsid w:val="00B83278"/>
    <w:rsid w:val="00B8392B"/>
    <w:rsid w:val="00B83F00"/>
    <w:rsid w:val="00B84C1E"/>
    <w:rsid w:val="00B84E3A"/>
    <w:rsid w:val="00B85465"/>
    <w:rsid w:val="00B86304"/>
    <w:rsid w:val="00B8792F"/>
    <w:rsid w:val="00B909E0"/>
    <w:rsid w:val="00B90E10"/>
    <w:rsid w:val="00B91522"/>
    <w:rsid w:val="00B93503"/>
    <w:rsid w:val="00B93A0B"/>
    <w:rsid w:val="00B93B93"/>
    <w:rsid w:val="00B94A0F"/>
    <w:rsid w:val="00B94F6E"/>
    <w:rsid w:val="00B95340"/>
    <w:rsid w:val="00B95588"/>
    <w:rsid w:val="00B95894"/>
    <w:rsid w:val="00B9631E"/>
    <w:rsid w:val="00B96E34"/>
    <w:rsid w:val="00B96E6F"/>
    <w:rsid w:val="00B97971"/>
    <w:rsid w:val="00BA06D7"/>
    <w:rsid w:val="00BA1C5F"/>
    <w:rsid w:val="00BA1CB7"/>
    <w:rsid w:val="00BA28BE"/>
    <w:rsid w:val="00BA2D12"/>
    <w:rsid w:val="00BA2EE8"/>
    <w:rsid w:val="00BA3596"/>
    <w:rsid w:val="00BA3D1B"/>
    <w:rsid w:val="00BA3FAE"/>
    <w:rsid w:val="00BA4060"/>
    <w:rsid w:val="00BA452D"/>
    <w:rsid w:val="00BA482B"/>
    <w:rsid w:val="00BA53D4"/>
    <w:rsid w:val="00BA5ED0"/>
    <w:rsid w:val="00BA66DA"/>
    <w:rsid w:val="00BA6B67"/>
    <w:rsid w:val="00BA6B74"/>
    <w:rsid w:val="00BA6E77"/>
    <w:rsid w:val="00BA7210"/>
    <w:rsid w:val="00BA7D8D"/>
    <w:rsid w:val="00BB018F"/>
    <w:rsid w:val="00BB01DF"/>
    <w:rsid w:val="00BB0CC0"/>
    <w:rsid w:val="00BB10B8"/>
    <w:rsid w:val="00BB20BA"/>
    <w:rsid w:val="00BB20FE"/>
    <w:rsid w:val="00BB2E11"/>
    <w:rsid w:val="00BB3159"/>
    <w:rsid w:val="00BB35C3"/>
    <w:rsid w:val="00BB3C2A"/>
    <w:rsid w:val="00BB3D87"/>
    <w:rsid w:val="00BB41A4"/>
    <w:rsid w:val="00BB41F1"/>
    <w:rsid w:val="00BB4FBE"/>
    <w:rsid w:val="00BB521E"/>
    <w:rsid w:val="00BB579C"/>
    <w:rsid w:val="00BB7159"/>
    <w:rsid w:val="00BB745E"/>
    <w:rsid w:val="00BB74DF"/>
    <w:rsid w:val="00BC016F"/>
    <w:rsid w:val="00BC0DF6"/>
    <w:rsid w:val="00BC2082"/>
    <w:rsid w:val="00BC22BF"/>
    <w:rsid w:val="00BC254F"/>
    <w:rsid w:val="00BC2B28"/>
    <w:rsid w:val="00BC3C67"/>
    <w:rsid w:val="00BC3F3C"/>
    <w:rsid w:val="00BC4942"/>
    <w:rsid w:val="00BC4BD9"/>
    <w:rsid w:val="00BC6499"/>
    <w:rsid w:val="00BC65CC"/>
    <w:rsid w:val="00BC6E0B"/>
    <w:rsid w:val="00BC7B6A"/>
    <w:rsid w:val="00BD0306"/>
    <w:rsid w:val="00BD1A98"/>
    <w:rsid w:val="00BD2F51"/>
    <w:rsid w:val="00BD3488"/>
    <w:rsid w:val="00BD3A81"/>
    <w:rsid w:val="00BD3C4A"/>
    <w:rsid w:val="00BD3CD3"/>
    <w:rsid w:val="00BD3D02"/>
    <w:rsid w:val="00BD3D54"/>
    <w:rsid w:val="00BD5071"/>
    <w:rsid w:val="00BD5931"/>
    <w:rsid w:val="00BD63E4"/>
    <w:rsid w:val="00BD678E"/>
    <w:rsid w:val="00BD6A52"/>
    <w:rsid w:val="00BD6E70"/>
    <w:rsid w:val="00BE0060"/>
    <w:rsid w:val="00BE05F4"/>
    <w:rsid w:val="00BE07AF"/>
    <w:rsid w:val="00BE0B39"/>
    <w:rsid w:val="00BE0D6B"/>
    <w:rsid w:val="00BE2199"/>
    <w:rsid w:val="00BE2F09"/>
    <w:rsid w:val="00BE4A23"/>
    <w:rsid w:val="00BE6B76"/>
    <w:rsid w:val="00BE6D53"/>
    <w:rsid w:val="00BE6DA8"/>
    <w:rsid w:val="00BF256E"/>
    <w:rsid w:val="00BF3123"/>
    <w:rsid w:val="00BF332C"/>
    <w:rsid w:val="00BF3A61"/>
    <w:rsid w:val="00BF3D5B"/>
    <w:rsid w:val="00BF4101"/>
    <w:rsid w:val="00BF4380"/>
    <w:rsid w:val="00BF57E1"/>
    <w:rsid w:val="00BF59B6"/>
    <w:rsid w:val="00BF5ECB"/>
    <w:rsid w:val="00BF5F36"/>
    <w:rsid w:val="00BF6C89"/>
    <w:rsid w:val="00BF7186"/>
    <w:rsid w:val="00C00EFF"/>
    <w:rsid w:val="00C00F14"/>
    <w:rsid w:val="00C01D96"/>
    <w:rsid w:val="00C01E41"/>
    <w:rsid w:val="00C01F31"/>
    <w:rsid w:val="00C01FB2"/>
    <w:rsid w:val="00C02685"/>
    <w:rsid w:val="00C02E5A"/>
    <w:rsid w:val="00C03EEA"/>
    <w:rsid w:val="00C046AE"/>
    <w:rsid w:val="00C04E56"/>
    <w:rsid w:val="00C05D84"/>
    <w:rsid w:val="00C05EAB"/>
    <w:rsid w:val="00C066C6"/>
    <w:rsid w:val="00C06B1B"/>
    <w:rsid w:val="00C072FE"/>
    <w:rsid w:val="00C07526"/>
    <w:rsid w:val="00C076A3"/>
    <w:rsid w:val="00C07EBE"/>
    <w:rsid w:val="00C10236"/>
    <w:rsid w:val="00C11B7E"/>
    <w:rsid w:val="00C11C7A"/>
    <w:rsid w:val="00C121D6"/>
    <w:rsid w:val="00C129FA"/>
    <w:rsid w:val="00C12F81"/>
    <w:rsid w:val="00C13016"/>
    <w:rsid w:val="00C145F2"/>
    <w:rsid w:val="00C14696"/>
    <w:rsid w:val="00C14895"/>
    <w:rsid w:val="00C14D39"/>
    <w:rsid w:val="00C14D3B"/>
    <w:rsid w:val="00C15030"/>
    <w:rsid w:val="00C152EB"/>
    <w:rsid w:val="00C153FF"/>
    <w:rsid w:val="00C15697"/>
    <w:rsid w:val="00C15EDA"/>
    <w:rsid w:val="00C167EB"/>
    <w:rsid w:val="00C16F4A"/>
    <w:rsid w:val="00C175CB"/>
    <w:rsid w:val="00C17A0D"/>
    <w:rsid w:val="00C17AEA"/>
    <w:rsid w:val="00C20BB1"/>
    <w:rsid w:val="00C20E81"/>
    <w:rsid w:val="00C2114C"/>
    <w:rsid w:val="00C21EB2"/>
    <w:rsid w:val="00C2222B"/>
    <w:rsid w:val="00C22730"/>
    <w:rsid w:val="00C22C10"/>
    <w:rsid w:val="00C236E2"/>
    <w:rsid w:val="00C25DC4"/>
    <w:rsid w:val="00C2605D"/>
    <w:rsid w:val="00C264D1"/>
    <w:rsid w:val="00C26530"/>
    <w:rsid w:val="00C26AA9"/>
    <w:rsid w:val="00C27408"/>
    <w:rsid w:val="00C2789C"/>
    <w:rsid w:val="00C27EE2"/>
    <w:rsid w:val="00C27F7B"/>
    <w:rsid w:val="00C27FFD"/>
    <w:rsid w:val="00C3003E"/>
    <w:rsid w:val="00C3084C"/>
    <w:rsid w:val="00C30C70"/>
    <w:rsid w:val="00C31616"/>
    <w:rsid w:val="00C31C3A"/>
    <w:rsid w:val="00C32657"/>
    <w:rsid w:val="00C32AA6"/>
    <w:rsid w:val="00C32E93"/>
    <w:rsid w:val="00C333BD"/>
    <w:rsid w:val="00C33FAF"/>
    <w:rsid w:val="00C345FD"/>
    <w:rsid w:val="00C34758"/>
    <w:rsid w:val="00C34E2F"/>
    <w:rsid w:val="00C36668"/>
    <w:rsid w:val="00C36DA7"/>
    <w:rsid w:val="00C4139A"/>
    <w:rsid w:val="00C41660"/>
    <w:rsid w:val="00C4168B"/>
    <w:rsid w:val="00C41C64"/>
    <w:rsid w:val="00C41D10"/>
    <w:rsid w:val="00C41DB4"/>
    <w:rsid w:val="00C42E00"/>
    <w:rsid w:val="00C434F0"/>
    <w:rsid w:val="00C43C71"/>
    <w:rsid w:val="00C44128"/>
    <w:rsid w:val="00C4413F"/>
    <w:rsid w:val="00C44160"/>
    <w:rsid w:val="00C44211"/>
    <w:rsid w:val="00C45E92"/>
    <w:rsid w:val="00C46324"/>
    <w:rsid w:val="00C46770"/>
    <w:rsid w:val="00C46F18"/>
    <w:rsid w:val="00C479A5"/>
    <w:rsid w:val="00C47D98"/>
    <w:rsid w:val="00C50219"/>
    <w:rsid w:val="00C51652"/>
    <w:rsid w:val="00C51B39"/>
    <w:rsid w:val="00C51C1C"/>
    <w:rsid w:val="00C52936"/>
    <w:rsid w:val="00C52D3C"/>
    <w:rsid w:val="00C52E7A"/>
    <w:rsid w:val="00C5344A"/>
    <w:rsid w:val="00C5361B"/>
    <w:rsid w:val="00C53CF2"/>
    <w:rsid w:val="00C54CBD"/>
    <w:rsid w:val="00C5518C"/>
    <w:rsid w:val="00C55691"/>
    <w:rsid w:val="00C55C01"/>
    <w:rsid w:val="00C56B11"/>
    <w:rsid w:val="00C56E22"/>
    <w:rsid w:val="00C57124"/>
    <w:rsid w:val="00C5737A"/>
    <w:rsid w:val="00C60C05"/>
    <w:rsid w:val="00C62D0F"/>
    <w:rsid w:val="00C62DC6"/>
    <w:rsid w:val="00C63080"/>
    <w:rsid w:val="00C647B1"/>
    <w:rsid w:val="00C648C3"/>
    <w:rsid w:val="00C64B6F"/>
    <w:rsid w:val="00C6511A"/>
    <w:rsid w:val="00C652A2"/>
    <w:rsid w:val="00C65FBB"/>
    <w:rsid w:val="00C6606B"/>
    <w:rsid w:val="00C669CF"/>
    <w:rsid w:val="00C67066"/>
    <w:rsid w:val="00C6724D"/>
    <w:rsid w:val="00C67659"/>
    <w:rsid w:val="00C67899"/>
    <w:rsid w:val="00C67EA5"/>
    <w:rsid w:val="00C67EDC"/>
    <w:rsid w:val="00C700DD"/>
    <w:rsid w:val="00C7014B"/>
    <w:rsid w:val="00C70998"/>
    <w:rsid w:val="00C71128"/>
    <w:rsid w:val="00C71624"/>
    <w:rsid w:val="00C71677"/>
    <w:rsid w:val="00C72E61"/>
    <w:rsid w:val="00C73165"/>
    <w:rsid w:val="00C73BC3"/>
    <w:rsid w:val="00C74135"/>
    <w:rsid w:val="00C74A11"/>
    <w:rsid w:val="00C74DBB"/>
    <w:rsid w:val="00C7623D"/>
    <w:rsid w:val="00C76F0F"/>
    <w:rsid w:val="00C770E7"/>
    <w:rsid w:val="00C778BF"/>
    <w:rsid w:val="00C778C5"/>
    <w:rsid w:val="00C77C52"/>
    <w:rsid w:val="00C80641"/>
    <w:rsid w:val="00C81467"/>
    <w:rsid w:val="00C8165A"/>
    <w:rsid w:val="00C81861"/>
    <w:rsid w:val="00C819E0"/>
    <w:rsid w:val="00C8259A"/>
    <w:rsid w:val="00C82FDD"/>
    <w:rsid w:val="00C84248"/>
    <w:rsid w:val="00C846D1"/>
    <w:rsid w:val="00C84835"/>
    <w:rsid w:val="00C84B2D"/>
    <w:rsid w:val="00C84DD0"/>
    <w:rsid w:val="00C8532E"/>
    <w:rsid w:val="00C8554F"/>
    <w:rsid w:val="00C8574F"/>
    <w:rsid w:val="00C85B3E"/>
    <w:rsid w:val="00C85C7D"/>
    <w:rsid w:val="00C86755"/>
    <w:rsid w:val="00C870A4"/>
    <w:rsid w:val="00C876E9"/>
    <w:rsid w:val="00C87D4A"/>
    <w:rsid w:val="00C87E6F"/>
    <w:rsid w:val="00C905A7"/>
    <w:rsid w:val="00C91162"/>
    <w:rsid w:val="00C91A20"/>
    <w:rsid w:val="00C92D76"/>
    <w:rsid w:val="00C93906"/>
    <w:rsid w:val="00C94067"/>
    <w:rsid w:val="00C9414A"/>
    <w:rsid w:val="00C941C8"/>
    <w:rsid w:val="00C94470"/>
    <w:rsid w:val="00C94505"/>
    <w:rsid w:val="00C94D9A"/>
    <w:rsid w:val="00C94F42"/>
    <w:rsid w:val="00C95785"/>
    <w:rsid w:val="00C965E7"/>
    <w:rsid w:val="00C968CD"/>
    <w:rsid w:val="00C969C6"/>
    <w:rsid w:val="00C96FD2"/>
    <w:rsid w:val="00C9733F"/>
    <w:rsid w:val="00CA03D1"/>
    <w:rsid w:val="00CA0713"/>
    <w:rsid w:val="00CA15CD"/>
    <w:rsid w:val="00CA3195"/>
    <w:rsid w:val="00CA5D42"/>
    <w:rsid w:val="00CA5E73"/>
    <w:rsid w:val="00CA6DD2"/>
    <w:rsid w:val="00CA6EB6"/>
    <w:rsid w:val="00CA787A"/>
    <w:rsid w:val="00CB0282"/>
    <w:rsid w:val="00CB0794"/>
    <w:rsid w:val="00CB1550"/>
    <w:rsid w:val="00CB21E4"/>
    <w:rsid w:val="00CB2345"/>
    <w:rsid w:val="00CB2B33"/>
    <w:rsid w:val="00CB3609"/>
    <w:rsid w:val="00CB3C77"/>
    <w:rsid w:val="00CB4097"/>
    <w:rsid w:val="00CB41B5"/>
    <w:rsid w:val="00CB41ED"/>
    <w:rsid w:val="00CB613F"/>
    <w:rsid w:val="00CB65C4"/>
    <w:rsid w:val="00CB669E"/>
    <w:rsid w:val="00CB66AF"/>
    <w:rsid w:val="00CB6711"/>
    <w:rsid w:val="00CB684B"/>
    <w:rsid w:val="00CB7F74"/>
    <w:rsid w:val="00CC0614"/>
    <w:rsid w:val="00CC0908"/>
    <w:rsid w:val="00CC1754"/>
    <w:rsid w:val="00CC1CF8"/>
    <w:rsid w:val="00CC1DBF"/>
    <w:rsid w:val="00CC2C31"/>
    <w:rsid w:val="00CC4233"/>
    <w:rsid w:val="00CC52F1"/>
    <w:rsid w:val="00CC5E6E"/>
    <w:rsid w:val="00CC5E97"/>
    <w:rsid w:val="00CC65A3"/>
    <w:rsid w:val="00CC72D4"/>
    <w:rsid w:val="00CC7AEB"/>
    <w:rsid w:val="00CC7E76"/>
    <w:rsid w:val="00CD04D5"/>
    <w:rsid w:val="00CD1D36"/>
    <w:rsid w:val="00CD1FC5"/>
    <w:rsid w:val="00CD3004"/>
    <w:rsid w:val="00CD371F"/>
    <w:rsid w:val="00CD38FD"/>
    <w:rsid w:val="00CD4D32"/>
    <w:rsid w:val="00CD5214"/>
    <w:rsid w:val="00CD5AC9"/>
    <w:rsid w:val="00CD5EAD"/>
    <w:rsid w:val="00CD6290"/>
    <w:rsid w:val="00CD6724"/>
    <w:rsid w:val="00CD6874"/>
    <w:rsid w:val="00CD7350"/>
    <w:rsid w:val="00CD73BD"/>
    <w:rsid w:val="00CD77D0"/>
    <w:rsid w:val="00CD7AB1"/>
    <w:rsid w:val="00CE027E"/>
    <w:rsid w:val="00CE03E1"/>
    <w:rsid w:val="00CE07FC"/>
    <w:rsid w:val="00CE0F4D"/>
    <w:rsid w:val="00CE1092"/>
    <w:rsid w:val="00CE1568"/>
    <w:rsid w:val="00CE3C6D"/>
    <w:rsid w:val="00CE4A86"/>
    <w:rsid w:val="00CE614A"/>
    <w:rsid w:val="00CE6391"/>
    <w:rsid w:val="00CE6C45"/>
    <w:rsid w:val="00CE7223"/>
    <w:rsid w:val="00CE7562"/>
    <w:rsid w:val="00CE7DAA"/>
    <w:rsid w:val="00CF0278"/>
    <w:rsid w:val="00CF0478"/>
    <w:rsid w:val="00CF0A6E"/>
    <w:rsid w:val="00CF118A"/>
    <w:rsid w:val="00CF19D1"/>
    <w:rsid w:val="00CF1D36"/>
    <w:rsid w:val="00CF2505"/>
    <w:rsid w:val="00CF276F"/>
    <w:rsid w:val="00CF29EE"/>
    <w:rsid w:val="00CF3731"/>
    <w:rsid w:val="00CF37A5"/>
    <w:rsid w:val="00CF3D82"/>
    <w:rsid w:val="00CF427D"/>
    <w:rsid w:val="00CF4BB1"/>
    <w:rsid w:val="00CF52EE"/>
    <w:rsid w:val="00CF5357"/>
    <w:rsid w:val="00CF59F5"/>
    <w:rsid w:val="00CF6DAA"/>
    <w:rsid w:val="00CF6DD0"/>
    <w:rsid w:val="00CF79E3"/>
    <w:rsid w:val="00CF7AB2"/>
    <w:rsid w:val="00D007A8"/>
    <w:rsid w:val="00D008E7"/>
    <w:rsid w:val="00D00C88"/>
    <w:rsid w:val="00D01317"/>
    <w:rsid w:val="00D013ED"/>
    <w:rsid w:val="00D0173D"/>
    <w:rsid w:val="00D01B1A"/>
    <w:rsid w:val="00D01F0E"/>
    <w:rsid w:val="00D020BF"/>
    <w:rsid w:val="00D02769"/>
    <w:rsid w:val="00D0299F"/>
    <w:rsid w:val="00D03AA6"/>
    <w:rsid w:val="00D04743"/>
    <w:rsid w:val="00D04ABC"/>
    <w:rsid w:val="00D0502F"/>
    <w:rsid w:val="00D05D17"/>
    <w:rsid w:val="00D05F63"/>
    <w:rsid w:val="00D07ADF"/>
    <w:rsid w:val="00D10175"/>
    <w:rsid w:val="00D1034B"/>
    <w:rsid w:val="00D10464"/>
    <w:rsid w:val="00D119D4"/>
    <w:rsid w:val="00D1200F"/>
    <w:rsid w:val="00D13021"/>
    <w:rsid w:val="00D13C02"/>
    <w:rsid w:val="00D1456C"/>
    <w:rsid w:val="00D14765"/>
    <w:rsid w:val="00D15767"/>
    <w:rsid w:val="00D1590C"/>
    <w:rsid w:val="00D15D97"/>
    <w:rsid w:val="00D1641F"/>
    <w:rsid w:val="00D173CA"/>
    <w:rsid w:val="00D17E2B"/>
    <w:rsid w:val="00D2066B"/>
    <w:rsid w:val="00D20ED1"/>
    <w:rsid w:val="00D214B9"/>
    <w:rsid w:val="00D22965"/>
    <w:rsid w:val="00D23613"/>
    <w:rsid w:val="00D246A3"/>
    <w:rsid w:val="00D25257"/>
    <w:rsid w:val="00D2534A"/>
    <w:rsid w:val="00D253B4"/>
    <w:rsid w:val="00D259F2"/>
    <w:rsid w:val="00D262A3"/>
    <w:rsid w:val="00D265DB"/>
    <w:rsid w:val="00D26658"/>
    <w:rsid w:val="00D26D8C"/>
    <w:rsid w:val="00D26D9A"/>
    <w:rsid w:val="00D3036E"/>
    <w:rsid w:val="00D30526"/>
    <w:rsid w:val="00D3173A"/>
    <w:rsid w:val="00D319C7"/>
    <w:rsid w:val="00D329A8"/>
    <w:rsid w:val="00D32D9D"/>
    <w:rsid w:val="00D330FC"/>
    <w:rsid w:val="00D332F6"/>
    <w:rsid w:val="00D34A4B"/>
    <w:rsid w:val="00D352A8"/>
    <w:rsid w:val="00D35FC6"/>
    <w:rsid w:val="00D36B00"/>
    <w:rsid w:val="00D36DC1"/>
    <w:rsid w:val="00D37196"/>
    <w:rsid w:val="00D376EA"/>
    <w:rsid w:val="00D37A0F"/>
    <w:rsid w:val="00D41163"/>
    <w:rsid w:val="00D418FE"/>
    <w:rsid w:val="00D42B88"/>
    <w:rsid w:val="00D42E60"/>
    <w:rsid w:val="00D4643A"/>
    <w:rsid w:val="00D4690C"/>
    <w:rsid w:val="00D46F7C"/>
    <w:rsid w:val="00D4709C"/>
    <w:rsid w:val="00D478AD"/>
    <w:rsid w:val="00D5007F"/>
    <w:rsid w:val="00D50630"/>
    <w:rsid w:val="00D51078"/>
    <w:rsid w:val="00D51128"/>
    <w:rsid w:val="00D5151C"/>
    <w:rsid w:val="00D52536"/>
    <w:rsid w:val="00D525F6"/>
    <w:rsid w:val="00D52B32"/>
    <w:rsid w:val="00D5315E"/>
    <w:rsid w:val="00D5355B"/>
    <w:rsid w:val="00D544E7"/>
    <w:rsid w:val="00D55224"/>
    <w:rsid w:val="00D5530B"/>
    <w:rsid w:val="00D55430"/>
    <w:rsid w:val="00D554DF"/>
    <w:rsid w:val="00D5666D"/>
    <w:rsid w:val="00D56A93"/>
    <w:rsid w:val="00D56C6E"/>
    <w:rsid w:val="00D57629"/>
    <w:rsid w:val="00D579C1"/>
    <w:rsid w:val="00D579C5"/>
    <w:rsid w:val="00D57C21"/>
    <w:rsid w:val="00D603FE"/>
    <w:rsid w:val="00D60693"/>
    <w:rsid w:val="00D61061"/>
    <w:rsid w:val="00D61D5B"/>
    <w:rsid w:val="00D62CE6"/>
    <w:rsid w:val="00D62D0B"/>
    <w:rsid w:val="00D63038"/>
    <w:rsid w:val="00D630B0"/>
    <w:rsid w:val="00D633A9"/>
    <w:rsid w:val="00D63B42"/>
    <w:rsid w:val="00D64597"/>
    <w:rsid w:val="00D649BB"/>
    <w:rsid w:val="00D653D3"/>
    <w:rsid w:val="00D65F78"/>
    <w:rsid w:val="00D66319"/>
    <w:rsid w:val="00D665DE"/>
    <w:rsid w:val="00D709C8"/>
    <w:rsid w:val="00D712E4"/>
    <w:rsid w:val="00D71767"/>
    <w:rsid w:val="00D717A3"/>
    <w:rsid w:val="00D71C2B"/>
    <w:rsid w:val="00D7265F"/>
    <w:rsid w:val="00D727E2"/>
    <w:rsid w:val="00D727F7"/>
    <w:rsid w:val="00D72C95"/>
    <w:rsid w:val="00D730BC"/>
    <w:rsid w:val="00D7317A"/>
    <w:rsid w:val="00D731F0"/>
    <w:rsid w:val="00D73340"/>
    <w:rsid w:val="00D736DC"/>
    <w:rsid w:val="00D756F4"/>
    <w:rsid w:val="00D75C58"/>
    <w:rsid w:val="00D76037"/>
    <w:rsid w:val="00D762CB"/>
    <w:rsid w:val="00D76A88"/>
    <w:rsid w:val="00D76D3E"/>
    <w:rsid w:val="00D76E8F"/>
    <w:rsid w:val="00D76F4A"/>
    <w:rsid w:val="00D77449"/>
    <w:rsid w:val="00D77C40"/>
    <w:rsid w:val="00D8066D"/>
    <w:rsid w:val="00D8068E"/>
    <w:rsid w:val="00D810D8"/>
    <w:rsid w:val="00D81429"/>
    <w:rsid w:val="00D81520"/>
    <w:rsid w:val="00D817BC"/>
    <w:rsid w:val="00D81CE4"/>
    <w:rsid w:val="00D8390B"/>
    <w:rsid w:val="00D839CD"/>
    <w:rsid w:val="00D85543"/>
    <w:rsid w:val="00D86824"/>
    <w:rsid w:val="00D86FD5"/>
    <w:rsid w:val="00D878B3"/>
    <w:rsid w:val="00D87A1E"/>
    <w:rsid w:val="00D87D12"/>
    <w:rsid w:val="00D90310"/>
    <w:rsid w:val="00D9046B"/>
    <w:rsid w:val="00D90C06"/>
    <w:rsid w:val="00D90C63"/>
    <w:rsid w:val="00D91861"/>
    <w:rsid w:val="00D919AC"/>
    <w:rsid w:val="00D929A0"/>
    <w:rsid w:val="00D92E8B"/>
    <w:rsid w:val="00D93024"/>
    <w:rsid w:val="00D941D8"/>
    <w:rsid w:val="00D94396"/>
    <w:rsid w:val="00D94DAB"/>
    <w:rsid w:val="00D9510B"/>
    <w:rsid w:val="00D955C3"/>
    <w:rsid w:val="00D95A54"/>
    <w:rsid w:val="00D95BC9"/>
    <w:rsid w:val="00D96881"/>
    <w:rsid w:val="00D96C40"/>
    <w:rsid w:val="00D9733E"/>
    <w:rsid w:val="00D97731"/>
    <w:rsid w:val="00D97FD2"/>
    <w:rsid w:val="00DA0B28"/>
    <w:rsid w:val="00DA1017"/>
    <w:rsid w:val="00DA1479"/>
    <w:rsid w:val="00DA2104"/>
    <w:rsid w:val="00DA2202"/>
    <w:rsid w:val="00DA3039"/>
    <w:rsid w:val="00DA4434"/>
    <w:rsid w:val="00DA4EBF"/>
    <w:rsid w:val="00DA51DB"/>
    <w:rsid w:val="00DA53F2"/>
    <w:rsid w:val="00DA54B1"/>
    <w:rsid w:val="00DA797F"/>
    <w:rsid w:val="00DA7AAD"/>
    <w:rsid w:val="00DA7C6E"/>
    <w:rsid w:val="00DA7F76"/>
    <w:rsid w:val="00DB07DE"/>
    <w:rsid w:val="00DB1E02"/>
    <w:rsid w:val="00DB2B04"/>
    <w:rsid w:val="00DB334C"/>
    <w:rsid w:val="00DB344A"/>
    <w:rsid w:val="00DB481B"/>
    <w:rsid w:val="00DB4F00"/>
    <w:rsid w:val="00DB5011"/>
    <w:rsid w:val="00DB53A8"/>
    <w:rsid w:val="00DB5772"/>
    <w:rsid w:val="00DB583E"/>
    <w:rsid w:val="00DB68AA"/>
    <w:rsid w:val="00DB6F71"/>
    <w:rsid w:val="00DB7BCD"/>
    <w:rsid w:val="00DB7BE8"/>
    <w:rsid w:val="00DB7F03"/>
    <w:rsid w:val="00DC02B0"/>
    <w:rsid w:val="00DC112A"/>
    <w:rsid w:val="00DC1587"/>
    <w:rsid w:val="00DC162F"/>
    <w:rsid w:val="00DC1AED"/>
    <w:rsid w:val="00DC2364"/>
    <w:rsid w:val="00DC25A3"/>
    <w:rsid w:val="00DC2A87"/>
    <w:rsid w:val="00DC30BD"/>
    <w:rsid w:val="00DC3484"/>
    <w:rsid w:val="00DC35F9"/>
    <w:rsid w:val="00DC414F"/>
    <w:rsid w:val="00DC42B1"/>
    <w:rsid w:val="00DC472F"/>
    <w:rsid w:val="00DC5FB1"/>
    <w:rsid w:val="00DC64E2"/>
    <w:rsid w:val="00DC664A"/>
    <w:rsid w:val="00DC6E3D"/>
    <w:rsid w:val="00DC7093"/>
    <w:rsid w:val="00DD0373"/>
    <w:rsid w:val="00DD0912"/>
    <w:rsid w:val="00DD09B3"/>
    <w:rsid w:val="00DD1961"/>
    <w:rsid w:val="00DD1A97"/>
    <w:rsid w:val="00DD1BA3"/>
    <w:rsid w:val="00DD1E6C"/>
    <w:rsid w:val="00DD1EB1"/>
    <w:rsid w:val="00DD22A2"/>
    <w:rsid w:val="00DD2548"/>
    <w:rsid w:val="00DD257A"/>
    <w:rsid w:val="00DD2F1B"/>
    <w:rsid w:val="00DD2FB9"/>
    <w:rsid w:val="00DD32C9"/>
    <w:rsid w:val="00DD331F"/>
    <w:rsid w:val="00DD36B1"/>
    <w:rsid w:val="00DD4E4E"/>
    <w:rsid w:val="00DD5296"/>
    <w:rsid w:val="00DD5A92"/>
    <w:rsid w:val="00DD5D15"/>
    <w:rsid w:val="00DD6333"/>
    <w:rsid w:val="00DD6468"/>
    <w:rsid w:val="00DD7155"/>
    <w:rsid w:val="00DD7BE1"/>
    <w:rsid w:val="00DE0198"/>
    <w:rsid w:val="00DE1514"/>
    <w:rsid w:val="00DE1F58"/>
    <w:rsid w:val="00DE30F5"/>
    <w:rsid w:val="00DE3123"/>
    <w:rsid w:val="00DE3174"/>
    <w:rsid w:val="00DE3217"/>
    <w:rsid w:val="00DE3800"/>
    <w:rsid w:val="00DE3C9D"/>
    <w:rsid w:val="00DE4271"/>
    <w:rsid w:val="00DE6430"/>
    <w:rsid w:val="00DE715F"/>
    <w:rsid w:val="00DE7A06"/>
    <w:rsid w:val="00DE7F80"/>
    <w:rsid w:val="00DF0766"/>
    <w:rsid w:val="00DF08B4"/>
    <w:rsid w:val="00DF187B"/>
    <w:rsid w:val="00DF1F32"/>
    <w:rsid w:val="00DF28C3"/>
    <w:rsid w:val="00DF2C46"/>
    <w:rsid w:val="00DF2C4E"/>
    <w:rsid w:val="00DF2C7A"/>
    <w:rsid w:val="00DF3954"/>
    <w:rsid w:val="00DF4133"/>
    <w:rsid w:val="00DF50B1"/>
    <w:rsid w:val="00DF6695"/>
    <w:rsid w:val="00DF67D2"/>
    <w:rsid w:val="00DF7123"/>
    <w:rsid w:val="00DF78A7"/>
    <w:rsid w:val="00DF7DE7"/>
    <w:rsid w:val="00DF7FCA"/>
    <w:rsid w:val="00E0002D"/>
    <w:rsid w:val="00E00201"/>
    <w:rsid w:val="00E0059B"/>
    <w:rsid w:val="00E00938"/>
    <w:rsid w:val="00E00A99"/>
    <w:rsid w:val="00E00AF6"/>
    <w:rsid w:val="00E00ECA"/>
    <w:rsid w:val="00E010BD"/>
    <w:rsid w:val="00E013FE"/>
    <w:rsid w:val="00E01FC5"/>
    <w:rsid w:val="00E02844"/>
    <w:rsid w:val="00E034DF"/>
    <w:rsid w:val="00E045B7"/>
    <w:rsid w:val="00E045C8"/>
    <w:rsid w:val="00E04CC2"/>
    <w:rsid w:val="00E05BA3"/>
    <w:rsid w:val="00E064E1"/>
    <w:rsid w:val="00E06545"/>
    <w:rsid w:val="00E06572"/>
    <w:rsid w:val="00E068EB"/>
    <w:rsid w:val="00E06A1D"/>
    <w:rsid w:val="00E104FF"/>
    <w:rsid w:val="00E10A6C"/>
    <w:rsid w:val="00E11790"/>
    <w:rsid w:val="00E11E0A"/>
    <w:rsid w:val="00E1354B"/>
    <w:rsid w:val="00E13A61"/>
    <w:rsid w:val="00E13D2A"/>
    <w:rsid w:val="00E14906"/>
    <w:rsid w:val="00E14C16"/>
    <w:rsid w:val="00E15DF4"/>
    <w:rsid w:val="00E15F33"/>
    <w:rsid w:val="00E16840"/>
    <w:rsid w:val="00E16B87"/>
    <w:rsid w:val="00E170EB"/>
    <w:rsid w:val="00E20D8B"/>
    <w:rsid w:val="00E2123F"/>
    <w:rsid w:val="00E21A78"/>
    <w:rsid w:val="00E22705"/>
    <w:rsid w:val="00E22AF5"/>
    <w:rsid w:val="00E234E4"/>
    <w:rsid w:val="00E235E8"/>
    <w:rsid w:val="00E23F8C"/>
    <w:rsid w:val="00E24AF1"/>
    <w:rsid w:val="00E255A9"/>
    <w:rsid w:val="00E25927"/>
    <w:rsid w:val="00E2595D"/>
    <w:rsid w:val="00E26675"/>
    <w:rsid w:val="00E2789E"/>
    <w:rsid w:val="00E279E9"/>
    <w:rsid w:val="00E27BB6"/>
    <w:rsid w:val="00E27FBC"/>
    <w:rsid w:val="00E30666"/>
    <w:rsid w:val="00E313A0"/>
    <w:rsid w:val="00E31544"/>
    <w:rsid w:val="00E31979"/>
    <w:rsid w:val="00E31BAA"/>
    <w:rsid w:val="00E31F25"/>
    <w:rsid w:val="00E31F8E"/>
    <w:rsid w:val="00E322A6"/>
    <w:rsid w:val="00E3347C"/>
    <w:rsid w:val="00E33A42"/>
    <w:rsid w:val="00E34FC0"/>
    <w:rsid w:val="00E3511A"/>
    <w:rsid w:val="00E35283"/>
    <w:rsid w:val="00E3564B"/>
    <w:rsid w:val="00E35681"/>
    <w:rsid w:val="00E35CB0"/>
    <w:rsid w:val="00E36CD6"/>
    <w:rsid w:val="00E4000D"/>
    <w:rsid w:val="00E40579"/>
    <w:rsid w:val="00E40725"/>
    <w:rsid w:val="00E4197A"/>
    <w:rsid w:val="00E41A90"/>
    <w:rsid w:val="00E41D55"/>
    <w:rsid w:val="00E43014"/>
    <w:rsid w:val="00E433EF"/>
    <w:rsid w:val="00E43BDA"/>
    <w:rsid w:val="00E44109"/>
    <w:rsid w:val="00E44D7C"/>
    <w:rsid w:val="00E460CB"/>
    <w:rsid w:val="00E461B9"/>
    <w:rsid w:val="00E46B98"/>
    <w:rsid w:val="00E46BDC"/>
    <w:rsid w:val="00E46C71"/>
    <w:rsid w:val="00E46E72"/>
    <w:rsid w:val="00E4713F"/>
    <w:rsid w:val="00E476AF"/>
    <w:rsid w:val="00E47F50"/>
    <w:rsid w:val="00E47F8F"/>
    <w:rsid w:val="00E5004E"/>
    <w:rsid w:val="00E5094D"/>
    <w:rsid w:val="00E50B69"/>
    <w:rsid w:val="00E50BA8"/>
    <w:rsid w:val="00E50C8D"/>
    <w:rsid w:val="00E51415"/>
    <w:rsid w:val="00E520D9"/>
    <w:rsid w:val="00E52F5F"/>
    <w:rsid w:val="00E53560"/>
    <w:rsid w:val="00E53884"/>
    <w:rsid w:val="00E53C6D"/>
    <w:rsid w:val="00E544D1"/>
    <w:rsid w:val="00E54728"/>
    <w:rsid w:val="00E54BCF"/>
    <w:rsid w:val="00E54CD0"/>
    <w:rsid w:val="00E55869"/>
    <w:rsid w:val="00E56006"/>
    <w:rsid w:val="00E56225"/>
    <w:rsid w:val="00E573CE"/>
    <w:rsid w:val="00E57618"/>
    <w:rsid w:val="00E5775F"/>
    <w:rsid w:val="00E57A63"/>
    <w:rsid w:val="00E57B7F"/>
    <w:rsid w:val="00E57CEA"/>
    <w:rsid w:val="00E57E67"/>
    <w:rsid w:val="00E57FAA"/>
    <w:rsid w:val="00E6001B"/>
    <w:rsid w:val="00E60C75"/>
    <w:rsid w:val="00E611B9"/>
    <w:rsid w:val="00E61C0A"/>
    <w:rsid w:val="00E6394A"/>
    <w:rsid w:val="00E63CFE"/>
    <w:rsid w:val="00E63E15"/>
    <w:rsid w:val="00E64A18"/>
    <w:rsid w:val="00E66C8B"/>
    <w:rsid w:val="00E67B2B"/>
    <w:rsid w:val="00E67DB1"/>
    <w:rsid w:val="00E702F6"/>
    <w:rsid w:val="00E710C3"/>
    <w:rsid w:val="00E71205"/>
    <w:rsid w:val="00E7162E"/>
    <w:rsid w:val="00E721AE"/>
    <w:rsid w:val="00E72848"/>
    <w:rsid w:val="00E728E1"/>
    <w:rsid w:val="00E73469"/>
    <w:rsid w:val="00E73C93"/>
    <w:rsid w:val="00E74312"/>
    <w:rsid w:val="00E74458"/>
    <w:rsid w:val="00E74D87"/>
    <w:rsid w:val="00E7531A"/>
    <w:rsid w:val="00E75DA9"/>
    <w:rsid w:val="00E7600D"/>
    <w:rsid w:val="00E7643A"/>
    <w:rsid w:val="00E76DA1"/>
    <w:rsid w:val="00E76EB1"/>
    <w:rsid w:val="00E77771"/>
    <w:rsid w:val="00E77A3C"/>
    <w:rsid w:val="00E77BA2"/>
    <w:rsid w:val="00E80E36"/>
    <w:rsid w:val="00E820DD"/>
    <w:rsid w:val="00E822BE"/>
    <w:rsid w:val="00E822D2"/>
    <w:rsid w:val="00E824A1"/>
    <w:rsid w:val="00E84688"/>
    <w:rsid w:val="00E84A26"/>
    <w:rsid w:val="00E86B68"/>
    <w:rsid w:val="00E87178"/>
    <w:rsid w:val="00E874DD"/>
    <w:rsid w:val="00E87670"/>
    <w:rsid w:val="00E90179"/>
    <w:rsid w:val="00E922EA"/>
    <w:rsid w:val="00E92EC3"/>
    <w:rsid w:val="00E9316B"/>
    <w:rsid w:val="00E9370D"/>
    <w:rsid w:val="00E93DE2"/>
    <w:rsid w:val="00E950C0"/>
    <w:rsid w:val="00E95219"/>
    <w:rsid w:val="00E9538E"/>
    <w:rsid w:val="00E95C9F"/>
    <w:rsid w:val="00E960F9"/>
    <w:rsid w:val="00E96D77"/>
    <w:rsid w:val="00E9742B"/>
    <w:rsid w:val="00E97BCE"/>
    <w:rsid w:val="00EA036C"/>
    <w:rsid w:val="00EA0BBB"/>
    <w:rsid w:val="00EA12AB"/>
    <w:rsid w:val="00EA140F"/>
    <w:rsid w:val="00EA17D5"/>
    <w:rsid w:val="00EA2269"/>
    <w:rsid w:val="00EA2B36"/>
    <w:rsid w:val="00EA2E6E"/>
    <w:rsid w:val="00EA3550"/>
    <w:rsid w:val="00EA3589"/>
    <w:rsid w:val="00EA3D0C"/>
    <w:rsid w:val="00EA4040"/>
    <w:rsid w:val="00EA4202"/>
    <w:rsid w:val="00EA4376"/>
    <w:rsid w:val="00EA471C"/>
    <w:rsid w:val="00EA489B"/>
    <w:rsid w:val="00EA4FEC"/>
    <w:rsid w:val="00EA509C"/>
    <w:rsid w:val="00EA5637"/>
    <w:rsid w:val="00EA7758"/>
    <w:rsid w:val="00EA7D09"/>
    <w:rsid w:val="00EB0677"/>
    <w:rsid w:val="00EB0CA1"/>
    <w:rsid w:val="00EB1129"/>
    <w:rsid w:val="00EB2005"/>
    <w:rsid w:val="00EB25D0"/>
    <w:rsid w:val="00EB3143"/>
    <w:rsid w:val="00EB3920"/>
    <w:rsid w:val="00EB3FBE"/>
    <w:rsid w:val="00EB4633"/>
    <w:rsid w:val="00EB49E1"/>
    <w:rsid w:val="00EB4A22"/>
    <w:rsid w:val="00EB5A83"/>
    <w:rsid w:val="00EB5AA4"/>
    <w:rsid w:val="00EB5B4E"/>
    <w:rsid w:val="00EB6752"/>
    <w:rsid w:val="00EB7041"/>
    <w:rsid w:val="00EB7979"/>
    <w:rsid w:val="00EB7B14"/>
    <w:rsid w:val="00EB7F9D"/>
    <w:rsid w:val="00EC06DE"/>
    <w:rsid w:val="00EC20FB"/>
    <w:rsid w:val="00EC2F89"/>
    <w:rsid w:val="00EC3D57"/>
    <w:rsid w:val="00EC44D4"/>
    <w:rsid w:val="00EC46DC"/>
    <w:rsid w:val="00EC4C8E"/>
    <w:rsid w:val="00EC5013"/>
    <w:rsid w:val="00EC58D4"/>
    <w:rsid w:val="00EC5A50"/>
    <w:rsid w:val="00EC5AC1"/>
    <w:rsid w:val="00EC5EF0"/>
    <w:rsid w:val="00EC62D5"/>
    <w:rsid w:val="00EC64BD"/>
    <w:rsid w:val="00EC6BE5"/>
    <w:rsid w:val="00EC7886"/>
    <w:rsid w:val="00EC7E5C"/>
    <w:rsid w:val="00ED0475"/>
    <w:rsid w:val="00ED09AA"/>
    <w:rsid w:val="00ED0A89"/>
    <w:rsid w:val="00ED1286"/>
    <w:rsid w:val="00ED1B78"/>
    <w:rsid w:val="00ED1F22"/>
    <w:rsid w:val="00ED29A6"/>
    <w:rsid w:val="00ED2A94"/>
    <w:rsid w:val="00ED2D11"/>
    <w:rsid w:val="00ED34DD"/>
    <w:rsid w:val="00ED3554"/>
    <w:rsid w:val="00ED36B0"/>
    <w:rsid w:val="00ED39A9"/>
    <w:rsid w:val="00ED4DE7"/>
    <w:rsid w:val="00ED559C"/>
    <w:rsid w:val="00ED74E0"/>
    <w:rsid w:val="00ED7A93"/>
    <w:rsid w:val="00EE0204"/>
    <w:rsid w:val="00EE1870"/>
    <w:rsid w:val="00EE3325"/>
    <w:rsid w:val="00EE3CAB"/>
    <w:rsid w:val="00EE425D"/>
    <w:rsid w:val="00EE42A4"/>
    <w:rsid w:val="00EE535E"/>
    <w:rsid w:val="00EE66CD"/>
    <w:rsid w:val="00EE66D3"/>
    <w:rsid w:val="00EE6B21"/>
    <w:rsid w:val="00EE6FF0"/>
    <w:rsid w:val="00EE72CD"/>
    <w:rsid w:val="00EE730E"/>
    <w:rsid w:val="00EE76CF"/>
    <w:rsid w:val="00EE7728"/>
    <w:rsid w:val="00EE779C"/>
    <w:rsid w:val="00EE7876"/>
    <w:rsid w:val="00EE79BD"/>
    <w:rsid w:val="00EE7B10"/>
    <w:rsid w:val="00EE7EAC"/>
    <w:rsid w:val="00EE7EB8"/>
    <w:rsid w:val="00EF02A6"/>
    <w:rsid w:val="00EF0DCE"/>
    <w:rsid w:val="00EF2237"/>
    <w:rsid w:val="00EF2EA6"/>
    <w:rsid w:val="00EF309F"/>
    <w:rsid w:val="00EF3D8A"/>
    <w:rsid w:val="00EF4236"/>
    <w:rsid w:val="00EF4818"/>
    <w:rsid w:val="00EF51B0"/>
    <w:rsid w:val="00EF5D55"/>
    <w:rsid w:val="00EF5E96"/>
    <w:rsid w:val="00EF6078"/>
    <w:rsid w:val="00EF6875"/>
    <w:rsid w:val="00EF6D86"/>
    <w:rsid w:val="00EF7068"/>
    <w:rsid w:val="00EF71F9"/>
    <w:rsid w:val="00EF74A0"/>
    <w:rsid w:val="00F001B7"/>
    <w:rsid w:val="00F01B48"/>
    <w:rsid w:val="00F0315E"/>
    <w:rsid w:val="00F037E3"/>
    <w:rsid w:val="00F061F6"/>
    <w:rsid w:val="00F07106"/>
    <w:rsid w:val="00F07B0C"/>
    <w:rsid w:val="00F07C75"/>
    <w:rsid w:val="00F07D74"/>
    <w:rsid w:val="00F10B1B"/>
    <w:rsid w:val="00F11066"/>
    <w:rsid w:val="00F11457"/>
    <w:rsid w:val="00F11463"/>
    <w:rsid w:val="00F11DA4"/>
    <w:rsid w:val="00F11F2F"/>
    <w:rsid w:val="00F124DB"/>
    <w:rsid w:val="00F1272A"/>
    <w:rsid w:val="00F14689"/>
    <w:rsid w:val="00F14A61"/>
    <w:rsid w:val="00F15286"/>
    <w:rsid w:val="00F16F2F"/>
    <w:rsid w:val="00F172B8"/>
    <w:rsid w:val="00F17CDB"/>
    <w:rsid w:val="00F20091"/>
    <w:rsid w:val="00F20A19"/>
    <w:rsid w:val="00F21081"/>
    <w:rsid w:val="00F214F0"/>
    <w:rsid w:val="00F21BDA"/>
    <w:rsid w:val="00F22202"/>
    <w:rsid w:val="00F234CF"/>
    <w:rsid w:val="00F239EC"/>
    <w:rsid w:val="00F23BD4"/>
    <w:rsid w:val="00F23E8E"/>
    <w:rsid w:val="00F24100"/>
    <w:rsid w:val="00F24142"/>
    <w:rsid w:val="00F2416E"/>
    <w:rsid w:val="00F24FD3"/>
    <w:rsid w:val="00F256E4"/>
    <w:rsid w:val="00F26678"/>
    <w:rsid w:val="00F273BB"/>
    <w:rsid w:val="00F273CF"/>
    <w:rsid w:val="00F2762D"/>
    <w:rsid w:val="00F27A8B"/>
    <w:rsid w:val="00F27A8E"/>
    <w:rsid w:val="00F30C27"/>
    <w:rsid w:val="00F311EC"/>
    <w:rsid w:val="00F319B7"/>
    <w:rsid w:val="00F321EC"/>
    <w:rsid w:val="00F323A3"/>
    <w:rsid w:val="00F325E4"/>
    <w:rsid w:val="00F328E1"/>
    <w:rsid w:val="00F32B34"/>
    <w:rsid w:val="00F32DDF"/>
    <w:rsid w:val="00F32E72"/>
    <w:rsid w:val="00F32F63"/>
    <w:rsid w:val="00F3384F"/>
    <w:rsid w:val="00F33D9A"/>
    <w:rsid w:val="00F34AB7"/>
    <w:rsid w:val="00F35131"/>
    <w:rsid w:val="00F35D16"/>
    <w:rsid w:val="00F37E31"/>
    <w:rsid w:val="00F4078E"/>
    <w:rsid w:val="00F40D5E"/>
    <w:rsid w:val="00F41905"/>
    <w:rsid w:val="00F4199F"/>
    <w:rsid w:val="00F41B9B"/>
    <w:rsid w:val="00F41D04"/>
    <w:rsid w:val="00F422A8"/>
    <w:rsid w:val="00F42B13"/>
    <w:rsid w:val="00F435A1"/>
    <w:rsid w:val="00F43BE6"/>
    <w:rsid w:val="00F43D84"/>
    <w:rsid w:val="00F4401F"/>
    <w:rsid w:val="00F44302"/>
    <w:rsid w:val="00F449F6"/>
    <w:rsid w:val="00F45044"/>
    <w:rsid w:val="00F456D9"/>
    <w:rsid w:val="00F457A4"/>
    <w:rsid w:val="00F458F8"/>
    <w:rsid w:val="00F459D4"/>
    <w:rsid w:val="00F45A7E"/>
    <w:rsid w:val="00F45EE7"/>
    <w:rsid w:val="00F45F6E"/>
    <w:rsid w:val="00F462B3"/>
    <w:rsid w:val="00F46631"/>
    <w:rsid w:val="00F47502"/>
    <w:rsid w:val="00F47949"/>
    <w:rsid w:val="00F47E51"/>
    <w:rsid w:val="00F47EFA"/>
    <w:rsid w:val="00F50048"/>
    <w:rsid w:val="00F51274"/>
    <w:rsid w:val="00F5156B"/>
    <w:rsid w:val="00F51C65"/>
    <w:rsid w:val="00F52EBA"/>
    <w:rsid w:val="00F52EF4"/>
    <w:rsid w:val="00F536AC"/>
    <w:rsid w:val="00F53E4B"/>
    <w:rsid w:val="00F54232"/>
    <w:rsid w:val="00F54642"/>
    <w:rsid w:val="00F55362"/>
    <w:rsid w:val="00F56114"/>
    <w:rsid w:val="00F5693E"/>
    <w:rsid w:val="00F570B7"/>
    <w:rsid w:val="00F574DF"/>
    <w:rsid w:val="00F57550"/>
    <w:rsid w:val="00F57825"/>
    <w:rsid w:val="00F57DE9"/>
    <w:rsid w:val="00F57F4C"/>
    <w:rsid w:val="00F60135"/>
    <w:rsid w:val="00F60CD9"/>
    <w:rsid w:val="00F61080"/>
    <w:rsid w:val="00F6140E"/>
    <w:rsid w:val="00F61AD3"/>
    <w:rsid w:val="00F6293C"/>
    <w:rsid w:val="00F643CA"/>
    <w:rsid w:val="00F64A80"/>
    <w:rsid w:val="00F65310"/>
    <w:rsid w:val="00F659F2"/>
    <w:rsid w:val="00F65C4C"/>
    <w:rsid w:val="00F65DEB"/>
    <w:rsid w:val="00F6758C"/>
    <w:rsid w:val="00F70141"/>
    <w:rsid w:val="00F70479"/>
    <w:rsid w:val="00F70D1F"/>
    <w:rsid w:val="00F72827"/>
    <w:rsid w:val="00F72877"/>
    <w:rsid w:val="00F72B94"/>
    <w:rsid w:val="00F72E22"/>
    <w:rsid w:val="00F72E74"/>
    <w:rsid w:val="00F735D7"/>
    <w:rsid w:val="00F73895"/>
    <w:rsid w:val="00F738E1"/>
    <w:rsid w:val="00F7437D"/>
    <w:rsid w:val="00F74863"/>
    <w:rsid w:val="00F75C34"/>
    <w:rsid w:val="00F763EA"/>
    <w:rsid w:val="00F76927"/>
    <w:rsid w:val="00F76F41"/>
    <w:rsid w:val="00F771D6"/>
    <w:rsid w:val="00F778DB"/>
    <w:rsid w:val="00F779DE"/>
    <w:rsid w:val="00F77D44"/>
    <w:rsid w:val="00F811EE"/>
    <w:rsid w:val="00F8126F"/>
    <w:rsid w:val="00F81D0E"/>
    <w:rsid w:val="00F82192"/>
    <w:rsid w:val="00F825D0"/>
    <w:rsid w:val="00F82EA0"/>
    <w:rsid w:val="00F83338"/>
    <w:rsid w:val="00F849AA"/>
    <w:rsid w:val="00F84C2E"/>
    <w:rsid w:val="00F8591E"/>
    <w:rsid w:val="00F85C36"/>
    <w:rsid w:val="00F86277"/>
    <w:rsid w:val="00F86BB4"/>
    <w:rsid w:val="00F86C3C"/>
    <w:rsid w:val="00F87D79"/>
    <w:rsid w:val="00F907B2"/>
    <w:rsid w:val="00F90C6F"/>
    <w:rsid w:val="00F90F04"/>
    <w:rsid w:val="00F91091"/>
    <w:rsid w:val="00F91B1D"/>
    <w:rsid w:val="00F91D7F"/>
    <w:rsid w:val="00F92511"/>
    <w:rsid w:val="00F92ED9"/>
    <w:rsid w:val="00F93584"/>
    <w:rsid w:val="00F9373A"/>
    <w:rsid w:val="00F93E6B"/>
    <w:rsid w:val="00F93EA6"/>
    <w:rsid w:val="00F9480C"/>
    <w:rsid w:val="00F94F0C"/>
    <w:rsid w:val="00F952F6"/>
    <w:rsid w:val="00F95F92"/>
    <w:rsid w:val="00F960F6"/>
    <w:rsid w:val="00F967EC"/>
    <w:rsid w:val="00F9681F"/>
    <w:rsid w:val="00F97586"/>
    <w:rsid w:val="00F975BB"/>
    <w:rsid w:val="00F97AF0"/>
    <w:rsid w:val="00F97EDD"/>
    <w:rsid w:val="00FA056C"/>
    <w:rsid w:val="00FA0636"/>
    <w:rsid w:val="00FA0BAD"/>
    <w:rsid w:val="00FA291B"/>
    <w:rsid w:val="00FA2C94"/>
    <w:rsid w:val="00FA2D75"/>
    <w:rsid w:val="00FA346F"/>
    <w:rsid w:val="00FA462A"/>
    <w:rsid w:val="00FA4F06"/>
    <w:rsid w:val="00FA52E1"/>
    <w:rsid w:val="00FA6C94"/>
    <w:rsid w:val="00FA70DD"/>
    <w:rsid w:val="00FA7579"/>
    <w:rsid w:val="00FA798B"/>
    <w:rsid w:val="00FA7A4E"/>
    <w:rsid w:val="00FA7ABD"/>
    <w:rsid w:val="00FB0AC0"/>
    <w:rsid w:val="00FB0E3D"/>
    <w:rsid w:val="00FB13AC"/>
    <w:rsid w:val="00FB1908"/>
    <w:rsid w:val="00FB22F2"/>
    <w:rsid w:val="00FB2B72"/>
    <w:rsid w:val="00FB2CD9"/>
    <w:rsid w:val="00FB3F59"/>
    <w:rsid w:val="00FB4075"/>
    <w:rsid w:val="00FB41C0"/>
    <w:rsid w:val="00FB54FA"/>
    <w:rsid w:val="00FB5F9E"/>
    <w:rsid w:val="00FB6048"/>
    <w:rsid w:val="00FB6274"/>
    <w:rsid w:val="00FB7A70"/>
    <w:rsid w:val="00FC005D"/>
    <w:rsid w:val="00FC0121"/>
    <w:rsid w:val="00FC04D1"/>
    <w:rsid w:val="00FC050D"/>
    <w:rsid w:val="00FC10DC"/>
    <w:rsid w:val="00FC14C3"/>
    <w:rsid w:val="00FC1B89"/>
    <w:rsid w:val="00FC1D80"/>
    <w:rsid w:val="00FC4586"/>
    <w:rsid w:val="00FC4EB0"/>
    <w:rsid w:val="00FC5E19"/>
    <w:rsid w:val="00FC5E43"/>
    <w:rsid w:val="00FC6436"/>
    <w:rsid w:val="00FC65CC"/>
    <w:rsid w:val="00FC6D7F"/>
    <w:rsid w:val="00FC711F"/>
    <w:rsid w:val="00FC790A"/>
    <w:rsid w:val="00FD0245"/>
    <w:rsid w:val="00FD0C96"/>
    <w:rsid w:val="00FD0EAB"/>
    <w:rsid w:val="00FD1139"/>
    <w:rsid w:val="00FD2983"/>
    <w:rsid w:val="00FD3421"/>
    <w:rsid w:val="00FD345A"/>
    <w:rsid w:val="00FD3622"/>
    <w:rsid w:val="00FD3700"/>
    <w:rsid w:val="00FD386E"/>
    <w:rsid w:val="00FD38B8"/>
    <w:rsid w:val="00FD3945"/>
    <w:rsid w:val="00FD3D84"/>
    <w:rsid w:val="00FD40C5"/>
    <w:rsid w:val="00FD42A6"/>
    <w:rsid w:val="00FD5166"/>
    <w:rsid w:val="00FD5B14"/>
    <w:rsid w:val="00FD62B8"/>
    <w:rsid w:val="00FD7015"/>
    <w:rsid w:val="00FD7F71"/>
    <w:rsid w:val="00FE0FE5"/>
    <w:rsid w:val="00FE1143"/>
    <w:rsid w:val="00FE163A"/>
    <w:rsid w:val="00FE1653"/>
    <w:rsid w:val="00FE1853"/>
    <w:rsid w:val="00FE1ACE"/>
    <w:rsid w:val="00FE2634"/>
    <w:rsid w:val="00FE3B84"/>
    <w:rsid w:val="00FE3C1D"/>
    <w:rsid w:val="00FE42C1"/>
    <w:rsid w:val="00FE44C6"/>
    <w:rsid w:val="00FE4A4F"/>
    <w:rsid w:val="00FE5BE3"/>
    <w:rsid w:val="00FE5F19"/>
    <w:rsid w:val="00FE5FFA"/>
    <w:rsid w:val="00FE6767"/>
    <w:rsid w:val="00FE7151"/>
    <w:rsid w:val="00FE764A"/>
    <w:rsid w:val="00FE773C"/>
    <w:rsid w:val="00FE7A2C"/>
    <w:rsid w:val="00FE7A9A"/>
    <w:rsid w:val="00FF020F"/>
    <w:rsid w:val="00FF0AC0"/>
    <w:rsid w:val="00FF0DFF"/>
    <w:rsid w:val="00FF11B9"/>
    <w:rsid w:val="00FF1F12"/>
    <w:rsid w:val="00FF2009"/>
    <w:rsid w:val="00FF240A"/>
    <w:rsid w:val="00FF295A"/>
    <w:rsid w:val="00FF2D58"/>
    <w:rsid w:val="00FF2E12"/>
    <w:rsid w:val="00FF2EE0"/>
    <w:rsid w:val="00FF2FB1"/>
    <w:rsid w:val="00FF35F4"/>
    <w:rsid w:val="00FF3832"/>
    <w:rsid w:val="00FF3CAC"/>
    <w:rsid w:val="00FF3F43"/>
    <w:rsid w:val="00FF4793"/>
    <w:rsid w:val="00FF490D"/>
    <w:rsid w:val="00FF5DA4"/>
    <w:rsid w:val="00FF63FF"/>
    <w:rsid w:val="00FF64B0"/>
    <w:rsid w:val="00FF7834"/>
    <w:rsid w:val="00FF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F3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472E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2412"/>
    <w:rPr>
      <w:sz w:val="24"/>
    </w:rPr>
  </w:style>
  <w:style w:type="character" w:styleId="PageNumber">
    <w:name w:val="page number"/>
    <w:basedOn w:val="DefaultParagraphFont"/>
    <w:uiPriority w:val="99"/>
    <w:rsid w:val="002472E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EE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01E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58EE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D48A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2D48A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A04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1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14321</TotalTime>
  <Pages>67</Pages>
  <Words>19328</Words>
  <Characters>-32766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Amoseven</cp:lastModifiedBy>
  <cp:revision>768</cp:revision>
  <cp:lastPrinted>2019-12-24T06:13:00Z</cp:lastPrinted>
  <dcterms:created xsi:type="dcterms:W3CDTF">2015-10-20T10:37:00Z</dcterms:created>
  <dcterms:modified xsi:type="dcterms:W3CDTF">2021-08-17T09:25:00Z</dcterms:modified>
</cp:coreProperties>
</file>